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CC" w:rsidRDefault="0022145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2pt;margin-top:248.05pt;width:217.6pt;height:129.4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32rQIAAKo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" filled="f" stroked="f">
            <v:textbox inset="0,0,0,0">
              <w:txbxContent>
                <w:p w:rsidR="00156AA1" w:rsidRPr="003112CF" w:rsidRDefault="00156AA1" w:rsidP="002C34D5">
                  <w:pPr>
                    <w:spacing w:line="240" w:lineRule="exact"/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  <w:r w:rsidRPr="003112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 внесении изменений в</w:t>
                  </w:r>
                  <w:r w:rsidR="00973CA6" w:rsidRPr="003112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08594D" w:rsidRPr="003112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пункт 3.3.4.4 раздела 3</w:t>
                  </w:r>
                  <w:r w:rsidRPr="003112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административн</w:t>
                  </w:r>
                  <w:r w:rsidR="00973CA6" w:rsidRPr="003112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ого</w:t>
                  </w:r>
                  <w:r w:rsidRPr="003112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регламент</w:t>
                  </w:r>
                  <w:r w:rsidR="00973CA6" w:rsidRPr="003112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</w:t>
                  </w:r>
                  <w:r w:rsidRPr="003112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предоставления м</w:t>
                  </w:r>
                  <w:r w:rsidR="00973CA6" w:rsidRPr="003112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униципальной услуги</w:t>
                  </w:r>
                  <w:r w:rsidR="0008594D" w:rsidRPr="003112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«Согласование размещения информационной конструкции – вывески»</w:t>
                  </w:r>
                  <w:r w:rsidR="00973CA6" w:rsidRPr="003112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 утвержденного</w:t>
                  </w:r>
                  <w:r w:rsidRPr="003112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пос</w:t>
                  </w:r>
                  <w:r w:rsidR="0008594D" w:rsidRPr="003112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тановлением администрации</w:t>
                  </w:r>
                  <w:r w:rsidRPr="003112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Чайковского</w:t>
                  </w:r>
                  <w:r w:rsidR="0008594D" w:rsidRPr="003112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городского округа</w:t>
                  </w:r>
                  <w:r w:rsidRPr="003112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от </w:t>
                  </w:r>
                  <w:r w:rsidR="0008594D" w:rsidRPr="003112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14.01.2021</w:t>
                  </w:r>
                  <w:r w:rsidRPr="003112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№ </w:t>
                  </w:r>
                  <w:r w:rsidR="0008594D" w:rsidRPr="003112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156AA1" w:rsidRPr="00802309" w:rsidRDefault="00156AA1" w:rsidP="00802309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156AA1" w:rsidRPr="00455C8A" w:rsidRDefault="00156AA1" w:rsidP="00455C8A"/>
              </w:txbxContent>
            </v:textbox>
          </v:shape>
        </w:pict>
      </w:r>
      <w:r w:rsidR="00455C8A">
        <w:rPr>
          <w:noProof/>
          <w:lang w:eastAsia="ru-RU"/>
        </w:rPr>
        <w:drawing>
          <wp:inline distT="0" distB="0" distL="0" distR="0">
            <wp:extent cx="5936615" cy="2395220"/>
            <wp:effectExtent l="19050" t="0" r="698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DCC" w:rsidRPr="00041DCC" w:rsidRDefault="00041DCC" w:rsidP="00041DCC"/>
    <w:p w:rsidR="00041DCC" w:rsidRPr="00041DCC" w:rsidRDefault="00041DCC" w:rsidP="00041DCC"/>
    <w:p w:rsidR="00041DCC" w:rsidRPr="00041DCC" w:rsidRDefault="00041DCC" w:rsidP="00041DCC"/>
    <w:p w:rsidR="00817D3B" w:rsidRDefault="00817D3B" w:rsidP="00041DC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08594D" w:rsidRDefault="0008594D" w:rsidP="00041DC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08594D" w:rsidRDefault="0008594D" w:rsidP="00041DC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49026A" w:rsidRDefault="00041DCC" w:rsidP="00490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0227">
        <w:rPr>
          <w:rFonts w:ascii="Times New Roman" w:hAnsi="Times New Roman"/>
          <w:color w:val="222222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</w:t>
      </w:r>
      <w:r w:rsidRPr="0049026A">
        <w:rPr>
          <w:rFonts w:ascii="Times New Roman" w:hAnsi="Times New Roman"/>
          <w:color w:val="222222"/>
          <w:sz w:val="28"/>
          <w:szCs w:val="28"/>
        </w:rPr>
        <w:t>местного самоуправления в Российской Федерации», Федеральн</w:t>
      </w:r>
      <w:r w:rsidR="0049026A">
        <w:rPr>
          <w:rFonts w:ascii="Times New Roman" w:hAnsi="Times New Roman"/>
          <w:color w:val="222222"/>
          <w:sz w:val="28"/>
          <w:szCs w:val="28"/>
        </w:rPr>
        <w:t>ым законом</w:t>
      </w:r>
      <w:r w:rsidRPr="0049026A">
        <w:rPr>
          <w:rFonts w:ascii="Times New Roman" w:hAnsi="Times New Roman"/>
          <w:color w:val="222222"/>
          <w:sz w:val="28"/>
          <w:szCs w:val="28"/>
        </w:rPr>
        <w:t xml:space="preserve"> от 27 июля 2010 г. № 210-ФЗ «Об организации предоставления государственных и муниципальных услуг», </w:t>
      </w:r>
      <w:r w:rsidR="00CD5B07" w:rsidRPr="0049026A">
        <w:rPr>
          <w:rFonts w:ascii="Times New Roman" w:hAnsi="Times New Roman"/>
          <w:sz w:val="28"/>
          <w:szCs w:val="28"/>
        </w:rPr>
        <w:t>статьей 11 Федерального зако</w:t>
      </w:r>
      <w:r w:rsidR="00F620AE" w:rsidRPr="0049026A">
        <w:rPr>
          <w:rFonts w:ascii="Times New Roman" w:hAnsi="Times New Roman"/>
          <w:sz w:val="28"/>
          <w:szCs w:val="28"/>
        </w:rPr>
        <w:t>на от 6 апреля 2011 г. № </w:t>
      </w:r>
      <w:r w:rsidR="00CD5B07" w:rsidRPr="0049026A">
        <w:rPr>
          <w:rFonts w:ascii="Times New Roman" w:hAnsi="Times New Roman"/>
          <w:sz w:val="28"/>
          <w:szCs w:val="28"/>
        </w:rPr>
        <w:t xml:space="preserve">63-ФЗ «Об электронной подписи», </w:t>
      </w:r>
      <w:r w:rsidR="0049026A">
        <w:rPr>
          <w:rFonts w:ascii="Times New Roman" w:hAnsi="Times New Roman"/>
          <w:sz w:val="28"/>
          <w:szCs w:val="28"/>
        </w:rPr>
        <w:t>постановлением</w:t>
      </w:r>
      <w:r w:rsidR="0049026A" w:rsidRPr="0049026A">
        <w:rPr>
          <w:rFonts w:ascii="Times New Roman" w:hAnsi="Times New Roman"/>
          <w:sz w:val="28"/>
          <w:szCs w:val="28"/>
        </w:rPr>
        <w:t xml:space="preserve"> администрации города Чайковского от 11 февраля 2019 г. № 152 «Об утверждении</w:t>
      </w:r>
      <w:proofErr w:type="gramEnd"/>
      <w:r w:rsidR="0049026A" w:rsidRPr="0049026A">
        <w:rPr>
          <w:rFonts w:ascii="Times New Roman" w:hAnsi="Times New Roman"/>
          <w:sz w:val="28"/>
          <w:szCs w:val="28"/>
        </w:rPr>
        <w:t xml:space="preserve"> типового административного регламента предоставления муниципальной услуги»</w:t>
      </w:r>
    </w:p>
    <w:p w:rsidR="0049026A" w:rsidRPr="0049026A" w:rsidRDefault="0049026A" w:rsidP="00490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041DCC" w:rsidRPr="0049026A" w:rsidRDefault="00041DCC" w:rsidP="0049026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026A">
        <w:rPr>
          <w:rFonts w:ascii="Times New Roman" w:hAnsi="Times New Roman"/>
          <w:color w:val="222222"/>
          <w:sz w:val="28"/>
          <w:szCs w:val="28"/>
        </w:rPr>
        <w:t xml:space="preserve">Внести </w:t>
      </w:r>
      <w:r w:rsidR="00342699" w:rsidRPr="0049026A">
        <w:rPr>
          <w:rFonts w:ascii="Times New Roman" w:hAnsi="Times New Roman"/>
          <w:sz w:val="28"/>
          <w:szCs w:val="28"/>
        </w:rPr>
        <w:t>в пункт 3.3.4.4 раздела 3 «</w:t>
      </w:r>
      <w:r w:rsidR="00342699" w:rsidRPr="0049026A">
        <w:rPr>
          <w:rFonts w:ascii="Times New Roman" w:eastAsia="Times New Roman" w:hAnsi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  <w:r w:rsidR="00342699" w:rsidRPr="0049026A">
        <w:rPr>
          <w:rFonts w:ascii="Times New Roman" w:hAnsi="Times New Roman"/>
          <w:sz w:val="28"/>
          <w:szCs w:val="28"/>
        </w:rPr>
        <w:t>»</w:t>
      </w:r>
      <w:r w:rsidRPr="0049026A">
        <w:rPr>
          <w:rFonts w:ascii="Times New Roman" w:hAnsi="Times New Roman"/>
          <w:color w:val="222222"/>
          <w:sz w:val="28"/>
          <w:szCs w:val="28"/>
        </w:rPr>
        <w:t xml:space="preserve"> административн</w:t>
      </w:r>
      <w:r w:rsidR="00342699" w:rsidRPr="0049026A">
        <w:rPr>
          <w:rFonts w:ascii="Times New Roman" w:hAnsi="Times New Roman"/>
          <w:color w:val="222222"/>
          <w:sz w:val="28"/>
          <w:szCs w:val="28"/>
        </w:rPr>
        <w:t xml:space="preserve">ого </w:t>
      </w:r>
      <w:r w:rsidRPr="0049026A">
        <w:rPr>
          <w:rFonts w:ascii="Times New Roman" w:hAnsi="Times New Roman"/>
          <w:color w:val="222222"/>
          <w:sz w:val="28"/>
          <w:szCs w:val="28"/>
        </w:rPr>
        <w:t>регламент</w:t>
      </w:r>
      <w:r w:rsidR="00342699" w:rsidRPr="0049026A">
        <w:rPr>
          <w:rFonts w:ascii="Times New Roman" w:hAnsi="Times New Roman"/>
          <w:color w:val="222222"/>
          <w:sz w:val="28"/>
          <w:szCs w:val="28"/>
        </w:rPr>
        <w:t>а</w:t>
      </w:r>
      <w:r w:rsidRPr="0049026A">
        <w:rPr>
          <w:rFonts w:ascii="Times New Roman" w:hAnsi="Times New Roman"/>
          <w:color w:val="222222"/>
          <w:sz w:val="28"/>
          <w:szCs w:val="28"/>
        </w:rPr>
        <w:t xml:space="preserve"> предоставления муниципальн</w:t>
      </w:r>
      <w:r w:rsidR="0049026A">
        <w:rPr>
          <w:rFonts w:ascii="Times New Roman" w:hAnsi="Times New Roman"/>
          <w:color w:val="222222"/>
          <w:sz w:val="28"/>
          <w:szCs w:val="28"/>
        </w:rPr>
        <w:t>ой</w:t>
      </w:r>
      <w:r w:rsidRPr="0049026A">
        <w:rPr>
          <w:rFonts w:ascii="Times New Roman" w:hAnsi="Times New Roman"/>
          <w:color w:val="222222"/>
          <w:sz w:val="28"/>
          <w:szCs w:val="28"/>
        </w:rPr>
        <w:t xml:space="preserve"> услуг</w:t>
      </w:r>
      <w:r w:rsidR="0049026A">
        <w:rPr>
          <w:rFonts w:ascii="Times New Roman" w:hAnsi="Times New Roman"/>
          <w:color w:val="222222"/>
          <w:sz w:val="28"/>
          <w:szCs w:val="28"/>
        </w:rPr>
        <w:t>и</w:t>
      </w:r>
      <w:r w:rsidR="0008594D" w:rsidRPr="0049026A">
        <w:rPr>
          <w:rFonts w:ascii="Times New Roman" w:hAnsi="Times New Roman"/>
          <w:color w:val="222222"/>
          <w:sz w:val="28"/>
          <w:szCs w:val="28"/>
        </w:rPr>
        <w:t xml:space="preserve"> «Согласование размещения информационной конструкции – вывески</w:t>
      </w:r>
      <w:r w:rsidR="0049026A">
        <w:rPr>
          <w:rFonts w:ascii="Times New Roman" w:hAnsi="Times New Roman"/>
          <w:color w:val="222222"/>
          <w:sz w:val="28"/>
          <w:szCs w:val="28"/>
        </w:rPr>
        <w:t>»</w:t>
      </w:r>
      <w:r w:rsidRPr="0049026A">
        <w:rPr>
          <w:rFonts w:ascii="Times New Roman" w:hAnsi="Times New Roman"/>
          <w:color w:val="222222"/>
          <w:sz w:val="28"/>
          <w:szCs w:val="28"/>
        </w:rPr>
        <w:t>, утвержденн</w:t>
      </w:r>
      <w:r w:rsidR="00342699" w:rsidRPr="0049026A">
        <w:rPr>
          <w:rFonts w:ascii="Times New Roman" w:hAnsi="Times New Roman"/>
          <w:color w:val="222222"/>
          <w:sz w:val="28"/>
          <w:szCs w:val="28"/>
        </w:rPr>
        <w:t xml:space="preserve">ого </w:t>
      </w:r>
      <w:r w:rsidR="0008594D" w:rsidRPr="0049026A">
        <w:rPr>
          <w:rFonts w:ascii="Times New Roman" w:hAnsi="Times New Roman"/>
          <w:color w:val="222222"/>
          <w:sz w:val="28"/>
          <w:szCs w:val="28"/>
        </w:rPr>
        <w:t xml:space="preserve">постановлением администрации </w:t>
      </w:r>
      <w:r w:rsidRPr="0049026A">
        <w:rPr>
          <w:rFonts w:ascii="Times New Roman" w:hAnsi="Times New Roman"/>
          <w:color w:val="222222"/>
          <w:sz w:val="28"/>
          <w:szCs w:val="28"/>
        </w:rPr>
        <w:t>Чайк</w:t>
      </w:r>
      <w:r w:rsidR="00342699" w:rsidRPr="0049026A">
        <w:rPr>
          <w:rFonts w:ascii="Times New Roman" w:hAnsi="Times New Roman"/>
          <w:color w:val="222222"/>
          <w:sz w:val="28"/>
          <w:szCs w:val="28"/>
        </w:rPr>
        <w:t>овского</w:t>
      </w:r>
      <w:r w:rsidR="0008594D" w:rsidRPr="0049026A">
        <w:rPr>
          <w:rFonts w:ascii="Times New Roman" w:hAnsi="Times New Roman"/>
          <w:color w:val="222222"/>
          <w:sz w:val="28"/>
          <w:szCs w:val="28"/>
        </w:rPr>
        <w:t xml:space="preserve"> городского округа</w:t>
      </w:r>
      <w:r w:rsidR="00342699" w:rsidRPr="0049026A">
        <w:rPr>
          <w:rFonts w:ascii="Times New Roman" w:hAnsi="Times New Roman"/>
          <w:color w:val="222222"/>
          <w:sz w:val="28"/>
          <w:szCs w:val="28"/>
        </w:rPr>
        <w:t xml:space="preserve"> от </w:t>
      </w:r>
      <w:r w:rsidR="0008594D" w:rsidRPr="0049026A">
        <w:rPr>
          <w:rFonts w:ascii="Times New Roman" w:hAnsi="Times New Roman"/>
          <w:color w:val="222222"/>
          <w:sz w:val="28"/>
          <w:szCs w:val="28"/>
        </w:rPr>
        <w:t>14 января 2021</w:t>
      </w:r>
      <w:r w:rsidR="00342699" w:rsidRPr="0049026A">
        <w:rPr>
          <w:rFonts w:ascii="Times New Roman" w:hAnsi="Times New Roman"/>
          <w:color w:val="222222"/>
          <w:sz w:val="28"/>
          <w:szCs w:val="28"/>
        </w:rPr>
        <w:t xml:space="preserve"> г</w:t>
      </w:r>
      <w:proofErr w:type="gramEnd"/>
      <w:r w:rsidR="00342699" w:rsidRPr="0049026A">
        <w:rPr>
          <w:rFonts w:ascii="Times New Roman" w:hAnsi="Times New Roman"/>
          <w:color w:val="222222"/>
          <w:sz w:val="28"/>
          <w:szCs w:val="28"/>
        </w:rPr>
        <w:t>. № </w:t>
      </w:r>
      <w:r w:rsidR="0008594D" w:rsidRPr="0049026A">
        <w:rPr>
          <w:rFonts w:ascii="Times New Roman" w:hAnsi="Times New Roman"/>
          <w:color w:val="222222"/>
          <w:sz w:val="28"/>
          <w:szCs w:val="28"/>
        </w:rPr>
        <w:t xml:space="preserve"> 27</w:t>
      </w:r>
      <w:r w:rsidRPr="0049026A">
        <w:rPr>
          <w:rFonts w:ascii="Times New Roman" w:hAnsi="Times New Roman"/>
          <w:sz w:val="28"/>
          <w:szCs w:val="28"/>
        </w:rPr>
        <w:t>, следующие изменения:</w:t>
      </w:r>
    </w:p>
    <w:p w:rsidR="00B563EE" w:rsidRPr="009C0227" w:rsidRDefault="00B563EE" w:rsidP="0049026A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0227">
        <w:rPr>
          <w:rFonts w:ascii="Times New Roman" w:hAnsi="Times New Roman"/>
          <w:sz w:val="28"/>
          <w:szCs w:val="28"/>
        </w:rPr>
        <w:t xml:space="preserve">абзац </w:t>
      </w:r>
      <w:r w:rsidR="00342699" w:rsidRPr="009C0227">
        <w:rPr>
          <w:rFonts w:ascii="Times New Roman" w:hAnsi="Times New Roman"/>
          <w:sz w:val="28"/>
          <w:szCs w:val="28"/>
        </w:rPr>
        <w:t xml:space="preserve">третий </w:t>
      </w:r>
      <w:r w:rsidR="009F169B" w:rsidRPr="009C0227">
        <w:rPr>
          <w:rFonts w:ascii="Times New Roman" w:hAnsi="Times New Roman"/>
          <w:sz w:val="28"/>
          <w:szCs w:val="28"/>
        </w:rPr>
        <w:t xml:space="preserve">изложить в </w:t>
      </w:r>
      <w:r w:rsidRPr="009C0227">
        <w:rPr>
          <w:rFonts w:ascii="Times New Roman" w:hAnsi="Times New Roman"/>
          <w:sz w:val="28"/>
          <w:szCs w:val="28"/>
        </w:rPr>
        <w:t>редакции</w:t>
      </w:r>
      <w:r w:rsidR="00802309" w:rsidRPr="009C0227">
        <w:rPr>
          <w:rFonts w:ascii="Times New Roman" w:hAnsi="Times New Roman"/>
          <w:sz w:val="28"/>
          <w:szCs w:val="28"/>
        </w:rPr>
        <w:t xml:space="preserve">: </w:t>
      </w:r>
    </w:p>
    <w:p w:rsidR="00802309" w:rsidRPr="009C0227" w:rsidRDefault="00802309" w:rsidP="004902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227">
        <w:rPr>
          <w:rFonts w:ascii="Times New Roman" w:hAnsi="Times New Roman"/>
          <w:sz w:val="28"/>
          <w:szCs w:val="28"/>
        </w:rPr>
        <w:t xml:space="preserve">«При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</w:t>
      </w:r>
      <w:r w:rsidRPr="009C0227">
        <w:rPr>
          <w:rFonts w:ascii="Times New Roman" w:hAnsi="Times New Roman"/>
          <w:sz w:val="28"/>
          <w:szCs w:val="28"/>
        </w:rPr>
        <w:lastRenderedPageBreak/>
        <w:t xml:space="preserve">об отказе в приеме к рассмотрению обращения на получение услуги и направляет Заявителю уведомление об этом в электронной форме с указанием несоответствия требованиям, установленным </w:t>
      </w:r>
      <w:hyperlink r:id="rId8" w:history="1">
        <w:r w:rsidRPr="009C0227">
          <w:rPr>
            <w:rFonts w:ascii="Times New Roman" w:hAnsi="Times New Roman"/>
            <w:sz w:val="28"/>
            <w:szCs w:val="28"/>
          </w:rPr>
          <w:t>статьей 11</w:t>
        </w:r>
      </w:hyperlink>
      <w:r w:rsidRPr="009C0227">
        <w:rPr>
          <w:rFonts w:ascii="Times New Roman" w:hAnsi="Times New Roman"/>
          <w:sz w:val="28"/>
          <w:szCs w:val="28"/>
        </w:rPr>
        <w:t xml:space="preserve"> Федерального закона от 6 апреля 2011 г. № 63-ФЗ «Об электронной подписи»</w:t>
      </w:r>
      <w:r w:rsidR="00342699" w:rsidRPr="009C0227">
        <w:rPr>
          <w:rFonts w:ascii="Times New Roman" w:hAnsi="Times New Roman"/>
          <w:sz w:val="28"/>
          <w:szCs w:val="28"/>
        </w:rPr>
        <w:t>;</w:t>
      </w:r>
    </w:p>
    <w:p w:rsidR="00802309" w:rsidRPr="009C0227" w:rsidRDefault="00B563EE" w:rsidP="0049026A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0227">
        <w:rPr>
          <w:rFonts w:ascii="Times New Roman" w:hAnsi="Times New Roman"/>
          <w:sz w:val="28"/>
          <w:szCs w:val="28"/>
        </w:rPr>
        <w:t>а</w:t>
      </w:r>
      <w:r w:rsidR="00802309" w:rsidRPr="009C0227">
        <w:rPr>
          <w:rFonts w:ascii="Times New Roman" w:hAnsi="Times New Roman"/>
          <w:sz w:val="28"/>
          <w:szCs w:val="28"/>
        </w:rPr>
        <w:t xml:space="preserve">бзацы четвертый, пятый, шестой седьмой </w:t>
      </w:r>
      <w:r w:rsidR="00342699" w:rsidRPr="009C0227">
        <w:rPr>
          <w:rFonts w:ascii="Times New Roman" w:hAnsi="Times New Roman"/>
          <w:sz w:val="28"/>
          <w:szCs w:val="28"/>
        </w:rPr>
        <w:t>признать утратившими силу.</w:t>
      </w:r>
    </w:p>
    <w:p w:rsidR="009C0227" w:rsidRPr="009C0227" w:rsidRDefault="009C0227" w:rsidP="00490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0227">
        <w:rPr>
          <w:rFonts w:ascii="Times New Roman" w:hAnsi="Times New Roman"/>
          <w:sz w:val="28"/>
          <w:szCs w:val="28"/>
          <w:lang w:eastAsia="ru-RU"/>
        </w:rPr>
        <w:t>2.</w:t>
      </w:r>
      <w:r w:rsidRPr="009C0227">
        <w:rPr>
          <w:rFonts w:ascii="Times New Roman" w:hAnsi="Times New Roman"/>
          <w:sz w:val="28"/>
          <w:szCs w:val="28"/>
        </w:rPr>
        <w:t xml:space="preserve"> Опубликовать постановление в муниципальной газете «Огни Камы» и разместить его на официальном сайте администрации города Чайковского.</w:t>
      </w:r>
    </w:p>
    <w:p w:rsidR="009C0227" w:rsidRPr="009C0227" w:rsidRDefault="009C0227" w:rsidP="00490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0227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041DCC" w:rsidRDefault="00041DCC" w:rsidP="009C0227">
      <w:pPr>
        <w:pStyle w:val="a5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9026A" w:rsidRPr="009C0227" w:rsidRDefault="0049026A" w:rsidP="009C0227">
      <w:pPr>
        <w:pStyle w:val="a5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41DCC" w:rsidRPr="009C0227" w:rsidRDefault="00041DCC" w:rsidP="009C0227">
      <w:pPr>
        <w:pStyle w:val="a5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9C0227">
        <w:rPr>
          <w:rFonts w:ascii="Times New Roman" w:hAnsi="Times New Roman"/>
          <w:sz w:val="28"/>
          <w:szCs w:val="28"/>
        </w:rPr>
        <w:t>Глава городского округа-</w:t>
      </w:r>
    </w:p>
    <w:p w:rsidR="00041DCC" w:rsidRPr="009C0227" w:rsidRDefault="00041DCC" w:rsidP="009C0227">
      <w:pPr>
        <w:pStyle w:val="a5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9C0227">
        <w:rPr>
          <w:rFonts w:ascii="Times New Roman" w:hAnsi="Times New Roman"/>
          <w:sz w:val="28"/>
          <w:szCs w:val="28"/>
        </w:rPr>
        <w:t>глава администрации</w:t>
      </w:r>
    </w:p>
    <w:p w:rsidR="00041DCC" w:rsidRPr="009C0227" w:rsidRDefault="00041DCC" w:rsidP="009C0227">
      <w:pPr>
        <w:pStyle w:val="a5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9C0227"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9C0227">
        <w:rPr>
          <w:rFonts w:ascii="Times New Roman" w:hAnsi="Times New Roman"/>
          <w:sz w:val="28"/>
          <w:szCs w:val="28"/>
        </w:rPr>
        <w:tab/>
      </w:r>
      <w:r w:rsidRPr="009C0227">
        <w:rPr>
          <w:rFonts w:ascii="Times New Roman" w:hAnsi="Times New Roman"/>
          <w:sz w:val="28"/>
          <w:szCs w:val="28"/>
        </w:rPr>
        <w:tab/>
      </w:r>
      <w:r w:rsidRPr="009C0227">
        <w:rPr>
          <w:rFonts w:ascii="Times New Roman" w:hAnsi="Times New Roman"/>
          <w:sz w:val="28"/>
          <w:szCs w:val="28"/>
        </w:rPr>
        <w:tab/>
      </w:r>
      <w:r w:rsidRPr="009C0227">
        <w:rPr>
          <w:rFonts w:ascii="Times New Roman" w:hAnsi="Times New Roman"/>
          <w:sz w:val="28"/>
          <w:szCs w:val="28"/>
        </w:rPr>
        <w:tab/>
      </w:r>
      <w:r w:rsidRPr="009C0227">
        <w:rPr>
          <w:rFonts w:ascii="Times New Roman" w:hAnsi="Times New Roman"/>
          <w:sz w:val="28"/>
          <w:szCs w:val="28"/>
        </w:rPr>
        <w:tab/>
        <w:t xml:space="preserve">  </w:t>
      </w:r>
      <w:r w:rsidR="00342699" w:rsidRPr="009C0227">
        <w:rPr>
          <w:rFonts w:ascii="Times New Roman" w:hAnsi="Times New Roman"/>
          <w:sz w:val="28"/>
          <w:szCs w:val="28"/>
        </w:rPr>
        <w:t xml:space="preserve">    </w:t>
      </w:r>
      <w:r w:rsidRPr="009C0227">
        <w:rPr>
          <w:rFonts w:ascii="Times New Roman" w:hAnsi="Times New Roman"/>
          <w:sz w:val="28"/>
          <w:szCs w:val="28"/>
        </w:rPr>
        <w:t xml:space="preserve">  Ю.Г. Востриков</w:t>
      </w:r>
    </w:p>
    <w:p w:rsidR="00970AE4" w:rsidRPr="009C0227" w:rsidRDefault="00970AE4" w:rsidP="009C0227">
      <w:pPr>
        <w:spacing w:line="240" w:lineRule="auto"/>
        <w:rPr>
          <w:sz w:val="28"/>
          <w:szCs w:val="28"/>
        </w:rPr>
      </w:pPr>
      <w:bookmarkStart w:id="0" w:name="_GoBack"/>
      <w:bookmarkEnd w:id="0"/>
    </w:p>
    <w:sectPr w:rsidR="00970AE4" w:rsidRPr="009C0227" w:rsidSect="007139A4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B0A" w:rsidRDefault="00A34B0A" w:rsidP="0049026A">
      <w:pPr>
        <w:spacing w:after="0" w:line="240" w:lineRule="auto"/>
      </w:pPr>
      <w:r>
        <w:separator/>
      </w:r>
    </w:p>
  </w:endnote>
  <w:endnote w:type="continuationSeparator" w:id="0">
    <w:p w:rsidR="00A34B0A" w:rsidRDefault="00A34B0A" w:rsidP="0049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26A" w:rsidRDefault="0049026A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B0A" w:rsidRDefault="00A34B0A" w:rsidP="0049026A">
      <w:pPr>
        <w:spacing w:after="0" w:line="240" w:lineRule="auto"/>
      </w:pPr>
      <w:r>
        <w:separator/>
      </w:r>
    </w:p>
  </w:footnote>
  <w:footnote w:type="continuationSeparator" w:id="0">
    <w:p w:rsidR="00A34B0A" w:rsidRDefault="00A34B0A" w:rsidP="0049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2CF" w:rsidRPr="003112CF" w:rsidRDefault="003112CF" w:rsidP="003112CF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3112CF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16.03.2021 г. Срок  приема заключений независимых экспертов до 30.03.2021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C0EF5"/>
    <w:multiLevelType w:val="multilevel"/>
    <w:tmpl w:val="94C0F60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43D62600"/>
    <w:multiLevelType w:val="multilevel"/>
    <w:tmpl w:val="EA322B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442E48BE"/>
    <w:multiLevelType w:val="multilevel"/>
    <w:tmpl w:val="18CCB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eastAsia="Calibri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DCC"/>
    <w:rsid w:val="00041DCC"/>
    <w:rsid w:val="0008594D"/>
    <w:rsid w:val="00090035"/>
    <w:rsid w:val="000F49C0"/>
    <w:rsid w:val="00156AA1"/>
    <w:rsid w:val="00195148"/>
    <w:rsid w:val="001D6C0F"/>
    <w:rsid w:val="00221458"/>
    <w:rsid w:val="00265A1C"/>
    <w:rsid w:val="002C34D5"/>
    <w:rsid w:val="002E7D81"/>
    <w:rsid w:val="0030211D"/>
    <w:rsid w:val="003112CF"/>
    <w:rsid w:val="0034114C"/>
    <w:rsid w:val="00342699"/>
    <w:rsid w:val="00391880"/>
    <w:rsid w:val="00455C8A"/>
    <w:rsid w:val="0049026A"/>
    <w:rsid w:val="0049355E"/>
    <w:rsid w:val="004A15D0"/>
    <w:rsid w:val="004A4BEB"/>
    <w:rsid w:val="00563429"/>
    <w:rsid w:val="005D1DAB"/>
    <w:rsid w:val="00672544"/>
    <w:rsid w:val="006C5199"/>
    <w:rsid w:val="007139A4"/>
    <w:rsid w:val="00772EAA"/>
    <w:rsid w:val="00797584"/>
    <w:rsid w:val="007A0A87"/>
    <w:rsid w:val="007B406C"/>
    <w:rsid w:val="007C0DE8"/>
    <w:rsid w:val="007F0789"/>
    <w:rsid w:val="007F70CF"/>
    <w:rsid w:val="00802309"/>
    <w:rsid w:val="00817D3B"/>
    <w:rsid w:val="00970AE4"/>
    <w:rsid w:val="00973CA6"/>
    <w:rsid w:val="009C0227"/>
    <w:rsid w:val="009F169B"/>
    <w:rsid w:val="00A1373F"/>
    <w:rsid w:val="00A34B0A"/>
    <w:rsid w:val="00A5205C"/>
    <w:rsid w:val="00B27042"/>
    <w:rsid w:val="00B563EE"/>
    <w:rsid w:val="00C022CC"/>
    <w:rsid w:val="00C922CB"/>
    <w:rsid w:val="00CD5B07"/>
    <w:rsid w:val="00D2447A"/>
    <w:rsid w:val="00D43689"/>
    <w:rsid w:val="00E0461E"/>
    <w:rsid w:val="00E17ACB"/>
    <w:rsid w:val="00E61254"/>
    <w:rsid w:val="00F05F32"/>
    <w:rsid w:val="00F62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1DC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9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026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9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026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0C6E0E729A964F4A2BD143CFF810DD6FA8FE46219BFA3709279422B4EAEC7FD4B2BE77CB784026E9E5CE87224FADC09EB62868F04B8F12zAS0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9;&#1083;&#1072;&#1084;&#1086;&#1074;&#1072;&#1040;&#1060;\Downloads\&#1055;&#1086;&#1089;&#1090;&#1072;&#1085;&#1086;&#1074;&#1083;&#1077;&#1085;&#1080;&#1077;%20(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(3).dot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ЧГП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Игоревна Пастухова</dc:creator>
  <cp:lastModifiedBy>kostireva</cp:lastModifiedBy>
  <cp:revision>2</cp:revision>
  <cp:lastPrinted>2020-09-23T12:11:00Z</cp:lastPrinted>
  <dcterms:created xsi:type="dcterms:W3CDTF">2021-03-16T12:40:00Z</dcterms:created>
  <dcterms:modified xsi:type="dcterms:W3CDTF">2021-03-16T12:40:00Z</dcterms:modified>
</cp:coreProperties>
</file>