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981948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.05pt;margin-top:245.9pt;width:206.3pt;height:110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" filled="f" stroked="f">
            <v:textbox inset="0,0,0,0">
              <w:txbxContent>
                <w:p w:rsidR="00090035" w:rsidRPr="00372272" w:rsidRDefault="00372272" w:rsidP="0037227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372272">
                    <w:rPr>
                      <w:rFonts w:ascii="Times New Roman" w:hAnsi="Times New Roman"/>
                      <w:b/>
                      <w:bCs/>
                      <w:sz w:val="28"/>
                    </w:rPr>
                    <w:t>Об утверждении перечня органов</w:t>
                  </w:r>
                  <w:r w:rsidRPr="0037227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и организаций, участвующих в согласовании проектов организации дорожного движения для автомобильных дорог общего пользования Чайковск</w:t>
                  </w:r>
                  <w:r w:rsidR="0096589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ого</w:t>
                  </w:r>
                  <w:r w:rsidRPr="0037227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городско</w:t>
                  </w:r>
                  <w:r w:rsidR="0096589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го</w:t>
                  </w:r>
                  <w:r w:rsidRPr="0037227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округ</w:t>
                  </w:r>
                  <w:r w:rsidR="0096589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372272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272" w:rsidRPr="00372272" w:rsidRDefault="00372272" w:rsidP="00372272"/>
    <w:p w:rsidR="00372272" w:rsidRPr="00372272" w:rsidRDefault="00372272" w:rsidP="00372272"/>
    <w:p w:rsidR="00372272" w:rsidRPr="00372272" w:rsidRDefault="00372272" w:rsidP="00372272"/>
    <w:p w:rsidR="00372272" w:rsidRDefault="00372272" w:rsidP="00372272">
      <w:pPr>
        <w:rPr>
          <w:noProof/>
          <w:lang w:eastAsia="ru-RU"/>
        </w:rPr>
      </w:pPr>
    </w:p>
    <w:p w:rsidR="001C48EA" w:rsidRDefault="001C48EA" w:rsidP="00372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272" w:rsidRPr="00372272" w:rsidRDefault="00372272" w:rsidP="00372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72">
        <w:rPr>
          <w:rFonts w:ascii="Times New Roman" w:hAnsi="Times New Roman"/>
          <w:sz w:val="28"/>
          <w:szCs w:val="28"/>
        </w:rPr>
        <w:t xml:space="preserve">В соответствии с </w:t>
      </w:r>
      <w:r w:rsidR="001C48EA">
        <w:rPr>
          <w:rFonts w:ascii="Times New Roman" w:hAnsi="Times New Roman"/>
          <w:sz w:val="28"/>
          <w:szCs w:val="28"/>
        </w:rPr>
        <w:t>Ф</w:t>
      </w:r>
      <w:r w:rsidRPr="00372272">
        <w:rPr>
          <w:rFonts w:ascii="Times New Roman" w:hAnsi="Times New Roman"/>
          <w:sz w:val="28"/>
          <w:szCs w:val="28"/>
        </w:rPr>
        <w:t>едеральными законами от 6 октября 2003 г. № 131-ФЗ «Об общих принципах организации местного самоуправления в Российской Федерации»,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Федерации», Уставом Чайковского городского округа</w:t>
      </w:r>
    </w:p>
    <w:p w:rsidR="00372272" w:rsidRPr="00372272" w:rsidRDefault="00372272" w:rsidP="00372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72">
        <w:rPr>
          <w:rFonts w:ascii="Times New Roman" w:hAnsi="Times New Roman"/>
          <w:sz w:val="28"/>
          <w:szCs w:val="28"/>
        </w:rPr>
        <w:t>ПОСТАНОВЛЯЮ:</w:t>
      </w:r>
    </w:p>
    <w:p w:rsidR="00372272" w:rsidRPr="00372272" w:rsidRDefault="00372272" w:rsidP="0037227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272">
        <w:rPr>
          <w:rFonts w:ascii="Times New Roman" w:hAnsi="Times New Roman"/>
          <w:sz w:val="28"/>
          <w:szCs w:val="28"/>
        </w:rPr>
        <w:t>Утвердить</w:t>
      </w:r>
      <w:r w:rsidR="001C48EA">
        <w:rPr>
          <w:rFonts w:ascii="Times New Roman" w:hAnsi="Times New Roman"/>
          <w:sz w:val="28"/>
          <w:szCs w:val="28"/>
        </w:rPr>
        <w:t xml:space="preserve"> прилагаемый</w:t>
      </w:r>
      <w:r w:rsidRPr="00372272">
        <w:rPr>
          <w:rFonts w:ascii="Times New Roman" w:hAnsi="Times New Roman"/>
          <w:sz w:val="28"/>
          <w:szCs w:val="28"/>
        </w:rPr>
        <w:t xml:space="preserve"> </w:t>
      </w:r>
      <w:bookmarkStart w:id="0" w:name="_Hlk66177416"/>
      <w:r w:rsidRPr="00372272">
        <w:rPr>
          <w:rFonts w:ascii="Times New Roman" w:hAnsi="Times New Roman"/>
          <w:sz w:val="28"/>
          <w:szCs w:val="28"/>
        </w:rPr>
        <w:t xml:space="preserve">перечень органов </w:t>
      </w:r>
      <w:bookmarkStart w:id="1" w:name="_Hlk66177531"/>
      <w:r w:rsidRPr="00372272">
        <w:rPr>
          <w:rFonts w:ascii="Times New Roman" w:hAnsi="Times New Roman"/>
          <w:sz w:val="28"/>
          <w:szCs w:val="28"/>
        </w:rPr>
        <w:t>и организаций, участвующих в согласовании проектов организации дорожного движения для автомобильных дорог общего пользования Чайковск</w:t>
      </w:r>
      <w:r w:rsidR="00965891">
        <w:rPr>
          <w:rFonts w:ascii="Times New Roman" w:hAnsi="Times New Roman"/>
          <w:sz w:val="28"/>
          <w:szCs w:val="28"/>
        </w:rPr>
        <w:t>ого</w:t>
      </w:r>
      <w:r w:rsidRPr="00372272">
        <w:rPr>
          <w:rFonts w:ascii="Times New Roman" w:hAnsi="Times New Roman"/>
          <w:sz w:val="28"/>
          <w:szCs w:val="28"/>
        </w:rPr>
        <w:t xml:space="preserve"> городско</w:t>
      </w:r>
      <w:r w:rsidR="00965891">
        <w:rPr>
          <w:rFonts w:ascii="Times New Roman" w:hAnsi="Times New Roman"/>
          <w:sz w:val="28"/>
          <w:szCs w:val="28"/>
        </w:rPr>
        <w:t>го</w:t>
      </w:r>
      <w:r w:rsidRPr="00372272">
        <w:rPr>
          <w:rFonts w:ascii="Times New Roman" w:hAnsi="Times New Roman"/>
          <w:sz w:val="28"/>
          <w:szCs w:val="28"/>
        </w:rPr>
        <w:t xml:space="preserve"> округ</w:t>
      </w:r>
      <w:bookmarkEnd w:id="0"/>
      <w:bookmarkEnd w:id="1"/>
      <w:r w:rsidR="00965891">
        <w:rPr>
          <w:rFonts w:ascii="Times New Roman" w:hAnsi="Times New Roman"/>
          <w:sz w:val="28"/>
          <w:szCs w:val="28"/>
        </w:rPr>
        <w:t>а</w:t>
      </w:r>
      <w:r w:rsidR="001C48EA">
        <w:rPr>
          <w:rFonts w:ascii="Times New Roman" w:hAnsi="Times New Roman"/>
          <w:sz w:val="28"/>
          <w:szCs w:val="28"/>
        </w:rPr>
        <w:t>.</w:t>
      </w:r>
    </w:p>
    <w:p w:rsidR="00372272" w:rsidRPr="00372272" w:rsidRDefault="00372272" w:rsidP="00372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72">
        <w:rPr>
          <w:rFonts w:ascii="Times New Roman" w:hAnsi="Times New Roman"/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372272" w:rsidRPr="00372272" w:rsidRDefault="00372272" w:rsidP="00372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72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372272" w:rsidRPr="00372272" w:rsidRDefault="00372272" w:rsidP="00372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27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722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2272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инфраструктуре.</w:t>
      </w:r>
    </w:p>
    <w:p w:rsidR="00372272" w:rsidRPr="00372272" w:rsidRDefault="00372272" w:rsidP="00372272">
      <w:pPr>
        <w:spacing w:after="0" w:line="240" w:lineRule="auto"/>
      </w:pPr>
    </w:p>
    <w:p w:rsidR="00372272" w:rsidRPr="00372272" w:rsidRDefault="00372272" w:rsidP="00372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272" w:rsidRPr="00372272" w:rsidRDefault="00372272" w:rsidP="00372272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 w:rsidRPr="00372272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372272" w:rsidRPr="00372272" w:rsidRDefault="00372272" w:rsidP="00372272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 w:rsidRPr="0037227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72272" w:rsidRDefault="00372272" w:rsidP="00372272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 w:rsidRPr="00372272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372272">
        <w:rPr>
          <w:rFonts w:ascii="Times New Roman" w:hAnsi="Times New Roman"/>
          <w:sz w:val="28"/>
          <w:szCs w:val="28"/>
        </w:rPr>
        <w:tab/>
        <w:t xml:space="preserve">                                             Ю.Г. Востриков</w:t>
      </w:r>
    </w:p>
    <w:p w:rsidR="00372272" w:rsidRDefault="00372272" w:rsidP="00372272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72272" w:rsidRDefault="00372272" w:rsidP="00372272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72272" w:rsidRDefault="00372272" w:rsidP="00372272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72272" w:rsidRDefault="00372272" w:rsidP="00372272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72272" w:rsidRDefault="00372272" w:rsidP="00372272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72272" w:rsidRPr="00372272" w:rsidRDefault="00372272" w:rsidP="00372272">
      <w:pPr>
        <w:spacing w:after="0" w:line="240" w:lineRule="exact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372272"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372272" w:rsidRPr="00372272" w:rsidRDefault="00372272" w:rsidP="00372272">
      <w:pPr>
        <w:spacing w:after="0" w:line="240" w:lineRule="exact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372272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372272" w:rsidRPr="00372272" w:rsidRDefault="00372272" w:rsidP="00372272">
      <w:pPr>
        <w:spacing w:after="0" w:line="240" w:lineRule="exact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372272">
        <w:rPr>
          <w:rFonts w:ascii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372272" w:rsidRPr="00372272" w:rsidRDefault="00372272" w:rsidP="00372272">
      <w:pPr>
        <w:spacing w:after="160" w:line="259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372272">
        <w:rPr>
          <w:rFonts w:ascii="Times New Roman" w:hAnsi="Times New Roman"/>
          <w:sz w:val="28"/>
          <w:szCs w:val="28"/>
          <w:lang w:eastAsia="ru-RU"/>
        </w:rPr>
        <w:t>от _______ №</w:t>
      </w:r>
    </w:p>
    <w:p w:rsidR="00372272" w:rsidRPr="00372272" w:rsidRDefault="00372272" w:rsidP="00372272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1C48EA" w:rsidRDefault="001C48EA" w:rsidP="001C48EA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2272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372272" w:rsidRDefault="00372272" w:rsidP="001C48EA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2272">
        <w:rPr>
          <w:rFonts w:ascii="Times New Roman" w:hAnsi="Times New Roman"/>
          <w:b/>
          <w:bCs/>
          <w:sz w:val="28"/>
          <w:szCs w:val="28"/>
        </w:rPr>
        <w:t>органов и организаций, участвующих в согласовании проектов организации дорожного движения для автомобильных дорог общего пользования Чайковск</w:t>
      </w:r>
      <w:r w:rsidR="00965891">
        <w:rPr>
          <w:rFonts w:ascii="Times New Roman" w:hAnsi="Times New Roman"/>
          <w:b/>
          <w:bCs/>
          <w:sz w:val="28"/>
          <w:szCs w:val="28"/>
        </w:rPr>
        <w:t>ого</w:t>
      </w:r>
      <w:r w:rsidRPr="00372272">
        <w:rPr>
          <w:rFonts w:ascii="Times New Roman" w:hAnsi="Times New Roman"/>
          <w:b/>
          <w:bCs/>
          <w:sz w:val="28"/>
          <w:szCs w:val="28"/>
        </w:rPr>
        <w:t xml:space="preserve"> городско</w:t>
      </w:r>
      <w:r w:rsidR="00965891">
        <w:rPr>
          <w:rFonts w:ascii="Times New Roman" w:hAnsi="Times New Roman"/>
          <w:b/>
          <w:bCs/>
          <w:sz w:val="28"/>
          <w:szCs w:val="28"/>
        </w:rPr>
        <w:t>го</w:t>
      </w:r>
      <w:r w:rsidRPr="00372272">
        <w:rPr>
          <w:rFonts w:ascii="Times New Roman" w:hAnsi="Times New Roman"/>
          <w:b/>
          <w:bCs/>
          <w:sz w:val="28"/>
          <w:szCs w:val="28"/>
        </w:rPr>
        <w:t xml:space="preserve"> округ</w:t>
      </w:r>
      <w:r w:rsidR="00965891">
        <w:rPr>
          <w:rFonts w:ascii="Times New Roman" w:hAnsi="Times New Roman"/>
          <w:b/>
          <w:bCs/>
          <w:sz w:val="28"/>
          <w:szCs w:val="28"/>
        </w:rPr>
        <w:t>а</w:t>
      </w:r>
      <w:r w:rsidRPr="00372272">
        <w:rPr>
          <w:rFonts w:ascii="Times New Roman" w:hAnsi="Times New Roman"/>
          <w:b/>
          <w:bCs/>
          <w:sz w:val="28"/>
          <w:szCs w:val="28"/>
        </w:rPr>
        <w:t>.</w:t>
      </w:r>
    </w:p>
    <w:p w:rsidR="00372272" w:rsidRPr="00372272" w:rsidRDefault="001C48EA" w:rsidP="001C48EA">
      <w:pPr>
        <w:tabs>
          <w:tab w:val="left" w:pos="1035"/>
          <w:tab w:val="left" w:pos="6060"/>
        </w:tabs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372272" w:rsidRDefault="00372272" w:rsidP="00372272">
      <w:pPr>
        <w:numPr>
          <w:ilvl w:val="0"/>
          <w:numId w:val="2"/>
        </w:numPr>
        <w:tabs>
          <w:tab w:val="left" w:pos="1035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272">
        <w:rPr>
          <w:rFonts w:ascii="Times New Roman" w:hAnsi="Times New Roman"/>
          <w:sz w:val="28"/>
          <w:szCs w:val="28"/>
        </w:rPr>
        <w:t xml:space="preserve">Отдел Государственной </w:t>
      </w:r>
      <w:proofErr w:type="gramStart"/>
      <w:r w:rsidRPr="00372272">
        <w:rPr>
          <w:rFonts w:ascii="Times New Roman" w:hAnsi="Times New Roman"/>
          <w:sz w:val="28"/>
          <w:szCs w:val="28"/>
        </w:rPr>
        <w:t>инспекции безопасности дорожного движения отдела Министерства внутренних дел России</w:t>
      </w:r>
      <w:proofErr w:type="gramEnd"/>
      <w:r w:rsidRPr="00372272">
        <w:rPr>
          <w:rFonts w:ascii="Times New Roman" w:hAnsi="Times New Roman"/>
          <w:sz w:val="28"/>
          <w:szCs w:val="28"/>
        </w:rPr>
        <w:t xml:space="preserve"> по Чайковскому городскому округу.</w:t>
      </w:r>
    </w:p>
    <w:p w:rsidR="00310067" w:rsidRPr="00622E9E" w:rsidRDefault="00310067" w:rsidP="00622E9E">
      <w:pPr>
        <w:pStyle w:val="a5"/>
        <w:numPr>
          <w:ilvl w:val="0"/>
          <w:numId w:val="2"/>
        </w:numPr>
        <w:tabs>
          <w:tab w:val="left" w:pos="1035"/>
        </w:tabs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622E9E">
        <w:rPr>
          <w:rFonts w:ascii="Times New Roman" w:hAnsi="Times New Roman"/>
          <w:sz w:val="28"/>
          <w:szCs w:val="28"/>
        </w:rPr>
        <w:t>Управление жилищно-коммунального хозяйства и транспорта администрации Чайковского городского округа.</w:t>
      </w:r>
    </w:p>
    <w:sectPr w:rsidR="00310067" w:rsidRPr="00622E9E" w:rsidSect="002E7D8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09" w:rsidRDefault="003B6509" w:rsidP="001C48EA">
      <w:pPr>
        <w:spacing w:after="0" w:line="240" w:lineRule="auto"/>
      </w:pPr>
      <w:r>
        <w:separator/>
      </w:r>
    </w:p>
  </w:endnote>
  <w:endnote w:type="continuationSeparator" w:id="0">
    <w:p w:rsidR="003B6509" w:rsidRDefault="003B6509" w:rsidP="001C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8EA" w:rsidRDefault="001C48EA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09" w:rsidRDefault="003B6509" w:rsidP="001C48EA">
      <w:pPr>
        <w:spacing w:after="0" w:line="240" w:lineRule="auto"/>
      </w:pPr>
      <w:r>
        <w:separator/>
      </w:r>
    </w:p>
  </w:footnote>
  <w:footnote w:type="continuationSeparator" w:id="0">
    <w:p w:rsidR="003B6509" w:rsidRDefault="003B6509" w:rsidP="001C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DA" w:rsidRPr="00EA73DA" w:rsidRDefault="00EA73DA" w:rsidP="00EA73DA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EA73DA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11.03.2021 г. Срок  приема заключений независимых экспертов до 20.03.2021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389"/>
    <w:multiLevelType w:val="hybridMultilevel"/>
    <w:tmpl w:val="B056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75A41"/>
    <w:multiLevelType w:val="hybridMultilevel"/>
    <w:tmpl w:val="29588078"/>
    <w:lvl w:ilvl="0" w:tplc="A1248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272"/>
    <w:rsid w:val="00090035"/>
    <w:rsid w:val="001C48EA"/>
    <w:rsid w:val="001D6C0F"/>
    <w:rsid w:val="00265A1C"/>
    <w:rsid w:val="002E7D81"/>
    <w:rsid w:val="00310067"/>
    <w:rsid w:val="00372272"/>
    <w:rsid w:val="003B6509"/>
    <w:rsid w:val="00471DD9"/>
    <w:rsid w:val="0049355E"/>
    <w:rsid w:val="005D1DAB"/>
    <w:rsid w:val="00622E9E"/>
    <w:rsid w:val="00775534"/>
    <w:rsid w:val="007A0A87"/>
    <w:rsid w:val="007C0DE8"/>
    <w:rsid w:val="00965891"/>
    <w:rsid w:val="00970AE4"/>
    <w:rsid w:val="00981948"/>
    <w:rsid w:val="00A903EF"/>
    <w:rsid w:val="00B27042"/>
    <w:rsid w:val="00C922CB"/>
    <w:rsid w:val="00D2437A"/>
    <w:rsid w:val="00D43689"/>
    <w:rsid w:val="00EA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2E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C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48E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C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48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83;&#1072;&#1085;&#1082;&#108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kostireva</cp:lastModifiedBy>
  <cp:revision>2</cp:revision>
  <cp:lastPrinted>2021-03-09T05:21:00Z</cp:lastPrinted>
  <dcterms:created xsi:type="dcterms:W3CDTF">2021-03-11T11:26:00Z</dcterms:created>
  <dcterms:modified xsi:type="dcterms:W3CDTF">2021-03-11T11:26:00Z</dcterms:modified>
</cp:coreProperties>
</file>