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09" w:rsidRDefault="00D026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8.9pt;width:192.05pt;height:95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XprQ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" filled="f" stroked="f">
            <v:textbox inset="0,0,0,0">
              <w:txbxContent>
                <w:p w:rsidR="00E74975" w:rsidRPr="008A3248" w:rsidRDefault="00D02606" w:rsidP="002C0409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E74975" w:rsidRPr="008A3248">
                      <w:rPr>
                        <w:b/>
                        <w:sz w:val="28"/>
                      </w:rPr>
                      <w:t>О внесении изменений в муниципальную программу "Развитие физической культуры, спорта и формирование здорового образа жизни в Чайковском городском округе</w:t>
                    </w:r>
                  </w:fldSimple>
                  <w:r w:rsidR="00E74975" w:rsidRPr="008A3248">
                    <w:rPr>
                      <w:b/>
                      <w:sz w:val="28"/>
                    </w:rPr>
                    <w:t>"</w:t>
                  </w:r>
                </w:p>
                <w:p w:rsidR="00E74975" w:rsidRPr="002F5303" w:rsidRDefault="00E7497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E74975" w:rsidRPr="00C922CB" w:rsidRDefault="00E74975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E74975" w:rsidRPr="00D43689" w:rsidRDefault="00E74975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0409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Default="002C0409" w:rsidP="002C0409"/>
    <w:p w:rsidR="00970AE4" w:rsidRDefault="002C0409" w:rsidP="002C0409">
      <w:pPr>
        <w:tabs>
          <w:tab w:val="left" w:pos="1034"/>
        </w:tabs>
      </w:pPr>
      <w:r>
        <w:tab/>
      </w:r>
    </w:p>
    <w:p w:rsidR="002C0409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</w:t>
      </w:r>
      <w:r>
        <w:rPr>
          <w:sz w:val="28"/>
          <w:szCs w:val="28"/>
        </w:rPr>
        <w:t xml:space="preserve">, </w:t>
      </w:r>
      <w:r w:rsidR="00EF5ECB">
        <w:rPr>
          <w:sz w:val="28"/>
          <w:szCs w:val="28"/>
        </w:rPr>
        <w:t xml:space="preserve">решением Думы Чайковского городского округа от 23 декабря 2020 г. № 438 «О бюджете Чайковского городского округа на 2021 год и на плановый период 2022 и 2023 годов», </w:t>
      </w:r>
      <w:r>
        <w:rPr>
          <w:sz w:val="28"/>
          <w:szCs w:val="28"/>
        </w:rPr>
        <w:t>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2C0409" w:rsidRPr="001527AD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ПОСТАНОВЛЯЮ:</w:t>
      </w:r>
    </w:p>
    <w:p w:rsidR="002C0409" w:rsidRPr="00D75D03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1. </w:t>
      </w:r>
      <w:proofErr w:type="gramStart"/>
      <w:r w:rsidRPr="001527AD">
        <w:rPr>
          <w:sz w:val="28"/>
          <w:szCs w:val="28"/>
        </w:rPr>
        <w:t>Утвердить прилагаемые изменения в муниципальную программу «Развитие физической культуры, спорта и формирование здорового образа жизни в Чайковском городском округе»</w:t>
      </w:r>
      <w:r>
        <w:rPr>
          <w:sz w:val="28"/>
          <w:szCs w:val="28"/>
        </w:rPr>
        <w:t xml:space="preserve">, </w:t>
      </w:r>
      <w:r w:rsidRPr="00330C3E">
        <w:rPr>
          <w:sz w:val="28"/>
          <w:szCs w:val="28"/>
        </w:rPr>
        <w:t xml:space="preserve">утвержденную постановлением администрации города Чайковского от </w:t>
      </w:r>
      <w:r w:rsidRPr="004160F5">
        <w:rPr>
          <w:sz w:val="28"/>
          <w:szCs w:val="28"/>
        </w:rPr>
        <w:t>16.01.2019 №</w:t>
      </w:r>
      <w:r w:rsidR="00EF5ECB">
        <w:rPr>
          <w:sz w:val="28"/>
          <w:szCs w:val="28"/>
        </w:rPr>
        <w:t xml:space="preserve"> </w:t>
      </w:r>
      <w:r w:rsidRPr="004160F5">
        <w:rPr>
          <w:sz w:val="28"/>
          <w:szCs w:val="28"/>
        </w:rPr>
        <w:t xml:space="preserve">7/1 (в редакции </w:t>
      </w:r>
      <w:r w:rsidR="00EF5ECB">
        <w:rPr>
          <w:sz w:val="28"/>
          <w:szCs w:val="28"/>
        </w:rPr>
        <w:t xml:space="preserve">постановлений </w:t>
      </w:r>
      <w:r w:rsidRPr="004160F5">
        <w:rPr>
          <w:sz w:val="28"/>
          <w:szCs w:val="28"/>
        </w:rPr>
        <w:t>от 17.06.2019 № 1111, от 09.08.2019 №</w:t>
      </w:r>
      <w:r w:rsidR="00EF5ECB">
        <w:rPr>
          <w:sz w:val="28"/>
          <w:szCs w:val="28"/>
        </w:rPr>
        <w:t xml:space="preserve"> </w:t>
      </w:r>
      <w:r w:rsidRPr="004160F5">
        <w:rPr>
          <w:sz w:val="28"/>
          <w:szCs w:val="28"/>
        </w:rPr>
        <w:t>1375, от 11.10.2019 № 1673, от 11.12.2019 № 1947, от 20.02.2020 №</w:t>
      </w:r>
      <w:r w:rsidR="00EF5ECB">
        <w:rPr>
          <w:sz w:val="28"/>
          <w:szCs w:val="28"/>
        </w:rPr>
        <w:t xml:space="preserve"> </w:t>
      </w:r>
      <w:r w:rsidRPr="004160F5">
        <w:rPr>
          <w:sz w:val="28"/>
          <w:szCs w:val="28"/>
        </w:rPr>
        <w:t>170, от 01.04.20</w:t>
      </w:r>
      <w:r w:rsidR="002A3EA1">
        <w:rPr>
          <w:sz w:val="28"/>
          <w:szCs w:val="28"/>
        </w:rPr>
        <w:t xml:space="preserve">20 № 366, от 15.05.2020 № 491, </w:t>
      </w:r>
      <w:r w:rsidRPr="004160F5">
        <w:rPr>
          <w:sz w:val="28"/>
          <w:szCs w:val="28"/>
        </w:rPr>
        <w:t>от 17.06.2020 №</w:t>
      </w:r>
      <w:r w:rsidR="00EF5ECB">
        <w:rPr>
          <w:sz w:val="28"/>
          <w:szCs w:val="28"/>
        </w:rPr>
        <w:t xml:space="preserve"> </w:t>
      </w:r>
      <w:r w:rsidRPr="004160F5">
        <w:rPr>
          <w:sz w:val="28"/>
          <w:szCs w:val="28"/>
        </w:rPr>
        <w:t>574, от 05.10.2020 №</w:t>
      </w:r>
      <w:r w:rsidR="00EF5ECB">
        <w:rPr>
          <w:sz w:val="28"/>
          <w:szCs w:val="28"/>
        </w:rPr>
        <w:t xml:space="preserve"> </w:t>
      </w:r>
      <w:r w:rsidRPr="004160F5">
        <w:rPr>
          <w:sz w:val="28"/>
          <w:szCs w:val="28"/>
        </w:rPr>
        <w:t>915</w:t>
      </w:r>
      <w:r>
        <w:rPr>
          <w:sz w:val="28"/>
          <w:szCs w:val="28"/>
        </w:rPr>
        <w:t>, от 24.11.2020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1128</w:t>
      </w:r>
      <w:r w:rsidR="00410C5A">
        <w:rPr>
          <w:sz w:val="28"/>
          <w:szCs w:val="28"/>
        </w:rPr>
        <w:t xml:space="preserve">, от </w:t>
      </w:r>
      <w:r w:rsidR="002A3EA1">
        <w:rPr>
          <w:sz w:val="28"/>
          <w:szCs w:val="28"/>
        </w:rPr>
        <w:t xml:space="preserve">24.12.2020 </w:t>
      </w:r>
      <w:r w:rsidR="00410C5A" w:rsidRPr="001E2F8E">
        <w:rPr>
          <w:sz w:val="28"/>
          <w:szCs w:val="28"/>
        </w:rPr>
        <w:t>№ 1262</w:t>
      </w:r>
      <w:r w:rsidR="00DF177D">
        <w:rPr>
          <w:sz w:val="28"/>
          <w:szCs w:val="28"/>
        </w:rPr>
        <w:t>, от 13.01.</w:t>
      </w:r>
      <w:r w:rsidR="00DF177D" w:rsidRPr="00D75D03">
        <w:rPr>
          <w:sz w:val="28"/>
          <w:szCs w:val="28"/>
        </w:rPr>
        <w:t>2021 № 18</w:t>
      </w:r>
      <w:r w:rsidRPr="00D75D03">
        <w:rPr>
          <w:sz w:val="28"/>
          <w:szCs w:val="28"/>
        </w:rPr>
        <w:t>).</w:t>
      </w:r>
      <w:proofErr w:type="gramEnd"/>
    </w:p>
    <w:p w:rsidR="002C0409" w:rsidRPr="00D75D03" w:rsidRDefault="002C0409" w:rsidP="002C0409">
      <w:pPr>
        <w:ind w:firstLine="708"/>
        <w:jc w:val="both"/>
        <w:rPr>
          <w:bCs/>
          <w:sz w:val="28"/>
          <w:szCs w:val="28"/>
        </w:rPr>
      </w:pPr>
      <w:r w:rsidRPr="00D75D03">
        <w:rPr>
          <w:bCs/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C0409" w:rsidRPr="00D75D03" w:rsidRDefault="002C0409" w:rsidP="002C0409">
      <w:pPr>
        <w:ind w:firstLine="708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3. Постановление вступает в силу после его официального опубликования</w:t>
      </w:r>
      <w:r w:rsidR="00E74975" w:rsidRPr="00E74975">
        <w:rPr>
          <w:sz w:val="28"/>
          <w:szCs w:val="28"/>
        </w:rPr>
        <w:t xml:space="preserve"> </w:t>
      </w:r>
      <w:r w:rsidR="00E74975">
        <w:rPr>
          <w:sz w:val="28"/>
          <w:szCs w:val="28"/>
        </w:rPr>
        <w:t>и распространяется на правоотношения, возникшие с 1 января 2021 г.</w:t>
      </w:r>
      <w:r w:rsidRPr="00D75D03">
        <w:rPr>
          <w:sz w:val="28"/>
          <w:szCs w:val="28"/>
        </w:rPr>
        <w:t xml:space="preserve"> </w:t>
      </w:r>
    </w:p>
    <w:p w:rsidR="002C0409" w:rsidRPr="00D75D03" w:rsidRDefault="002C0409" w:rsidP="002C0409">
      <w:pPr>
        <w:jc w:val="both"/>
        <w:rPr>
          <w:sz w:val="28"/>
          <w:szCs w:val="28"/>
        </w:rPr>
      </w:pPr>
    </w:p>
    <w:p w:rsidR="002C0409" w:rsidRPr="00D75D03" w:rsidRDefault="002C0409" w:rsidP="007734EA">
      <w:pPr>
        <w:spacing w:line="240" w:lineRule="exact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Глава городского округа-</w:t>
      </w:r>
    </w:p>
    <w:p w:rsidR="002C0409" w:rsidRPr="00D75D03" w:rsidRDefault="002C0409" w:rsidP="007734EA">
      <w:pPr>
        <w:spacing w:line="240" w:lineRule="exact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глава администрации</w:t>
      </w:r>
    </w:p>
    <w:p w:rsidR="002C0409" w:rsidRPr="00D75D03" w:rsidRDefault="002C0409" w:rsidP="007734EA">
      <w:pPr>
        <w:spacing w:line="240" w:lineRule="exact"/>
        <w:jc w:val="both"/>
        <w:rPr>
          <w:b/>
          <w:sz w:val="28"/>
          <w:szCs w:val="28"/>
        </w:rPr>
        <w:sectPr w:rsidR="002C0409" w:rsidRPr="00D75D03" w:rsidSect="00473397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5D03">
        <w:rPr>
          <w:sz w:val="28"/>
          <w:szCs w:val="28"/>
        </w:rPr>
        <w:t xml:space="preserve">Чайковского городского  округа                               Ю.Г. Востриков </w:t>
      </w:r>
    </w:p>
    <w:p w:rsidR="00B420CA" w:rsidRPr="00D75D03" w:rsidRDefault="00B420CA" w:rsidP="007734EA">
      <w:pPr>
        <w:ind w:left="5529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lastRenderedPageBreak/>
        <w:t>У</w:t>
      </w:r>
      <w:r w:rsidR="007734EA">
        <w:rPr>
          <w:rFonts w:eastAsia="Calibri"/>
          <w:sz w:val="28"/>
          <w:szCs w:val="28"/>
        </w:rPr>
        <w:t>Т</w:t>
      </w:r>
      <w:r w:rsidRPr="00D75D03">
        <w:rPr>
          <w:rFonts w:eastAsia="Calibri"/>
          <w:sz w:val="28"/>
          <w:szCs w:val="28"/>
        </w:rPr>
        <w:t xml:space="preserve">ВЕРЖДЕНЫ </w:t>
      </w:r>
    </w:p>
    <w:p w:rsidR="00B420CA" w:rsidRPr="00D75D03" w:rsidRDefault="007734EA" w:rsidP="007734EA">
      <w:pPr>
        <w:ind w:left="552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B420CA" w:rsidRPr="00D75D03">
        <w:rPr>
          <w:rFonts w:eastAsia="Calibri"/>
          <w:sz w:val="28"/>
          <w:szCs w:val="28"/>
        </w:rPr>
        <w:t xml:space="preserve">остановлением администрации </w:t>
      </w:r>
    </w:p>
    <w:p w:rsidR="00B420CA" w:rsidRPr="00D75D03" w:rsidRDefault="00B420CA" w:rsidP="007734EA">
      <w:pPr>
        <w:ind w:left="5529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B420CA" w:rsidRPr="00D75D03" w:rsidRDefault="00B420CA" w:rsidP="007734EA">
      <w:pPr>
        <w:ind w:left="5529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от ___</w:t>
      </w:r>
      <w:r w:rsidR="00EF5ECB">
        <w:rPr>
          <w:rFonts w:eastAsia="Calibri"/>
          <w:sz w:val="28"/>
          <w:szCs w:val="28"/>
        </w:rPr>
        <w:t>___________</w:t>
      </w:r>
      <w:r w:rsidRPr="00D75D03">
        <w:rPr>
          <w:rFonts w:eastAsia="Calibri"/>
          <w:sz w:val="28"/>
          <w:szCs w:val="28"/>
        </w:rPr>
        <w:t xml:space="preserve"> №__</w:t>
      </w:r>
      <w:r w:rsidR="009E0978" w:rsidRPr="00D75D03">
        <w:rPr>
          <w:rFonts w:eastAsia="Calibri"/>
          <w:sz w:val="28"/>
          <w:szCs w:val="28"/>
        </w:rPr>
        <w:t>_</w:t>
      </w:r>
      <w:r w:rsidRPr="00D75D03">
        <w:rPr>
          <w:rFonts w:eastAsia="Calibri"/>
          <w:sz w:val="28"/>
          <w:szCs w:val="28"/>
        </w:rPr>
        <w:t>__</w:t>
      </w:r>
    </w:p>
    <w:p w:rsidR="00B420CA" w:rsidRPr="00D75D03" w:rsidRDefault="00B420CA" w:rsidP="00B420CA">
      <w:pPr>
        <w:ind w:left="4820"/>
        <w:rPr>
          <w:rFonts w:eastAsia="Calibri"/>
          <w:sz w:val="28"/>
          <w:szCs w:val="28"/>
        </w:rPr>
      </w:pPr>
    </w:p>
    <w:p w:rsidR="00B420CA" w:rsidRPr="00D75D03" w:rsidRDefault="00B420CA" w:rsidP="00B420CA">
      <w:pPr>
        <w:jc w:val="center"/>
        <w:rPr>
          <w:rFonts w:eastAsia="Calibri"/>
          <w:b/>
          <w:sz w:val="28"/>
          <w:szCs w:val="28"/>
        </w:rPr>
      </w:pPr>
      <w:r w:rsidRPr="00D75D03">
        <w:rPr>
          <w:rFonts w:eastAsia="Calibri"/>
          <w:b/>
          <w:sz w:val="28"/>
          <w:szCs w:val="28"/>
        </w:rPr>
        <w:t>ИЗМЕНЕНИЯ,</w:t>
      </w:r>
    </w:p>
    <w:p w:rsidR="00B420CA" w:rsidRPr="007734EA" w:rsidRDefault="00B420CA" w:rsidP="00B420CA">
      <w:pPr>
        <w:jc w:val="center"/>
        <w:rPr>
          <w:rFonts w:eastAsia="Calibri"/>
          <w:b/>
          <w:sz w:val="28"/>
          <w:szCs w:val="28"/>
        </w:rPr>
      </w:pPr>
      <w:r w:rsidRPr="007734EA">
        <w:rPr>
          <w:rFonts w:eastAsia="Calibri"/>
          <w:b/>
          <w:sz w:val="28"/>
          <w:szCs w:val="28"/>
        </w:rPr>
        <w:t>которые вносятся  в муниципальную программу «Развитие физической культуры, спорта и формирование здорового образа жизни</w:t>
      </w:r>
    </w:p>
    <w:p w:rsidR="00B420CA" w:rsidRPr="007734EA" w:rsidRDefault="00B420CA" w:rsidP="00B420CA">
      <w:pPr>
        <w:jc w:val="center"/>
        <w:rPr>
          <w:rFonts w:eastAsia="Calibri"/>
          <w:b/>
          <w:sz w:val="28"/>
          <w:szCs w:val="28"/>
        </w:rPr>
      </w:pPr>
      <w:r w:rsidRPr="007734EA">
        <w:rPr>
          <w:rFonts w:eastAsia="Calibri"/>
          <w:b/>
          <w:sz w:val="28"/>
          <w:szCs w:val="28"/>
        </w:rPr>
        <w:t>в Чайковском городском округе»</w:t>
      </w:r>
    </w:p>
    <w:p w:rsidR="00B420CA" w:rsidRPr="00D75D03" w:rsidRDefault="00B420CA" w:rsidP="00B420CA">
      <w:pPr>
        <w:jc w:val="both"/>
        <w:rPr>
          <w:rFonts w:eastAsia="Calibri"/>
          <w:sz w:val="28"/>
          <w:szCs w:val="28"/>
        </w:rPr>
      </w:pPr>
    </w:p>
    <w:p w:rsidR="00B420CA" w:rsidRPr="000530B5" w:rsidRDefault="009A20AF" w:rsidP="00B420CA">
      <w:pPr>
        <w:ind w:firstLine="709"/>
        <w:rPr>
          <w:rFonts w:eastAsia="Calibri"/>
          <w:sz w:val="28"/>
          <w:szCs w:val="28"/>
        </w:rPr>
      </w:pPr>
      <w:r w:rsidRPr="000530B5">
        <w:rPr>
          <w:rFonts w:eastAsia="Calibri"/>
          <w:sz w:val="28"/>
          <w:szCs w:val="28"/>
        </w:rPr>
        <w:t>1. Паспорт</w:t>
      </w:r>
      <w:r w:rsidR="00B420CA" w:rsidRPr="000530B5">
        <w:rPr>
          <w:rFonts w:eastAsia="Calibri"/>
          <w:sz w:val="28"/>
          <w:szCs w:val="28"/>
        </w:rPr>
        <w:t xml:space="preserve">  муниципальной программы  «Развитие физической культуры, спорта и формирование здорового образа жизни в Чайковском городском округе»</w:t>
      </w:r>
      <w:r w:rsidR="00B173B6">
        <w:rPr>
          <w:rFonts w:eastAsia="Calibri"/>
          <w:sz w:val="28"/>
          <w:szCs w:val="28"/>
        </w:rPr>
        <w:t xml:space="preserve"> изложить в следующей редакции</w:t>
      </w:r>
      <w:r w:rsidR="00B420CA" w:rsidRPr="000530B5">
        <w:rPr>
          <w:rFonts w:eastAsia="Calibri"/>
          <w:sz w:val="28"/>
          <w:szCs w:val="28"/>
        </w:rPr>
        <w:t>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1"/>
        <w:gridCol w:w="992"/>
        <w:gridCol w:w="1134"/>
        <w:gridCol w:w="1134"/>
        <w:gridCol w:w="1134"/>
        <w:gridCol w:w="1134"/>
        <w:gridCol w:w="1134"/>
        <w:gridCol w:w="1116"/>
      </w:tblGrid>
      <w:tr w:rsidR="009A20AF" w:rsidRPr="000530B5" w:rsidTr="00E74975">
        <w:trPr>
          <w:jc w:val="center"/>
        </w:trPr>
        <w:tc>
          <w:tcPr>
            <w:tcW w:w="2111" w:type="dxa"/>
          </w:tcPr>
          <w:p w:rsidR="009A20AF" w:rsidRPr="000530B5" w:rsidRDefault="009A20AF" w:rsidP="009A20AF">
            <w:pPr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78" w:type="dxa"/>
            <w:gridSpan w:val="7"/>
          </w:tcPr>
          <w:p w:rsidR="009A20AF" w:rsidRPr="000530B5" w:rsidRDefault="009A20AF" w:rsidP="009A20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 xml:space="preserve">Управление физической культуры и спорта администрации Чайковского городского округа </w:t>
            </w:r>
            <w:r w:rsidRPr="000530B5">
              <w:rPr>
                <w:color w:val="000000" w:themeColor="text1"/>
                <w:sz w:val="28"/>
                <w:szCs w:val="28"/>
              </w:rPr>
              <w:t>(далее по тексту – Управление физической культуры и спорта)</w:t>
            </w:r>
          </w:p>
          <w:p w:rsidR="009A20AF" w:rsidRPr="000530B5" w:rsidRDefault="009A20AF" w:rsidP="009A20AF">
            <w:pPr>
              <w:jc w:val="both"/>
              <w:rPr>
                <w:sz w:val="28"/>
                <w:szCs w:val="28"/>
              </w:rPr>
            </w:pPr>
          </w:p>
        </w:tc>
      </w:tr>
      <w:tr w:rsidR="009A20AF" w:rsidRPr="000530B5" w:rsidTr="00E74975">
        <w:trPr>
          <w:jc w:val="center"/>
        </w:trPr>
        <w:tc>
          <w:tcPr>
            <w:tcW w:w="2111" w:type="dxa"/>
          </w:tcPr>
          <w:p w:rsidR="009A20AF" w:rsidRPr="000530B5" w:rsidRDefault="009A20AF" w:rsidP="009A20AF">
            <w:pPr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778" w:type="dxa"/>
            <w:gridSpan w:val="7"/>
          </w:tcPr>
          <w:p w:rsidR="009A20AF" w:rsidRPr="000530B5" w:rsidRDefault="009A20AF" w:rsidP="009A20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30B5">
              <w:rPr>
                <w:color w:val="000000" w:themeColor="text1"/>
                <w:sz w:val="28"/>
                <w:szCs w:val="28"/>
              </w:rPr>
              <w:t xml:space="preserve">Управление образования администрации </w:t>
            </w:r>
            <w:r w:rsidRPr="000530B5">
              <w:rPr>
                <w:sz w:val="28"/>
                <w:szCs w:val="28"/>
              </w:rPr>
              <w:t>Чайковского городского округа;</w:t>
            </w:r>
          </w:p>
          <w:p w:rsidR="009A20AF" w:rsidRPr="000530B5" w:rsidRDefault="009A20AF" w:rsidP="009A20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30B5">
              <w:rPr>
                <w:color w:val="000000" w:themeColor="text1"/>
                <w:sz w:val="28"/>
                <w:szCs w:val="28"/>
              </w:rPr>
              <w:t xml:space="preserve">Управление культуры и молодёжной политики администрации </w:t>
            </w:r>
            <w:r w:rsidRPr="000530B5">
              <w:rPr>
                <w:sz w:val="28"/>
                <w:szCs w:val="28"/>
              </w:rPr>
              <w:t>Чайковского городского округа</w:t>
            </w:r>
            <w:r w:rsidRPr="000530B5">
              <w:rPr>
                <w:color w:val="000000" w:themeColor="text1"/>
                <w:sz w:val="28"/>
                <w:szCs w:val="28"/>
              </w:rPr>
              <w:t>;</w:t>
            </w:r>
          </w:p>
          <w:p w:rsidR="009A20AF" w:rsidRPr="000530B5" w:rsidRDefault="009A20AF" w:rsidP="009A20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30B5">
              <w:rPr>
                <w:color w:val="000000" w:themeColor="text1"/>
                <w:sz w:val="28"/>
                <w:szCs w:val="28"/>
              </w:rPr>
              <w:t xml:space="preserve">Управление строительства и архитектуры администрации </w:t>
            </w:r>
            <w:r w:rsidRPr="000530B5">
              <w:rPr>
                <w:sz w:val="28"/>
                <w:szCs w:val="28"/>
              </w:rPr>
              <w:t>Чайковского городского округа</w:t>
            </w:r>
          </w:p>
          <w:p w:rsidR="009A20AF" w:rsidRPr="000530B5" w:rsidRDefault="009A20AF" w:rsidP="009A20AF">
            <w:pPr>
              <w:jc w:val="both"/>
              <w:rPr>
                <w:strike/>
                <w:color w:val="000000" w:themeColor="text1"/>
                <w:sz w:val="28"/>
                <w:szCs w:val="28"/>
              </w:rPr>
            </w:pPr>
          </w:p>
        </w:tc>
      </w:tr>
      <w:tr w:rsidR="009A20AF" w:rsidRPr="000530B5" w:rsidTr="00E74975">
        <w:trPr>
          <w:jc w:val="center"/>
        </w:trPr>
        <w:tc>
          <w:tcPr>
            <w:tcW w:w="2111" w:type="dxa"/>
          </w:tcPr>
          <w:p w:rsidR="009A20AF" w:rsidRPr="000530B5" w:rsidRDefault="009A20AF" w:rsidP="009A20AF">
            <w:pPr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778" w:type="dxa"/>
            <w:gridSpan w:val="7"/>
          </w:tcPr>
          <w:p w:rsidR="009A20AF" w:rsidRPr="000530B5" w:rsidRDefault="009A20AF" w:rsidP="009A20AF">
            <w:pPr>
              <w:jc w:val="both"/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Управление физической культуры и спорта администрации Чайковского городского округа;</w:t>
            </w:r>
          </w:p>
          <w:p w:rsidR="009A20AF" w:rsidRPr="000530B5" w:rsidRDefault="009A20AF" w:rsidP="009A20AF">
            <w:pPr>
              <w:jc w:val="both"/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Управление культуры и молодёжной политики администрации Чайковского городского округа;</w:t>
            </w:r>
          </w:p>
          <w:p w:rsidR="009A20AF" w:rsidRPr="000530B5" w:rsidRDefault="009A20AF" w:rsidP="009A20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30B5">
              <w:rPr>
                <w:color w:val="000000" w:themeColor="text1"/>
                <w:sz w:val="28"/>
                <w:szCs w:val="28"/>
              </w:rPr>
              <w:t xml:space="preserve">Управление образования администрации </w:t>
            </w:r>
            <w:r w:rsidRPr="000530B5">
              <w:rPr>
                <w:sz w:val="28"/>
                <w:szCs w:val="28"/>
              </w:rPr>
              <w:t>Чайковского городского округа</w:t>
            </w:r>
            <w:r w:rsidRPr="000530B5">
              <w:rPr>
                <w:color w:val="000000" w:themeColor="text1"/>
                <w:sz w:val="28"/>
                <w:szCs w:val="28"/>
              </w:rPr>
              <w:t>;</w:t>
            </w:r>
          </w:p>
          <w:p w:rsidR="009A20AF" w:rsidRPr="000530B5" w:rsidRDefault="009A20AF" w:rsidP="009A20A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30B5">
              <w:rPr>
                <w:color w:val="000000" w:themeColor="text1"/>
                <w:sz w:val="28"/>
                <w:szCs w:val="28"/>
              </w:rPr>
              <w:t xml:space="preserve">Управление строительства и архитектуры администрации </w:t>
            </w:r>
            <w:r w:rsidRPr="000530B5">
              <w:rPr>
                <w:sz w:val="28"/>
                <w:szCs w:val="28"/>
              </w:rPr>
              <w:t>Чайковского городского округа</w:t>
            </w:r>
          </w:p>
          <w:p w:rsidR="009A20AF" w:rsidRPr="000530B5" w:rsidRDefault="009A20AF" w:rsidP="009A20AF">
            <w:pPr>
              <w:jc w:val="both"/>
              <w:rPr>
                <w:sz w:val="28"/>
                <w:szCs w:val="28"/>
              </w:rPr>
            </w:pPr>
          </w:p>
        </w:tc>
      </w:tr>
      <w:tr w:rsidR="009A20AF" w:rsidRPr="000530B5" w:rsidTr="00E74975">
        <w:trPr>
          <w:jc w:val="center"/>
        </w:trPr>
        <w:tc>
          <w:tcPr>
            <w:tcW w:w="2111" w:type="dxa"/>
          </w:tcPr>
          <w:p w:rsidR="009A20AF" w:rsidRPr="000530B5" w:rsidRDefault="009A20AF" w:rsidP="009A20AF">
            <w:pPr>
              <w:spacing w:line="360" w:lineRule="exact"/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778" w:type="dxa"/>
            <w:gridSpan w:val="7"/>
          </w:tcPr>
          <w:p w:rsidR="009A20AF" w:rsidRPr="000530B5" w:rsidRDefault="009A20AF" w:rsidP="009A20AF">
            <w:pPr>
              <w:jc w:val="both"/>
              <w:rPr>
                <w:color w:val="000000"/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1.Развитие физической культуры и массового спорта;</w:t>
            </w:r>
          </w:p>
          <w:p w:rsidR="009A20AF" w:rsidRPr="000530B5" w:rsidRDefault="009A20AF" w:rsidP="009A20AF">
            <w:pPr>
              <w:jc w:val="both"/>
              <w:rPr>
                <w:sz w:val="28"/>
                <w:szCs w:val="28"/>
              </w:rPr>
            </w:pPr>
            <w:r w:rsidRPr="000530B5">
              <w:rPr>
                <w:color w:val="000000"/>
                <w:sz w:val="28"/>
                <w:szCs w:val="28"/>
              </w:rPr>
              <w:t>2.</w:t>
            </w:r>
            <w:r w:rsidRPr="000530B5">
              <w:rPr>
                <w:sz w:val="28"/>
                <w:szCs w:val="28"/>
              </w:rPr>
              <w:t>Спорт высших достижений;</w:t>
            </w:r>
          </w:p>
          <w:p w:rsidR="009A20AF" w:rsidRPr="000530B5" w:rsidRDefault="009A20AF" w:rsidP="009A20AF">
            <w:pPr>
              <w:ind w:firstLine="35"/>
              <w:jc w:val="both"/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3.Развитие спортивной инфраструктуры;</w:t>
            </w:r>
          </w:p>
          <w:p w:rsidR="009A20AF" w:rsidRPr="000530B5" w:rsidRDefault="009A20AF" w:rsidP="009A20AF">
            <w:pPr>
              <w:ind w:firstLine="35"/>
              <w:jc w:val="both"/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4.Обеспечение реализации муниципальной программы</w:t>
            </w:r>
          </w:p>
          <w:p w:rsidR="009A20AF" w:rsidRPr="000530B5" w:rsidRDefault="009A20AF" w:rsidP="009A20AF">
            <w:pPr>
              <w:ind w:firstLine="35"/>
              <w:jc w:val="both"/>
              <w:rPr>
                <w:b/>
                <w:sz w:val="28"/>
                <w:szCs w:val="28"/>
              </w:rPr>
            </w:pPr>
          </w:p>
        </w:tc>
      </w:tr>
      <w:tr w:rsidR="009A20AF" w:rsidRPr="000530B5" w:rsidTr="00E74975">
        <w:trPr>
          <w:jc w:val="center"/>
        </w:trPr>
        <w:tc>
          <w:tcPr>
            <w:tcW w:w="2111" w:type="dxa"/>
          </w:tcPr>
          <w:p w:rsidR="009A20AF" w:rsidRPr="000530B5" w:rsidRDefault="009A20AF" w:rsidP="009A20AF">
            <w:pPr>
              <w:spacing w:line="360" w:lineRule="exact"/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778" w:type="dxa"/>
            <w:gridSpan w:val="7"/>
          </w:tcPr>
          <w:p w:rsidR="009A20AF" w:rsidRPr="000530B5" w:rsidRDefault="009A20AF" w:rsidP="009A20AF">
            <w:pPr>
              <w:jc w:val="both"/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спортом. Создание условий и механизмов, обеспечивающих формирование здорового образа жизни</w:t>
            </w:r>
          </w:p>
          <w:p w:rsidR="009A20AF" w:rsidRPr="000530B5" w:rsidRDefault="009A20AF" w:rsidP="009A20A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A20AF" w:rsidRPr="000530B5" w:rsidTr="00E74975">
        <w:trPr>
          <w:jc w:val="center"/>
        </w:trPr>
        <w:tc>
          <w:tcPr>
            <w:tcW w:w="2111" w:type="dxa"/>
          </w:tcPr>
          <w:p w:rsidR="009A20AF" w:rsidRPr="000530B5" w:rsidRDefault="009A20AF" w:rsidP="009A20AF">
            <w:pPr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 xml:space="preserve">Задачи </w:t>
            </w:r>
            <w:r w:rsidRPr="000530B5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778" w:type="dxa"/>
            <w:gridSpan w:val="7"/>
          </w:tcPr>
          <w:p w:rsidR="009A20AF" w:rsidRPr="000530B5" w:rsidRDefault="009A20AF" w:rsidP="009A20AF">
            <w:pPr>
              <w:tabs>
                <w:tab w:val="left" w:pos="612"/>
              </w:tabs>
              <w:jc w:val="both"/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lastRenderedPageBreak/>
              <w:t xml:space="preserve">1. Привлечение к занятиям физической культурой и спортом </w:t>
            </w:r>
            <w:r w:rsidRPr="000530B5">
              <w:rPr>
                <w:sz w:val="28"/>
                <w:szCs w:val="28"/>
              </w:rPr>
              <w:lastRenderedPageBreak/>
              <w:t>жителей Чайковского городского округа;</w:t>
            </w:r>
          </w:p>
          <w:p w:rsidR="009A20AF" w:rsidRPr="000530B5" w:rsidRDefault="009A20AF" w:rsidP="009A2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2.Формирование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жизни;</w:t>
            </w:r>
          </w:p>
          <w:p w:rsidR="009A20AF" w:rsidRPr="000530B5" w:rsidRDefault="009A20AF" w:rsidP="009A2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3.Вовлечение лиц с ограниченными физическими возможностями и пожилых людей в систематические занятия физической культурой и спортом;</w:t>
            </w:r>
          </w:p>
          <w:p w:rsidR="009A20AF" w:rsidRPr="000530B5" w:rsidRDefault="009A20AF" w:rsidP="009A2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4.Организация предоставления физкультурно-оздоровительных услуг по подготовке спортивного резерва в муниципальных учреждениях Управления физической культуры и спорта;</w:t>
            </w:r>
          </w:p>
          <w:p w:rsidR="009A20AF" w:rsidRPr="000530B5" w:rsidRDefault="009A20AF" w:rsidP="009A20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5.</w:t>
            </w:r>
            <w:r w:rsidRPr="000530B5">
              <w:rPr>
                <w:color w:val="000000" w:themeColor="text1"/>
                <w:sz w:val="28"/>
                <w:szCs w:val="28"/>
              </w:rPr>
              <w:t>Участие спортсменов Чайковского городского округа в краевых, российских и международных соревнованиях;</w:t>
            </w:r>
          </w:p>
          <w:p w:rsidR="009A20AF" w:rsidRPr="000530B5" w:rsidRDefault="009A20AF" w:rsidP="009A20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530B5">
              <w:rPr>
                <w:color w:val="000000" w:themeColor="text1"/>
                <w:sz w:val="28"/>
                <w:szCs w:val="28"/>
              </w:rPr>
              <w:t>6.Создание условий для развития спорта высших достижений на территории Чайковского городского округа;</w:t>
            </w:r>
          </w:p>
          <w:p w:rsidR="009A20AF" w:rsidRPr="000530B5" w:rsidRDefault="009A20AF" w:rsidP="009A20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530B5">
              <w:rPr>
                <w:color w:val="000000" w:themeColor="text1"/>
                <w:sz w:val="28"/>
                <w:szCs w:val="28"/>
              </w:rPr>
              <w:t>7.Создание и развитие эффективной и доступной спортивной инфраструктуры для различных групп населения;</w:t>
            </w:r>
          </w:p>
          <w:p w:rsidR="009A20AF" w:rsidRPr="000530B5" w:rsidRDefault="009A20AF" w:rsidP="009A20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530B5">
              <w:rPr>
                <w:color w:val="000000" w:themeColor="text1"/>
                <w:sz w:val="28"/>
                <w:szCs w:val="28"/>
              </w:rPr>
              <w:t>8.Приведение в нормативное состояние муниципальных учреждений физической культуры и спорта;</w:t>
            </w:r>
          </w:p>
          <w:p w:rsidR="009A20AF" w:rsidRPr="000530B5" w:rsidRDefault="009A20AF" w:rsidP="009A20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530B5">
              <w:rPr>
                <w:color w:val="000000" w:themeColor="text1"/>
                <w:sz w:val="28"/>
                <w:szCs w:val="28"/>
              </w:rPr>
              <w:t>9.Обновление материально-технической базы муниципальных учреждений физической культуры и спорта;</w:t>
            </w:r>
          </w:p>
          <w:p w:rsidR="009A20AF" w:rsidRPr="000530B5" w:rsidRDefault="009A20AF" w:rsidP="009A2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10.Обеспечение деятельности органов местного самоуправления;</w:t>
            </w:r>
          </w:p>
          <w:p w:rsidR="009A20AF" w:rsidRPr="000530B5" w:rsidRDefault="009A20AF" w:rsidP="009A2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11.Привлечение граждан Чайковского городского округа к сдаче нормативов ВФСК ГТО</w:t>
            </w:r>
          </w:p>
          <w:p w:rsidR="009A20AF" w:rsidRPr="000530B5" w:rsidRDefault="009A20AF" w:rsidP="009A20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A20AF" w:rsidRPr="000530B5" w:rsidTr="00E74975">
        <w:trPr>
          <w:trHeight w:val="5863"/>
          <w:jc w:val="center"/>
        </w:trPr>
        <w:tc>
          <w:tcPr>
            <w:tcW w:w="2111" w:type="dxa"/>
          </w:tcPr>
          <w:p w:rsidR="009A20AF" w:rsidRPr="000530B5" w:rsidRDefault="009A20AF" w:rsidP="009A20AF">
            <w:pPr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778" w:type="dxa"/>
            <w:gridSpan w:val="7"/>
          </w:tcPr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285"/>
              <w:gridCol w:w="977"/>
              <w:gridCol w:w="1169"/>
              <w:gridCol w:w="1169"/>
              <w:gridCol w:w="1169"/>
              <w:gridCol w:w="1170"/>
            </w:tblGrid>
            <w:tr w:rsidR="00C621B8" w:rsidRPr="000530B5" w:rsidTr="0098185F">
              <w:tc>
                <w:tcPr>
                  <w:tcW w:w="2285" w:type="dxa"/>
                </w:tcPr>
                <w:p w:rsidR="00C621B8" w:rsidRPr="000530B5" w:rsidRDefault="00C621B8" w:rsidP="009A20AF">
                  <w:pPr>
                    <w:jc w:val="both"/>
                  </w:pPr>
                  <w:r w:rsidRPr="000530B5">
                    <w:t>Наименование целевого показателя</w:t>
                  </w:r>
                </w:p>
              </w:tc>
              <w:tc>
                <w:tcPr>
                  <w:tcW w:w="977" w:type="dxa"/>
                </w:tcPr>
                <w:p w:rsidR="00C621B8" w:rsidRPr="000530B5" w:rsidRDefault="008B4121" w:rsidP="00A851D0">
                  <w:pPr>
                    <w:jc w:val="center"/>
                  </w:pPr>
                  <w:r w:rsidRPr="000530B5">
                    <w:t>2019 факт</w:t>
                  </w:r>
                </w:p>
              </w:tc>
              <w:tc>
                <w:tcPr>
                  <w:tcW w:w="1169" w:type="dxa"/>
                </w:tcPr>
                <w:p w:rsidR="00C621B8" w:rsidRPr="000530B5" w:rsidRDefault="008B4121" w:rsidP="00A851D0">
                  <w:pPr>
                    <w:jc w:val="center"/>
                  </w:pPr>
                  <w:r w:rsidRPr="000530B5">
                    <w:t xml:space="preserve">2020 </w:t>
                  </w:r>
                  <w:r w:rsidR="00A851D0">
                    <w:t xml:space="preserve">          </w:t>
                  </w:r>
                  <w:r w:rsidRPr="000530B5">
                    <w:t>план</w:t>
                  </w:r>
                </w:p>
              </w:tc>
              <w:tc>
                <w:tcPr>
                  <w:tcW w:w="1169" w:type="dxa"/>
                </w:tcPr>
                <w:p w:rsidR="00C621B8" w:rsidRPr="000530B5" w:rsidRDefault="008B4121" w:rsidP="00A851D0">
                  <w:pPr>
                    <w:jc w:val="center"/>
                  </w:pPr>
                  <w:r w:rsidRPr="000530B5">
                    <w:t xml:space="preserve">2021 </w:t>
                  </w:r>
                  <w:r w:rsidR="00A851D0">
                    <w:t xml:space="preserve">           </w:t>
                  </w:r>
                  <w:r w:rsidRPr="000530B5">
                    <w:t>план</w:t>
                  </w:r>
                </w:p>
              </w:tc>
              <w:tc>
                <w:tcPr>
                  <w:tcW w:w="1169" w:type="dxa"/>
                </w:tcPr>
                <w:p w:rsidR="00C621B8" w:rsidRPr="000530B5" w:rsidRDefault="008B4121" w:rsidP="00A851D0">
                  <w:pPr>
                    <w:jc w:val="center"/>
                  </w:pPr>
                  <w:r w:rsidRPr="000530B5">
                    <w:t xml:space="preserve">2022 </w:t>
                  </w:r>
                  <w:r w:rsidR="00A851D0">
                    <w:t xml:space="preserve">            </w:t>
                  </w:r>
                  <w:r w:rsidRPr="000530B5">
                    <w:t>план</w:t>
                  </w:r>
                </w:p>
              </w:tc>
              <w:tc>
                <w:tcPr>
                  <w:tcW w:w="1170" w:type="dxa"/>
                </w:tcPr>
                <w:p w:rsidR="00C621B8" w:rsidRPr="000530B5" w:rsidRDefault="008B4121" w:rsidP="00A851D0">
                  <w:pPr>
                    <w:jc w:val="center"/>
                  </w:pPr>
                  <w:r w:rsidRPr="000530B5">
                    <w:t>2023</w:t>
                  </w:r>
                  <w:r w:rsidR="00A851D0">
                    <w:t xml:space="preserve">           </w:t>
                  </w:r>
                  <w:r w:rsidRPr="000530B5">
                    <w:t xml:space="preserve"> план</w:t>
                  </w:r>
                </w:p>
              </w:tc>
            </w:tr>
            <w:tr w:rsidR="00C621B8" w:rsidRPr="000530B5" w:rsidTr="0098185F">
              <w:tc>
                <w:tcPr>
                  <w:tcW w:w="2285" w:type="dxa"/>
                </w:tcPr>
                <w:p w:rsidR="00C621B8" w:rsidRPr="000530B5" w:rsidRDefault="008B4121" w:rsidP="009A20AF">
                  <w:pPr>
                    <w:jc w:val="both"/>
                  </w:pPr>
                  <w:r w:rsidRPr="000530B5">
                    <w:t>Доля населения, систематически занимающегося физической культурой и спортом, в общей численности населения в возрасте 3-79 лет, %</w:t>
                  </w:r>
                </w:p>
              </w:tc>
              <w:tc>
                <w:tcPr>
                  <w:tcW w:w="977" w:type="dxa"/>
                </w:tcPr>
                <w:p w:rsidR="00C621B8" w:rsidRPr="000530B5" w:rsidRDefault="008B4121" w:rsidP="001C5D01">
                  <w:pPr>
                    <w:jc w:val="center"/>
                  </w:pPr>
                  <w:r w:rsidRPr="000530B5">
                    <w:t>43,1</w:t>
                  </w:r>
                </w:p>
              </w:tc>
              <w:tc>
                <w:tcPr>
                  <w:tcW w:w="1169" w:type="dxa"/>
                </w:tcPr>
                <w:p w:rsidR="00C621B8" w:rsidRPr="000530B5" w:rsidRDefault="008B4121" w:rsidP="00723845">
                  <w:pPr>
                    <w:jc w:val="center"/>
                  </w:pPr>
                  <w:r w:rsidRPr="000530B5">
                    <w:t>46,</w:t>
                  </w:r>
                  <w:r w:rsidR="00723845">
                    <w:t>1</w:t>
                  </w:r>
                </w:p>
              </w:tc>
              <w:tc>
                <w:tcPr>
                  <w:tcW w:w="1169" w:type="dxa"/>
                </w:tcPr>
                <w:p w:rsidR="00C621B8" w:rsidRPr="000530B5" w:rsidRDefault="008B4121" w:rsidP="001C5D01">
                  <w:pPr>
                    <w:jc w:val="center"/>
                  </w:pPr>
                  <w:r w:rsidRPr="000530B5">
                    <w:t>49,1</w:t>
                  </w:r>
                </w:p>
              </w:tc>
              <w:tc>
                <w:tcPr>
                  <w:tcW w:w="1169" w:type="dxa"/>
                </w:tcPr>
                <w:p w:rsidR="00C621B8" w:rsidRPr="000530B5" w:rsidRDefault="008B4121" w:rsidP="001C5D01">
                  <w:pPr>
                    <w:jc w:val="center"/>
                  </w:pPr>
                  <w:r w:rsidRPr="000530B5">
                    <w:t>52,0</w:t>
                  </w:r>
                </w:p>
              </w:tc>
              <w:tc>
                <w:tcPr>
                  <w:tcW w:w="1170" w:type="dxa"/>
                </w:tcPr>
                <w:p w:rsidR="00C621B8" w:rsidRPr="00AB30B5" w:rsidRDefault="008B4121" w:rsidP="001C5D01">
                  <w:pPr>
                    <w:jc w:val="center"/>
                  </w:pPr>
                  <w:r w:rsidRPr="00AB30B5">
                    <w:t>56,0</w:t>
                  </w:r>
                </w:p>
              </w:tc>
            </w:tr>
            <w:tr w:rsidR="00C621B8" w:rsidRPr="000530B5" w:rsidTr="0098185F">
              <w:tc>
                <w:tcPr>
                  <w:tcW w:w="2285" w:type="dxa"/>
                </w:tcPr>
                <w:p w:rsidR="00C621B8" w:rsidRPr="000530B5" w:rsidRDefault="008B4121" w:rsidP="009A20AF">
                  <w:pPr>
                    <w:jc w:val="both"/>
                  </w:pPr>
                  <w:r w:rsidRPr="000530B5">
      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      </w:r>
                </w:p>
              </w:tc>
              <w:tc>
                <w:tcPr>
                  <w:tcW w:w="977" w:type="dxa"/>
                </w:tcPr>
                <w:p w:rsidR="00C621B8" w:rsidRPr="000530B5" w:rsidRDefault="008B4121" w:rsidP="001C5D01">
                  <w:pPr>
                    <w:jc w:val="center"/>
                  </w:pPr>
                  <w:r w:rsidRPr="000530B5">
                    <w:rPr>
                      <w:lang w:val="en-US"/>
                    </w:rPr>
                    <w:t>80</w:t>
                  </w:r>
                  <w:r w:rsidRPr="000530B5">
                    <w:t>,9</w:t>
                  </w:r>
                </w:p>
              </w:tc>
              <w:tc>
                <w:tcPr>
                  <w:tcW w:w="1169" w:type="dxa"/>
                </w:tcPr>
                <w:p w:rsidR="00C621B8" w:rsidRPr="000530B5" w:rsidRDefault="008B4121" w:rsidP="001C5D01">
                  <w:pPr>
                    <w:jc w:val="center"/>
                  </w:pPr>
                  <w:r w:rsidRPr="000530B5">
                    <w:t>84,9</w:t>
                  </w:r>
                </w:p>
              </w:tc>
              <w:tc>
                <w:tcPr>
                  <w:tcW w:w="1169" w:type="dxa"/>
                </w:tcPr>
                <w:p w:rsidR="00C621B8" w:rsidRPr="000530B5" w:rsidRDefault="008B4121" w:rsidP="001C5D01">
                  <w:pPr>
                    <w:jc w:val="center"/>
                  </w:pPr>
                  <w:r w:rsidRPr="000530B5">
                    <w:t>86,9</w:t>
                  </w:r>
                </w:p>
              </w:tc>
              <w:tc>
                <w:tcPr>
                  <w:tcW w:w="1169" w:type="dxa"/>
                </w:tcPr>
                <w:p w:rsidR="00C621B8" w:rsidRPr="000530B5" w:rsidRDefault="008B4121" w:rsidP="001C5D01">
                  <w:pPr>
                    <w:jc w:val="center"/>
                  </w:pPr>
                  <w:r w:rsidRPr="000530B5">
                    <w:t>87,9</w:t>
                  </w:r>
                </w:p>
              </w:tc>
              <w:tc>
                <w:tcPr>
                  <w:tcW w:w="1170" w:type="dxa"/>
                </w:tcPr>
                <w:p w:rsidR="00C621B8" w:rsidRPr="00AB30B5" w:rsidRDefault="008B4121" w:rsidP="001C5D01">
                  <w:pPr>
                    <w:jc w:val="center"/>
                  </w:pPr>
                  <w:r w:rsidRPr="00AB30B5">
                    <w:t>88,4</w:t>
                  </w:r>
                </w:p>
              </w:tc>
            </w:tr>
            <w:tr w:rsidR="00C621B8" w:rsidRPr="000530B5" w:rsidTr="0098185F">
              <w:tc>
                <w:tcPr>
                  <w:tcW w:w="2285" w:type="dxa"/>
                </w:tcPr>
                <w:p w:rsidR="00C621B8" w:rsidRPr="000530B5" w:rsidRDefault="008B4121" w:rsidP="009A20AF">
                  <w:pPr>
                    <w:jc w:val="both"/>
                  </w:pPr>
                  <w:r w:rsidRPr="000530B5">
                    <w:t xml:space="preserve"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</w:t>
                  </w:r>
                  <w:r w:rsidRPr="000530B5">
                    <w:lastRenderedPageBreak/>
                    <w:t>численности граждан среднего возраста, %</w:t>
                  </w:r>
                </w:p>
              </w:tc>
              <w:tc>
                <w:tcPr>
                  <w:tcW w:w="977" w:type="dxa"/>
                </w:tcPr>
                <w:p w:rsidR="00C621B8" w:rsidRPr="000530B5" w:rsidRDefault="00DC43BC" w:rsidP="001C5D01">
                  <w:pPr>
                    <w:jc w:val="center"/>
                  </w:pPr>
                  <w:r w:rsidRPr="000530B5">
                    <w:lastRenderedPageBreak/>
                    <w:t>30,2</w:t>
                  </w:r>
                </w:p>
              </w:tc>
              <w:tc>
                <w:tcPr>
                  <w:tcW w:w="1169" w:type="dxa"/>
                </w:tcPr>
                <w:p w:rsidR="00C621B8" w:rsidRPr="000530B5" w:rsidRDefault="00685322" w:rsidP="00723845">
                  <w:pPr>
                    <w:jc w:val="center"/>
                  </w:pPr>
                  <w:r>
                    <w:t>35,</w:t>
                  </w:r>
                  <w:r w:rsidR="00723845">
                    <w:t>2</w:t>
                  </w:r>
                </w:p>
              </w:tc>
              <w:tc>
                <w:tcPr>
                  <w:tcW w:w="1169" w:type="dxa"/>
                </w:tcPr>
                <w:p w:rsidR="00C621B8" w:rsidRPr="000530B5" w:rsidRDefault="00DC43BC" w:rsidP="001C5D01">
                  <w:pPr>
                    <w:jc w:val="center"/>
                  </w:pPr>
                  <w:r w:rsidRPr="000530B5">
                    <w:t>41,2</w:t>
                  </w:r>
                </w:p>
              </w:tc>
              <w:tc>
                <w:tcPr>
                  <w:tcW w:w="1169" w:type="dxa"/>
                </w:tcPr>
                <w:p w:rsidR="00C621B8" w:rsidRPr="000530B5" w:rsidRDefault="00DC43BC" w:rsidP="001C5D01">
                  <w:pPr>
                    <w:jc w:val="center"/>
                  </w:pPr>
                  <w:r w:rsidRPr="000530B5">
                    <w:t>46,7</w:t>
                  </w:r>
                </w:p>
              </w:tc>
              <w:tc>
                <w:tcPr>
                  <w:tcW w:w="1170" w:type="dxa"/>
                </w:tcPr>
                <w:p w:rsidR="00C621B8" w:rsidRPr="00AB30B5" w:rsidRDefault="00DC43BC" w:rsidP="001C5D01">
                  <w:pPr>
                    <w:jc w:val="center"/>
                  </w:pPr>
                  <w:r w:rsidRPr="00AB30B5">
                    <w:t>56,9</w:t>
                  </w:r>
                </w:p>
              </w:tc>
            </w:tr>
            <w:tr w:rsidR="00C621B8" w:rsidRPr="000530B5" w:rsidTr="0098185F">
              <w:tc>
                <w:tcPr>
                  <w:tcW w:w="2285" w:type="dxa"/>
                </w:tcPr>
                <w:p w:rsidR="00C621B8" w:rsidRPr="000530B5" w:rsidRDefault="00DC43BC" w:rsidP="009A20AF">
                  <w:pPr>
                    <w:jc w:val="both"/>
                  </w:pPr>
                  <w:r w:rsidRPr="000530B5">
                    <w:lastRenderedPageBreak/>
      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%</w:t>
                  </w:r>
                </w:p>
              </w:tc>
              <w:tc>
                <w:tcPr>
                  <w:tcW w:w="977" w:type="dxa"/>
                </w:tcPr>
                <w:p w:rsidR="00C621B8" w:rsidRPr="000530B5" w:rsidRDefault="00DC43BC" w:rsidP="001C5D01">
                  <w:pPr>
                    <w:jc w:val="center"/>
                  </w:pPr>
                  <w:r w:rsidRPr="000530B5">
                    <w:t>8,8</w:t>
                  </w:r>
                </w:p>
              </w:tc>
              <w:tc>
                <w:tcPr>
                  <w:tcW w:w="1169" w:type="dxa"/>
                </w:tcPr>
                <w:p w:rsidR="00C621B8" w:rsidRPr="000530B5" w:rsidRDefault="00DC43BC" w:rsidP="001C5D01">
                  <w:pPr>
                    <w:jc w:val="center"/>
                  </w:pPr>
                  <w:r w:rsidRPr="000530B5">
                    <w:t>8,9</w:t>
                  </w:r>
                </w:p>
              </w:tc>
              <w:tc>
                <w:tcPr>
                  <w:tcW w:w="1169" w:type="dxa"/>
                </w:tcPr>
                <w:p w:rsidR="00C621B8" w:rsidRPr="000530B5" w:rsidRDefault="00DC43BC" w:rsidP="001C5D01">
                  <w:pPr>
                    <w:jc w:val="center"/>
                  </w:pPr>
                  <w:r w:rsidRPr="000530B5">
                    <w:t>9,1</w:t>
                  </w:r>
                </w:p>
              </w:tc>
              <w:tc>
                <w:tcPr>
                  <w:tcW w:w="1169" w:type="dxa"/>
                </w:tcPr>
                <w:p w:rsidR="00C621B8" w:rsidRPr="000530B5" w:rsidRDefault="00DC43BC" w:rsidP="001C5D01">
                  <w:pPr>
                    <w:jc w:val="center"/>
                  </w:pPr>
                  <w:r w:rsidRPr="000530B5">
                    <w:t>9,2</w:t>
                  </w:r>
                </w:p>
              </w:tc>
              <w:tc>
                <w:tcPr>
                  <w:tcW w:w="1170" w:type="dxa"/>
                </w:tcPr>
                <w:p w:rsidR="00C621B8" w:rsidRPr="00AB30B5" w:rsidRDefault="00DC43BC" w:rsidP="001C5D01">
                  <w:pPr>
                    <w:jc w:val="center"/>
                  </w:pPr>
                  <w:r w:rsidRPr="00AB30B5">
                    <w:t>9,6</w:t>
                  </w:r>
                </w:p>
              </w:tc>
            </w:tr>
            <w:tr w:rsidR="00C621B8" w:rsidRPr="000530B5" w:rsidTr="0098185F">
              <w:tc>
                <w:tcPr>
                  <w:tcW w:w="2285" w:type="dxa"/>
                </w:tcPr>
                <w:p w:rsidR="00C621B8" w:rsidRPr="000530B5" w:rsidRDefault="00DC43BC" w:rsidP="009A20AF">
                  <w:pPr>
                    <w:jc w:val="both"/>
                  </w:pPr>
                  <w:r w:rsidRPr="000530B5">
                    <w:t>Уровень обеспеченности граждан спортивными сооружениями исходя из единовременной пропускной способности объектов спорта, %</w:t>
                  </w:r>
                </w:p>
              </w:tc>
              <w:tc>
                <w:tcPr>
                  <w:tcW w:w="977" w:type="dxa"/>
                </w:tcPr>
                <w:p w:rsidR="00C621B8" w:rsidRPr="000530B5" w:rsidRDefault="00DC43BC" w:rsidP="001C5D01">
                  <w:pPr>
                    <w:jc w:val="center"/>
                  </w:pPr>
                  <w:r w:rsidRPr="000530B5">
                    <w:t>91,2</w:t>
                  </w:r>
                </w:p>
              </w:tc>
              <w:tc>
                <w:tcPr>
                  <w:tcW w:w="1169" w:type="dxa"/>
                </w:tcPr>
                <w:p w:rsidR="00C621B8" w:rsidRPr="000530B5" w:rsidRDefault="00DC43BC" w:rsidP="001C5D01">
                  <w:pPr>
                    <w:jc w:val="center"/>
                  </w:pPr>
                  <w:r w:rsidRPr="000530B5">
                    <w:t>91,9</w:t>
                  </w:r>
                </w:p>
              </w:tc>
              <w:tc>
                <w:tcPr>
                  <w:tcW w:w="1169" w:type="dxa"/>
                </w:tcPr>
                <w:p w:rsidR="00C621B8" w:rsidRPr="000530B5" w:rsidRDefault="00DC43BC" w:rsidP="001C5D01">
                  <w:pPr>
                    <w:jc w:val="center"/>
                  </w:pPr>
                  <w:r w:rsidRPr="000530B5">
                    <w:t>92,4</w:t>
                  </w:r>
                </w:p>
              </w:tc>
              <w:tc>
                <w:tcPr>
                  <w:tcW w:w="1169" w:type="dxa"/>
                </w:tcPr>
                <w:p w:rsidR="00C621B8" w:rsidRPr="000530B5" w:rsidRDefault="00DC43BC" w:rsidP="001C5D01">
                  <w:pPr>
                    <w:jc w:val="center"/>
                  </w:pPr>
                  <w:r w:rsidRPr="000530B5">
                    <w:t>92,</w:t>
                  </w:r>
                  <w:r w:rsidR="001C1977">
                    <w:t>9</w:t>
                  </w:r>
                </w:p>
              </w:tc>
              <w:tc>
                <w:tcPr>
                  <w:tcW w:w="1170" w:type="dxa"/>
                </w:tcPr>
                <w:p w:rsidR="00C621B8" w:rsidRPr="00AB30B5" w:rsidRDefault="001C1977" w:rsidP="001C5D01">
                  <w:pPr>
                    <w:jc w:val="center"/>
                  </w:pPr>
                  <w:r w:rsidRPr="00AB30B5">
                    <w:t>93</w:t>
                  </w:r>
                  <w:r w:rsidR="00DC43BC" w:rsidRPr="00AB30B5">
                    <w:t>,4</w:t>
                  </w:r>
                </w:p>
              </w:tc>
            </w:tr>
            <w:tr w:rsidR="00C621B8" w:rsidRPr="000530B5" w:rsidTr="0098185F">
              <w:tc>
                <w:tcPr>
                  <w:tcW w:w="2285" w:type="dxa"/>
                </w:tcPr>
                <w:p w:rsidR="00C621B8" w:rsidRPr="000530B5" w:rsidRDefault="00DC43BC" w:rsidP="009A20AF">
                  <w:pPr>
                    <w:jc w:val="both"/>
                  </w:pPr>
                  <w:r w:rsidRPr="000530B5">
                    <w:t>Эффективность использования существующих объектов спортивной инфраструктуры, %</w:t>
                  </w:r>
                </w:p>
              </w:tc>
              <w:tc>
                <w:tcPr>
                  <w:tcW w:w="977" w:type="dxa"/>
                </w:tcPr>
                <w:p w:rsidR="00C621B8" w:rsidRPr="000530B5" w:rsidRDefault="00DC43BC" w:rsidP="001C5D01">
                  <w:pPr>
                    <w:jc w:val="center"/>
                  </w:pPr>
                  <w:r w:rsidRPr="000530B5">
                    <w:t>73,8</w:t>
                  </w:r>
                </w:p>
              </w:tc>
              <w:tc>
                <w:tcPr>
                  <w:tcW w:w="1169" w:type="dxa"/>
                </w:tcPr>
                <w:p w:rsidR="00C621B8" w:rsidRPr="000530B5" w:rsidRDefault="00723845" w:rsidP="001C5D01">
                  <w:pPr>
                    <w:jc w:val="center"/>
                  </w:pPr>
                  <w:r>
                    <w:t>80,0</w:t>
                  </w:r>
                </w:p>
              </w:tc>
              <w:tc>
                <w:tcPr>
                  <w:tcW w:w="1169" w:type="dxa"/>
                </w:tcPr>
                <w:p w:rsidR="00C621B8" w:rsidRPr="000530B5" w:rsidRDefault="00DC43BC" w:rsidP="001C5D01">
                  <w:pPr>
                    <w:jc w:val="center"/>
                  </w:pPr>
                  <w:r w:rsidRPr="000530B5">
                    <w:t>80,0</w:t>
                  </w:r>
                </w:p>
              </w:tc>
              <w:tc>
                <w:tcPr>
                  <w:tcW w:w="1169" w:type="dxa"/>
                </w:tcPr>
                <w:p w:rsidR="00C621B8" w:rsidRPr="000530B5" w:rsidRDefault="00DC43BC" w:rsidP="001C5D01">
                  <w:pPr>
                    <w:jc w:val="center"/>
                  </w:pPr>
                  <w:r w:rsidRPr="000530B5">
                    <w:t>80,0</w:t>
                  </w:r>
                </w:p>
              </w:tc>
              <w:tc>
                <w:tcPr>
                  <w:tcW w:w="1170" w:type="dxa"/>
                </w:tcPr>
                <w:p w:rsidR="00C621B8" w:rsidRPr="00AB30B5" w:rsidRDefault="00DC43BC" w:rsidP="001C5D01">
                  <w:pPr>
                    <w:jc w:val="center"/>
                  </w:pPr>
                  <w:r w:rsidRPr="00AB30B5">
                    <w:t>80,0</w:t>
                  </w:r>
                </w:p>
              </w:tc>
            </w:tr>
            <w:tr w:rsidR="00DC43BC" w:rsidRPr="000530B5" w:rsidTr="00DD5CEF">
              <w:trPr>
                <w:trHeight w:val="1319"/>
              </w:trPr>
              <w:tc>
                <w:tcPr>
                  <w:tcW w:w="2285" w:type="dxa"/>
                </w:tcPr>
                <w:p w:rsidR="00DC43BC" w:rsidRPr="000530B5" w:rsidRDefault="00DD5CEF" w:rsidP="009A20AF">
                  <w:pPr>
                    <w:jc w:val="both"/>
                  </w:pPr>
                  <w:r w:rsidRPr="00DD5CEF">
      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      </w:r>
                </w:p>
              </w:tc>
              <w:tc>
                <w:tcPr>
                  <w:tcW w:w="977" w:type="dxa"/>
                </w:tcPr>
                <w:p w:rsidR="00DC43BC" w:rsidRPr="000530B5" w:rsidRDefault="00DC43BC" w:rsidP="001C5D01">
                  <w:pPr>
                    <w:jc w:val="center"/>
                  </w:pPr>
                  <w:r w:rsidRPr="000530B5">
                    <w:t>38,8</w:t>
                  </w:r>
                </w:p>
              </w:tc>
              <w:tc>
                <w:tcPr>
                  <w:tcW w:w="1169" w:type="dxa"/>
                </w:tcPr>
                <w:p w:rsidR="00DC43BC" w:rsidRPr="000530B5" w:rsidRDefault="001C1977" w:rsidP="001C5D01">
                  <w:pPr>
                    <w:jc w:val="center"/>
                  </w:pPr>
                  <w:r>
                    <w:t>49,0</w:t>
                  </w:r>
                </w:p>
              </w:tc>
              <w:tc>
                <w:tcPr>
                  <w:tcW w:w="1169" w:type="dxa"/>
                </w:tcPr>
                <w:p w:rsidR="00DC43BC" w:rsidRPr="000530B5" w:rsidRDefault="00685322" w:rsidP="001C5D01">
                  <w:pPr>
                    <w:jc w:val="center"/>
                  </w:pPr>
                  <w:r>
                    <w:t>49,</w:t>
                  </w:r>
                  <w:r w:rsidR="001C1977">
                    <w:t>5</w:t>
                  </w:r>
                </w:p>
              </w:tc>
              <w:tc>
                <w:tcPr>
                  <w:tcW w:w="1169" w:type="dxa"/>
                </w:tcPr>
                <w:p w:rsidR="00DC43BC" w:rsidRPr="000530B5" w:rsidRDefault="001C1977" w:rsidP="001C5D01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1170" w:type="dxa"/>
                </w:tcPr>
                <w:p w:rsidR="00DC43BC" w:rsidRPr="00AB30B5" w:rsidRDefault="00DC43BC" w:rsidP="001C5D01">
                  <w:pPr>
                    <w:jc w:val="center"/>
                  </w:pPr>
                  <w:r w:rsidRPr="00AB30B5">
                    <w:t>50,0</w:t>
                  </w:r>
                </w:p>
              </w:tc>
            </w:tr>
          </w:tbl>
          <w:p w:rsidR="009A20AF" w:rsidRPr="000530B5" w:rsidRDefault="009A20AF" w:rsidP="00DC43BC">
            <w:pPr>
              <w:jc w:val="both"/>
              <w:rPr>
                <w:sz w:val="28"/>
                <w:szCs w:val="28"/>
              </w:rPr>
            </w:pPr>
          </w:p>
        </w:tc>
      </w:tr>
      <w:tr w:rsidR="009A20AF" w:rsidRPr="000530B5" w:rsidTr="00E74975">
        <w:trPr>
          <w:jc w:val="center"/>
        </w:trPr>
        <w:tc>
          <w:tcPr>
            <w:tcW w:w="2111" w:type="dxa"/>
          </w:tcPr>
          <w:p w:rsidR="009A20AF" w:rsidRPr="000530B5" w:rsidRDefault="009A20AF" w:rsidP="001C1977">
            <w:pPr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778" w:type="dxa"/>
            <w:gridSpan w:val="7"/>
          </w:tcPr>
          <w:p w:rsidR="009A20AF" w:rsidRPr="000530B5" w:rsidRDefault="009A20AF" w:rsidP="009A20AF">
            <w:pPr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2019-202</w:t>
            </w:r>
            <w:r w:rsidR="00FA5F1A" w:rsidRPr="000530B5">
              <w:rPr>
                <w:sz w:val="28"/>
                <w:szCs w:val="28"/>
              </w:rPr>
              <w:t>3</w:t>
            </w:r>
            <w:r w:rsidRPr="000530B5">
              <w:rPr>
                <w:sz w:val="28"/>
                <w:szCs w:val="28"/>
              </w:rPr>
              <w:t xml:space="preserve"> годы</w:t>
            </w:r>
          </w:p>
          <w:p w:rsidR="009A20AF" w:rsidRPr="000530B5" w:rsidRDefault="009A20AF" w:rsidP="009A20AF">
            <w:pPr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Реализация программы по этапам не предусмотрена</w:t>
            </w:r>
          </w:p>
        </w:tc>
      </w:tr>
      <w:tr w:rsidR="009A20AF" w:rsidRPr="000530B5" w:rsidTr="00E74975">
        <w:trPr>
          <w:trHeight w:val="160"/>
          <w:jc w:val="center"/>
        </w:trPr>
        <w:tc>
          <w:tcPr>
            <w:tcW w:w="2111" w:type="dxa"/>
            <w:vMerge w:val="restart"/>
          </w:tcPr>
          <w:p w:rsidR="009A20AF" w:rsidRPr="000530B5" w:rsidRDefault="009A20AF" w:rsidP="009A20AF">
            <w:pPr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992" w:type="dxa"/>
            <w:vMerge w:val="restart"/>
          </w:tcPr>
          <w:p w:rsidR="009A20AF" w:rsidRPr="000530B5" w:rsidRDefault="009A20AF" w:rsidP="009A20AF">
            <w:pPr>
              <w:tabs>
                <w:tab w:val="center" w:pos="3795"/>
              </w:tabs>
            </w:pPr>
            <w:r w:rsidRPr="000530B5">
              <w:t>Источники финансирования</w:t>
            </w:r>
          </w:p>
        </w:tc>
        <w:tc>
          <w:tcPr>
            <w:tcW w:w="6786" w:type="dxa"/>
            <w:gridSpan w:val="6"/>
          </w:tcPr>
          <w:p w:rsidR="009A20AF" w:rsidRPr="000530B5" w:rsidRDefault="009A20AF" w:rsidP="009A20AF">
            <w:pPr>
              <w:tabs>
                <w:tab w:val="center" w:pos="3795"/>
              </w:tabs>
              <w:jc w:val="center"/>
            </w:pPr>
            <w:r w:rsidRPr="000530B5">
              <w:t>Расходы (тыс. руб.)</w:t>
            </w:r>
          </w:p>
        </w:tc>
      </w:tr>
      <w:tr w:rsidR="0098185F" w:rsidRPr="000530B5" w:rsidTr="00E74975">
        <w:trPr>
          <w:trHeight w:val="160"/>
          <w:jc w:val="center"/>
        </w:trPr>
        <w:tc>
          <w:tcPr>
            <w:tcW w:w="2111" w:type="dxa"/>
            <w:vMerge/>
          </w:tcPr>
          <w:p w:rsidR="004058AB" w:rsidRPr="000530B5" w:rsidRDefault="004058AB" w:rsidP="004058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058AB" w:rsidRPr="000530B5" w:rsidRDefault="004058AB" w:rsidP="004058AB">
            <w:pPr>
              <w:tabs>
                <w:tab w:val="center" w:pos="379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715809">
            <w:pPr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>2019г.</w:t>
            </w:r>
            <w:r w:rsidR="00715809">
              <w:rPr>
                <w:sz w:val="18"/>
                <w:szCs w:val="18"/>
              </w:rPr>
              <w:t xml:space="preserve"> 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715809">
            <w:pPr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>2020г.</w:t>
            </w:r>
            <w:r w:rsidR="00715809">
              <w:rPr>
                <w:sz w:val="18"/>
                <w:szCs w:val="18"/>
              </w:rPr>
              <w:t xml:space="preserve">  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715809">
            <w:pPr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>2021г.</w:t>
            </w:r>
            <w:r w:rsidR="00715809">
              <w:rPr>
                <w:sz w:val="18"/>
                <w:szCs w:val="18"/>
              </w:rPr>
              <w:t xml:space="preserve">   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715809">
            <w:pPr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>2022г.</w:t>
            </w:r>
            <w:r w:rsidR="00715809">
              <w:rPr>
                <w:sz w:val="18"/>
                <w:szCs w:val="18"/>
              </w:rPr>
              <w:t xml:space="preserve"> 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715809">
            <w:pPr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>2023г.</w:t>
            </w:r>
            <w:r w:rsidR="00715809">
              <w:rPr>
                <w:sz w:val="18"/>
                <w:szCs w:val="18"/>
              </w:rPr>
              <w:t xml:space="preserve">  план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4058AB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>Итого</w:t>
            </w:r>
          </w:p>
        </w:tc>
      </w:tr>
      <w:tr w:rsidR="0098185F" w:rsidRPr="000530B5" w:rsidTr="00E74975">
        <w:trPr>
          <w:trHeight w:val="160"/>
          <w:jc w:val="center"/>
        </w:trPr>
        <w:tc>
          <w:tcPr>
            <w:tcW w:w="2111" w:type="dxa"/>
            <w:vMerge/>
          </w:tcPr>
          <w:p w:rsidR="004058AB" w:rsidRPr="000530B5" w:rsidRDefault="004058AB" w:rsidP="004058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58AB" w:rsidRPr="000530B5" w:rsidRDefault="004058AB" w:rsidP="004058AB">
            <w:pPr>
              <w:tabs>
                <w:tab w:val="center" w:pos="3795"/>
              </w:tabs>
            </w:pPr>
            <w:r w:rsidRPr="000530B5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4058AB">
            <w:pPr>
              <w:spacing w:line="360" w:lineRule="exact"/>
              <w:rPr>
                <w:b/>
                <w:bCs/>
                <w:sz w:val="18"/>
                <w:szCs w:val="18"/>
              </w:rPr>
            </w:pPr>
            <w:r w:rsidRPr="000530B5">
              <w:rPr>
                <w:b/>
                <w:bCs/>
                <w:sz w:val="18"/>
                <w:szCs w:val="18"/>
              </w:rPr>
              <w:t xml:space="preserve">114 371,745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4058AB">
            <w:pPr>
              <w:spacing w:line="360" w:lineRule="exact"/>
              <w:rPr>
                <w:b/>
                <w:bCs/>
                <w:sz w:val="18"/>
                <w:szCs w:val="18"/>
              </w:rPr>
            </w:pPr>
            <w:r w:rsidRPr="000530B5">
              <w:rPr>
                <w:b/>
                <w:bCs/>
                <w:sz w:val="18"/>
                <w:szCs w:val="18"/>
              </w:rPr>
              <w:t>147 407,729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4058AB">
            <w:pPr>
              <w:spacing w:line="360" w:lineRule="exact"/>
              <w:rPr>
                <w:b/>
                <w:bCs/>
                <w:sz w:val="18"/>
                <w:szCs w:val="18"/>
              </w:rPr>
            </w:pPr>
            <w:r w:rsidRPr="000530B5">
              <w:rPr>
                <w:b/>
                <w:bCs/>
                <w:sz w:val="18"/>
                <w:szCs w:val="18"/>
              </w:rPr>
              <w:t>130 885,575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4058AB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0530B5">
              <w:rPr>
                <w:b/>
                <w:bCs/>
                <w:sz w:val="18"/>
                <w:szCs w:val="18"/>
              </w:rPr>
              <w:t>121 639,243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4058AB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0530B5">
              <w:rPr>
                <w:b/>
                <w:bCs/>
                <w:sz w:val="18"/>
                <w:szCs w:val="18"/>
              </w:rPr>
              <w:t>94 190,890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4058A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0530B5">
              <w:rPr>
                <w:b/>
                <w:bCs/>
                <w:sz w:val="18"/>
                <w:szCs w:val="18"/>
              </w:rPr>
              <w:t xml:space="preserve">608 495,182   </w:t>
            </w:r>
          </w:p>
        </w:tc>
      </w:tr>
      <w:tr w:rsidR="0098185F" w:rsidRPr="000530B5" w:rsidTr="00E74975">
        <w:trPr>
          <w:trHeight w:val="160"/>
          <w:jc w:val="center"/>
        </w:trPr>
        <w:tc>
          <w:tcPr>
            <w:tcW w:w="2111" w:type="dxa"/>
            <w:vMerge/>
          </w:tcPr>
          <w:p w:rsidR="004058AB" w:rsidRPr="000530B5" w:rsidRDefault="004058AB" w:rsidP="004058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58AB" w:rsidRPr="000530B5" w:rsidRDefault="004058AB" w:rsidP="004058AB">
            <w:pPr>
              <w:tabs>
                <w:tab w:val="center" w:pos="3795"/>
              </w:tabs>
            </w:pPr>
            <w:r w:rsidRPr="000530B5">
              <w:t>местной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4058AB">
            <w:pPr>
              <w:spacing w:line="360" w:lineRule="exact"/>
              <w:rPr>
                <w:bCs/>
                <w:sz w:val="18"/>
                <w:szCs w:val="18"/>
              </w:rPr>
            </w:pPr>
            <w:r w:rsidRPr="000530B5">
              <w:rPr>
                <w:bCs/>
                <w:sz w:val="18"/>
                <w:szCs w:val="18"/>
              </w:rPr>
              <w:t>85 623,498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C64935" w:rsidRDefault="00C64935" w:rsidP="004058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  <w:r w:rsidRPr="00C64935">
              <w:rPr>
                <w:bCs/>
                <w:sz w:val="16"/>
                <w:szCs w:val="16"/>
              </w:rPr>
              <w:t xml:space="preserve">121 907,778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4058AB">
            <w:pPr>
              <w:spacing w:line="360" w:lineRule="exact"/>
              <w:jc w:val="center"/>
              <w:rPr>
                <w:bCs/>
                <w:sz w:val="18"/>
                <w:szCs w:val="18"/>
              </w:rPr>
            </w:pPr>
            <w:r w:rsidRPr="000530B5">
              <w:rPr>
                <w:bCs/>
                <w:sz w:val="18"/>
                <w:szCs w:val="18"/>
              </w:rPr>
              <w:t>98 792,478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4058AB">
            <w:pPr>
              <w:spacing w:line="360" w:lineRule="exact"/>
              <w:jc w:val="center"/>
              <w:rPr>
                <w:bCs/>
                <w:sz w:val="18"/>
                <w:szCs w:val="18"/>
              </w:rPr>
            </w:pPr>
            <w:r w:rsidRPr="000530B5">
              <w:rPr>
                <w:bCs/>
                <w:sz w:val="18"/>
                <w:szCs w:val="18"/>
              </w:rPr>
              <w:t>100 554,416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4058AB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>94 190,890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C64935" w:rsidRDefault="00C64935" w:rsidP="004058A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C64935">
              <w:rPr>
                <w:bCs/>
                <w:sz w:val="18"/>
                <w:szCs w:val="18"/>
              </w:rPr>
              <w:t xml:space="preserve">501 069,060   </w:t>
            </w:r>
          </w:p>
        </w:tc>
      </w:tr>
      <w:tr w:rsidR="0098185F" w:rsidRPr="000530B5" w:rsidTr="00E74975">
        <w:trPr>
          <w:trHeight w:val="160"/>
          <w:jc w:val="center"/>
        </w:trPr>
        <w:tc>
          <w:tcPr>
            <w:tcW w:w="2111" w:type="dxa"/>
            <w:vMerge/>
          </w:tcPr>
          <w:p w:rsidR="004058AB" w:rsidRPr="000530B5" w:rsidRDefault="004058AB" w:rsidP="004058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58AB" w:rsidRPr="000530B5" w:rsidRDefault="004058AB" w:rsidP="004058AB">
            <w:pPr>
              <w:tabs>
                <w:tab w:val="center" w:pos="3795"/>
              </w:tabs>
            </w:pPr>
            <w:r w:rsidRPr="000530B5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4058AB">
            <w:pPr>
              <w:spacing w:line="360" w:lineRule="exact"/>
              <w:jc w:val="both"/>
              <w:rPr>
                <w:bCs/>
                <w:sz w:val="18"/>
                <w:szCs w:val="18"/>
              </w:rPr>
            </w:pPr>
            <w:r w:rsidRPr="000530B5">
              <w:rPr>
                <w:bCs/>
                <w:sz w:val="18"/>
                <w:szCs w:val="18"/>
              </w:rPr>
              <w:t xml:space="preserve"> 21 617,754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C64935" w:rsidRDefault="00C64935" w:rsidP="004058AB">
            <w:pPr>
              <w:spacing w:line="360" w:lineRule="exact"/>
              <w:jc w:val="both"/>
              <w:rPr>
                <w:bCs/>
                <w:sz w:val="16"/>
                <w:szCs w:val="16"/>
              </w:rPr>
            </w:pPr>
            <w:r w:rsidRPr="00C64935">
              <w:rPr>
                <w:bCs/>
                <w:sz w:val="16"/>
                <w:szCs w:val="16"/>
              </w:rPr>
              <w:t xml:space="preserve">25 499,951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4058AB">
            <w:pPr>
              <w:spacing w:line="360" w:lineRule="exact"/>
              <w:jc w:val="both"/>
              <w:rPr>
                <w:bCs/>
                <w:sz w:val="18"/>
                <w:szCs w:val="18"/>
              </w:rPr>
            </w:pPr>
            <w:r w:rsidRPr="000530B5">
              <w:rPr>
                <w:bCs/>
                <w:sz w:val="18"/>
                <w:szCs w:val="18"/>
              </w:rPr>
              <w:t>32 093,097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4058AB">
            <w:pPr>
              <w:spacing w:line="360" w:lineRule="exact"/>
              <w:jc w:val="center"/>
              <w:rPr>
                <w:bCs/>
                <w:sz w:val="18"/>
                <w:szCs w:val="18"/>
              </w:rPr>
            </w:pPr>
            <w:r w:rsidRPr="000530B5">
              <w:rPr>
                <w:bCs/>
                <w:sz w:val="18"/>
                <w:szCs w:val="18"/>
              </w:rPr>
              <w:t>18 895,980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4058AB">
            <w:pPr>
              <w:spacing w:line="360" w:lineRule="exact"/>
              <w:jc w:val="center"/>
              <w:rPr>
                <w:bCs/>
                <w:sz w:val="18"/>
                <w:szCs w:val="18"/>
              </w:rPr>
            </w:pPr>
            <w:r w:rsidRPr="000530B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C64935" w:rsidRDefault="00C64935" w:rsidP="00C64935">
            <w:pPr>
              <w:widowControl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C64935">
              <w:rPr>
                <w:bCs/>
                <w:sz w:val="18"/>
                <w:szCs w:val="18"/>
              </w:rPr>
              <w:t xml:space="preserve">98 106,782   </w:t>
            </w:r>
          </w:p>
        </w:tc>
      </w:tr>
      <w:tr w:rsidR="0098185F" w:rsidRPr="000530B5" w:rsidTr="00E74975">
        <w:trPr>
          <w:trHeight w:val="160"/>
          <w:jc w:val="center"/>
        </w:trPr>
        <w:tc>
          <w:tcPr>
            <w:tcW w:w="2111" w:type="dxa"/>
            <w:vMerge/>
          </w:tcPr>
          <w:p w:rsidR="004058AB" w:rsidRPr="000530B5" w:rsidRDefault="004058AB" w:rsidP="004058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058AB" w:rsidRPr="000530B5" w:rsidRDefault="004058AB" w:rsidP="004058AB">
            <w:pPr>
              <w:tabs>
                <w:tab w:val="center" w:pos="3795"/>
              </w:tabs>
            </w:pPr>
            <w:r w:rsidRPr="000530B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4058AB">
            <w:pPr>
              <w:spacing w:line="360" w:lineRule="exact"/>
              <w:rPr>
                <w:bCs/>
                <w:sz w:val="18"/>
                <w:szCs w:val="18"/>
              </w:rPr>
            </w:pPr>
            <w:r w:rsidRPr="000530B5">
              <w:rPr>
                <w:bCs/>
                <w:sz w:val="18"/>
                <w:szCs w:val="18"/>
              </w:rPr>
              <w:t xml:space="preserve"> 7 130,493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4058AB">
            <w:pPr>
              <w:spacing w:line="360" w:lineRule="exact"/>
              <w:jc w:val="center"/>
              <w:rPr>
                <w:bCs/>
                <w:sz w:val="18"/>
                <w:szCs w:val="18"/>
              </w:rPr>
            </w:pPr>
            <w:r w:rsidRPr="000530B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4058AB">
            <w:pPr>
              <w:spacing w:line="360" w:lineRule="exact"/>
              <w:jc w:val="center"/>
              <w:rPr>
                <w:bCs/>
                <w:sz w:val="18"/>
                <w:szCs w:val="18"/>
              </w:rPr>
            </w:pPr>
            <w:r w:rsidRPr="000530B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4058AB">
            <w:pPr>
              <w:spacing w:line="360" w:lineRule="exact"/>
              <w:jc w:val="center"/>
              <w:rPr>
                <w:bCs/>
                <w:sz w:val="18"/>
                <w:szCs w:val="18"/>
              </w:rPr>
            </w:pPr>
            <w:r w:rsidRPr="000530B5">
              <w:rPr>
                <w:bCs/>
                <w:sz w:val="18"/>
                <w:szCs w:val="18"/>
              </w:rPr>
              <w:t>2 188,847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4058AB">
            <w:pPr>
              <w:spacing w:line="360" w:lineRule="exact"/>
              <w:jc w:val="center"/>
              <w:rPr>
                <w:bCs/>
                <w:sz w:val="18"/>
                <w:szCs w:val="18"/>
              </w:rPr>
            </w:pPr>
            <w:r w:rsidRPr="000530B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4058AB">
            <w:pPr>
              <w:spacing w:line="360" w:lineRule="exact"/>
              <w:jc w:val="center"/>
              <w:rPr>
                <w:bCs/>
                <w:sz w:val="18"/>
                <w:szCs w:val="18"/>
              </w:rPr>
            </w:pPr>
            <w:r w:rsidRPr="000530B5">
              <w:rPr>
                <w:bCs/>
                <w:sz w:val="18"/>
                <w:szCs w:val="18"/>
              </w:rPr>
              <w:t>9 319,340</w:t>
            </w:r>
          </w:p>
        </w:tc>
      </w:tr>
      <w:tr w:rsidR="009A20AF" w:rsidRPr="000530B5" w:rsidTr="00E74975">
        <w:trPr>
          <w:jc w:val="center"/>
        </w:trPr>
        <w:tc>
          <w:tcPr>
            <w:tcW w:w="2111" w:type="dxa"/>
          </w:tcPr>
          <w:p w:rsidR="009A20AF" w:rsidRPr="000530B5" w:rsidRDefault="009A20AF" w:rsidP="009A20AF">
            <w:pPr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78" w:type="dxa"/>
            <w:gridSpan w:val="7"/>
          </w:tcPr>
          <w:p w:rsidR="009A20AF" w:rsidRPr="007734EA" w:rsidRDefault="00B94C1A" w:rsidP="00B94C1A">
            <w:pPr>
              <w:jc w:val="both"/>
              <w:rPr>
                <w:sz w:val="22"/>
                <w:szCs w:val="22"/>
              </w:rPr>
            </w:pPr>
            <w:r w:rsidRPr="00017E1C">
              <w:rPr>
                <w:sz w:val="22"/>
                <w:szCs w:val="22"/>
              </w:rPr>
              <w:t>1</w:t>
            </w:r>
            <w:r w:rsidRPr="000530B5">
              <w:rPr>
                <w:sz w:val="28"/>
                <w:szCs w:val="28"/>
              </w:rPr>
              <w:t>.</w:t>
            </w:r>
            <w:r w:rsidRPr="000530B5">
              <w:rPr>
                <w:sz w:val="22"/>
                <w:szCs w:val="22"/>
              </w:rPr>
              <w:t xml:space="preserve"> </w:t>
            </w:r>
            <w:r w:rsidRPr="007734EA">
              <w:rPr>
                <w:sz w:val="22"/>
                <w:szCs w:val="22"/>
              </w:rPr>
              <w:t>Увеличение доли населения, систематически занимающегося физической культурой и спортом, в общей численности населения в возрасте 3-79 лет к 2023 году до 56%.</w:t>
            </w:r>
          </w:p>
          <w:p w:rsidR="00B94C1A" w:rsidRPr="007734EA" w:rsidRDefault="00B94C1A" w:rsidP="00B94C1A">
            <w:pPr>
              <w:jc w:val="both"/>
              <w:rPr>
                <w:sz w:val="22"/>
                <w:szCs w:val="22"/>
              </w:rPr>
            </w:pPr>
            <w:r w:rsidRPr="007734EA">
              <w:rPr>
                <w:sz w:val="22"/>
                <w:szCs w:val="22"/>
              </w:rPr>
              <w:t>2.</w:t>
            </w:r>
            <w:r w:rsidRPr="007734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734EA">
              <w:rPr>
                <w:sz w:val="22"/>
                <w:szCs w:val="22"/>
              </w:rPr>
              <w:t>Увеличение доли</w:t>
            </w:r>
            <w:r w:rsidRPr="007734EA">
              <w:rPr>
                <w:rFonts w:eastAsia="Calibri"/>
                <w:sz w:val="22"/>
                <w:szCs w:val="22"/>
                <w:lang w:eastAsia="en-US"/>
              </w:rPr>
              <w:t xml:space="preserve">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  <w:r w:rsidRPr="007734EA">
              <w:rPr>
                <w:sz w:val="22"/>
                <w:szCs w:val="22"/>
              </w:rPr>
              <w:t xml:space="preserve"> к 2023 году до 88,4%.</w:t>
            </w:r>
          </w:p>
          <w:p w:rsidR="00B94C1A" w:rsidRPr="007734EA" w:rsidRDefault="00B94C1A" w:rsidP="00B94C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34EA">
              <w:rPr>
                <w:rFonts w:eastAsia="Calibri"/>
                <w:sz w:val="22"/>
                <w:szCs w:val="22"/>
                <w:lang w:eastAsia="en-US"/>
              </w:rPr>
              <w:t>3.</w:t>
            </w:r>
            <w:r w:rsidRPr="007734EA">
              <w:rPr>
                <w:sz w:val="22"/>
                <w:szCs w:val="22"/>
              </w:rPr>
              <w:t xml:space="preserve"> Увеличение доли </w:t>
            </w:r>
            <w:r w:rsidRPr="007734EA">
              <w:rPr>
                <w:rFonts w:eastAsia="Calibri"/>
                <w:sz w:val="22"/>
                <w:szCs w:val="22"/>
                <w:lang w:eastAsia="en-US"/>
              </w:rPr>
              <w:t xml:space="preserve">граждан среднего возраста (женщины в возрасте 30-54 лет; мужчины в возрасте 30-59 лет), систематически занимающихся физической </w:t>
            </w:r>
            <w:r w:rsidRPr="007734EA">
              <w:rPr>
                <w:rFonts w:eastAsia="Calibri"/>
                <w:sz w:val="22"/>
                <w:szCs w:val="22"/>
                <w:lang w:eastAsia="en-US"/>
              </w:rPr>
              <w:lastRenderedPageBreak/>
              <w:t>культурой и спортом, в общей численности граждан среднего возраста</w:t>
            </w:r>
            <w:r w:rsidRPr="007734EA">
              <w:rPr>
                <w:sz w:val="22"/>
                <w:szCs w:val="22"/>
              </w:rPr>
              <w:t xml:space="preserve"> к 2023 году до 56,9%.</w:t>
            </w:r>
            <w:r w:rsidRPr="007734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94C1A" w:rsidRPr="007734EA" w:rsidRDefault="00B94C1A" w:rsidP="00B94C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34EA">
              <w:rPr>
                <w:rFonts w:eastAsia="Calibri"/>
                <w:sz w:val="22"/>
                <w:szCs w:val="22"/>
                <w:lang w:eastAsia="en-US"/>
              </w:rPr>
              <w:t>4. Увеличение доли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 к 2023 году до 9,</w:t>
            </w:r>
            <w:r w:rsidR="00313389" w:rsidRPr="007734E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7734EA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  <w:p w:rsidR="005A29CC" w:rsidRPr="007734EA" w:rsidRDefault="005A29CC" w:rsidP="00B94C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34EA">
              <w:rPr>
                <w:rFonts w:eastAsia="Calibri"/>
                <w:sz w:val="22"/>
                <w:szCs w:val="22"/>
                <w:lang w:eastAsia="en-US"/>
              </w:rPr>
              <w:t xml:space="preserve">5.Уровень обеспеченности граждан спортивными сооружениями исходя из единовременной пропускной способности объектов </w:t>
            </w:r>
            <w:r w:rsidR="0030354A" w:rsidRPr="007734EA">
              <w:rPr>
                <w:rFonts w:eastAsia="Calibri"/>
                <w:sz w:val="22"/>
                <w:szCs w:val="22"/>
                <w:lang w:eastAsia="en-US"/>
              </w:rPr>
              <w:t>спорта к 2023 году до 9</w:t>
            </w:r>
            <w:r w:rsidR="001C1977" w:rsidRPr="007734E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30354A" w:rsidRPr="007734E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C1977" w:rsidRPr="007734E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7734EA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  <w:p w:rsidR="005A29CC" w:rsidRPr="007734EA" w:rsidRDefault="005A29CC" w:rsidP="00B94C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34EA">
              <w:rPr>
                <w:rFonts w:eastAsia="Calibri"/>
                <w:sz w:val="22"/>
                <w:szCs w:val="22"/>
                <w:lang w:eastAsia="en-US"/>
              </w:rPr>
              <w:t>6.Эффективность использования существующих объектов спортивной инфраструктуры к 2023 году до 80%</w:t>
            </w:r>
          </w:p>
          <w:p w:rsidR="005A29CC" w:rsidRPr="000530B5" w:rsidRDefault="005A29CC" w:rsidP="005A29CC">
            <w:pPr>
              <w:jc w:val="both"/>
              <w:rPr>
                <w:sz w:val="28"/>
                <w:szCs w:val="28"/>
              </w:rPr>
            </w:pPr>
            <w:r w:rsidRPr="007734EA">
              <w:rPr>
                <w:rFonts w:eastAsia="Calibri"/>
                <w:bCs/>
                <w:sz w:val="22"/>
                <w:szCs w:val="22"/>
                <w:lang w:eastAsia="en-US"/>
              </w:rPr>
              <w:t>7. Увеличение доли граждан Чайковского городского округа сдавших нормы ГТО к 2023 году 50%</w:t>
            </w:r>
            <w:r w:rsidR="007734EA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:rsidR="00E64C16" w:rsidRPr="000530B5" w:rsidRDefault="00B420CA" w:rsidP="00B173B6">
      <w:pPr>
        <w:spacing w:line="360" w:lineRule="exact"/>
        <w:ind w:firstLine="708"/>
        <w:jc w:val="both"/>
        <w:rPr>
          <w:sz w:val="28"/>
          <w:szCs w:val="28"/>
        </w:rPr>
      </w:pPr>
      <w:r w:rsidRPr="000530B5">
        <w:rPr>
          <w:sz w:val="28"/>
          <w:szCs w:val="28"/>
        </w:rPr>
        <w:lastRenderedPageBreak/>
        <w:t xml:space="preserve">2. </w:t>
      </w:r>
      <w:r w:rsidR="00E64C16" w:rsidRPr="000530B5">
        <w:rPr>
          <w:sz w:val="28"/>
          <w:szCs w:val="28"/>
        </w:rPr>
        <w:t>Паспорт</w:t>
      </w:r>
      <w:r w:rsidRPr="000530B5">
        <w:rPr>
          <w:sz w:val="28"/>
          <w:szCs w:val="28"/>
        </w:rPr>
        <w:t xml:space="preserve"> Подпрограмм</w:t>
      </w:r>
      <w:r w:rsidR="009554DF" w:rsidRPr="000530B5">
        <w:rPr>
          <w:sz w:val="28"/>
          <w:szCs w:val="28"/>
        </w:rPr>
        <w:t>ы</w:t>
      </w:r>
      <w:r w:rsidRPr="000530B5">
        <w:rPr>
          <w:sz w:val="28"/>
          <w:szCs w:val="28"/>
        </w:rPr>
        <w:t xml:space="preserve"> </w:t>
      </w:r>
      <w:r w:rsidR="009554DF" w:rsidRPr="000530B5">
        <w:rPr>
          <w:sz w:val="28"/>
          <w:szCs w:val="28"/>
        </w:rPr>
        <w:t>1. «Развитие физической культуры и массового спорта»</w:t>
      </w:r>
      <w:r w:rsidR="00E64C16" w:rsidRPr="000530B5">
        <w:rPr>
          <w:sz w:val="28"/>
          <w:szCs w:val="28"/>
        </w:rPr>
        <w:t xml:space="preserve"> изложить в следующей редакции: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1173"/>
        <w:gridCol w:w="1134"/>
        <w:gridCol w:w="1134"/>
        <w:gridCol w:w="1134"/>
        <w:gridCol w:w="1134"/>
        <w:gridCol w:w="992"/>
        <w:gridCol w:w="1127"/>
      </w:tblGrid>
      <w:tr w:rsidR="00E64C16" w:rsidRPr="000530B5" w:rsidTr="00A60722">
        <w:trPr>
          <w:jc w:val="center"/>
        </w:trPr>
        <w:tc>
          <w:tcPr>
            <w:tcW w:w="2083" w:type="dxa"/>
          </w:tcPr>
          <w:p w:rsidR="00E64C16" w:rsidRPr="000530B5" w:rsidRDefault="00E64C16" w:rsidP="007D658E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530B5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828" w:type="dxa"/>
            <w:gridSpan w:val="7"/>
          </w:tcPr>
          <w:p w:rsidR="00E64C16" w:rsidRPr="000530B5" w:rsidRDefault="00E64C16" w:rsidP="007D658E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30B5">
              <w:rPr>
                <w:rFonts w:eastAsia="Calibri"/>
                <w:sz w:val="28"/>
                <w:szCs w:val="28"/>
                <w:lang w:eastAsia="en-US"/>
              </w:rPr>
              <w:t>Управление физической культуры и спорта</w:t>
            </w:r>
          </w:p>
        </w:tc>
      </w:tr>
      <w:tr w:rsidR="00E64C16" w:rsidRPr="000530B5" w:rsidTr="00A60722">
        <w:trPr>
          <w:jc w:val="center"/>
        </w:trPr>
        <w:tc>
          <w:tcPr>
            <w:tcW w:w="2083" w:type="dxa"/>
          </w:tcPr>
          <w:p w:rsidR="00E64C16" w:rsidRPr="000530B5" w:rsidRDefault="00E64C16" w:rsidP="007D658E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530B5">
              <w:rPr>
                <w:rFonts w:eastAsia="Calibri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828" w:type="dxa"/>
            <w:gridSpan w:val="7"/>
          </w:tcPr>
          <w:p w:rsidR="00E64C16" w:rsidRPr="000530B5" w:rsidRDefault="00E64C16" w:rsidP="007D658E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30B5">
              <w:rPr>
                <w:rFonts w:eastAsia="Calibri"/>
                <w:sz w:val="28"/>
                <w:szCs w:val="28"/>
                <w:lang w:eastAsia="en-US"/>
              </w:rPr>
              <w:t>Управление образования администрации Чайковского городского округа</w:t>
            </w:r>
          </w:p>
        </w:tc>
      </w:tr>
      <w:tr w:rsidR="00E64C16" w:rsidRPr="000530B5" w:rsidTr="00A60722">
        <w:trPr>
          <w:jc w:val="center"/>
        </w:trPr>
        <w:tc>
          <w:tcPr>
            <w:tcW w:w="2083" w:type="dxa"/>
          </w:tcPr>
          <w:p w:rsidR="00E64C16" w:rsidRPr="000530B5" w:rsidRDefault="00E64C16" w:rsidP="007D658E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530B5">
              <w:rPr>
                <w:rFonts w:eastAsia="Calibri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828" w:type="dxa"/>
            <w:gridSpan w:val="7"/>
          </w:tcPr>
          <w:p w:rsidR="00E64C16" w:rsidRPr="000530B5" w:rsidRDefault="00E64C16" w:rsidP="007D658E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30B5">
              <w:rPr>
                <w:rFonts w:eastAsia="Calibri"/>
                <w:sz w:val="28"/>
                <w:szCs w:val="28"/>
                <w:lang w:eastAsia="en-US"/>
              </w:rPr>
              <w:t>Управление физической культуры и спорта администрации Чайковского городского округа;</w:t>
            </w:r>
          </w:p>
          <w:p w:rsidR="00E64C16" w:rsidRPr="000530B5" w:rsidRDefault="00E64C16" w:rsidP="007D658E">
            <w:pPr>
              <w:widowControl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30B5">
              <w:rPr>
                <w:rFonts w:eastAsia="Calibri"/>
                <w:sz w:val="28"/>
                <w:szCs w:val="28"/>
                <w:lang w:eastAsia="en-US"/>
              </w:rPr>
              <w:t>Управление образования администрации Чайковского городского округа</w:t>
            </w:r>
          </w:p>
        </w:tc>
      </w:tr>
      <w:tr w:rsidR="00E64C16" w:rsidRPr="000530B5" w:rsidTr="00A60722">
        <w:trPr>
          <w:jc w:val="center"/>
        </w:trPr>
        <w:tc>
          <w:tcPr>
            <w:tcW w:w="2083" w:type="dxa"/>
          </w:tcPr>
          <w:p w:rsidR="00E64C16" w:rsidRPr="000530B5" w:rsidRDefault="00E64C16" w:rsidP="007D658E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530B5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828" w:type="dxa"/>
            <w:gridSpan w:val="7"/>
          </w:tcPr>
          <w:p w:rsidR="00E64C16" w:rsidRPr="000530B5" w:rsidRDefault="00E64C16" w:rsidP="007D658E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30B5">
              <w:rPr>
                <w:rFonts w:eastAsia="Calibri"/>
                <w:sz w:val="28"/>
                <w:szCs w:val="28"/>
                <w:lang w:eastAsia="en-US"/>
              </w:rPr>
              <w:t>Совершенствование форм организации и проведения спортивно-массовых мероприятий для населения, повышения их зрелищности</w:t>
            </w:r>
          </w:p>
          <w:p w:rsidR="00E64C16" w:rsidRPr="000530B5" w:rsidRDefault="00E64C16" w:rsidP="007D658E">
            <w:pPr>
              <w:widowControl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E64C16" w:rsidRPr="000530B5" w:rsidTr="00A60722">
        <w:trPr>
          <w:jc w:val="center"/>
        </w:trPr>
        <w:tc>
          <w:tcPr>
            <w:tcW w:w="2083" w:type="dxa"/>
          </w:tcPr>
          <w:p w:rsidR="00E64C16" w:rsidRPr="000530B5" w:rsidRDefault="00E64C16" w:rsidP="007D658E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530B5">
              <w:rPr>
                <w:rFonts w:eastAsia="Calibri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828" w:type="dxa"/>
            <w:gridSpan w:val="7"/>
          </w:tcPr>
          <w:p w:rsidR="00E64C16" w:rsidRPr="000530B5" w:rsidRDefault="00E64C16" w:rsidP="007D658E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30B5">
              <w:rPr>
                <w:rFonts w:eastAsia="Calibri"/>
                <w:sz w:val="28"/>
                <w:szCs w:val="28"/>
                <w:lang w:eastAsia="en-US"/>
              </w:rPr>
              <w:t>1.Привлечение к занятиям физической культурой и спортом жителей Чайковского городского округа;</w:t>
            </w:r>
          </w:p>
          <w:p w:rsidR="00E64C16" w:rsidRPr="000530B5" w:rsidRDefault="00E64C16" w:rsidP="007D658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30B5">
              <w:rPr>
                <w:rFonts w:eastAsia="Calibri"/>
                <w:sz w:val="28"/>
                <w:szCs w:val="28"/>
                <w:lang w:eastAsia="en-US"/>
              </w:rPr>
              <w:t>2. Формирование у детей, подростков и молодежи устойчивого интереса к систематическим занятиям физической культурой и спортом и потребности в здоровом образе жизни;</w:t>
            </w:r>
          </w:p>
          <w:p w:rsidR="00E64C16" w:rsidRPr="000530B5" w:rsidRDefault="00E64C16" w:rsidP="007D658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30B5">
              <w:rPr>
                <w:rFonts w:eastAsia="Calibri"/>
                <w:sz w:val="28"/>
                <w:szCs w:val="28"/>
                <w:lang w:eastAsia="en-US"/>
              </w:rPr>
              <w:t>3.Вовлечение лиц с ограниченными физическими возможностями и пожилых людей к занятиям физической культурой и спортом;</w:t>
            </w:r>
          </w:p>
          <w:p w:rsidR="00E64C16" w:rsidRPr="000530B5" w:rsidRDefault="00E64C16" w:rsidP="007D658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30B5">
              <w:rPr>
                <w:rFonts w:eastAsia="Calibri"/>
                <w:sz w:val="28"/>
                <w:szCs w:val="28"/>
                <w:lang w:eastAsia="en-US"/>
              </w:rPr>
              <w:t>4.Организация предоставления физкультурно-оздоровительных и спортивных услуг (работ) в сфере физической культуры и спорта;</w:t>
            </w:r>
          </w:p>
          <w:p w:rsidR="00E64C16" w:rsidRPr="000530B5" w:rsidRDefault="00E64C16" w:rsidP="007D658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30B5">
              <w:rPr>
                <w:rFonts w:eastAsia="Calibri"/>
                <w:sz w:val="28"/>
                <w:szCs w:val="28"/>
                <w:lang w:eastAsia="en-US"/>
              </w:rPr>
              <w:t>5.Привлечение граждан Чайковского городского округа к сдаче нормативов ВФСК ГТО</w:t>
            </w:r>
          </w:p>
          <w:p w:rsidR="00E64C16" w:rsidRPr="000530B5" w:rsidRDefault="00E64C16" w:rsidP="007D658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4C16" w:rsidRPr="000530B5" w:rsidTr="00420A50">
        <w:trPr>
          <w:trHeight w:val="4587"/>
          <w:jc w:val="center"/>
        </w:trPr>
        <w:tc>
          <w:tcPr>
            <w:tcW w:w="2083" w:type="dxa"/>
          </w:tcPr>
          <w:p w:rsidR="00E64C16" w:rsidRPr="000530B5" w:rsidRDefault="00E64C16" w:rsidP="007D658E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530B5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Целевые показатели подпрограммы</w:t>
            </w:r>
          </w:p>
        </w:tc>
        <w:tc>
          <w:tcPr>
            <w:tcW w:w="7828" w:type="dxa"/>
            <w:gridSpan w:val="7"/>
          </w:tcPr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285"/>
              <w:gridCol w:w="937"/>
              <w:gridCol w:w="1091"/>
              <w:gridCol w:w="1091"/>
              <w:gridCol w:w="1091"/>
              <w:gridCol w:w="1092"/>
            </w:tblGrid>
            <w:tr w:rsidR="00560FAE" w:rsidRPr="000530B5" w:rsidTr="00A60722">
              <w:tc>
                <w:tcPr>
                  <w:tcW w:w="2285" w:type="dxa"/>
                </w:tcPr>
                <w:p w:rsidR="00560FAE" w:rsidRPr="000530B5" w:rsidRDefault="00560FAE" w:rsidP="00560FAE">
                  <w:pPr>
                    <w:jc w:val="both"/>
                  </w:pPr>
                  <w:r w:rsidRPr="000530B5">
                    <w:t>Наименование целевого показателя</w:t>
                  </w:r>
                </w:p>
              </w:tc>
              <w:tc>
                <w:tcPr>
                  <w:tcW w:w="937" w:type="dxa"/>
                </w:tcPr>
                <w:p w:rsidR="00560FAE" w:rsidRPr="000530B5" w:rsidRDefault="00560FAE" w:rsidP="00715809">
                  <w:pPr>
                    <w:jc w:val="center"/>
                  </w:pPr>
                  <w:r w:rsidRPr="000530B5">
                    <w:t>2019 факт</w:t>
                  </w:r>
                </w:p>
              </w:tc>
              <w:tc>
                <w:tcPr>
                  <w:tcW w:w="1091" w:type="dxa"/>
                </w:tcPr>
                <w:p w:rsidR="00560FAE" w:rsidRPr="000530B5" w:rsidRDefault="00560FAE" w:rsidP="00715809">
                  <w:pPr>
                    <w:jc w:val="center"/>
                  </w:pPr>
                  <w:r w:rsidRPr="000530B5">
                    <w:t xml:space="preserve">2020 </w:t>
                  </w:r>
                  <w:r w:rsidR="00715809">
                    <w:t xml:space="preserve"> </w:t>
                  </w:r>
                  <w:r w:rsidRPr="000530B5">
                    <w:t>план</w:t>
                  </w:r>
                </w:p>
              </w:tc>
              <w:tc>
                <w:tcPr>
                  <w:tcW w:w="1091" w:type="dxa"/>
                </w:tcPr>
                <w:p w:rsidR="00560FAE" w:rsidRPr="000530B5" w:rsidRDefault="00560FAE" w:rsidP="00715809">
                  <w:pPr>
                    <w:jc w:val="center"/>
                  </w:pPr>
                  <w:r w:rsidRPr="000530B5">
                    <w:t xml:space="preserve">2021 </w:t>
                  </w:r>
                  <w:r w:rsidR="00715809">
                    <w:t xml:space="preserve"> </w:t>
                  </w:r>
                  <w:r w:rsidRPr="000530B5">
                    <w:t>план</w:t>
                  </w:r>
                </w:p>
              </w:tc>
              <w:tc>
                <w:tcPr>
                  <w:tcW w:w="1091" w:type="dxa"/>
                </w:tcPr>
                <w:p w:rsidR="00560FAE" w:rsidRPr="000530B5" w:rsidRDefault="00560FAE" w:rsidP="00715809">
                  <w:pPr>
                    <w:jc w:val="center"/>
                  </w:pPr>
                  <w:r w:rsidRPr="000530B5">
                    <w:t>2022</w:t>
                  </w:r>
                  <w:r w:rsidR="00715809">
                    <w:t xml:space="preserve"> </w:t>
                  </w:r>
                  <w:r w:rsidRPr="000530B5">
                    <w:t xml:space="preserve"> план</w:t>
                  </w:r>
                </w:p>
              </w:tc>
              <w:tc>
                <w:tcPr>
                  <w:tcW w:w="1092" w:type="dxa"/>
                </w:tcPr>
                <w:p w:rsidR="00560FAE" w:rsidRPr="000530B5" w:rsidRDefault="00560FAE" w:rsidP="00715809">
                  <w:pPr>
                    <w:jc w:val="center"/>
                  </w:pPr>
                  <w:r w:rsidRPr="000530B5">
                    <w:t xml:space="preserve">2023 </w:t>
                  </w:r>
                  <w:r w:rsidR="00715809">
                    <w:t xml:space="preserve"> </w:t>
                  </w:r>
                  <w:r w:rsidRPr="000530B5">
                    <w:t>план</w:t>
                  </w:r>
                </w:p>
              </w:tc>
            </w:tr>
            <w:tr w:rsidR="00560FAE" w:rsidRPr="000530B5" w:rsidTr="00A60722">
              <w:tc>
                <w:tcPr>
                  <w:tcW w:w="2285" w:type="dxa"/>
                </w:tcPr>
                <w:p w:rsidR="00560FAE" w:rsidRPr="000530B5" w:rsidRDefault="00560FAE" w:rsidP="00560FAE">
                  <w:pPr>
                    <w:jc w:val="both"/>
                  </w:pPr>
                  <w:r w:rsidRPr="000530B5">
                    <w:t>Доля населения, систематически занимающегося физической культурой и спортом, в общей численности населения в возрасте 3-79 лет, %</w:t>
                  </w:r>
                </w:p>
              </w:tc>
              <w:tc>
                <w:tcPr>
                  <w:tcW w:w="937" w:type="dxa"/>
                </w:tcPr>
                <w:p w:rsidR="00560FAE" w:rsidRPr="000530B5" w:rsidRDefault="00560FAE" w:rsidP="00560FAE">
                  <w:pPr>
                    <w:jc w:val="both"/>
                  </w:pPr>
                  <w:r w:rsidRPr="000530B5">
                    <w:t>43,1</w:t>
                  </w:r>
                </w:p>
              </w:tc>
              <w:tc>
                <w:tcPr>
                  <w:tcW w:w="1091" w:type="dxa"/>
                </w:tcPr>
                <w:p w:rsidR="00560FAE" w:rsidRPr="000530B5" w:rsidRDefault="00560FAE" w:rsidP="00723845">
                  <w:pPr>
                    <w:jc w:val="both"/>
                  </w:pPr>
                  <w:r w:rsidRPr="000530B5">
                    <w:t>46,</w:t>
                  </w:r>
                  <w:r w:rsidR="00723845">
                    <w:t>1</w:t>
                  </w:r>
                </w:p>
              </w:tc>
              <w:tc>
                <w:tcPr>
                  <w:tcW w:w="1091" w:type="dxa"/>
                </w:tcPr>
                <w:p w:rsidR="00560FAE" w:rsidRPr="000530B5" w:rsidRDefault="00560FAE" w:rsidP="00560FAE">
                  <w:pPr>
                    <w:jc w:val="both"/>
                  </w:pPr>
                  <w:r w:rsidRPr="000530B5">
                    <w:t>49,1</w:t>
                  </w:r>
                </w:p>
              </w:tc>
              <w:tc>
                <w:tcPr>
                  <w:tcW w:w="1091" w:type="dxa"/>
                </w:tcPr>
                <w:p w:rsidR="00560FAE" w:rsidRPr="000530B5" w:rsidRDefault="00560FAE" w:rsidP="00560FAE">
                  <w:pPr>
                    <w:jc w:val="both"/>
                  </w:pPr>
                  <w:r w:rsidRPr="000530B5">
                    <w:t>52,0</w:t>
                  </w:r>
                </w:p>
              </w:tc>
              <w:tc>
                <w:tcPr>
                  <w:tcW w:w="1092" w:type="dxa"/>
                </w:tcPr>
                <w:p w:rsidR="00560FAE" w:rsidRPr="000530B5" w:rsidRDefault="00560FAE" w:rsidP="00560FAE">
                  <w:pPr>
                    <w:jc w:val="both"/>
                  </w:pPr>
                  <w:r w:rsidRPr="000530B5">
                    <w:t>56,0</w:t>
                  </w:r>
                </w:p>
              </w:tc>
            </w:tr>
            <w:tr w:rsidR="00560FAE" w:rsidRPr="000530B5" w:rsidTr="00A60722">
              <w:tc>
                <w:tcPr>
                  <w:tcW w:w="2285" w:type="dxa"/>
                </w:tcPr>
                <w:p w:rsidR="00560FAE" w:rsidRPr="000530B5" w:rsidRDefault="00560FAE" w:rsidP="00560FAE">
                  <w:pPr>
                    <w:jc w:val="both"/>
                  </w:pPr>
                  <w:r w:rsidRPr="000530B5">
      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      </w:r>
                </w:p>
              </w:tc>
              <w:tc>
                <w:tcPr>
                  <w:tcW w:w="937" w:type="dxa"/>
                </w:tcPr>
                <w:p w:rsidR="00560FAE" w:rsidRPr="000530B5" w:rsidRDefault="00560FAE" w:rsidP="00560FAE">
                  <w:pPr>
                    <w:jc w:val="both"/>
                  </w:pPr>
                  <w:r w:rsidRPr="000530B5">
                    <w:rPr>
                      <w:lang w:val="en-US"/>
                    </w:rPr>
                    <w:t>80</w:t>
                  </w:r>
                  <w:r w:rsidRPr="000530B5">
                    <w:t>,9</w:t>
                  </w:r>
                </w:p>
              </w:tc>
              <w:tc>
                <w:tcPr>
                  <w:tcW w:w="1091" w:type="dxa"/>
                </w:tcPr>
                <w:p w:rsidR="00560FAE" w:rsidRPr="000530B5" w:rsidRDefault="00560FAE" w:rsidP="00560FAE">
                  <w:pPr>
                    <w:jc w:val="both"/>
                  </w:pPr>
                  <w:r w:rsidRPr="000530B5">
                    <w:t>84,9</w:t>
                  </w:r>
                </w:p>
              </w:tc>
              <w:tc>
                <w:tcPr>
                  <w:tcW w:w="1091" w:type="dxa"/>
                </w:tcPr>
                <w:p w:rsidR="00560FAE" w:rsidRPr="000530B5" w:rsidRDefault="00560FAE" w:rsidP="00560FAE">
                  <w:pPr>
                    <w:jc w:val="both"/>
                  </w:pPr>
                  <w:r w:rsidRPr="000530B5">
                    <w:t>86,9</w:t>
                  </w:r>
                </w:p>
              </w:tc>
              <w:tc>
                <w:tcPr>
                  <w:tcW w:w="1091" w:type="dxa"/>
                </w:tcPr>
                <w:p w:rsidR="00560FAE" w:rsidRPr="000530B5" w:rsidRDefault="00560FAE" w:rsidP="00560FAE">
                  <w:pPr>
                    <w:jc w:val="both"/>
                  </w:pPr>
                  <w:r w:rsidRPr="000530B5">
                    <w:t>87,9</w:t>
                  </w:r>
                </w:p>
              </w:tc>
              <w:tc>
                <w:tcPr>
                  <w:tcW w:w="1092" w:type="dxa"/>
                </w:tcPr>
                <w:p w:rsidR="00560FAE" w:rsidRPr="000530B5" w:rsidRDefault="00560FAE" w:rsidP="00560FAE">
                  <w:pPr>
                    <w:jc w:val="both"/>
                  </w:pPr>
                  <w:r w:rsidRPr="000530B5">
                    <w:t>88,4</w:t>
                  </w:r>
                </w:p>
              </w:tc>
            </w:tr>
            <w:tr w:rsidR="00560FAE" w:rsidRPr="000530B5" w:rsidTr="00A60722">
              <w:tc>
                <w:tcPr>
                  <w:tcW w:w="2285" w:type="dxa"/>
                </w:tcPr>
                <w:p w:rsidR="00560FAE" w:rsidRPr="000530B5" w:rsidRDefault="00560FAE" w:rsidP="00560FAE">
                  <w:pPr>
                    <w:jc w:val="both"/>
                  </w:pPr>
                  <w:r w:rsidRPr="000530B5">
      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%</w:t>
                  </w:r>
                </w:p>
              </w:tc>
              <w:tc>
                <w:tcPr>
                  <w:tcW w:w="937" w:type="dxa"/>
                </w:tcPr>
                <w:p w:rsidR="00560FAE" w:rsidRPr="000530B5" w:rsidRDefault="00560FAE" w:rsidP="00560FAE">
                  <w:pPr>
                    <w:jc w:val="both"/>
                  </w:pPr>
                  <w:r w:rsidRPr="000530B5">
                    <w:t>30,2</w:t>
                  </w:r>
                </w:p>
              </w:tc>
              <w:tc>
                <w:tcPr>
                  <w:tcW w:w="1091" w:type="dxa"/>
                </w:tcPr>
                <w:p w:rsidR="00560FAE" w:rsidRPr="000530B5" w:rsidRDefault="00560FAE" w:rsidP="00723845">
                  <w:pPr>
                    <w:jc w:val="both"/>
                  </w:pPr>
                  <w:r w:rsidRPr="000530B5">
                    <w:t>35,</w:t>
                  </w:r>
                  <w:r w:rsidR="00723845">
                    <w:t>2</w:t>
                  </w:r>
                </w:p>
              </w:tc>
              <w:tc>
                <w:tcPr>
                  <w:tcW w:w="1091" w:type="dxa"/>
                </w:tcPr>
                <w:p w:rsidR="00560FAE" w:rsidRPr="000530B5" w:rsidRDefault="00560FAE" w:rsidP="00560FAE">
                  <w:pPr>
                    <w:jc w:val="both"/>
                  </w:pPr>
                  <w:r w:rsidRPr="000530B5">
                    <w:t>41,2</w:t>
                  </w:r>
                </w:p>
              </w:tc>
              <w:tc>
                <w:tcPr>
                  <w:tcW w:w="1091" w:type="dxa"/>
                </w:tcPr>
                <w:p w:rsidR="00560FAE" w:rsidRPr="000530B5" w:rsidRDefault="00560FAE" w:rsidP="00560FAE">
                  <w:pPr>
                    <w:jc w:val="both"/>
                  </w:pPr>
                  <w:r w:rsidRPr="000530B5">
                    <w:t>46,7</w:t>
                  </w:r>
                </w:p>
              </w:tc>
              <w:tc>
                <w:tcPr>
                  <w:tcW w:w="1092" w:type="dxa"/>
                </w:tcPr>
                <w:p w:rsidR="00560FAE" w:rsidRPr="000530B5" w:rsidRDefault="00560FAE" w:rsidP="00560FAE">
                  <w:pPr>
                    <w:jc w:val="both"/>
                  </w:pPr>
                  <w:r w:rsidRPr="000530B5">
                    <w:t>56,9</w:t>
                  </w:r>
                </w:p>
              </w:tc>
            </w:tr>
            <w:tr w:rsidR="00560FAE" w:rsidRPr="000530B5" w:rsidTr="00A60722">
              <w:tc>
                <w:tcPr>
                  <w:tcW w:w="2285" w:type="dxa"/>
                </w:tcPr>
                <w:p w:rsidR="00560FAE" w:rsidRPr="000530B5" w:rsidRDefault="00560FAE" w:rsidP="00560FAE">
                  <w:pPr>
                    <w:jc w:val="both"/>
                  </w:pPr>
                  <w:r w:rsidRPr="000530B5">
      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%</w:t>
                  </w:r>
                </w:p>
              </w:tc>
              <w:tc>
                <w:tcPr>
                  <w:tcW w:w="937" w:type="dxa"/>
                </w:tcPr>
                <w:p w:rsidR="00560FAE" w:rsidRPr="000530B5" w:rsidRDefault="00560FAE" w:rsidP="00560FAE">
                  <w:pPr>
                    <w:jc w:val="both"/>
                  </w:pPr>
                  <w:r w:rsidRPr="000530B5">
                    <w:t>8,8</w:t>
                  </w:r>
                </w:p>
              </w:tc>
              <w:tc>
                <w:tcPr>
                  <w:tcW w:w="1091" w:type="dxa"/>
                </w:tcPr>
                <w:p w:rsidR="00560FAE" w:rsidRPr="000530B5" w:rsidRDefault="00560FAE" w:rsidP="00560FAE">
                  <w:pPr>
                    <w:jc w:val="both"/>
                  </w:pPr>
                  <w:r w:rsidRPr="000530B5">
                    <w:t>8,9</w:t>
                  </w:r>
                </w:p>
              </w:tc>
              <w:tc>
                <w:tcPr>
                  <w:tcW w:w="1091" w:type="dxa"/>
                </w:tcPr>
                <w:p w:rsidR="00560FAE" w:rsidRPr="000530B5" w:rsidRDefault="00560FAE" w:rsidP="00560FAE">
                  <w:pPr>
                    <w:jc w:val="both"/>
                  </w:pPr>
                  <w:r w:rsidRPr="000530B5">
                    <w:t>9,1</w:t>
                  </w:r>
                </w:p>
              </w:tc>
              <w:tc>
                <w:tcPr>
                  <w:tcW w:w="1091" w:type="dxa"/>
                </w:tcPr>
                <w:p w:rsidR="00560FAE" w:rsidRPr="000530B5" w:rsidRDefault="00560FAE" w:rsidP="00560FAE">
                  <w:pPr>
                    <w:jc w:val="both"/>
                  </w:pPr>
                  <w:r w:rsidRPr="000530B5">
                    <w:t>9,2</w:t>
                  </w:r>
                </w:p>
              </w:tc>
              <w:tc>
                <w:tcPr>
                  <w:tcW w:w="1092" w:type="dxa"/>
                </w:tcPr>
                <w:p w:rsidR="00560FAE" w:rsidRPr="000530B5" w:rsidRDefault="00560FAE" w:rsidP="00560FAE">
                  <w:pPr>
                    <w:jc w:val="both"/>
                  </w:pPr>
                  <w:r w:rsidRPr="000530B5">
                    <w:t>9,6</w:t>
                  </w:r>
                </w:p>
              </w:tc>
            </w:tr>
            <w:tr w:rsidR="002F135B" w:rsidRPr="000530B5" w:rsidTr="00A60722">
              <w:tc>
                <w:tcPr>
                  <w:tcW w:w="2285" w:type="dxa"/>
                </w:tcPr>
                <w:p w:rsidR="002F135B" w:rsidRPr="000530B5" w:rsidRDefault="002F135B" w:rsidP="00B4374E">
                  <w:pPr>
                    <w:jc w:val="both"/>
                  </w:pPr>
                  <w:r w:rsidRPr="00DD5CEF">
      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      </w:r>
                </w:p>
              </w:tc>
              <w:tc>
                <w:tcPr>
                  <w:tcW w:w="937" w:type="dxa"/>
                </w:tcPr>
                <w:p w:rsidR="002F135B" w:rsidRPr="000530B5" w:rsidRDefault="002F135B" w:rsidP="00B4374E">
                  <w:pPr>
                    <w:jc w:val="both"/>
                  </w:pPr>
                  <w:r w:rsidRPr="000530B5">
                    <w:t>38,8</w:t>
                  </w:r>
                </w:p>
              </w:tc>
              <w:tc>
                <w:tcPr>
                  <w:tcW w:w="1091" w:type="dxa"/>
                </w:tcPr>
                <w:p w:rsidR="002F135B" w:rsidRPr="000530B5" w:rsidRDefault="002F135B" w:rsidP="00B4374E">
                  <w:pPr>
                    <w:jc w:val="both"/>
                  </w:pPr>
                  <w:r>
                    <w:t>49,0</w:t>
                  </w:r>
                </w:p>
              </w:tc>
              <w:tc>
                <w:tcPr>
                  <w:tcW w:w="1091" w:type="dxa"/>
                </w:tcPr>
                <w:p w:rsidR="002F135B" w:rsidRPr="000530B5" w:rsidRDefault="002F135B" w:rsidP="00B4374E">
                  <w:pPr>
                    <w:jc w:val="both"/>
                  </w:pPr>
                  <w:r>
                    <w:t>49,5</w:t>
                  </w:r>
                </w:p>
              </w:tc>
              <w:tc>
                <w:tcPr>
                  <w:tcW w:w="1091" w:type="dxa"/>
                </w:tcPr>
                <w:p w:rsidR="002F135B" w:rsidRPr="000530B5" w:rsidRDefault="002F135B" w:rsidP="00B4374E">
                  <w:pPr>
                    <w:jc w:val="both"/>
                  </w:pPr>
                  <w:r>
                    <w:t>50,0</w:t>
                  </w:r>
                </w:p>
              </w:tc>
              <w:tc>
                <w:tcPr>
                  <w:tcW w:w="1092" w:type="dxa"/>
                </w:tcPr>
                <w:p w:rsidR="002F135B" w:rsidRPr="000530B5" w:rsidRDefault="002F135B" w:rsidP="00B4374E">
                  <w:pPr>
                    <w:jc w:val="both"/>
                  </w:pPr>
                  <w:r w:rsidRPr="000530B5">
                    <w:t>50,0</w:t>
                  </w:r>
                </w:p>
              </w:tc>
            </w:tr>
          </w:tbl>
          <w:p w:rsidR="00E64C16" w:rsidRPr="000530B5" w:rsidRDefault="00E64C16" w:rsidP="008F0C55">
            <w:pPr>
              <w:widowControl/>
              <w:spacing w:after="200"/>
              <w:contextualSpacing/>
              <w:jc w:val="both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64C16" w:rsidRPr="000530B5" w:rsidTr="0030354A">
        <w:trPr>
          <w:trHeight w:val="1315"/>
          <w:jc w:val="center"/>
        </w:trPr>
        <w:tc>
          <w:tcPr>
            <w:tcW w:w="2083" w:type="dxa"/>
          </w:tcPr>
          <w:p w:rsidR="00E64C16" w:rsidRPr="000530B5" w:rsidRDefault="00E64C16" w:rsidP="007D658E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530B5">
              <w:rPr>
                <w:rFonts w:eastAsia="Calibri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828" w:type="dxa"/>
            <w:gridSpan w:val="7"/>
          </w:tcPr>
          <w:p w:rsidR="00E64C16" w:rsidRPr="000530B5" w:rsidRDefault="00E64C16" w:rsidP="007D658E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30B5">
              <w:rPr>
                <w:rFonts w:eastAsia="Calibri"/>
                <w:sz w:val="28"/>
                <w:szCs w:val="28"/>
                <w:lang w:eastAsia="en-US"/>
              </w:rPr>
              <w:t>2019-2023 годы</w:t>
            </w:r>
          </w:p>
          <w:p w:rsidR="00E64C16" w:rsidRPr="000530B5" w:rsidRDefault="00E64C16" w:rsidP="0030354A">
            <w:pPr>
              <w:widowControl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30B5">
              <w:rPr>
                <w:rFonts w:eastAsia="Calibri"/>
                <w:sz w:val="28"/>
                <w:szCs w:val="28"/>
                <w:lang w:eastAsia="en-US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</w:tc>
      </w:tr>
      <w:tr w:rsidR="00E64C16" w:rsidRPr="000530B5" w:rsidTr="00A60722">
        <w:trPr>
          <w:trHeight w:val="216"/>
          <w:jc w:val="center"/>
        </w:trPr>
        <w:tc>
          <w:tcPr>
            <w:tcW w:w="2083" w:type="dxa"/>
            <w:vMerge w:val="restart"/>
          </w:tcPr>
          <w:p w:rsidR="00E64C16" w:rsidRPr="000530B5" w:rsidRDefault="00E64C16" w:rsidP="007D658E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530B5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1173" w:type="dxa"/>
            <w:vMerge w:val="restart"/>
          </w:tcPr>
          <w:p w:rsidR="00E64C16" w:rsidRPr="000530B5" w:rsidRDefault="00E64C16" w:rsidP="007D658E">
            <w:pPr>
              <w:widowControl/>
              <w:tabs>
                <w:tab w:val="center" w:pos="3795"/>
              </w:tabs>
              <w:jc w:val="both"/>
              <w:rPr>
                <w:rFonts w:eastAsia="Calibri"/>
                <w:lang w:eastAsia="en-US"/>
              </w:rPr>
            </w:pPr>
            <w:r w:rsidRPr="000530B5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6655" w:type="dxa"/>
            <w:gridSpan w:val="6"/>
          </w:tcPr>
          <w:p w:rsidR="00E64C16" w:rsidRPr="000530B5" w:rsidRDefault="00E64C16" w:rsidP="007D658E">
            <w:pPr>
              <w:widowControl/>
              <w:tabs>
                <w:tab w:val="center" w:pos="3795"/>
              </w:tabs>
              <w:jc w:val="center"/>
              <w:rPr>
                <w:rFonts w:eastAsia="Calibri"/>
                <w:lang w:eastAsia="en-US"/>
              </w:rPr>
            </w:pPr>
            <w:r w:rsidRPr="000530B5">
              <w:rPr>
                <w:rFonts w:eastAsia="Calibri"/>
                <w:lang w:eastAsia="en-US"/>
              </w:rPr>
              <w:t>Расходы (тыс. руб.)</w:t>
            </w:r>
          </w:p>
        </w:tc>
      </w:tr>
      <w:tr w:rsidR="00A60722" w:rsidRPr="000530B5" w:rsidTr="00194AB7">
        <w:trPr>
          <w:trHeight w:val="216"/>
          <w:jc w:val="center"/>
        </w:trPr>
        <w:tc>
          <w:tcPr>
            <w:tcW w:w="2083" w:type="dxa"/>
            <w:vMerge/>
          </w:tcPr>
          <w:p w:rsidR="00A60722" w:rsidRPr="000530B5" w:rsidRDefault="00A60722" w:rsidP="00A60722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vMerge/>
          </w:tcPr>
          <w:p w:rsidR="00A60722" w:rsidRPr="000530B5" w:rsidRDefault="00A60722" w:rsidP="00A60722">
            <w:pPr>
              <w:widowControl/>
              <w:tabs>
                <w:tab w:val="center" w:pos="3795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0530B5" w:rsidRDefault="00A60722" w:rsidP="00715809">
            <w:pPr>
              <w:jc w:val="center"/>
            </w:pPr>
            <w:r w:rsidRPr="000530B5">
              <w:t>2019г.</w:t>
            </w:r>
            <w:r w:rsidR="00715809">
              <w:t xml:space="preserve">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0530B5" w:rsidRDefault="00A60722" w:rsidP="00715809">
            <w:pPr>
              <w:jc w:val="center"/>
            </w:pPr>
            <w:r w:rsidRPr="000530B5">
              <w:t>2020г.</w:t>
            </w:r>
            <w:r w:rsidR="00715809"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0530B5" w:rsidRDefault="00A60722" w:rsidP="00715809">
            <w:pPr>
              <w:jc w:val="center"/>
            </w:pPr>
            <w:r w:rsidRPr="000530B5">
              <w:t>2021г.</w:t>
            </w:r>
            <w:r w:rsidR="00715809"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0530B5" w:rsidRDefault="00A60722" w:rsidP="00715809">
            <w:pPr>
              <w:jc w:val="center"/>
            </w:pPr>
            <w:r w:rsidRPr="000530B5">
              <w:t>2022г.</w:t>
            </w:r>
            <w:r w:rsidR="00715809">
              <w:t xml:space="preserve">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0530B5" w:rsidRDefault="00A60722" w:rsidP="00715809">
            <w:pPr>
              <w:jc w:val="center"/>
            </w:pPr>
            <w:r w:rsidRPr="000530B5">
              <w:t>2023г.</w:t>
            </w:r>
            <w:r w:rsidR="00715809">
              <w:t xml:space="preserve"> 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0530B5" w:rsidRDefault="00A60722" w:rsidP="00A60722">
            <w:pPr>
              <w:spacing w:line="360" w:lineRule="exact"/>
              <w:jc w:val="center"/>
            </w:pPr>
            <w:r w:rsidRPr="000530B5">
              <w:t>Итого</w:t>
            </w:r>
          </w:p>
        </w:tc>
      </w:tr>
      <w:tr w:rsidR="00A60722" w:rsidRPr="000530B5" w:rsidTr="00194AB7">
        <w:trPr>
          <w:trHeight w:val="216"/>
          <w:jc w:val="center"/>
        </w:trPr>
        <w:tc>
          <w:tcPr>
            <w:tcW w:w="2083" w:type="dxa"/>
            <w:vMerge/>
          </w:tcPr>
          <w:p w:rsidR="00A60722" w:rsidRPr="000530B5" w:rsidRDefault="00A60722" w:rsidP="00A60722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</w:tcPr>
          <w:p w:rsidR="00A60722" w:rsidRPr="000530B5" w:rsidRDefault="00A60722" w:rsidP="00A60722">
            <w:pPr>
              <w:widowControl/>
              <w:tabs>
                <w:tab w:val="center" w:pos="3795"/>
              </w:tabs>
              <w:jc w:val="both"/>
              <w:rPr>
                <w:rFonts w:eastAsia="Calibri"/>
                <w:lang w:eastAsia="en-US"/>
              </w:rPr>
            </w:pPr>
            <w:r w:rsidRPr="000530B5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0530B5" w:rsidRDefault="00A60722" w:rsidP="00A6072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0530B5">
              <w:rPr>
                <w:b/>
                <w:bCs/>
                <w:sz w:val="18"/>
                <w:szCs w:val="18"/>
              </w:rPr>
              <w:t xml:space="preserve"> 64 737,030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0530B5" w:rsidRDefault="00A60722" w:rsidP="00A6072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0530B5">
              <w:rPr>
                <w:b/>
                <w:bCs/>
                <w:sz w:val="18"/>
                <w:szCs w:val="18"/>
              </w:rPr>
              <w:t xml:space="preserve"> 84 273,176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0530B5" w:rsidRDefault="00A60722" w:rsidP="00A60722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0530B5">
              <w:rPr>
                <w:b/>
                <w:bCs/>
                <w:sz w:val="18"/>
                <w:szCs w:val="18"/>
              </w:rPr>
              <w:t xml:space="preserve">  78 941,593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0530B5" w:rsidRDefault="00A60722" w:rsidP="00194AB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0530B5">
              <w:rPr>
                <w:b/>
                <w:bCs/>
                <w:sz w:val="18"/>
                <w:szCs w:val="18"/>
              </w:rPr>
              <w:t xml:space="preserve">   78941,595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0530B5" w:rsidRDefault="00A60722" w:rsidP="00194AB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0530B5">
              <w:rPr>
                <w:b/>
                <w:bCs/>
                <w:sz w:val="18"/>
                <w:szCs w:val="18"/>
              </w:rPr>
              <w:t xml:space="preserve">78941,595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0530B5" w:rsidRDefault="00A60722" w:rsidP="00194AB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0530B5">
              <w:rPr>
                <w:b/>
                <w:bCs/>
                <w:sz w:val="18"/>
                <w:szCs w:val="18"/>
              </w:rPr>
              <w:t xml:space="preserve"> 385834,989   </w:t>
            </w:r>
          </w:p>
        </w:tc>
      </w:tr>
      <w:tr w:rsidR="00A60722" w:rsidRPr="000530B5" w:rsidTr="00194AB7">
        <w:trPr>
          <w:trHeight w:val="216"/>
          <w:jc w:val="center"/>
        </w:trPr>
        <w:tc>
          <w:tcPr>
            <w:tcW w:w="2083" w:type="dxa"/>
            <w:vMerge/>
          </w:tcPr>
          <w:p w:rsidR="00A60722" w:rsidRPr="000530B5" w:rsidRDefault="00A60722" w:rsidP="00A60722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</w:tcPr>
          <w:p w:rsidR="00A60722" w:rsidRPr="000530B5" w:rsidRDefault="00A60722" w:rsidP="00A60722">
            <w:pPr>
              <w:widowControl/>
              <w:tabs>
                <w:tab w:val="center" w:pos="3795"/>
              </w:tabs>
              <w:jc w:val="both"/>
              <w:rPr>
                <w:rFonts w:eastAsia="Calibri"/>
                <w:lang w:eastAsia="en-US"/>
              </w:rPr>
            </w:pPr>
            <w:r w:rsidRPr="000530B5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0530B5" w:rsidRDefault="00A60722" w:rsidP="00A60722">
            <w:pPr>
              <w:widowControl/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 xml:space="preserve"> 62 934,259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0530B5" w:rsidRDefault="00A60722" w:rsidP="00A60722">
            <w:pPr>
              <w:widowControl/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 xml:space="preserve"> 82 470,405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0530B5" w:rsidRDefault="00A60722" w:rsidP="00A60722">
            <w:pPr>
              <w:widowControl/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 xml:space="preserve">  78 941,593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0530B5" w:rsidRDefault="00A60722" w:rsidP="00A60722">
            <w:pPr>
              <w:widowControl/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 xml:space="preserve">  78 941,595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0530B5" w:rsidRDefault="00A60722" w:rsidP="00194AB7">
            <w:pPr>
              <w:widowControl/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 xml:space="preserve">78941,595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0530B5" w:rsidRDefault="00A60722" w:rsidP="00194AB7">
            <w:pPr>
              <w:widowControl/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 xml:space="preserve"> 382229,447   </w:t>
            </w:r>
          </w:p>
        </w:tc>
      </w:tr>
      <w:tr w:rsidR="00A60722" w:rsidRPr="000530B5" w:rsidTr="00194AB7">
        <w:trPr>
          <w:trHeight w:val="216"/>
          <w:jc w:val="center"/>
        </w:trPr>
        <w:tc>
          <w:tcPr>
            <w:tcW w:w="2083" w:type="dxa"/>
            <w:vMerge/>
          </w:tcPr>
          <w:p w:rsidR="00A60722" w:rsidRPr="000530B5" w:rsidRDefault="00A60722" w:rsidP="00A60722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</w:tcPr>
          <w:p w:rsidR="00A60722" w:rsidRPr="000530B5" w:rsidRDefault="00A60722" w:rsidP="00A60722">
            <w:pPr>
              <w:widowControl/>
              <w:tabs>
                <w:tab w:val="center" w:pos="3795"/>
              </w:tabs>
              <w:jc w:val="both"/>
              <w:rPr>
                <w:rFonts w:eastAsia="Calibri"/>
                <w:lang w:eastAsia="en-US"/>
              </w:rPr>
            </w:pPr>
            <w:r w:rsidRPr="000530B5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0530B5" w:rsidRDefault="00A60722" w:rsidP="00A60722">
            <w:pPr>
              <w:widowControl/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 xml:space="preserve">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0530B5" w:rsidRDefault="00A60722" w:rsidP="00A60722">
            <w:pPr>
              <w:widowControl/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 xml:space="preserve">   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0530B5" w:rsidRDefault="00A60722" w:rsidP="00A60722">
            <w:pPr>
              <w:spacing w:line="360" w:lineRule="exac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0530B5" w:rsidRDefault="00A60722" w:rsidP="00A60722">
            <w:pPr>
              <w:spacing w:line="36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0530B5" w:rsidRDefault="00A60722" w:rsidP="00A60722">
            <w:pPr>
              <w:spacing w:line="36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22" w:rsidRPr="000530B5" w:rsidRDefault="00A60722" w:rsidP="00194AB7">
            <w:pPr>
              <w:widowControl/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 xml:space="preserve">3605,542   </w:t>
            </w:r>
          </w:p>
        </w:tc>
      </w:tr>
      <w:tr w:rsidR="00E64C16" w:rsidRPr="000530B5" w:rsidTr="00A60722">
        <w:trPr>
          <w:jc w:val="center"/>
        </w:trPr>
        <w:tc>
          <w:tcPr>
            <w:tcW w:w="2083" w:type="dxa"/>
          </w:tcPr>
          <w:p w:rsidR="00E64C16" w:rsidRPr="000530B5" w:rsidRDefault="00E64C16" w:rsidP="007D658E">
            <w:pPr>
              <w:widowControl/>
              <w:spacing w:line="360" w:lineRule="exact"/>
              <w:rPr>
                <w:rFonts w:eastAsia="Calibri"/>
                <w:sz w:val="28"/>
                <w:szCs w:val="28"/>
                <w:highlight w:val="green"/>
                <w:lang w:eastAsia="en-US"/>
              </w:rPr>
            </w:pPr>
            <w:r w:rsidRPr="000530B5">
              <w:rPr>
                <w:rFonts w:eastAsia="Calibri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828" w:type="dxa"/>
            <w:gridSpan w:val="7"/>
          </w:tcPr>
          <w:p w:rsidR="00313389" w:rsidRPr="007734EA" w:rsidRDefault="00017E1C" w:rsidP="003133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13389" w:rsidRPr="000530B5">
              <w:rPr>
                <w:sz w:val="28"/>
                <w:szCs w:val="28"/>
              </w:rPr>
              <w:t xml:space="preserve">Увеличение доли населения, систематически занимающегося физической культурой и спортом, в общей численности </w:t>
            </w:r>
            <w:r w:rsidR="00313389" w:rsidRPr="007734EA">
              <w:rPr>
                <w:sz w:val="28"/>
                <w:szCs w:val="28"/>
              </w:rPr>
              <w:t>населения в возрасте 3-79 лет к 2023 году до 56%.</w:t>
            </w:r>
          </w:p>
          <w:p w:rsidR="00313389" w:rsidRPr="007734EA" w:rsidRDefault="00313389" w:rsidP="00313389">
            <w:pPr>
              <w:jc w:val="both"/>
              <w:rPr>
                <w:sz w:val="28"/>
                <w:szCs w:val="28"/>
              </w:rPr>
            </w:pPr>
            <w:r w:rsidRPr="007734EA">
              <w:rPr>
                <w:sz w:val="28"/>
                <w:szCs w:val="28"/>
              </w:rPr>
              <w:t>2.</w:t>
            </w:r>
            <w:r w:rsidRPr="007734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734EA">
              <w:rPr>
                <w:sz w:val="28"/>
                <w:szCs w:val="28"/>
              </w:rPr>
              <w:t>Увеличение доли</w:t>
            </w:r>
            <w:r w:rsidRPr="007734EA">
              <w:rPr>
                <w:rFonts w:eastAsia="Calibri"/>
                <w:sz w:val="28"/>
                <w:szCs w:val="28"/>
                <w:lang w:eastAsia="en-US"/>
              </w:rPr>
              <w:t xml:space="preserve">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  <w:r w:rsidRPr="007734EA">
              <w:rPr>
                <w:sz w:val="28"/>
                <w:szCs w:val="28"/>
              </w:rPr>
              <w:t xml:space="preserve"> к 2023 году до 88,4%.</w:t>
            </w:r>
          </w:p>
          <w:p w:rsidR="00313389" w:rsidRPr="007734EA" w:rsidRDefault="00313389" w:rsidP="0031338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34EA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7734EA">
              <w:rPr>
                <w:sz w:val="28"/>
                <w:szCs w:val="28"/>
              </w:rPr>
              <w:t xml:space="preserve"> Увеличение доли </w:t>
            </w:r>
            <w:r w:rsidRPr="007734EA">
              <w:rPr>
                <w:rFonts w:eastAsia="Calibri"/>
                <w:sz w:val="28"/>
                <w:szCs w:val="28"/>
                <w:lang w:eastAsia="en-US"/>
              </w:rPr>
              <w:t>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  <w:r w:rsidRPr="007734EA">
              <w:rPr>
                <w:sz w:val="28"/>
                <w:szCs w:val="28"/>
              </w:rPr>
              <w:t xml:space="preserve"> к 2023 году до 56,9%.</w:t>
            </w:r>
            <w:r w:rsidRPr="007734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13389" w:rsidRPr="007734EA" w:rsidRDefault="00313389" w:rsidP="0031338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34EA">
              <w:rPr>
                <w:rFonts w:eastAsia="Calibri"/>
                <w:sz w:val="28"/>
                <w:szCs w:val="28"/>
                <w:lang w:eastAsia="en-US"/>
              </w:rPr>
              <w:t>4. Увеличение доли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 к 2023 году до 9,6%.</w:t>
            </w:r>
          </w:p>
          <w:p w:rsidR="00823DC7" w:rsidRPr="000530B5" w:rsidRDefault="002F135B" w:rsidP="00823DC7">
            <w:pPr>
              <w:widowControl/>
              <w:spacing w:line="360" w:lineRule="exact"/>
              <w:jc w:val="both"/>
              <w:rPr>
                <w:rFonts w:eastAsia="Calibri"/>
                <w:b/>
                <w:sz w:val="28"/>
                <w:szCs w:val="28"/>
                <w:highlight w:val="green"/>
                <w:lang w:eastAsia="en-US"/>
              </w:rPr>
            </w:pPr>
            <w:r w:rsidRPr="007734EA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823DC7" w:rsidRPr="007734EA">
              <w:rPr>
                <w:rFonts w:eastAsia="Calibri"/>
                <w:sz w:val="28"/>
                <w:szCs w:val="28"/>
                <w:lang w:eastAsia="en-US"/>
              </w:rPr>
              <w:t>. Увеличение доли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 к 2023 году до 50%</w:t>
            </w:r>
            <w:r w:rsidR="007734E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874D6A" w:rsidRPr="000530B5" w:rsidRDefault="000B62C0" w:rsidP="007734EA">
      <w:pPr>
        <w:widowControl/>
        <w:ind w:firstLine="708"/>
        <w:jc w:val="both"/>
        <w:rPr>
          <w:sz w:val="28"/>
          <w:szCs w:val="24"/>
        </w:rPr>
      </w:pPr>
      <w:r w:rsidRPr="000530B5">
        <w:rPr>
          <w:sz w:val="28"/>
          <w:szCs w:val="24"/>
        </w:rPr>
        <w:t xml:space="preserve">3. </w:t>
      </w:r>
      <w:r w:rsidR="00874D6A" w:rsidRPr="000530B5">
        <w:rPr>
          <w:sz w:val="28"/>
          <w:szCs w:val="24"/>
        </w:rPr>
        <w:t xml:space="preserve">Паспорт </w:t>
      </w:r>
      <w:r w:rsidRPr="000530B5">
        <w:rPr>
          <w:sz w:val="28"/>
          <w:szCs w:val="24"/>
        </w:rPr>
        <w:t xml:space="preserve">подпрограммы </w:t>
      </w:r>
      <w:r w:rsidR="003C03CD" w:rsidRPr="000530B5">
        <w:rPr>
          <w:sz w:val="28"/>
          <w:szCs w:val="24"/>
        </w:rPr>
        <w:t>2. «Спорт высших достижений»</w:t>
      </w:r>
      <w:r w:rsidR="007734EA">
        <w:rPr>
          <w:sz w:val="28"/>
          <w:szCs w:val="24"/>
        </w:rPr>
        <w:t xml:space="preserve"> </w:t>
      </w:r>
      <w:r w:rsidR="00874D6A" w:rsidRPr="000530B5">
        <w:rPr>
          <w:sz w:val="28"/>
          <w:szCs w:val="28"/>
        </w:rPr>
        <w:t>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1276"/>
        <w:gridCol w:w="992"/>
        <w:gridCol w:w="992"/>
        <w:gridCol w:w="993"/>
        <w:gridCol w:w="992"/>
        <w:gridCol w:w="992"/>
        <w:gridCol w:w="1105"/>
      </w:tblGrid>
      <w:tr w:rsidR="00874D6A" w:rsidRPr="000530B5" w:rsidTr="0090549F">
        <w:tc>
          <w:tcPr>
            <w:tcW w:w="2405" w:type="dxa"/>
          </w:tcPr>
          <w:p w:rsidR="00874D6A" w:rsidRPr="000530B5" w:rsidRDefault="00874D6A" w:rsidP="009F38D6">
            <w:pPr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42" w:type="dxa"/>
            <w:gridSpan w:val="7"/>
          </w:tcPr>
          <w:p w:rsidR="00874D6A" w:rsidRPr="000530B5" w:rsidRDefault="00874D6A" w:rsidP="009F38D6">
            <w:pPr>
              <w:jc w:val="both"/>
              <w:rPr>
                <w:b/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</w:p>
        </w:tc>
      </w:tr>
      <w:tr w:rsidR="00874D6A" w:rsidRPr="000530B5" w:rsidTr="0090549F">
        <w:trPr>
          <w:trHeight w:val="857"/>
        </w:trPr>
        <w:tc>
          <w:tcPr>
            <w:tcW w:w="2405" w:type="dxa"/>
          </w:tcPr>
          <w:p w:rsidR="00874D6A" w:rsidRPr="000530B5" w:rsidRDefault="00874D6A" w:rsidP="009F38D6">
            <w:pPr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342" w:type="dxa"/>
            <w:gridSpan w:val="7"/>
          </w:tcPr>
          <w:p w:rsidR="00874D6A" w:rsidRPr="000530B5" w:rsidRDefault="00874D6A" w:rsidP="009F38D6">
            <w:pPr>
              <w:jc w:val="both"/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 xml:space="preserve">Управление физической культуры и спорта администрации Чайковского городского округа </w:t>
            </w:r>
          </w:p>
        </w:tc>
      </w:tr>
      <w:tr w:rsidR="00874D6A" w:rsidRPr="000530B5" w:rsidTr="0090549F">
        <w:trPr>
          <w:trHeight w:val="1124"/>
        </w:trPr>
        <w:tc>
          <w:tcPr>
            <w:tcW w:w="2405" w:type="dxa"/>
          </w:tcPr>
          <w:p w:rsidR="00874D6A" w:rsidRPr="000530B5" w:rsidRDefault="00874D6A" w:rsidP="009F38D6">
            <w:pPr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342" w:type="dxa"/>
            <w:gridSpan w:val="7"/>
          </w:tcPr>
          <w:p w:rsidR="00874D6A" w:rsidRPr="000530B5" w:rsidRDefault="00874D6A" w:rsidP="00A82EF1">
            <w:pPr>
              <w:jc w:val="both"/>
              <w:rPr>
                <w:b/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Создание условий для развития спорта высших достижений как составляющей престижа Чайковского городского округа</w:t>
            </w:r>
          </w:p>
        </w:tc>
      </w:tr>
      <w:tr w:rsidR="00874D6A" w:rsidRPr="000530B5" w:rsidTr="00A82EF1">
        <w:trPr>
          <w:trHeight w:val="1441"/>
        </w:trPr>
        <w:tc>
          <w:tcPr>
            <w:tcW w:w="2405" w:type="dxa"/>
          </w:tcPr>
          <w:p w:rsidR="00874D6A" w:rsidRPr="000530B5" w:rsidRDefault="00874D6A" w:rsidP="009F38D6">
            <w:pPr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342" w:type="dxa"/>
            <w:gridSpan w:val="7"/>
          </w:tcPr>
          <w:p w:rsidR="00874D6A" w:rsidRPr="000530B5" w:rsidRDefault="00874D6A" w:rsidP="009F38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1. Участие спортсменов городского округа в краевых, российских и международных соревнованиях;</w:t>
            </w:r>
          </w:p>
          <w:p w:rsidR="00874D6A" w:rsidRPr="000530B5" w:rsidRDefault="00874D6A" w:rsidP="00A82E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2. Создание условий для развития спорта высших достижений на территории Чайковского городского округа</w:t>
            </w:r>
          </w:p>
        </w:tc>
      </w:tr>
      <w:tr w:rsidR="00874D6A" w:rsidRPr="00AB30B5" w:rsidTr="00A82EF1">
        <w:trPr>
          <w:trHeight w:val="1185"/>
        </w:trPr>
        <w:tc>
          <w:tcPr>
            <w:tcW w:w="2405" w:type="dxa"/>
          </w:tcPr>
          <w:p w:rsidR="00874D6A" w:rsidRPr="00AB30B5" w:rsidRDefault="00874D6A" w:rsidP="009F38D6">
            <w:pPr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342" w:type="dxa"/>
            <w:gridSpan w:val="7"/>
          </w:tcPr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126"/>
              <w:gridCol w:w="993"/>
              <w:gridCol w:w="992"/>
              <w:gridCol w:w="992"/>
              <w:gridCol w:w="992"/>
              <w:gridCol w:w="1021"/>
            </w:tblGrid>
            <w:tr w:rsidR="009C7215" w:rsidRPr="00AB30B5" w:rsidTr="00FD5FA9">
              <w:tc>
                <w:tcPr>
                  <w:tcW w:w="2126" w:type="dxa"/>
                </w:tcPr>
                <w:p w:rsidR="009C7215" w:rsidRPr="00AB30B5" w:rsidRDefault="009C7215" w:rsidP="009C7215">
                  <w:pPr>
                    <w:jc w:val="both"/>
                  </w:pPr>
                  <w:r w:rsidRPr="00AB30B5">
                    <w:t>Наименование целевого показателя</w:t>
                  </w:r>
                </w:p>
              </w:tc>
              <w:tc>
                <w:tcPr>
                  <w:tcW w:w="993" w:type="dxa"/>
                </w:tcPr>
                <w:p w:rsidR="009C7215" w:rsidRPr="00AB30B5" w:rsidRDefault="009C7215" w:rsidP="009C7215">
                  <w:pPr>
                    <w:jc w:val="both"/>
                  </w:pPr>
                  <w:r w:rsidRPr="00AB30B5">
                    <w:t>2019 факт</w:t>
                  </w:r>
                </w:p>
              </w:tc>
              <w:tc>
                <w:tcPr>
                  <w:tcW w:w="992" w:type="dxa"/>
                </w:tcPr>
                <w:p w:rsidR="009C7215" w:rsidRPr="00AB30B5" w:rsidRDefault="009C7215" w:rsidP="009C7215">
                  <w:pPr>
                    <w:jc w:val="both"/>
                  </w:pPr>
                  <w:r w:rsidRPr="00AB30B5">
                    <w:t>2020 план</w:t>
                  </w:r>
                </w:p>
              </w:tc>
              <w:tc>
                <w:tcPr>
                  <w:tcW w:w="992" w:type="dxa"/>
                </w:tcPr>
                <w:p w:rsidR="009C7215" w:rsidRPr="00AB30B5" w:rsidRDefault="009C7215" w:rsidP="009C7215">
                  <w:pPr>
                    <w:jc w:val="both"/>
                  </w:pPr>
                  <w:r w:rsidRPr="00AB30B5">
                    <w:t>2021 план</w:t>
                  </w:r>
                </w:p>
              </w:tc>
              <w:tc>
                <w:tcPr>
                  <w:tcW w:w="992" w:type="dxa"/>
                </w:tcPr>
                <w:p w:rsidR="009C7215" w:rsidRPr="00AB30B5" w:rsidRDefault="009C7215" w:rsidP="009C7215">
                  <w:pPr>
                    <w:jc w:val="both"/>
                  </w:pPr>
                  <w:r w:rsidRPr="00AB30B5">
                    <w:t>2022 план</w:t>
                  </w:r>
                </w:p>
              </w:tc>
              <w:tc>
                <w:tcPr>
                  <w:tcW w:w="1021" w:type="dxa"/>
                </w:tcPr>
                <w:p w:rsidR="009C7215" w:rsidRPr="00AB30B5" w:rsidRDefault="009C7215" w:rsidP="009C7215">
                  <w:pPr>
                    <w:jc w:val="both"/>
                  </w:pPr>
                  <w:r w:rsidRPr="00AB30B5">
                    <w:t>2023 план</w:t>
                  </w:r>
                </w:p>
              </w:tc>
            </w:tr>
            <w:tr w:rsidR="009C7215" w:rsidRPr="00AB30B5" w:rsidTr="00FD5FA9">
              <w:tc>
                <w:tcPr>
                  <w:tcW w:w="2126" w:type="dxa"/>
                </w:tcPr>
                <w:p w:rsidR="009C7215" w:rsidRPr="00AB30B5" w:rsidRDefault="009C7215" w:rsidP="009F38D6">
                  <w:pPr>
                    <w:jc w:val="both"/>
                  </w:pPr>
                  <w:r w:rsidRPr="00AB30B5">
                    <w:t xml:space="preserve">Количество краевых спортивных мероприятий, в которых приняли участие команды Чайковского городского округа, </w:t>
                  </w:r>
                  <w:proofErr w:type="spellStart"/>
                  <w:r w:rsidRPr="00AB30B5">
                    <w:t>шт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9C7215" w:rsidRPr="00AB30B5" w:rsidRDefault="000530B5" w:rsidP="00A410ED">
                  <w:pPr>
                    <w:jc w:val="center"/>
                  </w:pPr>
                  <w:r w:rsidRPr="00AB30B5">
                    <w:t>17</w:t>
                  </w:r>
                </w:p>
              </w:tc>
              <w:tc>
                <w:tcPr>
                  <w:tcW w:w="992" w:type="dxa"/>
                </w:tcPr>
                <w:p w:rsidR="009C7215" w:rsidRPr="00AB30B5" w:rsidRDefault="000530B5" w:rsidP="00723845">
                  <w:pPr>
                    <w:jc w:val="center"/>
                  </w:pPr>
                  <w:r w:rsidRPr="00AB30B5">
                    <w:t>3</w:t>
                  </w:r>
                  <w:r w:rsidR="00723845">
                    <w:t>7</w:t>
                  </w:r>
                </w:p>
              </w:tc>
              <w:tc>
                <w:tcPr>
                  <w:tcW w:w="992" w:type="dxa"/>
                </w:tcPr>
                <w:p w:rsidR="009C7215" w:rsidRPr="00AB30B5" w:rsidRDefault="000530B5" w:rsidP="00A410ED">
                  <w:pPr>
                    <w:jc w:val="center"/>
                  </w:pPr>
                  <w:r w:rsidRPr="00AB30B5">
                    <w:t>17</w:t>
                  </w:r>
                </w:p>
              </w:tc>
              <w:tc>
                <w:tcPr>
                  <w:tcW w:w="992" w:type="dxa"/>
                </w:tcPr>
                <w:p w:rsidR="009C7215" w:rsidRPr="00AB30B5" w:rsidRDefault="000530B5" w:rsidP="00A410ED">
                  <w:pPr>
                    <w:jc w:val="center"/>
                  </w:pPr>
                  <w:r w:rsidRPr="00AB30B5">
                    <w:t>17</w:t>
                  </w:r>
                </w:p>
              </w:tc>
              <w:tc>
                <w:tcPr>
                  <w:tcW w:w="1021" w:type="dxa"/>
                </w:tcPr>
                <w:p w:rsidR="009C7215" w:rsidRPr="00AB30B5" w:rsidRDefault="000530B5" w:rsidP="00A410ED">
                  <w:pPr>
                    <w:jc w:val="center"/>
                  </w:pPr>
                  <w:r w:rsidRPr="00AB30B5">
                    <w:t>17</w:t>
                  </w:r>
                </w:p>
              </w:tc>
            </w:tr>
            <w:tr w:rsidR="009C7215" w:rsidRPr="00AB30B5" w:rsidTr="00FD5FA9">
              <w:tc>
                <w:tcPr>
                  <w:tcW w:w="2126" w:type="dxa"/>
                </w:tcPr>
                <w:p w:rsidR="009C7215" w:rsidRPr="00AB30B5" w:rsidRDefault="009C7215" w:rsidP="009F38D6">
                  <w:pPr>
                    <w:jc w:val="both"/>
                  </w:pPr>
                  <w:r w:rsidRPr="00AB30B5">
                    <w:lastRenderedPageBreak/>
                    <w:t>Количество призовых мест и медалей, завоеванных спортсменами Чайковского городского округа на выездных соревнованиях, шт</w:t>
                  </w:r>
                  <w:r w:rsidR="002F135B" w:rsidRPr="00AB30B5">
                    <w:t>.</w:t>
                  </w:r>
                </w:p>
              </w:tc>
              <w:tc>
                <w:tcPr>
                  <w:tcW w:w="993" w:type="dxa"/>
                </w:tcPr>
                <w:p w:rsidR="009C7215" w:rsidRPr="00AB30B5" w:rsidRDefault="000530B5" w:rsidP="00A410ED">
                  <w:pPr>
                    <w:jc w:val="center"/>
                  </w:pPr>
                  <w:r w:rsidRPr="00AB30B5">
                    <w:t>160</w:t>
                  </w:r>
                </w:p>
              </w:tc>
              <w:tc>
                <w:tcPr>
                  <w:tcW w:w="992" w:type="dxa"/>
                </w:tcPr>
                <w:p w:rsidR="009C7215" w:rsidRPr="00AB30B5" w:rsidRDefault="000530B5" w:rsidP="00A410ED">
                  <w:pPr>
                    <w:jc w:val="center"/>
                  </w:pPr>
                  <w:r w:rsidRPr="00AB30B5">
                    <w:t>165</w:t>
                  </w:r>
                </w:p>
              </w:tc>
              <w:tc>
                <w:tcPr>
                  <w:tcW w:w="992" w:type="dxa"/>
                </w:tcPr>
                <w:p w:rsidR="009C7215" w:rsidRPr="00AB30B5" w:rsidRDefault="000530B5" w:rsidP="00A410ED">
                  <w:pPr>
                    <w:jc w:val="center"/>
                  </w:pPr>
                  <w:r w:rsidRPr="00AB30B5">
                    <w:t>170</w:t>
                  </w:r>
                </w:p>
              </w:tc>
              <w:tc>
                <w:tcPr>
                  <w:tcW w:w="992" w:type="dxa"/>
                </w:tcPr>
                <w:p w:rsidR="009C7215" w:rsidRPr="00AB30B5" w:rsidRDefault="000530B5" w:rsidP="00A410ED">
                  <w:pPr>
                    <w:jc w:val="center"/>
                  </w:pPr>
                  <w:r w:rsidRPr="00AB30B5">
                    <w:t>175</w:t>
                  </w:r>
                </w:p>
              </w:tc>
              <w:tc>
                <w:tcPr>
                  <w:tcW w:w="1021" w:type="dxa"/>
                </w:tcPr>
                <w:p w:rsidR="009C7215" w:rsidRPr="00AB30B5" w:rsidRDefault="000530B5" w:rsidP="00A410ED">
                  <w:pPr>
                    <w:jc w:val="center"/>
                  </w:pPr>
                  <w:r w:rsidRPr="00AB30B5">
                    <w:t>178</w:t>
                  </w:r>
                </w:p>
              </w:tc>
            </w:tr>
            <w:tr w:rsidR="009C7215" w:rsidRPr="00AB30B5" w:rsidTr="00FD5FA9">
              <w:tc>
                <w:tcPr>
                  <w:tcW w:w="2126" w:type="dxa"/>
                </w:tcPr>
                <w:p w:rsidR="009C7215" w:rsidRPr="00AB30B5" w:rsidRDefault="009C7215" w:rsidP="009F38D6">
                  <w:pPr>
                    <w:jc w:val="both"/>
                  </w:pPr>
                  <w:r w:rsidRPr="00AB30B5">
                    <w:t>Количество выездов лиц с ограниченными возможностями, шт</w:t>
                  </w:r>
                  <w:r w:rsidR="002F135B" w:rsidRPr="00AB30B5">
                    <w:t>.</w:t>
                  </w:r>
                </w:p>
              </w:tc>
              <w:tc>
                <w:tcPr>
                  <w:tcW w:w="993" w:type="dxa"/>
                </w:tcPr>
                <w:p w:rsidR="009C7215" w:rsidRPr="00AB30B5" w:rsidRDefault="000530B5" w:rsidP="009F38D6">
                  <w:pPr>
                    <w:jc w:val="both"/>
                  </w:pPr>
                  <w:r w:rsidRPr="00AB30B5">
                    <w:t>5</w:t>
                  </w:r>
                </w:p>
              </w:tc>
              <w:tc>
                <w:tcPr>
                  <w:tcW w:w="992" w:type="dxa"/>
                </w:tcPr>
                <w:p w:rsidR="009C7215" w:rsidRPr="00AB30B5" w:rsidRDefault="00723845" w:rsidP="009F38D6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992" w:type="dxa"/>
                </w:tcPr>
                <w:p w:rsidR="009C7215" w:rsidRPr="00AB30B5" w:rsidRDefault="000530B5" w:rsidP="009F38D6">
                  <w:pPr>
                    <w:jc w:val="both"/>
                  </w:pPr>
                  <w:r w:rsidRPr="00AB30B5">
                    <w:t>5</w:t>
                  </w:r>
                </w:p>
              </w:tc>
              <w:tc>
                <w:tcPr>
                  <w:tcW w:w="992" w:type="dxa"/>
                </w:tcPr>
                <w:p w:rsidR="009C7215" w:rsidRPr="00AB30B5" w:rsidRDefault="000530B5" w:rsidP="009F38D6">
                  <w:pPr>
                    <w:jc w:val="both"/>
                  </w:pPr>
                  <w:r w:rsidRPr="00AB30B5">
                    <w:t>5</w:t>
                  </w:r>
                </w:p>
              </w:tc>
              <w:tc>
                <w:tcPr>
                  <w:tcW w:w="1021" w:type="dxa"/>
                </w:tcPr>
                <w:p w:rsidR="009C7215" w:rsidRPr="00AB30B5" w:rsidRDefault="000530B5" w:rsidP="009F38D6">
                  <w:pPr>
                    <w:jc w:val="both"/>
                  </w:pPr>
                  <w:r w:rsidRPr="00AB30B5">
                    <w:t>5</w:t>
                  </w:r>
                </w:p>
              </w:tc>
            </w:tr>
            <w:tr w:rsidR="00950DD1" w:rsidRPr="00AB30B5" w:rsidTr="00FD5FA9">
              <w:tc>
                <w:tcPr>
                  <w:tcW w:w="2126" w:type="dxa"/>
                </w:tcPr>
                <w:p w:rsidR="00950DD1" w:rsidRPr="00AB30B5" w:rsidRDefault="00950DD1" w:rsidP="00950DD1">
                  <w:pPr>
                    <w:jc w:val="both"/>
                  </w:pPr>
                  <w:r w:rsidRPr="00AB30B5">
                    <w:rPr>
                      <w:rFonts w:eastAsia="Calibri"/>
                      <w:lang w:eastAsia="en-US"/>
                    </w:rPr>
                    <w:t>Деятельность региональных учреждений спортивной направленности на территории Чайковского городского округа, ед.</w:t>
                  </w:r>
                </w:p>
              </w:tc>
              <w:tc>
                <w:tcPr>
                  <w:tcW w:w="993" w:type="dxa"/>
                </w:tcPr>
                <w:p w:rsidR="00950DD1" w:rsidRPr="00AB30B5" w:rsidRDefault="00950DD1" w:rsidP="00950DD1">
                  <w:pPr>
                    <w:jc w:val="both"/>
                  </w:pPr>
                  <w:r w:rsidRPr="00AB30B5">
                    <w:t>-</w:t>
                  </w:r>
                </w:p>
              </w:tc>
              <w:tc>
                <w:tcPr>
                  <w:tcW w:w="992" w:type="dxa"/>
                </w:tcPr>
                <w:p w:rsidR="00950DD1" w:rsidRPr="00AB30B5" w:rsidRDefault="00950DD1" w:rsidP="00950DD1">
                  <w:pPr>
                    <w:jc w:val="both"/>
                  </w:pPr>
                  <w:r w:rsidRPr="00AB30B5">
                    <w:t>-</w:t>
                  </w:r>
                </w:p>
              </w:tc>
              <w:tc>
                <w:tcPr>
                  <w:tcW w:w="992" w:type="dxa"/>
                </w:tcPr>
                <w:p w:rsidR="00950DD1" w:rsidRPr="00AB30B5" w:rsidRDefault="00950DD1" w:rsidP="00950DD1">
                  <w:pPr>
                    <w:jc w:val="both"/>
                  </w:pPr>
                  <w:r w:rsidRPr="00AB30B5">
                    <w:t>5</w:t>
                  </w:r>
                </w:p>
              </w:tc>
              <w:tc>
                <w:tcPr>
                  <w:tcW w:w="992" w:type="dxa"/>
                </w:tcPr>
                <w:p w:rsidR="00950DD1" w:rsidRPr="00AB30B5" w:rsidRDefault="00950DD1" w:rsidP="00950DD1">
                  <w:pPr>
                    <w:jc w:val="both"/>
                  </w:pPr>
                  <w:r w:rsidRPr="00AB30B5">
                    <w:t>5</w:t>
                  </w:r>
                </w:p>
              </w:tc>
              <w:tc>
                <w:tcPr>
                  <w:tcW w:w="1021" w:type="dxa"/>
                </w:tcPr>
                <w:p w:rsidR="00950DD1" w:rsidRPr="00AB30B5" w:rsidRDefault="00950DD1" w:rsidP="00950DD1">
                  <w:pPr>
                    <w:jc w:val="both"/>
                  </w:pPr>
                  <w:r w:rsidRPr="00AB30B5">
                    <w:t>5</w:t>
                  </w:r>
                </w:p>
              </w:tc>
            </w:tr>
          </w:tbl>
          <w:p w:rsidR="00874D6A" w:rsidRPr="00AB30B5" w:rsidRDefault="00874D6A" w:rsidP="009C7215">
            <w:pPr>
              <w:jc w:val="both"/>
              <w:rPr>
                <w:sz w:val="28"/>
                <w:szCs w:val="28"/>
              </w:rPr>
            </w:pPr>
          </w:p>
        </w:tc>
      </w:tr>
      <w:tr w:rsidR="00874D6A" w:rsidRPr="00AB30B5" w:rsidTr="0090549F">
        <w:trPr>
          <w:trHeight w:val="1550"/>
        </w:trPr>
        <w:tc>
          <w:tcPr>
            <w:tcW w:w="2405" w:type="dxa"/>
          </w:tcPr>
          <w:p w:rsidR="00874D6A" w:rsidRPr="00AB30B5" w:rsidRDefault="00874D6A" w:rsidP="009F38D6">
            <w:pPr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342" w:type="dxa"/>
            <w:gridSpan w:val="7"/>
          </w:tcPr>
          <w:p w:rsidR="00874D6A" w:rsidRPr="00AB30B5" w:rsidRDefault="00874D6A" w:rsidP="009F38D6">
            <w:pPr>
              <w:jc w:val="both"/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2019-202</w:t>
            </w:r>
            <w:r w:rsidR="0090549F" w:rsidRPr="00AB30B5">
              <w:rPr>
                <w:sz w:val="28"/>
                <w:szCs w:val="28"/>
              </w:rPr>
              <w:t>3</w:t>
            </w:r>
            <w:r w:rsidRPr="00AB30B5">
              <w:rPr>
                <w:sz w:val="28"/>
                <w:szCs w:val="28"/>
              </w:rPr>
              <w:t xml:space="preserve"> годы</w:t>
            </w:r>
          </w:p>
          <w:p w:rsidR="00874D6A" w:rsidRPr="00AB30B5" w:rsidRDefault="00874D6A" w:rsidP="009F38D6">
            <w:pPr>
              <w:jc w:val="both"/>
              <w:rPr>
                <w:b/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</w:tc>
      </w:tr>
      <w:tr w:rsidR="00874D6A" w:rsidRPr="00AB30B5" w:rsidTr="0090549F">
        <w:trPr>
          <w:trHeight w:val="474"/>
        </w:trPr>
        <w:tc>
          <w:tcPr>
            <w:tcW w:w="2405" w:type="dxa"/>
            <w:vMerge w:val="restart"/>
          </w:tcPr>
          <w:p w:rsidR="00874D6A" w:rsidRPr="00AB30B5" w:rsidRDefault="00874D6A" w:rsidP="009F38D6">
            <w:pPr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276" w:type="dxa"/>
            <w:vMerge w:val="restart"/>
          </w:tcPr>
          <w:p w:rsidR="00874D6A" w:rsidRPr="00AB30B5" w:rsidRDefault="00874D6A" w:rsidP="009F38D6">
            <w:pPr>
              <w:jc w:val="both"/>
            </w:pPr>
            <w:r w:rsidRPr="00AB30B5">
              <w:t>Источники финансирования</w:t>
            </w:r>
          </w:p>
        </w:tc>
        <w:tc>
          <w:tcPr>
            <w:tcW w:w="6066" w:type="dxa"/>
            <w:gridSpan w:val="6"/>
          </w:tcPr>
          <w:p w:rsidR="00874D6A" w:rsidRPr="00AB30B5" w:rsidRDefault="00874D6A" w:rsidP="0090549F">
            <w:pPr>
              <w:jc w:val="center"/>
            </w:pPr>
            <w:r w:rsidRPr="00AB30B5">
              <w:t>Расходы (тыс. руб.)</w:t>
            </w:r>
          </w:p>
        </w:tc>
      </w:tr>
      <w:tr w:rsidR="0090549F" w:rsidRPr="00AB30B5" w:rsidTr="0090549F">
        <w:trPr>
          <w:trHeight w:val="474"/>
        </w:trPr>
        <w:tc>
          <w:tcPr>
            <w:tcW w:w="2405" w:type="dxa"/>
            <w:vMerge/>
          </w:tcPr>
          <w:p w:rsidR="0090549F" w:rsidRPr="00AB30B5" w:rsidRDefault="0090549F" w:rsidP="00905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549F" w:rsidRPr="00AB30B5" w:rsidRDefault="0090549F" w:rsidP="0090549F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F" w:rsidRPr="00AB30B5" w:rsidRDefault="0090549F" w:rsidP="00715809">
            <w:pPr>
              <w:jc w:val="center"/>
            </w:pPr>
            <w:r w:rsidRPr="00AB30B5">
              <w:t>2019г.</w:t>
            </w:r>
            <w:r w:rsidR="00715809">
              <w:t xml:space="preserve">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F" w:rsidRPr="00AB30B5" w:rsidRDefault="0090549F" w:rsidP="00715809">
            <w:pPr>
              <w:jc w:val="center"/>
            </w:pPr>
            <w:r w:rsidRPr="00AB30B5">
              <w:t>2020г.</w:t>
            </w:r>
            <w:r w:rsidR="00715809">
              <w:t xml:space="preserve"> 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F" w:rsidRPr="00AB30B5" w:rsidRDefault="0090549F" w:rsidP="00715809">
            <w:pPr>
              <w:jc w:val="center"/>
            </w:pPr>
            <w:r w:rsidRPr="00AB30B5">
              <w:t>2021г.</w:t>
            </w:r>
            <w:r w:rsidR="00715809">
              <w:t xml:space="preserve">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F" w:rsidRPr="00AB30B5" w:rsidRDefault="0090549F" w:rsidP="00715809">
            <w:pPr>
              <w:jc w:val="center"/>
            </w:pPr>
            <w:r w:rsidRPr="00AB30B5">
              <w:t>2022г.</w:t>
            </w:r>
            <w:r w:rsidR="00715809">
              <w:t xml:space="preserve">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F" w:rsidRPr="00AB30B5" w:rsidRDefault="0090549F" w:rsidP="00715809">
            <w:pPr>
              <w:jc w:val="center"/>
            </w:pPr>
            <w:r w:rsidRPr="00AB30B5">
              <w:t>2023г.</w:t>
            </w:r>
            <w:r w:rsidR="00715809">
              <w:t xml:space="preserve"> план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F" w:rsidRPr="00AB30B5" w:rsidRDefault="0090549F" w:rsidP="0090549F">
            <w:pPr>
              <w:spacing w:line="360" w:lineRule="exact"/>
              <w:jc w:val="center"/>
            </w:pPr>
            <w:r w:rsidRPr="00AB30B5">
              <w:t>Итого</w:t>
            </w:r>
          </w:p>
        </w:tc>
      </w:tr>
      <w:tr w:rsidR="0090549F" w:rsidRPr="00AB30B5" w:rsidTr="0090549F">
        <w:trPr>
          <w:trHeight w:val="474"/>
        </w:trPr>
        <w:tc>
          <w:tcPr>
            <w:tcW w:w="2405" w:type="dxa"/>
            <w:vMerge/>
          </w:tcPr>
          <w:p w:rsidR="0090549F" w:rsidRPr="00AB30B5" w:rsidRDefault="0090549F" w:rsidP="00905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549F" w:rsidRPr="00AB30B5" w:rsidRDefault="0090549F" w:rsidP="0090549F">
            <w:pPr>
              <w:jc w:val="both"/>
            </w:pPr>
            <w:r w:rsidRPr="00AB30B5">
              <w:t>Всего, в 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9F" w:rsidRPr="00AB30B5" w:rsidRDefault="0090549F" w:rsidP="0090549F">
            <w:pPr>
              <w:widowControl/>
              <w:jc w:val="center"/>
              <w:rPr>
                <w:b/>
                <w:bCs/>
              </w:rPr>
            </w:pPr>
            <w:r w:rsidRPr="00AB30B5">
              <w:rPr>
                <w:b/>
                <w:bCs/>
              </w:rPr>
              <w:t>441,160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9F" w:rsidRPr="00AB30B5" w:rsidRDefault="0090549F" w:rsidP="0090549F">
            <w:pPr>
              <w:widowControl/>
              <w:jc w:val="center"/>
              <w:rPr>
                <w:b/>
                <w:bCs/>
              </w:rPr>
            </w:pPr>
            <w:r w:rsidRPr="00AB30B5">
              <w:rPr>
                <w:b/>
                <w:bCs/>
              </w:rPr>
              <w:t>1533,770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9F" w:rsidRPr="00AB30B5" w:rsidRDefault="0090549F" w:rsidP="0090549F">
            <w:pPr>
              <w:widowControl/>
              <w:jc w:val="center"/>
              <w:rPr>
                <w:b/>
                <w:bCs/>
              </w:rPr>
            </w:pPr>
            <w:r w:rsidRPr="00AB30B5">
              <w:rPr>
                <w:b/>
                <w:bCs/>
              </w:rPr>
              <w:t>353,160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9F" w:rsidRPr="00AB30B5" w:rsidRDefault="0090549F" w:rsidP="0090549F">
            <w:pPr>
              <w:widowControl/>
              <w:jc w:val="center"/>
              <w:rPr>
                <w:b/>
                <w:bCs/>
              </w:rPr>
            </w:pPr>
            <w:r w:rsidRPr="00AB30B5">
              <w:rPr>
                <w:b/>
                <w:bCs/>
              </w:rPr>
              <w:t>353,160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9F" w:rsidRPr="00AB30B5" w:rsidRDefault="0090549F" w:rsidP="0090549F">
            <w:pPr>
              <w:widowControl/>
              <w:jc w:val="center"/>
              <w:rPr>
                <w:b/>
                <w:bCs/>
              </w:rPr>
            </w:pPr>
            <w:r w:rsidRPr="00AB30B5">
              <w:rPr>
                <w:b/>
                <w:bCs/>
              </w:rPr>
              <w:t>353,160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9F" w:rsidRPr="00AB30B5" w:rsidRDefault="0090549F" w:rsidP="0090549F">
            <w:pPr>
              <w:widowControl/>
              <w:jc w:val="center"/>
              <w:rPr>
                <w:b/>
                <w:bCs/>
              </w:rPr>
            </w:pPr>
            <w:r w:rsidRPr="00AB30B5">
              <w:rPr>
                <w:b/>
                <w:bCs/>
              </w:rPr>
              <w:t>3034,410</w:t>
            </w:r>
          </w:p>
        </w:tc>
      </w:tr>
      <w:tr w:rsidR="0090549F" w:rsidRPr="00AB30B5" w:rsidTr="0090549F">
        <w:trPr>
          <w:trHeight w:val="474"/>
        </w:trPr>
        <w:tc>
          <w:tcPr>
            <w:tcW w:w="2405" w:type="dxa"/>
            <w:vMerge/>
          </w:tcPr>
          <w:p w:rsidR="0090549F" w:rsidRPr="00AB30B5" w:rsidRDefault="0090549F" w:rsidP="00905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549F" w:rsidRPr="00AB30B5" w:rsidRDefault="0090549F" w:rsidP="0090549F">
            <w:pPr>
              <w:jc w:val="both"/>
            </w:pPr>
            <w:r w:rsidRPr="00AB30B5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9F" w:rsidRPr="00AB30B5" w:rsidRDefault="0090549F" w:rsidP="0090549F">
            <w:pPr>
              <w:widowControl/>
              <w:jc w:val="center"/>
            </w:pPr>
            <w:r w:rsidRPr="00AB30B5">
              <w:t>441,160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9F" w:rsidRPr="00AB30B5" w:rsidRDefault="0090549F" w:rsidP="0090549F">
            <w:pPr>
              <w:widowControl/>
              <w:jc w:val="center"/>
            </w:pPr>
            <w:r w:rsidRPr="00AB30B5">
              <w:t>1533,770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9F" w:rsidRPr="00AB30B5" w:rsidRDefault="0090549F" w:rsidP="0090549F">
            <w:pPr>
              <w:widowControl/>
              <w:jc w:val="center"/>
            </w:pPr>
            <w:r w:rsidRPr="00AB30B5">
              <w:t>353,160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9F" w:rsidRPr="00AB30B5" w:rsidRDefault="0090549F" w:rsidP="0090549F">
            <w:pPr>
              <w:widowControl/>
              <w:jc w:val="center"/>
            </w:pPr>
            <w:r w:rsidRPr="00AB30B5">
              <w:t>353,160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9F" w:rsidRPr="00AB30B5" w:rsidRDefault="0090549F" w:rsidP="0090549F">
            <w:pPr>
              <w:widowControl/>
              <w:jc w:val="center"/>
            </w:pPr>
            <w:r w:rsidRPr="00AB30B5">
              <w:t>353,160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9F" w:rsidRPr="00AB30B5" w:rsidRDefault="0090549F" w:rsidP="0090549F">
            <w:pPr>
              <w:widowControl/>
              <w:jc w:val="center"/>
            </w:pPr>
            <w:r w:rsidRPr="00AB30B5">
              <w:t>3034,410</w:t>
            </w:r>
          </w:p>
        </w:tc>
      </w:tr>
      <w:tr w:rsidR="00874D6A" w:rsidRPr="00AB30B5" w:rsidTr="0090549F">
        <w:tc>
          <w:tcPr>
            <w:tcW w:w="2405" w:type="dxa"/>
          </w:tcPr>
          <w:p w:rsidR="00874D6A" w:rsidRPr="00AB30B5" w:rsidRDefault="00874D6A" w:rsidP="009F38D6">
            <w:pPr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342" w:type="dxa"/>
            <w:gridSpan w:val="7"/>
          </w:tcPr>
          <w:p w:rsidR="00874D6A" w:rsidRPr="00AB30B5" w:rsidRDefault="00874D6A" w:rsidP="00A82EF1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 xml:space="preserve">Увеличение количества призовых мест и медалей, завоеванных спортсменами Чайковского городского округа на краевых, российских и международных соревнованиях, </w:t>
            </w:r>
            <w:r w:rsidRPr="00AB30B5">
              <w:rPr>
                <w:color w:val="000000" w:themeColor="text1"/>
                <w:sz w:val="28"/>
                <w:szCs w:val="28"/>
              </w:rPr>
              <w:t>до 2% ежегодно</w:t>
            </w:r>
          </w:p>
        </w:tc>
      </w:tr>
    </w:tbl>
    <w:p w:rsidR="00A50661" w:rsidRPr="00AB30B5" w:rsidRDefault="003C03CD" w:rsidP="007734EA">
      <w:pPr>
        <w:widowControl/>
        <w:ind w:firstLine="708"/>
        <w:jc w:val="both"/>
        <w:rPr>
          <w:sz w:val="28"/>
          <w:szCs w:val="28"/>
        </w:rPr>
      </w:pPr>
      <w:r w:rsidRPr="00AB30B5">
        <w:rPr>
          <w:sz w:val="28"/>
          <w:szCs w:val="24"/>
        </w:rPr>
        <w:t xml:space="preserve">4. </w:t>
      </w:r>
      <w:r w:rsidR="00A50661" w:rsidRPr="00AB30B5">
        <w:rPr>
          <w:sz w:val="28"/>
          <w:szCs w:val="24"/>
        </w:rPr>
        <w:t>Паспорт</w:t>
      </w:r>
      <w:r w:rsidRPr="00AB30B5">
        <w:rPr>
          <w:sz w:val="28"/>
          <w:szCs w:val="24"/>
        </w:rPr>
        <w:t xml:space="preserve"> подпрограммы </w:t>
      </w:r>
      <w:r w:rsidR="006C4D4D" w:rsidRPr="00AB30B5">
        <w:rPr>
          <w:sz w:val="28"/>
          <w:szCs w:val="24"/>
        </w:rPr>
        <w:t>3. «Развитие спортивной инфраструктуры»</w:t>
      </w:r>
      <w:r w:rsidR="007734EA">
        <w:rPr>
          <w:sz w:val="28"/>
          <w:szCs w:val="24"/>
        </w:rPr>
        <w:t xml:space="preserve"> </w:t>
      </w:r>
      <w:r w:rsidR="00A50661" w:rsidRPr="00AB30B5">
        <w:rPr>
          <w:sz w:val="28"/>
          <w:szCs w:val="28"/>
        </w:rPr>
        <w:t>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37"/>
        <w:gridCol w:w="1134"/>
        <w:gridCol w:w="1134"/>
        <w:gridCol w:w="1134"/>
        <w:gridCol w:w="1134"/>
        <w:gridCol w:w="1134"/>
        <w:gridCol w:w="1247"/>
      </w:tblGrid>
      <w:tr w:rsidR="00A50661" w:rsidRPr="00AB30B5" w:rsidTr="00C459BD">
        <w:tc>
          <w:tcPr>
            <w:tcW w:w="2093" w:type="dxa"/>
          </w:tcPr>
          <w:p w:rsidR="00A50661" w:rsidRPr="00AB30B5" w:rsidRDefault="00A50661" w:rsidP="009F38D6">
            <w:pPr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54" w:type="dxa"/>
            <w:gridSpan w:val="7"/>
          </w:tcPr>
          <w:p w:rsidR="00A50661" w:rsidRPr="00AB30B5" w:rsidRDefault="00A50661" w:rsidP="009F38D6">
            <w:pPr>
              <w:jc w:val="both"/>
              <w:rPr>
                <w:b/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Управление физической культуры и спорта</w:t>
            </w:r>
          </w:p>
          <w:p w:rsidR="00A50661" w:rsidRPr="00AB30B5" w:rsidRDefault="00A50661" w:rsidP="009F38D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0661" w:rsidRPr="00AB30B5" w:rsidTr="00C459BD">
        <w:tc>
          <w:tcPr>
            <w:tcW w:w="2093" w:type="dxa"/>
          </w:tcPr>
          <w:p w:rsidR="00A50661" w:rsidRPr="00AB30B5" w:rsidRDefault="00A50661" w:rsidP="009F38D6">
            <w:pPr>
              <w:spacing w:line="360" w:lineRule="exact"/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54" w:type="dxa"/>
            <w:gridSpan w:val="7"/>
          </w:tcPr>
          <w:p w:rsidR="00A50661" w:rsidRPr="00AB30B5" w:rsidRDefault="00A50661" w:rsidP="009F38D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A50661" w:rsidRPr="00AB30B5" w:rsidRDefault="00A50661" w:rsidP="00A82EF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 xml:space="preserve"> Управление строительства и архитектуры администрации Чайковского городского округа</w:t>
            </w:r>
          </w:p>
        </w:tc>
      </w:tr>
      <w:tr w:rsidR="00A50661" w:rsidRPr="00AB30B5" w:rsidTr="00C459BD">
        <w:trPr>
          <w:trHeight w:val="1471"/>
        </w:trPr>
        <w:tc>
          <w:tcPr>
            <w:tcW w:w="2093" w:type="dxa"/>
          </w:tcPr>
          <w:p w:rsidR="00A50661" w:rsidRPr="00AB30B5" w:rsidRDefault="00A50661" w:rsidP="009F38D6">
            <w:pPr>
              <w:spacing w:line="360" w:lineRule="exact"/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654" w:type="dxa"/>
            <w:gridSpan w:val="7"/>
          </w:tcPr>
          <w:p w:rsidR="00A50661" w:rsidRPr="00AB30B5" w:rsidRDefault="00A50661" w:rsidP="009F38D6">
            <w:pPr>
              <w:jc w:val="both"/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Управление физической культуры и спорта администрации Чайковского городского округа;</w:t>
            </w:r>
          </w:p>
          <w:p w:rsidR="00A50661" w:rsidRPr="00AB30B5" w:rsidRDefault="00A50661" w:rsidP="009F38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B30B5">
              <w:rPr>
                <w:color w:val="000000" w:themeColor="text1"/>
                <w:sz w:val="28"/>
                <w:szCs w:val="28"/>
              </w:rPr>
              <w:t xml:space="preserve">Управление образования администрации </w:t>
            </w:r>
            <w:r w:rsidRPr="00AB30B5">
              <w:rPr>
                <w:sz w:val="28"/>
                <w:szCs w:val="28"/>
              </w:rPr>
              <w:t>Чайковского городского округа</w:t>
            </w:r>
            <w:r w:rsidRPr="00AB30B5">
              <w:rPr>
                <w:color w:val="000000" w:themeColor="text1"/>
                <w:sz w:val="28"/>
                <w:szCs w:val="28"/>
              </w:rPr>
              <w:t>;</w:t>
            </w:r>
          </w:p>
          <w:p w:rsidR="00A50661" w:rsidRPr="00AB30B5" w:rsidRDefault="00A50661" w:rsidP="00A82EF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B30B5">
              <w:rPr>
                <w:color w:val="000000" w:themeColor="text1"/>
                <w:sz w:val="28"/>
                <w:szCs w:val="28"/>
              </w:rPr>
              <w:t xml:space="preserve">Управление строительства и архитектуры администрации </w:t>
            </w:r>
            <w:r w:rsidRPr="00AB30B5">
              <w:rPr>
                <w:sz w:val="28"/>
                <w:szCs w:val="28"/>
              </w:rPr>
              <w:lastRenderedPageBreak/>
              <w:t>Чайковского городского округа</w:t>
            </w:r>
          </w:p>
        </w:tc>
      </w:tr>
      <w:tr w:rsidR="00A50661" w:rsidRPr="00AB30B5" w:rsidTr="00C459BD">
        <w:tc>
          <w:tcPr>
            <w:tcW w:w="2093" w:type="dxa"/>
          </w:tcPr>
          <w:p w:rsidR="00A50661" w:rsidRPr="00AB30B5" w:rsidRDefault="00A50661" w:rsidP="009F38D6">
            <w:pPr>
              <w:spacing w:line="360" w:lineRule="exact"/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7654" w:type="dxa"/>
            <w:gridSpan w:val="7"/>
          </w:tcPr>
          <w:p w:rsidR="00A50661" w:rsidRPr="00AB30B5" w:rsidRDefault="00A50661" w:rsidP="009F38D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Строительство новых спортивных объектов, устройство и ремонт спортивных площадок, спортивных сооружений;</w:t>
            </w:r>
          </w:p>
          <w:p w:rsidR="00A50661" w:rsidRPr="00AB30B5" w:rsidRDefault="00A50661" w:rsidP="009F38D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Эффективность использования спортивных сооружений</w:t>
            </w:r>
          </w:p>
        </w:tc>
      </w:tr>
      <w:tr w:rsidR="00A50661" w:rsidRPr="00AB30B5" w:rsidTr="00C459BD">
        <w:tc>
          <w:tcPr>
            <w:tcW w:w="2093" w:type="dxa"/>
          </w:tcPr>
          <w:p w:rsidR="00A50661" w:rsidRPr="00AB30B5" w:rsidRDefault="00A50661" w:rsidP="009F38D6">
            <w:pPr>
              <w:spacing w:line="360" w:lineRule="exact"/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7654" w:type="dxa"/>
            <w:gridSpan w:val="7"/>
          </w:tcPr>
          <w:p w:rsidR="00A50661" w:rsidRPr="00AB30B5" w:rsidRDefault="00A50661" w:rsidP="009F38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1. Создание и развитие эффективной и доступной для различных групп населения спортивной инфраструктуры;</w:t>
            </w:r>
          </w:p>
          <w:p w:rsidR="00A50661" w:rsidRPr="00AB30B5" w:rsidRDefault="00A50661" w:rsidP="009F38D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 xml:space="preserve">2. </w:t>
            </w:r>
            <w:r w:rsidRPr="00AB30B5">
              <w:rPr>
                <w:iCs/>
                <w:sz w:val="28"/>
                <w:szCs w:val="28"/>
              </w:rPr>
              <w:t>Приведение в нормативное состояние учреждений физической культуры и спорта;</w:t>
            </w:r>
          </w:p>
          <w:p w:rsidR="00A50661" w:rsidRPr="00AB30B5" w:rsidRDefault="00A50661" w:rsidP="00A82E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30B5">
              <w:rPr>
                <w:iCs/>
                <w:sz w:val="28"/>
                <w:szCs w:val="28"/>
              </w:rPr>
              <w:t>3. Обновление материально-технической базы муниципальных учреждений физической культуры и спорта</w:t>
            </w:r>
          </w:p>
        </w:tc>
      </w:tr>
      <w:tr w:rsidR="00A50661" w:rsidRPr="00AB30B5" w:rsidTr="00C459BD">
        <w:tc>
          <w:tcPr>
            <w:tcW w:w="2093" w:type="dxa"/>
          </w:tcPr>
          <w:p w:rsidR="00A50661" w:rsidRPr="00AB30B5" w:rsidRDefault="00A50661" w:rsidP="00420A50">
            <w:pPr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654" w:type="dxa"/>
            <w:gridSpan w:val="7"/>
          </w:tcPr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835"/>
              <w:gridCol w:w="993"/>
              <w:gridCol w:w="992"/>
              <w:gridCol w:w="992"/>
              <w:gridCol w:w="992"/>
              <w:gridCol w:w="1021"/>
            </w:tblGrid>
            <w:tr w:rsidR="00FD5FA9" w:rsidRPr="00AB30B5" w:rsidTr="00FD5FA9">
              <w:tc>
                <w:tcPr>
                  <w:tcW w:w="2835" w:type="dxa"/>
                </w:tcPr>
                <w:p w:rsidR="002B4064" w:rsidRPr="00AB30B5" w:rsidRDefault="002B4064" w:rsidP="002B4064">
                  <w:pPr>
                    <w:jc w:val="both"/>
                  </w:pPr>
                  <w:r w:rsidRPr="00AB30B5">
                    <w:t>Наименование целевого показателя</w:t>
                  </w:r>
                </w:p>
              </w:tc>
              <w:tc>
                <w:tcPr>
                  <w:tcW w:w="993" w:type="dxa"/>
                </w:tcPr>
                <w:p w:rsidR="002B4064" w:rsidRPr="00AB30B5" w:rsidRDefault="002B4064" w:rsidP="002B4064">
                  <w:pPr>
                    <w:jc w:val="both"/>
                  </w:pPr>
                  <w:r w:rsidRPr="00AB30B5">
                    <w:t>2019 факт</w:t>
                  </w:r>
                </w:p>
              </w:tc>
              <w:tc>
                <w:tcPr>
                  <w:tcW w:w="992" w:type="dxa"/>
                </w:tcPr>
                <w:p w:rsidR="002B4064" w:rsidRPr="00AB30B5" w:rsidRDefault="002B4064" w:rsidP="002B4064">
                  <w:pPr>
                    <w:jc w:val="both"/>
                  </w:pPr>
                  <w:r w:rsidRPr="00AB30B5">
                    <w:t>2020 план</w:t>
                  </w:r>
                </w:p>
              </w:tc>
              <w:tc>
                <w:tcPr>
                  <w:tcW w:w="992" w:type="dxa"/>
                </w:tcPr>
                <w:p w:rsidR="002B4064" w:rsidRPr="00AB30B5" w:rsidRDefault="002B4064" w:rsidP="002B4064">
                  <w:pPr>
                    <w:jc w:val="both"/>
                  </w:pPr>
                  <w:r w:rsidRPr="00AB30B5">
                    <w:t>2021 план</w:t>
                  </w:r>
                </w:p>
              </w:tc>
              <w:tc>
                <w:tcPr>
                  <w:tcW w:w="992" w:type="dxa"/>
                </w:tcPr>
                <w:p w:rsidR="002B4064" w:rsidRPr="00AB30B5" w:rsidRDefault="002B4064" w:rsidP="002B4064">
                  <w:pPr>
                    <w:jc w:val="both"/>
                  </w:pPr>
                  <w:r w:rsidRPr="00AB30B5">
                    <w:t>2022 план</w:t>
                  </w:r>
                </w:p>
              </w:tc>
              <w:tc>
                <w:tcPr>
                  <w:tcW w:w="1021" w:type="dxa"/>
                </w:tcPr>
                <w:p w:rsidR="002B4064" w:rsidRPr="00AB30B5" w:rsidRDefault="002B4064" w:rsidP="002B4064">
                  <w:pPr>
                    <w:jc w:val="both"/>
                  </w:pPr>
                  <w:r w:rsidRPr="00AB30B5">
                    <w:t>2023 план</w:t>
                  </w:r>
                </w:p>
              </w:tc>
            </w:tr>
            <w:tr w:rsidR="00FD5FA9" w:rsidRPr="00AB30B5" w:rsidTr="00FD5FA9">
              <w:tc>
                <w:tcPr>
                  <w:tcW w:w="2835" w:type="dxa"/>
                </w:tcPr>
                <w:p w:rsidR="00FE1AFE" w:rsidRPr="00AB30B5" w:rsidRDefault="00FE1AFE" w:rsidP="00FE1AFE">
                  <w:pPr>
                    <w:suppressAutoHyphens/>
                    <w:contextualSpacing/>
                    <w:jc w:val="both"/>
                  </w:pPr>
                  <w:r w:rsidRPr="00AB30B5">
                    <w:t>Уровень обеспеченности граждан спортивными сооружениями, исходя из единовременной пропускной способности объекта спорта, %</w:t>
                  </w:r>
                </w:p>
              </w:tc>
              <w:tc>
                <w:tcPr>
                  <w:tcW w:w="993" w:type="dxa"/>
                  <w:vAlign w:val="center"/>
                </w:tcPr>
                <w:p w:rsidR="00FE1AFE" w:rsidRPr="00AB30B5" w:rsidRDefault="00FE1AFE" w:rsidP="00FE1AFE">
                  <w:pPr>
                    <w:widowControl/>
                    <w:jc w:val="center"/>
                    <w:rPr>
                      <w:rFonts w:eastAsia="Calibri"/>
                      <w:lang w:eastAsia="en-US"/>
                    </w:rPr>
                  </w:pPr>
                  <w:r w:rsidRPr="00AB30B5">
                    <w:rPr>
                      <w:rFonts w:eastAsia="Calibri"/>
                      <w:lang w:eastAsia="en-US"/>
                    </w:rPr>
                    <w:t>91,2</w:t>
                  </w:r>
                </w:p>
              </w:tc>
              <w:tc>
                <w:tcPr>
                  <w:tcW w:w="992" w:type="dxa"/>
                  <w:vAlign w:val="center"/>
                </w:tcPr>
                <w:p w:rsidR="00FE1AFE" w:rsidRPr="00AB30B5" w:rsidRDefault="00FE1AFE" w:rsidP="00FE1AFE">
                  <w:pPr>
                    <w:widowControl/>
                    <w:jc w:val="center"/>
                    <w:rPr>
                      <w:rFonts w:eastAsia="Calibri"/>
                      <w:lang w:eastAsia="en-US"/>
                    </w:rPr>
                  </w:pPr>
                  <w:r w:rsidRPr="00AB30B5">
                    <w:rPr>
                      <w:rFonts w:eastAsia="Calibri"/>
                      <w:lang w:eastAsia="en-US"/>
                    </w:rPr>
                    <w:t>91,9</w:t>
                  </w:r>
                </w:p>
              </w:tc>
              <w:tc>
                <w:tcPr>
                  <w:tcW w:w="992" w:type="dxa"/>
                  <w:vAlign w:val="center"/>
                </w:tcPr>
                <w:p w:rsidR="00FE1AFE" w:rsidRPr="00AB30B5" w:rsidRDefault="00FE1AFE" w:rsidP="00FE1AFE">
                  <w:pPr>
                    <w:widowControl/>
                    <w:jc w:val="center"/>
                    <w:rPr>
                      <w:rFonts w:eastAsia="Calibri"/>
                      <w:lang w:eastAsia="en-US"/>
                    </w:rPr>
                  </w:pPr>
                  <w:r w:rsidRPr="00AB30B5">
                    <w:rPr>
                      <w:rFonts w:eastAsia="Calibri"/>
                      <w:lang w:eastAsia="en-US"/>
                    </w:rPr>
                    <w:t>92,4</w:t>
                  </w:r>
                </w:p>
              </w:tc>
              <w:tc>
                <w:tcPr>
                  <w:tcW w:w="992" w:type="dxa"/>
                  <w:vAlign w:val="center"/>
                </w:tcPr>
                <w:p w:rsidR="00FE1AFE" w:rsidRPr="00AB30B5" w:rsidRDefault="00FE1AFE" w:rsidP="00FE1AFE">
                  <w:pPr>
                    <w:widowControl/>
                    <w:jc w:val="center"/>
                    <w:rPr>
                      <w:rFonts w:eastAsia="Calibri"/>
                      <w:lang w:eastAsia="en-US"/>
                    </w:rPr>
                  </w:pPr>
                  <w:r w:rsidRPr="00AB30B5">
                    <w:rPr>
                      <w:rFonts w:eastAsia="Calibri"/>
                      <w:lang w:eastAsia="en-US"/>
                    </w:rPr>
                    <w:t>92,9</w:t>
                  </w:r>
                </w:p>
              </w:tc>
              <w:tc>
                <w:tcPr>
                  <w:tcW w:w="1021" w:type="dxa"/>
                  <w:vAlign w:val="center"/>
                </w:tcPr>
                <w:p w:rsidR="00FE1AFE" w:rsidRPr="00AB30B5" w:rsidRDefault="00FE1AFE" w:rsidP="00FE1AFE">
                  <w:pPr>
                    <w:widowControl/>
                    <w:jc w:val="center"/>
                    <w:rPr>
                      <w:rFonts w:eastAsia="Calibri"/>
                      <w:lang w:eastAsia="en-US"/>
                    </w:rPr>
                  </w:pPr>
                  <w:r w:rsidRPr="00AB30B5">
                    <w:rPr>
                      <w:rFonts w:eastAsia="Calibri"/>
                      <w:lang w:eastAsia="en-US"/>
                    </w:rPr>
                    <w:t>93,4</w:t>
                  </w:r>
                </w:p>
              </w:tc>
            </w:tr>
            <w:tr w:rsidR="00FD5FA9" w:rsidRPr="00AB30B5" w:rsidTr="00FD5FA9">
              <w:tc>
                <w:tcPr>
                  <w:tcW w:w="2835" w:type="dxa"/>
                </w:tcPr>
                <w:p w:rsidR="00FE1AFE" w:rsidRPr="00AB30B5" w:rsidRDefault="00FE1AFE" w:rsidP="00FE1AFE">
                  <w:pPr>
                    <w:suppressAutoHyphens/>
                    <w:contextualSpacing/>
                    <w:jc w:val="both"/>
                  </w:pPr>
                  <w:r w:rsidRPr="00AB30B5">
                    <w:t>Эффективность использования существующих объектов спортивной инфраструктуры,%</w:t>
                  </w:r>
                </w:p>
              </w:tc>
              <w:tc>
                <w:tcPr>
                  <w:tcW w:w="993" w:type="dxa"/>
                  <w:vAlign w:val="center"/>
                </w:tcPr>
                <w:p w:rsidR="00FE1AFE" w:rsidRPr="00AB30B5" w:rsidRDefault="00FE1AFE" w:rsidP="00FE1AFE">
                  <w:pPr>
                    <w:widowControl/>
                    <w:jc w:val="center"/>
                    <w:rPr>
                      <w:rFonts w:eastAsia="Calibri"/>
                      <w:lang w:eastAsia="en-US"/>
                    </w:rPr>
                  </w:pPr>
                  <w:r w:rsidRPr="00AB30B5">
                    <w:rPr>
                      <w:rFonts w:eastAsia="Calibri"/>
                      <w:lang w:eastAsia="en-US"/>
                    </w:rPr>
                    <w:t>73,8</w:t>
                  </w:r>
                </w:p>
              </w:tc>
              <w:tc>
                <w:tcPr>
                  <w:tcW w:w="992" w:type="dxa"/>
                  <w:vAlign w:val="center"/>
                </w:tcPr>
                <w:p w:rsidR="00FE1AFE" w:rsidRPr="00AB30B5" w:rsidRDefault="00FE1AFE" w:rsidP="00FE1AFE">
                  <w:pPr>
                    <w:widowControl/>
                    <w:jc w:val="center"/>
                    <w:rPr>
                      <w:rFonts w:eastAsia="Calibri"/>
                      <w:lang w:eastAsia="en-US"/>
                    </w:rPr>
                  </w:pPr>
                  <w:r w:rsidRPr="00AB30B5">
                    <w:rPr>
                      <w:rFonts w:eastAsia="Calibri"/>
                      <w:lang w:eastAsia="en-US"/>
                    </w:rPr>
                    <w:t>80,0</w:t>
                  </w:r>
                </w:p>
              </w:tc>
              <w:tc>
                <w:tcPr>
                  <w:tcW w:w="992" w:type="dxa"/>
                  <w:vAlign w:val="center"/>
                </w:tcPr>
                <w:p w:rsidR="00FE1AFE" w:rsidRPr="00AB30B5" w:rsidRDefault="00FE1AFE" w:rsidP="00FE1AFE">
                  <w:pPr>
                    <w:widowControl/>
                    <w:jc w:val="center"/>
                    <w:rPr>
                      <w:rFonts w:eastAsia="Calibri"/>
                      <w:lang w:eastAsia="en-US"/>
                    </w:rPr>
                  </w:pPr>
                  <w:r w:rsidRPr="00AB30B5">
                    <w:rPr>
                      <w:rFonts w:eastAsia="Calibri"/>
                      <w:lang w:eastAsia="en-US"/>
                    </w:rPr>
                    <w:t>80,0</w:t>
                  </w:r>
                </w:p>
              </w:tc>
              <w:tc>
                <w:tcPr>
                  <w:tcW w:w="992" w:type="dxa"/>
                  <w:vAlign w:val="center"/>
                </w:tcPr>
                <w:p w:rsidR="00FE1AFE" w:rsidRPr="00AB30B5" w:rsidRDefault="00FE1AFE" w:rsidP="00FE1AFE">
                  <w:pPr>
                    <w:widowControl/>
                    <w:jc w:val="center"/>
                    <w:rPr>
                      <w:rFonts w:eastAsia="Calibri"/>
                      <w:lang w:eastAsia="en-US"/>
                    </w:rPr>
                  </w:pPr>
                  <w:r w:rsidRPr="00AB30B5">
                    <w:rPr>
                      <w:rFonts w:eastAsia="Calibri"/>
                      <w:lang w:eastAsia="en-US"/>
                    </w:rPr>
                    <w:t>80,0</w:t>
                  </w:r>
                </w:p>
              </w:tc>
              <w:tc>
                <w:tcPr>
                  <w:tcW w:w="1021" w:type="dxa"/>
                  <w:vAlign w:val="center"/>
                </w:tcPr>
                <w:p w:rsidR="00FE1AFE" w:rsidRPr="00AB30B5" w:rsidRDefault="00FE1AFE" w:rsidP="00FE1AFE">
                  <w:pPr>
                    <w:widowControl/>
                    <w:jc w:val="center"/>
                    <w:rPr>
                      <w:rFonts w:eastAsia="Calibri"/>
                      <w:lang w:eastAsia="en-US"/>
                    </w:rPr>
                  </w:pPr>
                  <w:r w:rsidRPr="00AB30B5">
                    <w:rPr>
                      <w:rFonts w:eastAsia="Calibri"/>
                      <w:lang w:eastAsia="en-US"/>
                    </w:rPr>
                    <w:t>80,0</w:t>
                  </w:r>
                </w:p>
              </w:tc>
            </w:tr>
          </w:tbl>
          <w:p w:rsidR="00A50661" w:rsidRPr="00AB30B5" w:rsidRDefault="00A50661" w:rsidP="002B406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50661" w:rsidRPr="00AB30B5" w:rsidTr="00C459BD">
        <w:tc>
          <w:tcPr>
            <w:tcW w:w="2093" w:type="dxa"/>
          </w:tcPr>
          <w:p w:rsidR="00A50661" w:rsidRPr="00AB30B5" w:rsidRDefault="00A50661" w:rsidP="00420A50">
            <w:pPr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Этапы и сроки реализации подпрограммы</w:t>
            </w:r>
          </w:p>
          <w:p w:rsidR="00AD13F9" w:rsidRPr="00AB30B5" w:rsidRDefault="00AD13F9" w:rsidP="009F38D6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7"/>
          </w:tcPr>
          <w:p w:rsidR="00A50661" w:rsidRPr="00AB30B5" w:rsidRDefault="00A50661" w:rsidP="009F38D6">
            <w:pPr>
              <w:jc w:val="both"/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2019-2023 годы</w:t>
            </w:r>
          </w:p>
          <w:p w:rsidR="00A50661" w:rsidRPr="00AB30B5" w:rsidRDefault="00A50661" w:rsidP="009F38D6">
            <w:pPr>
              <w:jc w:val="both"/>
              <w:rPr>
                <w:b/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</w:tc>
      </w:tr>
      <w:tr w:rsidR="00A50661" w:rsidRPr="00AB30B5" w:rsidTr="00C459BD">
        <w:trPr>
          <w:trHeight w:val="120"/>
        </w:trPr>
        <w:tc>
          <w:tcPr>
            <w:tcW w:w="2093" w:type="dxa"/>
            <w:vMerge w:val="restart"/>
          </w:tcPr>
          <w:p w:rsidR="00A50661" w:rsidRPr="00AB30B5" w:rsidRDefault="00A50661" w:rsidP="00420A50">
            <w:pPr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7" w:type="dxa"/>
            <w:vMerge w:val="restart"/>
          </w:tcPr>
          <w:p w:rsidR="00A50661" w:rsidRPr="00AB30B5" w:rsidRDefault="00A50661" w:rsidP="009F38D6">
            <w:pPr>
              <w:jc w:val="both"/>
            </w:pPr>
            <w:r w:rsidRPr="00AB30B5">
              <w:t>Источники финансирования</w:t>
            </w:r>
          </w:p>
        </w:tc>
        <w:tc>
          <w:tcPr>
            <w:tcW w:w="6917" w:type="dxa"/>
            <w:gridSpan w:val="6"/>
          </w:tcPr>
          <w:p w:rsidR="00A50661" w:rsidRPr="00AB30B5" w:rsidRDefault="00A50661" w:rsidP="009F38D6">
            <w:pPr>
              <w:jc w:val="center"/>
            </w:pPr>
            <w:r w:rsidRPr="00AB30B5">
              <w:t>Расходы (тыс. руб.)</w:t>
            </w:r>
          </w:p>
        </w:tc>
      </w:tr>
      <w:tr w:rsidR="00A1373F" w:rsidRPr="00AB30B5" w:rsidTr="00C459BD">
        <w:trPr>
          <w:trHeight w:val="120"/>
        </w:trPr>
        <w:tc>
          <w:tcPr>
            <w:tcW w:w="2093" w:type="dxa"/>
            <w:vMerge/>
          </w:tcPr>
          <w:p w:rsidR="00A50661" w:rsidRPr="00AB30B5" w:rsidRDefault="00A50661" w:rsidP="00A5066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A50661" w:rsidRPr="00AB30B5" w:rsidRDefault="00A50661" w:rsidP="00A5066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B30B5" w:rsidRDefault="00A50661" w:rsidP="00715809">
            <w:pPr>
              <w:jc w:val="center"/>
            </w:pPr>
            <w:r w:rsidRPr="00AB30B5">
              <w:t>2019г.</w:t>
            </w:r>
            <w:r w:rsidR="00715809">
              <w:t xml:space="preserve">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B30B5" w:rsidRDefault="00A50661" w:rsidP="00715809">
            <w:pPr>
              <w:jc w:val="center"/>
            </w:pPr>
            <w:r w:rsidRPr="00AB30B5">
              <w:t>2020г.</w:t>
            </w:r>
            <w:r w:rsidR="00715809"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B30B5" w:rsidRDefault="00A50661" w:rsidP="00715809">
            <w:pPr>
              <w:jc w:val="center"/>
            </w:pPr>
            <w:r w:rsidRPr="00AB30B5">
              <w:t>2021г.</w:t>
            </w:r>
            <w:r w:rsidR="00715809"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B30B5" w:rsidRDefault="00A50661" w:rsidP="00715809">
            <w:pPr>
              <w:jc w:val="center"/>
            </w:pPr>
            <w:r w:rsidRPr="00AB30B5">
              <w:t>2022г</w:t>
            </w:r>
            <w:r w:rsidR="00715809">
              <w:t>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B30B5" w:rsidRDefault="00A50661" w:rsidP="00715809">
            <w:pPr>
              <w:jc w:val="center"/>
            </w:pPr>
            <w:r w:rsidRPr="00AB30B5">
              <w:t>2023г.</w:t>
            </w:r>
            <w:r w:rsidR="00715809">
              <w:t xml:space="preserve">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B30B5" w:rsidRDefault="00A50661" w:rsidP="00A50661">
            <w:pPr>
              <w:spacing w:line="360" w:lineRule="exact"/>
              <w:jc w:val="center"/>
            </w:pPr>
            <w:r w:rsidRPr="00AB30B5">
              <w:t>Итого</w:t>
            </w:r>
          </w:p>
        </w:tc>
      </w:tr>
      <w:tr w:rsidR="00A1373F" w:rsidRPr="00AB30B5" w:rsidTr="00C459BD">
        <w:trPr>
          <w:trHeight w:val="120"/>
        </w:trPr>
        <w:tc>
          <w:tcPr>
            <w:tcW w:w="2093" w:type="dxa"/>
            <w:vMerge/>
          </w:tcPr>
          <w:p w:rsidR="00A50661" w:rsidRPr="00AB30B5" w:rsidRDefault="00A50661" w:rsidP="00A5066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A50661" w:rsidRPr="00AB30B5" w:rsidRDefault="00A50661" w:rsidP="00A50661">
            <w:pPr>
              <w:jc w:val="both"/>
            </w:pPr>
            <w:r w:rsidRPr="00AB30B5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61" w:rsidRPr="00AB30B5" w:rsidRDefault="00A50661" w:rsidP="00A50661">
            <w:pPr>
              <w:widowControl/>
              <w:jc w:val="center"/>
              <w:rPr>
                <w:b/>
                <w:bCs/>
              </w:rPr>
            </w:pPr>
            <w:r w:rsidRPr="00AB30B5">
              <w:rPr>
                <w:b/>
                <w:bCs/>
              </w:rPr>
              <w:t>43 987,468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61" w:rsidRPr="00AB30B5" w:rsidRDefault="00A50661" w:rsidP="00A50661">
            <w:pPr>
              <w:widowControl/>
              <w:jc w:val="center"/>
              <w:rPr>
                <w:b/>
                <w:bCs/>
              </w:rPr>
            </w:pPr>
            <w:r w:rsidRPr="00AB30B5">
              <w:rPr>
                <w:b/>
                <w:bCs/>
              </w:rPr>
              <w:t>56 452,484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61" w:rsidRPr="00AB30B5" w:rsidRDefault="00A50661" w:rsidP="00A50661">
            <w:pPr>
              <w:widowControl/>
              <w:jc w:val="center"/>
              <w:rPr>
                <w:b/>
                <w:bCs/>
              </w:rPr>
            </w:pPr>
            <w:r w:rsidRPr="00AB30B5">
              <w:rPr>
                <w:b/>
                <w:bCs/>
              </w:rPr>
              <w:t>46 278,897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61" w:rsidRPr="00AB30B5" w:rsidRDefault="00A50661" w:rsidP="00A50661">
            <w:pPr>
              <w:widowControl/>
              <w:rPr>
                <w:b/>
                <w:bCs/>
              </w:rPr>
            </w:pPr>
            <w:r w:rsidRPr="00AB30B5">
              <w:rPr>
                <w:b/>
                <w:bCs/>
              </w:rPr>
              <w:t>37 032,563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61" w:rsidRPr="00AB30B5" w:rsidRDefault="00A50661" w:rsidP="00A50661">
            <w:pPr>
              <w:widowControl/>
              <w:rPr>
                <w:b/>
                <w:bCs/>
              </w:rPr>
            </w:pPr>
            <w:r w:rsidRPr="00AB30B5">
              <w:rPr>
                <w:b/>
                <w:bCs/>
              </w:rPr>
              <w:t>9 584,210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61" w:rsidRPr="00AB30B5" w:rsidRDefault="00A50661" w:rsidP="00A50661">
            <w:pPr>
              <w:widowControl/>
              <w:jc w:val="center"/>
              <w:rPr>
                <w:b/>
                <w:bCs/>
              </w:rPr>
            </w:pPr>
            <w:r w:rsidRPr="00AB30B5">
              <w:rPr>
                <w:b/>
                <w:bCs/>
              </w:rPr>
              <w:t>193 335,622</w:t>
            </w:r>
          </w:p>
        </w:tc>
      </w:tr>
      <w:tr w:rsidR="00A1373F" w:rsidRPr="00AB30B5" w:rsidTr="00C459BD">
        <w:trPr>
          <w:trHeight w:val="120"/>
        </w:trPr>
        <w:tc>
          <w:tcPr>
            <w:tcW w:w="2093" w:type="dxa"/>
            <w:vMerge/>
          </w:tcPr>
          <w:p w:rsidR="00A50661" w:rsidRPr="00AB30B5" w:rsidRDefault="00A50661" w:rsidP="00A5066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A50661" w:rsidRPr="00AB30B5" w:rsidRDefault="00A50661" w:rsidP="00A50661">
            <w:pPr>
              <w:jc w:val="both"/>
            </w:pPr>
            <w:r w:rsidRPr="00AB30B5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61" w:rsidRPr="00AB30B5" w:rsidRDefault="00A50661" w:rsidP="00A50661">
            <w:pPr>
              <w:widowControl/>
              <w:jc w:val="center"/>
            </w:pPr>
            <w:r w:rsidRPr="00AB30B5">
              <w:t>17 041,992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61" w:rsidRPr="00AB30B5" w:rsidRDefault="00715809" w:rsidP="00A50661">
            <w:pPr>
              <w:widowControl/>
              <w:jc w:val="center"/>
            </w:pPr>
            <w:r w:rsidRPr="00715809">
              <w:t xml:space="preserve">32 755,304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61" w:rsidRPr="00AB30B5" w:rsidRDefault="00A50661" w:rsidP="00A50661">
            <w:pPr>
              <w:widowControl/>
              <w:jc w:val="center"/>
            </w:pPr>
            <w:r w:rsidRPr="00AB30B5">
              <w:t>14 185,800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61" w:rsidRPr="00AB30B5" w:rsidRDefault="00A50661" w:rsidP="00A50661">
            <w:pPr>
              <w:widowControl/>
            </w:pPr>
            <w:r w:rsidRPr="00AB30B5">
              <w:t>15 947,736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61" w:rsidRPr="00AB30B5" w:rsidRDefault="00A50661" w:rsidP="00A50661">
            <w:pPr>
              <w:widowControl/>
              <w:jc w:val="center"/>
            </w:pPr>
            <w:r w:rsidRPr="00AB30B5">
              <w:t>9 584,210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61" w:rsidRPr="00AB30B5" w:rsidRDefault="00715809" w:rsidP="00A50661">
            <w:pPr>
              <w:widowControl/>
              <w:jc w:val="center"/>
            </w:pPr>
            <w:r>
              <w:t xml:space="preserve"> </w:t>
            </w:r>
            <w:r w:rsidRPr="00715809">
              <w:t xml:space="preserve">89 515,042   </w:t>
            </w:r>
          </w:p>
        </w:tc>
      </w:tr>
      <w:tr w:rsidR="00A1373F" w:rsidRPr="00AB30B5" w:rsidTr="00C459BD">
        <w:trPr>
          <w:trHeight w:val="120"/>
        </w:trPr>
        <w:tc>
          <w:tcPr>
            <w:tcW w:w="2093" w:type="dxa"/>
            <w:vMerge/>
          </w:tcPr>
          <w:p w:rsidR="00A50661" w:rsidRPr="00AB30B5" w:rsidRDefault="00A50661" w:rsidP="00A5066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A50661" w:rsidRPr="00AB30B5" w:rsidRDefault="00A50661" w:rsidP="00A50661">
            <w:pPr>
              <w:jc w:val="both"/>
            </w:pPr>
            <w:r w:rsidRPr="00AB30B5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61" w:rsidRPr="00AB30B5" w:rsidRDefault="00A50661" w:rsidP="00A50661">
            <w:pPr>
              <w:widowControl/>
              <w:jc w:val="center"/>
            </w:pPr>
            <w:r w:rsidRPr="00AB30B5">
              <w:t>19 814,983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61" w:rsidRPr="00AB30B5" w:rsidRDefault="00715809" w:rsidP="00715809">
            <w:pPr>
              <w:widowControl/>
            </w:pPr>
            <w:r w:rsidRPr="00715809">
              <w:t xml:space="preserve">23 697,180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61" w:rsidRPr="00AB30B5" w:rsidRDefault="00A50661" w:rsidP="00A50661">
            <w:pPr>
              <w:widowControl/>
              <w:jc w:val="center"/>
            </w:pPr>
            <w:r w:rsidRPr="00AB30B5">
              <w:t>32 093,097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61" w:rsidRPr="00AB30B5" w:rsidRDefault="00A50661" w:rsidP="00A50661">
            <w:pPr>
              <w:widowControl/>
            </w:pPr>
            <w:r w:rsidRPr="00AB30B5">
              <w:t>18 895,980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61" w:rsidRPr="00AB30B5" w:rsidRDefault="00A50661" w:rsidP="002F135B">
            <w:pPr>
              <w:widowControl/>
              <w:jc w:val="center"/>
            </w:pPr>
            <w:r w:rsidRPr="00AB30B5">
              <w:t xml:space="preserve">     -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61" w:rsidRPr="00AB30B5" w:rsidRDefault="00715809" w:rsidP="00A50661">
            <w:pPr>
              <w:widowControl/>
              <w:jc w:val="center"/>
            </w:pPr>
            <w:r w:rsidRPr="00715809">
              <w:t xml:space="preserve">94 501,240   </w:t>
            </w:r>
          </w:p>
        </w:tc>
      </w:tr>
      <w:tr w:rsidR="00A1373F" w:rsidRPr="00AB30B5" w:rsidTr="00C459BD">
        <w:trPr>
          <w:trHeight w:val="120"/>
        </w:trPr>
        <w:tc>
          <w:tcPr>
            <w:tcW w:w="2093" w:type="dxa"/>
            <w:vMerge/>
          </w:tcPr>
          <w:p w:rsidR="00A50661" w:rsidRPr="00AB30B5" w:rsidRDefault="00A50661" w:rsidP="00A5066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A50661" w:rsidRPr="00AB30B5" w:rsidRDefault="00A50661" w:rsidP="00A50661">
            <w:pPr>
              <w:jc w:val="both"/>
            </w:pPr>
            <w:r w:rsidRPr="00AB30B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61" w:rsidRPr="00AB30B5" w:rsidRDefault="00A50661" w:rsidP="00A50661">
            <w:pPr>
              <w:widowControl/>
              <w:jc w:val="center"/>
            </w:pPr>
            <w:r w:rsidRPr="00AB30B5">
              <w:t>7 130,493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61" w:rsidRPr="00AB30B5" w:rsidRDefault="00A50661" w:rsidP="002F135B">
            <w:pPr>
              <w:widowControl/>
            </w:pPr>
            <w:r w:rsidRPr="00AB30B5">
              <w:t xml:space="preserve">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61" w:rsidRPr="00AB30B5" w:rsidRDefault="00A50661" w:rsidP="002F135B">
            <w:pPr>
              <w:widowControl/>
            </w:pPr>
            <w:r w:rsidRPr="00AB30B5">
              <w:t xml:space="preserve">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61" w:rsidRPr="00AB30B5" w:rsidRDefault="00A50661" w:rsidP="00A50661">
            <w:pPr>
              <w:widowControl/>
            </w:pPr>
            <w:r w:rsidRPr="00AB30B5">
              <w:t>2 188,847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61" w:rsidRPr="00AB30B5" w:rsidRDefault="00A50661" w:rsidP="002F135B">
            <w:pPr>
              <w:widowControl/>
              <w:jc w:val="center"/>
            </w:pPr>
            <w:r w:rsidRPr="00AB30B5">
              <w:t xml:space="preserve">        -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61" w:rsidRPr="00AB30B5" w:rsidRDefault="00A50661" w:rsidP="00A50661">
            <w:pPr>
              <w:widowControl/>
              <w:jc w:val="center"/>
            </w:pPr>
            <w:r w:rsidRPr="00AB30B5">
              <w:t>9 319,340</w:t>
            </w:r>
          </w:p>
        </w:tc>
      </w:tr>
      <w:tr w:rsidR="00A50661" w:rsidRPr="00AB30B5" w:rsidTr="00C459BD">
        <w:tc>
          <w:tcPr>
            <w:tcW w:w="2093" w:type="dxa"/>
          </w:tcPr>
          <w:p w:rsidR="00A50661" w:rsidRPr="00AB30B5" w:rsidRDefault="00A50661" w:rsidP="000051BB">
            <w:pPr>
              <w:spacing w:line="360" w:lineRule="exact"/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654" w:type="dxa"/>
            <w:gridSpan w:val="7"/>
          </w:tcPr>
          <w:p w:rsidR="000051BB" w:rsidRPr="00AB30B5" w:rsidRDefault="000051BB" w:rsidP="0099384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30B5">
              <w:rPr>
                <w:rFonts w:eastAsia="Calibri"/>
                <w:sz w:val="24"/>
                <w:szCs w:val="24"/>
                <w:lang w:eastAsia="en-US"/>
              </w:rPr>
              <w:t xml:space="preserve">1. Эффективность  использования существующих объектов спортивной инфраструктуры к 2023 году 80% </w:t>
            </w:r>
          </w:p>
          <w:p w:rsidR="00A50661" w:rsidRPr="00AB30B5" w:rsidRDefault="000051BB" w:rsidP="0099384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30B5">
              <w:rPr>
                <w:rFonts w:eastAsia="Calibri"/>
                <w:sz w:val="24"/>
                <w:szCs w:val="24"/>
                <w:lang w:eastAsia="en-US"/>
              </w:rPr>
              <w:t>2. Уровень обеспеченности граждан спортивными сооружениями, исходя из единовременной пропускной способности объекта спорта к 2023 году 93,4%</w:t>
            </w:r>
          </w:p>
          <w:p w:rsidR="000051BB" w:rsidRPr="00AB30B5" w:rsidRDefault="000051BB" w:rsidP="000051BB">
            <w:pPr>
              <w:tabs>
                <w:tab w:val="left" w:pos="2292"/>
              </w:tabs>
              <w:rPr>
                <w:sz w:val="24"/>
                <w:szCs w:val="24"/>
              </w:rPr>
            </w:pPr>
          </w:p>
        </w:tc>
      </w:tr>
    </w:tbl>
    <w:p w:rsidR="009F38D6" w:rsidRPr="00AB30B5" w:rsidRDefault="008760B8" w:rsidP="00870016">
      <w:pPr>
        <w:widowControl/>
        <w:ind w:firstLine="708"/>
        <w:jc w:val="both"/>
        <w:rPr>
          <w:sz w:val="28"/>
          <w:szCs w:val="24"/>
        </w:rPr>
      </w:pPr>
      <w:r w:rsidRPr="00AB30B5">
        <w:rPr>
          <w:sz w:val="28"/>
          <w:szCs w:val="28"/>
        </w:rPr>
        <w:t>5.</w:t>
      </w:r>
      <w:r w:rsidRPr="00AB30B5">
        <w:rPr>
          <w:sz w:val="28"/>
          <w:szCs w:val="24"/>
        </w:rPr>
        <w:t xml:space="preserve"> </w:t>
      </w:r>
      <w:r w:rsidR="0084221C" w:rsidRPr="00AB30B5">
        <w:rPr>
          <w:sz w:val="28"/>
          <w:szCs w:val="24"/>
        </w:rPr>
        <w:t>Паспорт</w:t>
      </w:r>
      <w:r w:rsidRPr="00AB30B5">
        <w:rPr>
          <w:sz w:val="28"/>
          <w:szCs w:val="24"/>
        </w:rPr>
        <w:t xml:space="preserve"> подпрограммы 4. «Обеспечение реал</w:t>
      </w:r>
      <w:r w:rsidR="00870016" w:rsidRPr="00AB30B5">
        <w:rPr>
          <w:sz w:val="28"/>
          <w:szCs w:val="24"/>
        </w:rPr>
        <w:t xml:space="preserve">изации муниципальной программы» </w:t>
      </w:r>
      <w:r w:rsidR="009F38D6" w:rsidRPr="00AB30B5">
        <w:rPr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343"/>
      </w:tblGrid>
      <w:tr w:rsidR="009F38D6" w:rsidRPr="00AB30B5" w:rsidTr="009F38D6">
        <w:tc>
          <w:tcPr>
            <w:tcW w:w="3227" w:type="dxa"/>
          </w:tcPr>
          <w:p w:rsidR="009F38D6" w:rsidRPr="00AB30B5" w:rsidRDefault="009F38D6" w:rsidP="009F38D6">
            <w:pPr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43" w:type="dxa"/>
          </w:tcPr>
          <w:p w:rsidR="009F38D6" w:rsidRPr="00AB30B5" w:rsidRDefault="009F38D6" w:rsidP="009F38D6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</w:p>
        </w:tc>
      </w:tr>
      <w:tr w:rsidR="009F38D6" w:rsidRPr="00AB30B5" w:rsidTr="009F38D6">
        <w:tc>
          <w:tcPr>
            <w:tcW w:w="3227" w:type="dxa"/>
          </w:tcPr>
          <w:p w:rsidR="009F38D6" w:rsidRPr="00AB30B5" w:rsidRDefault="009F38D6" w:rsidP="009F38D6">
            <w:pPr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343" w:type="dxa"/>
          </w:tcPr>
          <w:p w:rsidR="009F38D6" w:rsidRPr="00AB30B5" w:rsidRDefault="009F38D6" w:rsidP="009F38D6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</w:p>
        </w:tc>
      </w:tr>
      <w:tr w:rsidR="009F38D6" w:rsidRPr="00AB30B5" w:rsidTr="009F38D6">
        <w:trPr>
          <w:trHeight w:val="1014"/>
        </w:trPr>
        <w:tc>
          <w:tcPr>
            <w:tcW w:w="3227" w:type="dxa"/>
          </w:tcPr>
          <w:p w:rsidR="009F38D6" w:rsidRPr="00AB30B5" w:rsidRDefault="009F38D6" w:rsidP="009F38D6">
            <w:pPr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43" w:type="dxa"/>
          </w:tcPr>
          <w:p w:rsidR="009F38D6" w:rsidRPr="00AB30B5" w:rsidRDefault="009F38D6" w:rsidP="009F38D6">
            <w:pPr>
              <w:suppressAutoHyphens/>
              <w:jc w:val="both"/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 xml:space="preserve">Эффективность муниципального управления </w:t>
            </w:r>
            <w:r w:rsidRPr="00AB30B5">
              <w:rPr>
                <w:color w:val="000000" w:themeColor="text1"/>
                <w:sz w:val="28"/>
                <w:szCs w:val="28"/>
              </w:rPr>
              <w:t xml:space="preserve">в сфере </w:t>
            </w:r>
            <w:r w:rsidRPr="00AB30B5">
              <w:rPr>
                <w:sz w:val="28"/>
                <w:szCs w:val="28"/>
              </w:rPr>
              <w:t>физической культуры и спорта Чайковского городского округа</w:t>
            </w:r>
          </w:p>
        </w:tc>
      </w:tr>
      <w:tr w:rsidR="009F38D6" w:rsidRPr="00AB30B5" w:rsidTr="009F38D6">
        <w:tc>
          <w:tcPr>
            <w:tcW w:w="3227" w:type="dxa"/>
          </w:tcPr>
          <w:p w:rsidR="009F38D6" w:rsidRPr="00AB30B5" w:rsidRDefault="009F38D6" w:rsidP="009F38D6">
            <w:pPr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6343" w:type="dxa"/>
          </w:tcPr>
          <w:p w:rsidR="009F38D6" w:rsidRPr="00AB30B5" w:rsidRDefault="009F38D6" w:rsidP="009F38D6">
            <w:pPr>
              <w:suppressAutoHyphens/>
              <w:jc w:val="both"/>
              <w:rPr>
                <w:bCs/>
                <w:iCs/>
                <w:sz w:val="28"/>
                <w:szCs w:val="28"/>
              </w:rPr>
            </w:pPr>
            <w:r w:rsidRPr="00AB30B5">
              <w:rPr>
                <w:bCs/>
                <w:i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</w:tr>
      <w:tr w:rsidR="009F38D6" w:rsidRPr="00AB30B5" w:rsidTr="009F38D6">
        <w:tc>
          <w:tcPr>
            <w:tcW w:w="3227" w:type="dxa"/>
          </w:tcPr>
          <w:p w:rsidR="009F38D6" w:rsidRPr="00AB30B5" w:rsidRDefault="009F38D6" w:rsidP="009F38D6">
            <w:pPr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343" w:type="dxa"/>
          </w:tcPr>
          <w:p w:rsidR="009F38D6" w:rsidRPr="00AB30B5" w:rsidRDefault="009F38D6" w:rsidP="009F38D6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Уровень достижения показателей Программы составляет не менее 90%</w:t>
            </w:r>
          </w:p>
        </w:tc>
      </w:tr>
      <w:tr w:rsidR="009F38D6" w:rsidRPr="00AB30B5" w:rsidTr="009F38D6">
        <w:tc>
          <w:tcPr>
            <w:tcW w:w="3227" w:type="dxa"/>
          </w:tcPr>
          <w:p w:rsidR="009F38D6" w:rsidRPr="00AB30B5" w:rsidRDefault="009F38D6" w:rsidP="009F38D6">
            <w:pPr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43" w:type="dxa"/>
          </w:tcPr>
          <w:p w:rsidR="009F38D6" w:rsidRPr="00AB30B5" w:rsidRDefault="009F38D6" w:rsidP="009F38D6">
            <w:pPr>
              <w:jc w:val="both"/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2019-2023 годы</w:t>
            </w:r>
          </w:p>
          <w:p w:rsidR="009F38D6" w:rsidRPr="00AB30B5" w:rsidRDefault="009F38D6" w:rsidP="009F38D6">
            <w:pPr>
              <w:jc w:val="both"/>
              <w:rPr>
                <w:b/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</w:tc>
      </w:tr>
      <w:tr w:rsidR="009F38D6" w:rsidRPr="00AB30B5" w:rsidTr="009F38D6">
        <w:tc>
          <w:tcPr>
            <w:tcW w:w="9570" w:type="dxa"/>
            <w:gridSpan w:val="2"/>
          </w:tcPr>
          <w:tbl>
            <w:tblPr>
              <w:tblW w:w="94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42"/>
              <w:gridCol w:w="1275"/>
              <w:gridCol w:w="1134"/>
              <w:gridCol w:w="1071"/>
              <w:gridCol w:w="1056"/>
              <w:gridCol w:w="1134"/>
              <w:gridCol w:w="1134"/>
              <w:gridCol w:w="1216"/>
            </w:tblGrid>
            <w:tr w:rsidR="009F38D6" w:rsidRPr="00AB30B5" w:rsidTr="009E7FF2">
              <w:trPr>
                <w:trHeight w:val="136"/>
                <w:jc w:val="center"/>
              </w:trPr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8D6" w:rsidRPr="00AB30B5" w:rsidRDefault="009F38D6" w:rsidP="009F38D6">
                  <w:r w:rsidRPr="00AB30B5">
                    <w:t>Объемы бюджетных ассигнований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8D6" w:rsidRPr="00AB30B5" w:rsidRDefault="009F38D6" w:rsidP="009F38D6">
                  <w:r w:rsidRPr="00AB30B5">
                    <w:t>Источники финансирования</w:t>
                  </w:r>
                </w:p>
              </w:tc>
              <w:tc>
                <w:tcPr>
                  <w:tcW w:w="67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8D6" w:rsidRPr="00AB30B5" w:rsidRDefault="009F38D6" w:rsidP="009F38D6">
                  <w:pPr>
                    <w:spacing w:line="360" w:lineRule="exact"/>
                    <w:jc w:val="center"/>
                  </w:pPr>
                  <w:r w:rsidRPr="00AB30B5">
                    <w:t>Расходы (тыс. руб.)</w:t>
                  </w:r>
                </w:p>
              </w:tc>
            </w:tr>
            <w:tr w:rsidR="009F38D6" w:rsidRPr="00AB30B5" w:rsidTr="009E7FF2">
              <w:trPr>
                <w:trHeight w:val="136"/>
                <w:jc w:val="center"/>
              </w:trPr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38D6" w:rsidRPr="00AB30B5" w:rsidRDefault="009F38D6" w:rsidP="009F38D6">
                  <w:pPr>
                    <w:spacing w:line="360" w:lineRule="exact"/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38D6" w:rsidRPr="00AB30B5" w:rsidRDefault="009F38D6" w:rsidP="009F38D6">
                  <w:pPr>
                    <w:spacing w:line="360" w:lineRule="exac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8D6" w:rsidRPr="00AB30B5" w:rsidRDefault="009F38D6" w:rsidP="00715809">
                  <w:pPr>
                    <w:jc w:val="center"/>
                  </w:pPr>
                  <w:r w:rsidRPr="00AB30B5">
                    <w:t>2019г.</w:t>
                  </w:r>
                  <w:r w:rsidR="00715809">
                    <w:t xml:space="preserve"> факт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8D6" w:rsidRPr="00AB30B5" w:rsidRDefault="009F38D6" w:rsidP="00715809">
                  <w:pPr>
                    <w:jc w:val="center"/>
                  </w:pPr>
                  <w:r w:rsidRPr="00AB30B5">
                    <w:t>2020г.</w:t>
                  </w:r>
                  <w:r w:rsidR="00715809">
                    <w:t xml:space="preserve"> план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8D6" w:rsidRPr="00AB30B5" w:rsidRDefault="009F38D6" w:rsidP="00715809">
                  <w:pPr>
                    <w:jc w:val="center"/>
                  </w:pPr>
                  <w:r w:rsidRPr="00AB30B5">
                    <w:t>2021г.</w:t>
                  </w:r>
                  <w:r w:rsidR="00715809">
                    <w:t xml:space="preserve"> план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8D6" w:rsidRPr="00AB30B5" w:rsidRDefault="009F38D6" w:rsidP="00715809">
                  <w:pPr>
                    <w:jc w:val="center"/>
                  </w:pPr>
                  <w:r w:rsidRPr="00AB30B5">
                    <w:t>2022г.</w:t>
                  </w:r>
                  <w:r w:rsidR="00715809">
                    <w:t xml:space="preserve"> план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8D6" w:rsidRPr="00AB30B5" w:rsidRDefault="009F38D6" w:rsidP="00715809">
                  <w:pPr>
                    <w:jc w:val="center"/>
                  </w:pPr>
                  <w:r w:rsidRPr="00AB30B5">
                    <w:t>2023г.</w:t>
                  </w:r>
                  <w:r w:rsidR="00715809">
                    <w:t xml:space="preserve"> план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8D6" w:rsidRPr="00AB30B5" w:rsidRDefault="009F38D6" w:rsidP="009F38D6">
                  <w:pPr>
                    <w:spacing w:line="360" w:lineRule="exact"/>
                    <w:jc w:val="center"/>
                  </w:pPr>
                  <w:r w:rsidRPr="00AB30B5">
                    <w:t>Итого</w:t>
                  </w:r>
                </w:p>
              </w:tc>
            </w:tr>
            <w:tr w:rsidR="009F38D6" w:rsidRPr="00AB30B5" w:rsidTr="009E7FF2">
              <w:trPr>
                <w:trHeight w:val="357"/>
                <w:jc w:val="center"/>
              </w:trPr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38D6" w:rsidRPr="00AB30B5" w:rsidRDefault="009F38D6" w:rsidP="009F38D6">
                  <w:pPr>
                    <w:spacing w:line="360" w:lineRule="exact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8D6" w:rsidRPr="00AB30B5" w:rsidRDefault="009F38D6" w:rsidP="009F38D6">
                  <w:r w:rsidRPr="00AB30B5"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8D6" w:rsidRPr="00AB30B5" w:rsidRDefault="009F38D6" w:rsidP="009E7FF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AB30B5">
                    <w:rPr>
                      <w:b/>
                      <w:bCs/>
                    </w:rPr>
                    <w:t>5 206,087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8D6" w:rsidRPr="00AB30B5" w:rsidRDefault="009F38D6" w:rsidP="009E7FF2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AB30B5">
                    <w:rPr>
                      <w:b/>
                      <w:bCs/>
                    </w:rPr>
                    <w:t>5 148,299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8D6" w:rsidRPr="00AB30B5" w:rsidRDefault="009F38D6" w:rsidP="009F38D6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AB30B5">
                    <w:rPr>
                      <w:b/>
                      <w:bCs/>
                    </w:rPr>
                    <w:t>5 311,925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8D6" w:rsidRPr="00AB30B5" w:rsidRDefault="009F38D6" w:rsidP="009F38D6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AB30B5">
                    <w:rPr>
                      <w:b/>
                      <w:bCs/>
                    </w:rPr>
                    <w:t>5 311,925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8D6" w:rsidRPr="00AB30B5" w:rsidRDefault="009F38D6" w:rsidP="009F38D6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AB30B5">
                    <w:rPr>
                      <w:b/>
                      <w:bCs/>
                    </w:rPr>
                    <w:t>5 311,925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8D6" w:rsidRPr="00AB30B5" w:rsidRDefault="009F38D6" w:rsidP="009F38D6">
                  <w:pPr>
                    <w:widowControl/>
                    <w:jc w:val="center"/>
                    <w:rPr>
                      <w:b/>
                      <w:bCs/>
                    </w:rPr>
                  </w:pPr>
                  <w:r w:rsidRPr="00AB30B5">
                    <w:rPr>
                      <w:b/>
                      <w:bCs/>
                    </w:rPr>
                    <w:t>26 290,16</w:t>
                  </w:r>
                  <w:r w:rsidRPr="00715809">
                    <w:rPr>
                      <w:b/>
                      <w:bCs/>
                    </w:rPr>
                    <w:t>1</w:t>
                  </w:r>
                </w:p>
              </w:tc>
            </w:tr>
            <w:tr w:rsidR="009F38D6" w:rsidRPr="00AB30B5" w:rsidTr="009E7FF2">
              <w:trPr>
                <w:trHeight w:val="136"/>
                <w:jc w:val="center"/>
              </w:trPr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38D6" w:rsidRPr="00AB30B5" w:rsidRDefault="009F38D6" w:rsidP="009F38D6">
                  <w:pPr>
                    <w:spacing w:line="360" w:lineRule="exact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38D6" w:rsidRPr="00AB30B5" w:rsidRDefault="009F38D6" w:rsidP="009F38D6">
                  <w:r w:rsidRPr="00AB30B5"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8D6" w:rsidRPr="00AB30B5" w:rsidRDefault="009F38D6" w:rsidP="009E7FF2">
                  <w:pPr>
                    <w:widowControl/>
                    <w:jc w:val="center"/>
                  </w:pPr>
                  <w:r w:rsidRPr="00AB30B5">
                    <w:t>5 206,087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8D6" w:rsidRPr="00AB30B5" w:rsidRDefault="009F38D6" w:rsidP="009E7FF2">
                  <w:pPr>
                    <w:widowControl/>
                    <w:jc w:val="center"/>
                  </w:pPr>
                  <w:r w:rsidRPr="00AB30B5">
                    <w:t>5 148,299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8D6" w:rsidRPr="00AB30B5" w:rsidRDefault="009F38D6" w:rsidP="009E7FF2">
                  <w:pPr>
                    <w:widowControl/>
                    <w:jc w:val="center"/>
                  </w:pPr>
                  <w:r w:rsidRPr="00AB30B5">
                    <w:t>5 311,925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8D6" w:rsidRPr="00AB30B5" w:rsidRDefault="009F38D6" w:rsidP="009F38D6">
                  <w:pPr>
                    <w:widowControl/>
                    <w:jc w:val="center"/>
                  </w:pPr>
                  <w:r w:rsidRPr="00AB30B5">
                    <w:t>5 311,925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8D6" w:rsidRPr="00AB30B5" w:rsidRDefault="009F38D6" w:rsidP="009F38D6">
                  <w:pPr>
                    <w:widowControl/>
                    <w:jc w:val="center"/>
                  </w:pPr>
                  <w:r w:rsidRPr="00AB30B5">
                    <w:t>5 311,925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38D6" w:rsidRPr="00AB30B5" w:rsidRDefault="009F38D6" w:rsidP="009F38D6">
                  <w:pPr>
                    <w:widowControl/>
                    <w:jc w:val="center"/>
                    <w:rPr>
                      <w:lang w:val="en-US"/>
                    </w:rPr>
                  </w:pPr>
                  <w:r w:rsidRPr="00AB30B5">
                    <w:t>26 290,16</w:t>
                  </w:r>
                  <w:r w:rsidRPr="00AB30B5">
                    <w:rPr>
                      <w:lang w:val="en-US"/>
                    </w:rPr>
                    <w:t>1</w:t>
                  </w:r>
                </w:p>
              </w:tc>
            </w:tr>
          </w:tbl>
          <w:p w:rsidR="009F38D6" w:rsidRPr="00AB30B5" w:rsidRDefault="009F38D6" w:rsidP="009F38D6">
            <w:pPr>
              <w:jc w:val="both"/>
              <w:rPr>
                <w:sz w:val="28"/>
                <w:szCs w:val="28"/>
              </w:rPr>
            </w:pPr>
          </w:p>
        </w:tc>
      </w:tr>
      <w:tr w:rsidR="009F38D6" w:rsidRPr="00AB30B5" w:rsidTr="009F38D6">
        <w:tc>
          <w:tcPr>
            <w:tcW w:w="3227" w:type="dxa"/>
          </w:tcPr>
          <w:p w:rsidR="009F38D6" w:rsidRPr="00AB30B5" w:rsidRDefault="009F38D6" w:rsidP="009F38D6">
            <w:pPr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43" w:type="dxa"/>
          </w:tcPr>
          <w:p w:rsidR="009F38D6" w:rsidRPr="00AB30B5" w:rsidRDefault="009F38D6" w:rsidP="009F38D6">
            <w:pPr>
              <w:jc w:val="both"/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Исполнение бюджета, ежегодно 95%</w:t>
            </w:r>
          </w:p>
          <w:p w:rsidR="009F38D6" w:rsidRPr="00AB30B5" w:rsidRDefault="009F38D6" w:rsidP="009F38D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760B8" w:rsidRPr="00AB30B5" w:rsidRDefault="008760B8" w:rsidP="008760B8">
      <w:pPr>
        <w:rPr>
          <w:sz w:val="28"/>
          <w:szCs w:val="28"/>
        </w:rPr>
      </w:pPr>
    </w:p>
    <w:p w:rsidR="00B420CA" w:rsidRPr="00AB30B5" w:rsidRDefault="003D66B9" w:rsidP="00B420CA">
      <w:pPr>
        <w:rPr>
          <w:sz w:val="28"/>
          <w:szCs w:val="28"/>
        </w:rPr>
      </w:pPr>
      <w:r w:rsidRPr="00AB30B5">
        <w:rPr>
          <w:sz w:val="28"/>
          <w:szCs w:val="28"/>
        </w:rPr>
        <w:t>6</w:t>
      </w:r>
      <w:r w:rsidR="00B420CA" w:rsidRPr="00AB30B5">
        <w:rPr>
          <w:sz w:val="28"/>
          <w:szCs w:val="28"/>
        </w:rPr>
        <w:t>. Приложение 5 к Программе изложить в новой редакции:</w:t>
      </w:r>
    </w:p>
    <w:p w:rsidR="002C0409" w:rsidRPr="00AB30B5" w:rsidRDefault="002C0409" w:rsidP="00B420CA">
      <w:pPr>
        <w:jc w:val="both"/>
        <w:rPr>
          <w:sz w:val="28"/>
          <w:szCs w:val="28"/>
        </w:rPr>
        <w:sectPr w:rsidR="002C0409" w:rsidRPr="00AB30B5" w:rsidSect="0002751C">
          <w:headerReference w:type="even" r:id="rId12"/>
          <w:headerReference w:type="default" r:id="rId13"/>
          <w:pgSz w:w="11906" w:h="16838"/>
          <w:pgMar w:top="284" w:right="567" w:bottom="567" w:left="1418" w:header="709" w:footer="709" w:gutter="0"/>
          <w:cols w:space="708"/>
          <w:docGrid w:linePitch="360"/>
        </w:sectPr>
      </w:pPr>
    </w:p>
    <w:tbl>
      <w:tblPr>
        <w:tblW w:w="5260" w:type="pct"/>
        <w:tblLook w:val="04A0"/>
      </w:tblPr>
      <w:tblGrid>
        <w:gridCol w:w="7789"/>
        <w:gridCol w:w="8603"/>
      </w:tblGrid>
      <w:tr w:rsidR="002C0409" w:rsidRPr="00AB30B5" w:rsidTr="00C6641A">
        <w:trPr>
          <w:trHeight w:val="902"/>
        </w:trPr>
        <w:tc>
          <w:tcPr>
            <w:tcW w:w="2376" w:type="pct"/>
          </w:tcPr>
          <w:p w:rsidR="002C0409" w:rsidRPr="00AB30B5" w:rsidRDefault="0081043C" w:rsidP="0081043C">
            <w:pPr>
              <w:tabs>
                <w:tab w:val="left" w:pos="5069"/>
              </w:tabs>
              <w:rPr>
                <w:rFonts w:ascii="Arial" w:hAnsi="Arial" w:cs="Arial"/>
              </w:rPr>
            </w:pPr>
            <w:r w:rsidRPr="00AB30B5">
              <w:rPr>
                <w:rFonts w:ascii="Arial" w:hAnsi="Arial" w:cs="Arial"/>
              </w:rPr>
              <w:lastRenderedPageBreak/>
              <w:tab/>
            </w:r>
          </w:p>
        </w:tc>
        <w:tc>
          <w:tcPr>
            <w:tcW w:w="2624" w:type="pct"/>
          </w:tcPr>
          <w:p w:rsidR="002C0409" w:rsidRPr="00AB30B5" w:rsidRDefault="002C0409" w:rsidP="0081043C">
            <w:pPr>
              <w:tabs>
                <w:tab w:val="left" w:pos="2604"/>
              </w:tabs>
              <w:rPr>
                <w:sz w:val="28"/>
                <w:szCs w:val="28"/>
              </w:rPr>
            </w:pPr>
          </w:p>
        </w:tc>
      </w:tr>
    </w:tbl>
    <w:p w:rsidR="00473397" w:rsidRPr="00AB30B5" w:rsidRDefault="00D02606" w:rsidP="00473397">
      <w:pPr>
        <w:rPr>
          <w:rFonts w:ascii="Calibri" w:eastAsia="Calibri" w:hAnsi="Calibri"/>
        </w:rPr>
      </w:pPr>
      <w:r w:rsidRPr="00D02606">
        <w:fldChar w:fldCharType="begin"/>
      </w:r>
      <w:r w:rsidR="00473397" w:rsidRPr="00AB30B5">
        <w:instrText xml:space="preserve"> LINK </w:instrText>
      </w:r>
      <w:r w:rsidR="00C64935">
        <w:instrText xml:space="preserve">Excel.Sheet.12 "F:\\СПОРТ2020 01.10\\МУНИЦИПАЛЬНАЯ ПРОГРАММА\\2020\\ИЗМ декабрь 2020 г\\Изм  дума 10.12.2020 Приложение 5.xlsx" "изм. дума 10.12.20!R1C1:R117C17" </w:instrText>
      </w:r>
      <w:r w:rsidR="00473397" w:rsidRPr="00AB30B5">
        <w:instrText xml:space="preserve">\a \f 4 \h  \* MERGEFORMAT </w:instrText>
      </w:r>
      <w:r w:rsidRPr="00D02606">
        <w:fldChar w:fldCharType="separate"/>
      </w:r>
    </w:p>
    <w:tbl>
      <w:tblPr>
        <w:tblW w:w="15293" w:type="dxa"/>
        <w:tblInd w:w="108" w:type="dxa"/>
        <w:tblLayout w:type="fixed"/>
        <w:tblLook w:val="04A0"/>
      </w:tblPr>
      <w:tblGrid>
        <w:gridCol w:w="1608"/>
        <w:gridCol w:w="944"/>
        <w:gridCol w:w="956"/>
        <w:gridCol w:w="1145"/>
        <w:gridCol w:w="1134"/>
        <w:gridCol w:w="1159"/>
        <w:gridCol w:w="1126"/>
        <w:gridCol w:w="1147"/>
        <w:gridCol w:w="1413"/>
        <w:gridCol w:w="834"/>
        <w:gridCol w:w="708"/>
        <w:gridCol w:w="851"/>
        <w:gridCol w:w="236"/>
        <w:gridCol w:w="236"/>
        <w:gridCol w:w="236"/>
        <w:gridCol w:w="852"/>
        <w:gridCol w:w="708"/>
      </w:tblGrid>
      <w:tr w:rsidR="00025419" w:rsidRPr="00AB30B5" w:rsidTr="00025419">
        <w:trPr>
          <w:trHeight w:val="22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AB30B5" w:rsidRDefault="00473397" w:rsidP="00473397">
            <w:pPr>
              <w:widowControl/>
              <w:ind w:firstLineChars="1500" w:firstLine="240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C6641A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Приложение 5</w:t>
            </w:r>
          </w:p>
        </w:tc>
      </w:tr>
      <w:tr w:rsidR="00025419" w:rsidRPr="00AB30B5" w:rsidTr="00025419">
        <w:trPr>
          <w:trHeight w:val="22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AB30B5" w:rsidRDefault="00473397" w:rsidP="00473397">
            <w:pPr>
              <w:widowControl/>
              <w:ind w:firstLineChars="1500" w:firstLine="240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к муниципальной программе </w:t>
            </w:r>
          </w:p>
        </w:tc>
      </w:tr>
      <w:tr w:rsidR="00025419" w:rsidRPr="00AB30B5" w:rsidTr="00025419">
        <w:trPr>
          <w:trHeight w:val="22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AB30B5" w:rsidRDefault="00473397" w:rsidP="00473397">
            <w:pPr>
              <w:widowControl/>
              <w:ind w:firstLineChars="1500" w:firstLine="240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«Развитие физической культуры, спорта </w:t>
            </w:r>
          </w:p>
        </w:tc>
      </w:tr>
      <w:tr w:rsidR="00025419" w:rsidRPr="00AB30B5" w:rsidTr="00025419">
        <w:trPr>
          <w:trHeight w:val="22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AB30B5" w:rsidRDefault="00473397" w:rsidP="00473397">
            <w:pPr>
              <w:widowControl/>
              <w:ind w:firstLineChars="1500" w:firstLine="2400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и формирование здорового образа жизни</w:t>
            </w:r>
          </w:p>
        </w:tc>
      </w:tr>
      <w:tr w:rsidR="00025419" w:rsidRPr="00AB30B5" w:rsidTr="00025419">
        <w:trPr>
          <w:trHeight w:val="22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AB30B5" w:rsidRDefault="00473397" w:rsidP="00473397">
            <w:pPr>
              <w:widowControl/>
              <w:ind w:firstLineChars="1500" w:firstLine="240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в Чайковском городском округе»</w:t>
            </w:r>
          </w:p>
        </w:tc>
      </w:tr>
      <w:tr w:rsidR="00025419" w:rsidRPr="00AB30B5" w:rsidTr="00025419">
        <w:trPr>
          <w:trHeight w:val="22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AB30B5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ind w:right="407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AB30B5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473397" w:rsidRPr="00AB30B5" w:rsidTr="00025419">
        <w:trPr>
          <w:trHeight w:val="225"/>
        </w:trPr>
        <w:tc>
          <w:tcPr>
            <w:tcW w:w="145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AB30B5" w:rsidRDefault="00473397" w:rsidP="00C6641A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>Сводные финансовые затраты и показатели результативности выполнения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AB30B5" w:rsidRDefault="00473397" w:rsidP="00C6641A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473397" w:rsidRPr="00AB30B5" w:rsidTr="00025419">
        <w:trPr>
          <w:trHeight w:val="225"/>
        </w:trPr>
        <w:tc>
          <w:tcPr>
            <w:tcW w:w="145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AB30B5" w:rsidRDefault="00473397" w:rsidP="00C6641A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>муниципальной программы «Развитие физической культуры,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AB30B5" w:rsidRDefault="00473397" w:rsidP="00C6641A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473397" w:rsidRPr="00AB30B5" w:rsidTr="00025419">
        <w:trPr>
          <w:trHeight w:val="225"/>
        </w:trPr>
        <w:tc>
          <w:tcPr>
            <w:tcW w:w="145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AB30B5" w:rsidRDefault="00473397" w:rsidP="00C6641A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>и формирование здорового образа жизни в Чайковском городском округе»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AB30B5" w:rsidRDefault="00473397" w:rsidP="00C6641A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025419" w:rsidRPr="00AB30B5" w:rsidTr="00025419">
        <w:trPr>
          <w:trHeight w:val="22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AB30B5" w:rsidRDefault="00473397" w:rsidP="00473397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97" w:rsidRPr="00AB30B5" w:rsidRDefault="00473397" w:rsidP="00473397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97" w:rsidRPr="00AB30B5" w:rsidRDefault="00473397" w:rsidP="00473397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2C0409" w:rsidRPr="00AB30B5" w:rsidRDefault="00D02606" w:rsidP="00473397">
      <w:pPr>
        <w:ind w:right="1758"/>
        <w:rPr>
          <w:sz w:val="18"/>
          <w:szCs w:val="18"/>
        </w:rPr>
      </w:pPr>
      <w:r w:rsidRPr="00AB30B5">
        <w:rPr>
          <w:sz w:val="18"/>
          <w:szCs w:val="18"/>
        </w:rPr>
        <w:fldChar w:fldCharType="end"/>
      </w:r>
    </w:p>
    <w:tbl>
      <w:tblPr>
        <w:tblW w:w="15701" w:type="dxa"/>
        <w:tblLayout w:type="fixed"/>
        <w:tblLook w:val="04A0"/>
      </w:tblPr>
      <w:tblGrid>
        <w:gridCol w:w="1242"/>
        <w:gridCol w:w="178"/>
        <w:gridCol w:w="5"/>
        <w:gridCol w:w="557"/>
        <w:gridCol w:w="9"/>
        <w:gridCol w:w="703"/>
        <w:gridCol w:w="11"/>
        <w:gridCol w:w="1128"/>
        <w:gridCol w:w="12"/>
        <w:gridCol w:w="1160"/>
        <w:gridCol w:w="111"/>
        <w:gridCol w:w="12"/>
        <w:gridCol w:w="985"/>
        <w:gridCol w:w="12"/>
        <w:gridCol w:w="1150"/>
        <w:gridCol w:w="12"/>
        <w:gridCol w:w="1132"/>
        <w:gridCol w:w="10"/>
        <w:gridCol w:w="116"/>
        <w:gridCol w:w="6"/>
        <w:gridCol w:w="841"/>
        <w:gridCol w:w="12"/>
        <w:gridCol w:w="13"/>
        <w:gridCol w:w="10"/>
        <w:gridCol w:w="386"/>
        <w:gridCol w:w="20"/>
        <w:gridCol w:w="35"/>
        <w:gridCol w:w="16"/>
        <w:gridCol w:w="949"/>
        <w:gridCol w:w="12"/>
        <w:gridCol w:w="32"/>
        <w:gridCol w:w="100"/>
        <w:gridCol w:w="13"/>
        <w:gridCol w:w="249"/>
        <w:gridCol w:w="13"/>
        <w:gridCol w:w="12"/>
        <w:gridCol w:w="9"/>
        <w:gridCol w:w="2"/>
        <w:gridCol w:w="245"/>
        <w:gridCol w:w="25"/>
        <w:gridCol w:w="45"/>
        <w:gridCol w:w="98"/>
        <w:gridCol w:w="13"/>
        <w:gridCol w:w="26"/>
        <w:gridCol w:w="102"/>
        <w:gridCol w:w="35"/>
        <w:gridCol w:w="54"/>
        <w:gridCol w:w="14"/>
        <w:gridCol w:w="11"/>
        <w:gridCol w:w="12"/>
        <w:gridCol w:w="344"/>
        <w:gridCol w:w="3"/>
        <w:gridCol w:w="134"/>
        <w:gridCol w:w="108"/>
        <w:gridCol w:w="13"/>
        <w:gridCol w:w="105"/>
        <w:gridCol w:w="32"/>
        <w:gridCol w:w="13"/>
        <w:gridCol w:w="12"/>
        <w:gridCol w:w="121"/>
        <w:gridCol w:w="250"/>
        <w:gridCol w:w="25"/>
        <w:gridCol w:w="29"/>
        <w:gridCol w:w="14"/>
        <w:gridCol w:w="160"/>
        <w:gridCol w:w="21"/>
        <w:gridCol w:w="14"/>
        <w:gridCol w:w="11"/>
        <w:gridCol w:w="12"/>
        <w:gridCol w:w="428"/>
        <w:gridCol w:w="25"/>
        <w:gridCol w:w="26"/>
        <w:gridCol w:w="16"/>
        <w:gridCol w:w="121"/>
        <w:gridCol w:w="14"/>
        <w:gridCol w:w="11"/>
        <w:gridCol w:w="12"/>
        <w:gridCol w:w="27"/>
        <w:gridCol w:w="481"/>
        <w:gridCol w:w="9"/>
        <w:gridCol w:w="14"/>
        <w:gridCol w:w="7"/>
        <w:gridCol w:w="16"/>
        <w:gridCol w:w="107"/>
        <w:gridCol w:w="47"/>
        <w:gridCol w:w="397"/>
        <w:gridCol w:w="33"/>
        <w:gridCol w:w="14"/>
        <w:gridCol w:w="16"/>
        <w:gridCol w:w="7"/>
        <w:gridCol w:w="497"/>
      </w:tblGrid>
      <w:tr w:rsidR="00F108C0" w:rsidRPr="00AB30B5" w:rsidTr="00573D15">
        <w:trPr>
          <w:trHeight w:val="630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Наименование </w:t>
            </w:r>
            <w:proofErr w:type="spellStart"/>
            <w:r w:rsidRPr="00AB30B5">
              <w:rPr>
                <w:sz w:val="16"/>
                <w:szCs w:val="16"/>
              </w:rPr>
              <w:t>задачи</w:t>
            </w:r>
            <w:proofErr w:type="gramStart"/>
            <w:r w:rsidRPr="00AB30B5">
              <w:rPr>
                <w:sz w:val="16"/>
                <w:szCs w:val="16"/>
              </w:rPr>
              <w:t>,м</w:t>
            </w:r>
            <w:proofErr w:type="gramEnd"/>
            <w:r w:rsidRPr="00AB30B5">
              <w:rPr>
                <w:sz w:val="16"/>
                <w:szCs w:val="16"/>
              </w:rPr>
              <w:t>ероприятий</w:t>
            </w:r>
            <w:proofErr w:type="spellEnd"/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Исполнитель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719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5817" w:type="dxa"/>
            <w:gridSpan w:val="6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F108C0" w:rsidRPr="00AB30B5" w:rsidTr="00573D15">
        <w:trPr>
          <w:trHeight w:val="31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9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817" w:type="dxa"/>
            <w:gridSpan w:val="6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</w:tr>
      <w:tr w:rsidR="00573D15" w:rsidRPr="00AB30B5" w:rsidTr="00573D15">
        <w:trPr>
          <w:trHeight w:val="64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FA" w:rsidRPr="00AB30B5" w:rsidRDefault="006269FA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FA" w:rsidRPr="00AB30B5" w:rsidRDefault="006269FA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FA" w:rsidRPr="00AB30B5" w:rsidRDefault="006269FA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AB30B5" w:rsidRDefault="006269FA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Всего</w:t>
            </w:r>
          </w:p>
        </w:tc>
        <w:tc>
          <w:tcPr>
            <w:tcW w:w="605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9FA" w:rsidRPr="00AB30B5" w:rsidRDefault="006269FA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В том числе</w:t>
            </w:r>
          </w:p>
        </w:tc>
        <w:tc>
          <w:tcPr>
            <w:tcW w:w="13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AB30B5" w:rsidRDefault="006269FA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Наименования показателя</w:t>
            </w:r>
          </w:p>
        </w:tc>
        <w:tc>
          <w:tcPr>
            <w:tcW w:w="5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A" w:rsidRPr="00AB30B5" w:rsidRDefault="006269FA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5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9FA" w:rsidRPr="00AB30B5" w:rsidRDefault="006269FA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Базовое значение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9FA" w:rsidRPr="00AB30B5" w:rsidRDefault="006269FA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факт</w:t>
            </w:r>
          </w:p>
        </w:tc>
        <w:tc>
          <w:tcPr>
            <w:tcW w:w="255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69FA" w:rsidRPr="00AB30B5" w:rsidRDefault="006269FA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план</w:t>
            </w:r>
          </w:p>
        </w:tc>
      </w:tr>
      <w:tr w:rsidR="00573D15" w:rsidRPr="00AB30B5" w:rsidTr="00573D15">
        <w:trPr>
          <w:trHeight w:val="22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2019</w:t>
            </w:r>
            <w:r w:rsidR="00382E5B">
              <w:rPr>
                <w:sz w:val="16"/>
                <w:szCs w:val="16"/>
              </w:rPr>
              <w:t xml:space="preserve"> факт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2020</w:t>
            </w:r>
            <w:r w:rsidR="00382E5B">
              <w:rPr>
                <w:sz w:val="16"/>
                <w:szCs w:val="16"/>
              </w:rPr>
              <w:t xml:space="preserve"> план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2021</w:t>
            </w:r>
            <w:r w:rsidR="00382E5B">
              <w:rPr>
                <w:sz w:val="16"/>
                <w:szCs w:val="16"/>
              </w:rPr>
              <w:t xml:space="preserve"> план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2022</w:t>
            </w:r>
            <w:r w:rsidR="00382E5B">
              <w:rPr>
                <w:sz w:val="16"/>
                <w:szCs w:val="16"/>
              </w:rPr>
              <w:t xml:space="preserve"> план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2023</w:t>
            </w:r>
            <w:r w:rsidR="00382E5B">
              <w:rPr>
                <w:sz w:val="16"/>
                <w:szCs w:val="16"/>
              </w:rPr>
              <w:t xml:space="preserve"> план</w:t>
            </w:r>
          </w:p>
        </w:tc>
        <w:tc>
          <w:tcPr>
            <w:tcW w:w="13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2019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2020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2023</w:t>
            </w:r>
          </w:p>
        </w:tc>
      </w:tr>
      <w:tr w:rsidR="00573D15" w:rsidRPr="00AB30B5" w:rsidTr="00573D15">
        <w:trPr>
          <w:trHeight w:val="22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</w:t>
            </w:r>
          </w:p>
        </w:tc>
        <w:tc>
          <w:tcPr>
            <w:tcW w:w="14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9</w:t>
            </w:r>
          </w:p>
        </w:tc>
        <w:tc>
          <w:tcPr>
            <w:tcW w:w="139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11</w:t>
            </w:r>
          </w:p>
        </w:tc>
        <w:tc>
          <w:tcPr>
            <w:tcW w:w="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14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17</w:t>
            </w:r>
          </w:p>
        </w:tc>
      </w:tr>
      <w:tr w:rsidR="00F108C0" w:rsidRPr="00AB30B5" w:rsidTr="00FD2DA1">
        <w:trPr>
          <w:trHeight w:val="315"/>
        </w:trPr>
        <w:tc>
          <w:tcPr>
            <w:tcW w:w="1570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>Подпрограмма 1 «Развитие физической культуры и массового спорта»</w:t>
            </w:r>
          </w:p>
        </w:tc>
      </w:tr>
      <w:tr w:rsidR="00F108C0" w:rsidRPr="00AB30B5" w:rsidTr="00FD2DA1">
        <w:trPr>
          <w:trHeight w:val="315"/>
        </w:trPr>
        <w:tc>
          <w:tcPr>
            <w:tcW w:w="1570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Цель Подпрограммы 1 – Совершенствование форм организации и проведения спортивно-массовых мероприятий для населения, повышения их зрелищности</w:t>
            </w:r>
          </w:p>
        </w:tc>
      </w:tr>
      <w:tr w:rsidR="00F108C0" w:rsidRPr="00AB30B5" w:rsidTr="00FD2DA1">
        <w:trPr>
          <w:trHeight w:val="315"/>
        </w:trPr>
        <w:tc>
          <w:tcPr>
            <w:tcW w:w="1570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Задача 1.1. Привлечение к занятиям физической культурой и спортом жителей Чайковского городского округа</w:t>
            </w:r>
          </w:p>
        </w:tc>
      </w:tr>
      <w:tr w:rsidR="00573D15" w:rsidRPr="00AB30B5" w:rsidTr="00573D15">
        <w:trPr>
          <w:trHeight w:val="1350"/>
        </w:trPr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1.1.1. Проведение физкультурно-массовых и спортивных мероприятий местного, краевого, российского и </w:t>
            </w:r>
            <w:r w:rsidRPr="00AB30B5">
              <w:rPr>
                <w:sz w:val="16"/>
                <w:szCs w:val="16"/>
              </w:rPr>
              <w:lastRenderedPageBreak/>
              <w:t>международного уровня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lastRenderedPageBreak/>
              <w:t>УФК и</w:t>
            </w:r>
            <w:proofErr w:type="gramStart"/>
            <w:r w:rsidRPr="00AB30B5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3294,023</w:t>
            </w:r>
          </w:p>
        </w:tc>
        <w:tc>
          <w:tcPr>
            <w:tcW w:w="1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1722,804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625,034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315,395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315,395</w:t>
            </w:r>
          </w:p>
        </w:tc>
        <w:tc>
          <w:tcPr>
            <w:tcW w:w="126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315,395</w:t>
            </w:r>
          </w:p>
        </w:tc>
        <w:tc>
          <w:tcPr>
            <w:tcW w:w="1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36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43,1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23845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46,</w:t>
            </w:r>
            <w:r w:rsidR="00723845">
              <w:rPr>
                <w:sz w:val="16"/>
                <w:szCs w:val="16"/>
              </w:rPr>
              <w:t>1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49,1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56</w:t>
            </w:r>
          </w:p>
        </w:tc>
      </w:tr>
      <w:tr w:rsidR="00573D15" w:rsidRPr="00AB30B5" w:rsidTr="00573D15">
        <w:trPr>
          <w:trHeight w:val="1395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80,9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84,9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86,9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87,9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23845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88,4</w:t>
            </w:r>
          </w:p>
        </w:tc>
      </w:tr>
      <w:tr w:rsidR="00573D15" w:rsidRPr="00AB30B5" w:rsidTr="00573D15">
        <w:trPr>
          <w:trHeight w:val="1905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30,2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3D66B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35,</w:t>
            </w:r>
            <w:r w:rsidR="003D66B9" w:rsidRPr="00AB30B5">
              <w:rPr>
                <w:sz w:val="16"/>
                <w:szCs w:val="16"/>
              </w:rPr>
              <w:t>2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41,2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46,7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56,9</w:t>
            </w:r>
          </w:p>
        </w:tc>
      </w:tr>
      <w:tr w:rsidR="00573D15" w:rsidRPr="00AB30B5" w:rsidTr="00573D15">
        <w:trPr>
          <w:trHeight w:val="1965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3,8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8,8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8,9</w:t>
            </w:r>
          </w:p>
        </w:tc>
        <w:tc>
          <w:tcPr>
            <w:tcW w:w="7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9,1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9,2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9,6</w:t>
            </w:r>
          </w:p>
        </w:tc>
      </w:tr>
      <w:tr w:rsidR="00573D15" w:rsidRPr="00AB30B5" w:rsidTr="00573D15">
        <w:trPr>
          <w:trHeight w:val="1260"/>
        </w:trPr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1.1.2. Реализация Всероссийского физкультурно-спортивного комплекса «Готов к труду и </w:t>
            </w:r>
            <w:r w:rsidRPr="00AB30B5">
              <w:rPr>
                <w:sz w:val="16"/>
                <w:szCs w:val="16"/>
              </w:rPr>
              <w:lastRenderedPageBreak/>
              <w:t>обороне» (далее – ВФСК ГТО)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lastRenderedPageBreak/>
              <w:t>УФК и</w:t>
            </w:r>
            <w:proofErr w:type="gramStart"/>
            <w:r w:rsidRPr="00AB30B5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2870,47</w:t>
            </w:r>
            <w:r w:rsidR="00B74410" w:rsidRPr="00AB30B5">
              <w:rPr>
                <w:sz w:val="16"/>
                <w:szCs w:val="16"/>
              </w:rPr>
              <w:t>0</w:t>
            </w:r>
          </w:p>
        </w:tc>
        <w:tc>
          <w:tcPr>
            <w:tcW w:w="1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574,094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574,094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45519F">
            <w:pPr>
              <w:widowControl/>
              <w:ind w:right="-143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574,094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574,094</w:t>
            </w:r>
          </w:p>
        </w:tc>
        <w:tc>
          <w:tcPr>
            <w:tcW w:w="128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574,094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Количество мероприятий по выполнению нормативов комплекса ВФСК ГТО</w:t>
            </w:r>
          </w:p>
        </w:tc>
        <w:tc>
          <w:tcPr>
            <w:tcW w:w="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12</w:t>
            </w:r>
          </w:p>
        </w:tc>
      </w:tr>
      <w:tr w:rsidR="00573D15" w:rsidRPr="00AB30B5" w:rsidTr="00573D15">
        <w:trPr>
          <w:trHeight w:val="1710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16,2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38,8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3D66B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49,0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49,5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50</w:t>
            </w:r>
          </w:p>
        </w:tc>
      </w:tr>
      <w:tr w:rsidR="00573D15" w:rsidRPr="00AB30B5" w:rsidTr="00573D15">
        <w:trPr>
          <w:trHeight w:val="1095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Количество фестивалей, проведенных в целях организации выполнения нормативов комплекса ВФСК ГТО</w:t>
            </w:r>
          </w:p>
        </w:tc>
        <w:tc>
          <w:tcPr>
            <w:tcW w:w="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</w:t>
            </w:r>
          </w:p>
        </w:tc>
      </w:tr>
      <w:tr w:rsidR="00573D15" w:rsidRPr="00AB30B5" w:rsidTr="00573D15">
        <w:trPr>
          <w:trHeight w:val="103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1.1.3. Проведение конкурсов на звание «Лучшая спортивная сельская территория»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УФК и</w:t>
            </w:r>
            <w:proofErr w:type="gramStart"/>
            <w:r w:rsidRPr="00AB30B5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125,000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25,000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25,000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25,000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25,000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25,000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Количество сельских территорий, участвующих в конкурсе</w:t>
            </w:r>
          </w:p>
        </w:tc>
        <w:tc>
          <w:tcPr>
            <w:tcW w:w="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23845" w:rsidP="007A14C9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6</w:t>
            </w:r>
          </w:p>
        </w:tc>
      </w:tr>
      <w:tr w:rsidR="00573D15" w:rsidRPr="00AB30B5" w:rsidTr="00573D15">
        <w:trPr>
          <w:trHeight w:val="750"/>
        </w:trPr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1.1.4. Обеспечение условий для развития физической культуры и массового спорта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3605,542</w:t>
            </w:r>
          </w:p>
        </w:tc>
        <w:tc>
          <w:tcPr>
            <w:tcW w:w="1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1802,771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45519F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1802,771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0,000</w:t>
            </w:r>
          </w:p>
        </w:tc>
        <w:tc>
          <w:tcPr>
            <w:tcW w:w="128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0,000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Количество приобретенного  оборудования и инвентаря</w:t>
            </w:r>
          </w:p>
        </w:tc>
        <w:tc>
          <w:tcPr>
            <w:tcW w:w="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981B94" w:rsidP="00F60838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</w:t>
            </w:r>
            <w:r w:rsidR="007A14C9"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60838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</w:t>
            </w:r>
            <w:r w:rsidR="00F60838" w:rsidRPr="00AB30B5">
              <w:rPr>
                <w:sz w:val="16"/>
                <w:szCs w:val="16"/>
              </w:rPr>
              <w:t>-</w:t>
            </w: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-  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</w:tr>
      <w:tr w:rsidR="00573D15" w:rsidRPr="00AB30B5" w:rsidTr="00573D15">
        <w:trPr>
          <w:trHeight w:val="945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Доля населения систематически </w:t>
            </w:r>
            <w:proofErr w:type="gramStart"/>
            <w:r w:rsidRPr="00AB30B5">
              <w:rPr>
                <w:sz w:val="16"/>
                <w:szCs w:val="16"/>
              </w:rPr>
              <w:t>занимающихся</w:t>
            </w:r>
            <w:proofErr w:type="gramEnd"/>
            <w:r w:rsidRPr="00AB30B5">
              <w:rPr>
                <w:sz w:val="16"/>
                <w:szCs w:val="16"/>
              </w:rPr>
              <w:t xml:space="preserve"> физической культурой и спортом</w:t>
            </w:r>
          </w:p>
        </w:tc>
        <w:tc>
          <w:tcPr>
            <w:tcW w:w="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36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43,1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23845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46,</w:t>
            </w:r>
            <w:r w:rsidR="00723845">
              <w:rPr>
                <w:sz w:val="16"/>
                <w:szCs w:val="16"/>
              </w:rPr>
              <w:t>1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49,1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52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56</w:t>
            </w:r>
          </w:p>
        </w:tc>
      </w:tr>
      <w:tr w:rsidR="00573D15" w:rsidRPr="00AB30B5" w:rsidTr="00573D15">
        <w:trPr>
          <w:trHeight w:val="1410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Доля детей и молодежи в возрасте 3-29 лет, систематически занимающихся физической культурой и спортом, в общей численности детей и </w:t>
            </w:r>
            <w:r w:rsidRPr="00AB30B5">
              <w:rPr>
                <w:sz w:val="16"/>
                <w:szCs w:val="16"/>
              </w:rPr>
              <w:lastRenderedPageBreak/>
              <w:t>молодежи</w:t>
            </w:r>
          </w:p>
        </w:tc>
        <w:tc>
          <w:tcPr>
            <w:tcW w:w="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80,9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84,9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86,9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87,9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88,4</w:t>
            </w:r>
          </w:p>
        </w:tc>
      </w:tr>
      <w:tr w:rsidR="00573D15" w:rsidRPr="00AB30B5" w:rsidTr="00573D15">
        <w:trPr>
          <w:trHeight w:val="2055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46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30,2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981B94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35,</w:t>
            </w:r>
            <w:r w:rsidR="00981B94" w:rsidRPr="00AB30B5">
              <w:rPr>
                <w:sz w:val="16"/>
                <w:szCs w:val="16"/>
              </w:rPr>
              <w:t>2</w:t>
            </w:r>
          </w:p>
        </w:tc>
        <w:tc>
          <w:tcPr>
            <w:tcW w:w="712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41,2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46,7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56,9</w:t>
            </w:r>
          </w:p>
        </w:tc>
      </w:tr>
      <w:tr w:rsidR="00573D15" w:rsidRPr="00AB30B5" w:rsidTr="00573D15">
        <w:trPr>
          <w:trHeight w:val="1815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463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9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3,8</w:t>
            </w:r>
          </w:p>
        </w:tc>
        <w:tc>
          <w:tcPr>
            <w:tcW w:w="70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8,8</w:t>
            </w:r>
          </w:p>
        </w:tc>
        <w:tc>
          <w:tcPr>
            <w:tcW w:w="711" w:type="dxa"/>
            <w:gridSpan w:val="9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8,9</w:t>
            </w:r>
          </w:p>
        </w:tc>
        <w:tc>
          <w:tcPr>
            <w:tcW w:w="712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9,1</w:t>
            </w:r>
          </w:p>
        </w:tc>
        <w:tc>
          <w:tcPr>
            <w:tcW w:w="567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9,2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9,6</w:t>
            </w:r>
          </w:p>
        </w:tc>
      </w:tr>
      <w:tr w:rsidR="00573D15" w:rsidRPr="00AB30B5" w:rsidTr="00573D15">
        <w:trPr>
          <w:trHeight w:val="630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Посещение занятий физической культуры и массовым спортом в общеобразовательной организации </w:t>
            </w:r>
          </w:p>
        </w:tc>
        <w:tc>
          <w:tcPr>
            <w:tcW w:w="4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B30B5">
              <w:rPr>
                <w:sz w:val="16"/>
                <w:szCs w:val="16"/>
              </w:rPr>
              <w:t>Человеко</w:t>
            </w:r>
            <w:proofErr w:type="spellEnd"/>
            <w:r w:rsidRPr="00AB30B5">
              <w:rPr>
                <w:sz w:val="16"/>
                <w:szCs w:val="16"/>
              </w:rPr>
              <w:t>/час</w:t>
            </w:r>
            <w:proofErr w:type="gramEnd"/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60838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49 777   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F60838" w:rsidP="00F60838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110 635 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7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3B21CD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</w:t>
            </w:r>
            <w:r w:rsidR="003B21CD" w:rsidRPr="00AB30B5">
              <w:rPr>
                <w:sz w:val="16"/>
                <w:szCs w:val="16"/>
              </w:rPr>
              <w:t xml:space="preserve">       </w:t>
            </w:r>
            <w:r w:rsidRPr="00AB30B5">
              <w:rPr>
                <w:sz w:val="16"/>
                <w:szCs w:val="16"/>
              </w:rPr>
              <w:t xml:space="preserve"> -    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F60838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-   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</w:tr>
      <w:tr w:rsidR="00573D15" w:rsidRPr="00AB30B5" w:rsidTr="00573D15">
        <w:trPr>
          <w:trHeight w:val="795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60838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-     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60838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-     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981B94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810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C9" w:rsidRPr="00AB30B5" w:rsidRDefault="003B21CD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</w:tr>
      <w:tr w:rsidR="00F108C0" w:rsidRPr="00AB30B5" w:rsidTr="00573D15">
        <w:trPr>
          <w:trHeight w:val="510"/>
        </w:trPr>
        <w:tc>
          <w:tcPr>
            <w:tcW w:w="19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lastRenderedPageBreak/>
              <w:t>Итого по задаче 1.1.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CD" w:rsidRPr="00AB30B5" w:rsidRDefault="003B21CD" w:rsidP="00AE5ADD">
            <w:pPr>
              <w:widowControl/>
              <w:jc w:val="center"/>
              <w:rPr>
                <w:sz w:val="16"/>
                <w:szCs w:val="16"/>
              </w:rPr>
            </w:pPr>
          </w:p>
          <w:p w:rsidR="007A14C9" w:rsidRPr="00AB30B5" w:rsidRDefault="007A14C9" w:rsidP="00AE5ADD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6 289,493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CD" w:rsidRPr="00AB30B5" w:rsidRDefault="003B21CD" w:rsidP="00AE5ADD">
            <w:pPr>
              <w:widowControl/>
              <w:jc w:val="center"/>
              <w:rPr>
                <w:sz w:val="16"/>
                <w:szCs w:val="16"/>
              </w:rPr>
            </w:pPr>
          </w:p>
          <w:p w:rsidR="007A14C9" w:rsidRPr="00AB30B5" w:rsidRDefault="007A14C9" w:rsidP="00AE5ADD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2 321,898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CD" w:rsidRPr="00AB30B5" w:rsidRDefault="003B21CD" w:rsidP="00AE5ADD">
            <w:pPr>
              <w:widowControl/>
              <w:jc w:val="center"/>
              <w:rPr>
                <w:sz w:val="16"/>
                <w:szCs w:val="16"/>
              </w:rPr>
            </w:pPr>
          </w:p>
          <w:p w:rsidR="007A14C9" w:rsidRPr="00AB30B5" w:rsidRDefault="007A14C9" w:rsidP="00AE5ADD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1 224,128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CD" w:rsidRPr="00AB30B5" w:rsidRDefault="003B21CD" w:rsidP="00AE5ADD">
            <w:pPr>
              <w:widowControl/>
              <w:jc w:val="center"/>
              <w:rPr>
                <w:sz w:val="16"/>
                <w:szCs w:val="16"/>
              </w:rPr>
            </w:pPr>
          </w:p>
          <w:p w:rsidR="007A14C9" w:rsidRPr="00AB30B5" w:rsidRDefault="007A14C9" w:rsidP="00AE5ADD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914,489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DD" w:rsidRPr="00AB30B5" w:rsidRDefault="00AE5ADD" w:rsidP="00AE5ADD">
            <w:pPr>
              <w:widowControl/>
              <w:jc w:val="center"/>
              <w:rPr>
                <w:sz w:val="16"/>
                <w:szCs w:val="16"/>
              </w:rPr>
            </w:pPr>
          </w:p>
          <w:p w:rsidR="007A14C9" w:rsidRPr="00AB30B5" w:rsidRDefault="007A14C9" w:rsidP="00AE5ADD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914,489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ADD" w:rsidRPr="00AB30B5" w:rsidRDefault="00AE5ADD" w:rsidP="00AE5ADD">
            <w:pPr>
              <w:widowControl/>
              <w:jc w:val="center"/>
              <w:rPr>
                <w:sz w:val="16"/>
                <w:szCs w:val="16"/>
              </w:rPr>
            </w:pPr>
          </w:p>
          <w:p w:rsidR="007A14C9" w:rsidRPr="00AB30B5" w:rsidRDefault="007A14C9" w:rsidP="00AE5ADD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914,489</w:t>
            </w:r>
          </w:p>
        </w:tc>
        <w:tc>
          <w:tcPr>
            <w:tcW w:w="5868" w:type="dxa"/>
            <w:gridSpan w:val="6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 </w:t>
            </w:r>
          </w:p>
        </w:tc>
      </w:tr>
      <w:tr w:rsidR="00F108C0" w:rsidRPr="00AB30B5" w:rsidTr="00573D15">
        <w:trPr>
          <w:trHeight w:val="510"/>
        </w:trPr>
        <w:tc>
          <w:tcPr>
            <w:tcW w:w="19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</w:t>
            </w:r>
            <w:r w:rsidR="003B21CD" w:rsidRPr="00AB30B5">
              <w:rPr>
                <w:sz w:val="16"/>
                <w:szCs w:val="16"/>
              </w:rPr>
              <w:t xml:space="preserve">                      </w:t>
            </w:r>
            <w:r w:rsidRPr="00AB30B5">
              <w:rPr>
                <w:sz w:val="16"/>
                <w:szCs w:val="16"/>
              </w:rPr>
              <w:t xml:space="preserve">3 605,542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CD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</w:t>
            </w:r>
          </w:p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1 802,771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</w:t>
            </w:r>
            <w:r w:rsidR="003B21CD" w:rsidRPr="00AB30B5">
              <w:rPr>
                <w:sz w:val="16"/>
                <w:szCs w:val="16"/>
              </w:rPr>
              <w:t xml:space="preserve">                  </w:t>
            </w:r>
            <w:r w:rsidRPr="00AB30B5">
              <w:rPr>
                <w:sz w:val="16"/>
                <w:szCs w:val="16"/>
              </w:rPr>
              <w:t xml:space="preserve"> 1 802,771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5868" w:type="dxa"/>
            <w:gridSpan w:val="6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</w:tr>
      <w:tr w:rsidR="00F108C0" w:rsidRPr="00AB30B5" w:rsidTr="00FD2DA1">
        <w:trPr>
          <w:trHeight w:val="630"/>
        </w:trPr>
        <w:tc>
          <w:tcPr>
            <w:tcW w:w="1570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38" w:rsidRPr="00AB30B5" w:rsidRDefault="00F60838" w:rsidP="00F60838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Задача 1.2. 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</w:t>
            </w:r>
          </w:p>
          <w:p w:rsidR="00F60838" w:rsidRPr="00AB30B5" w:rsidRDefault="00F60838" w:rsidP="00F60838">
            <w:pPr>
              <w:widowControl/>
              <w:jc w:val="center"/>
              <w:rPr>
                <w:sz w:val="16"/>
                <w:szCs w:val="16"/>
              </w:rPr>
            </w:pPr>
          </w:p>
          <w:p w:rsidR="00F60838" w:rsidRPr="00AB30B5" w:rsidRDefault="00F60838" w:rsidP="00F60838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F108C0" w:rsidRPr="00AB30B5" w:rsidTr="00573D15">
        <w:trPr>
          <w:trHeight w:val="103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both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1.2.1. Проведение отборочных соревнований на краевые сельские «Спортивные игры»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УФК и</w:t>
            </w:r>
            <w:proofErr w:type="gramStart"/>
            <w:r w:rsidRPr="00AB30B5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408,500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86,000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64,500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86,000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86,000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86,000</w:t>
            </w:r>
          </w:p>
        </w:tc>
        <w:tc>
          <w:tcPr>
            <w:tcW w:w="18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Количество жителей сельских территорий округа принявших участие в соревнованиях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Чел.</w:t>
            </w:r>
          </w:p>
        </w:tc>
        <w:tc>
          <w:tcPr>
            <w:tcW w:w="83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456</w:t>
            </w:r>
          </w:p>
        </w:tc>
        <w:tc>
          <w:tcPr>
            <w:tcW w:w="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456</w:t>
            </w:r>
          </w:p>
        </w:tc>
        <w:tc>
          <w:tcPr>
            <w:tcW w:w="7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23845" w:rsidP="007A14C9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6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60838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456</w:t>
            </w:r>
          </w:p>
        </w:tc>
        <w:tc>
          <w:tcPr>
            <w:tcW w:w="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456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456</w:t>
            </w:r>
          </w:p>
        </w:tc>
      </w:tr>
      <w:tr w:rsidR="00F108C0" w:rsidRPr="00AB30B5" w:rsidTr="00573D15">
        <w:trPr>
          <w:trHeight w:val="675"/>
        </w:trPr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both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1.2.2. 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УФК и</w:t>
            </w:r>
            <w:proofErr w:type="gramStart"/>
            <w:r w:rsidRPr="00AB30B5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112,600</w:t>
            </w:r>
          </w:p>
        </w:tc>
        <w:tc>
          <w:tcPr>
            <w:tcW w:w="1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40,200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18,100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18,100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18,100</w:t>
            </w:r>
          </w:p>
        </w:tc>
        <w:tc>
          <w:tcPr>
            <w:tcW w:w="9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18,100</w:t>
            </w:r>
          </w:p>
        </w:tc>
        <w:tc>
          <w:tcPr>
            <w:tcW w:w="18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Количество мероприятий среди молодежи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Шт.</w:t>
            </w:r>
          </w:p>
        </w:tc>
        <w:tc>
          <w:tcPr>
            <w:tcW w:w="83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</w:t>
            </w:r>
          </w:p>
        </w:tc>
        <w:tc>
          <w:tcPr>
            <w:tcW w:w="7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23845" w:rsidP="007A14C9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</w:t>
            </w:r>
          </w:p>
        </w:tc>
      </w:tr>
      <w:tr w:rsidR="00F108C0" w:rsidRPr="00AB30B5" w:rsidTr="00573D15">
        <w:trPr>
          <w:trHeight w:val="1005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%</w:t>
            </w:r>
          </w:p>
        </w:tc>
        <w:tc>
          <w:tcPr>
            <w:tcW w:w="83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60</w:t>
            </w:r>
          </w:p>
        </w:tc>
        <w:tc>
          <w:tcPr>
            <w:tcW w:w="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80,9</w:t>
            </w:r>
          </w:p>
        </w:tc>
        <w:tc>
          <w:tcPr>
            <w:tcW w:w="7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84,9</w:t>
            </w:r>
          </w:p>
        </w:tc>
        <w:tc>
          <w:tcPr>
            <w:tcW w:w="6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86,9</w:t>
            </w:r>
          </w:p>
        </w:tc>
        <w:tc>
          <w:tcPr>
            <w:tcW w:w="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87,9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88,4</w:t>
            </w:r>
          </w:p>
        </w:tc>
      </w:tr>
      <w:tr w:rsidR="00F108C0" w:rsidRPr="00AB30B5" w:rsidTr="00573D15">
        <w:trPr>
          <w:trHeight w:val="81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both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1.2.3. Реализация краевого проекта «Школьный Спортивный клуб»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Управление образования, УФК и</w:t>
            </w:r>
            <w:proofErr w:type="gramStart"/>
            <w:r w:rsidRPr="00AB30B5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235E5C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235E5C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-  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235E5C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235E5C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235E5C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-     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235E5C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-     </w:t>
            </w:r>
          </w:p>
        </w:tc>
        <w:tc>
          <w:tcPr>
            <w:tcW w:w="18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Количество школьных спортивных клубов, участвующих в проекте</w:t>
            </w:r>
          </w:p>
        </w:tc>
        <w:tc>
          <w:tcPr>
            <w:tcW w:w="5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Шт.</w:t>
            </w:r>
          </w:p>
        </w:tc>
        <w:tc>
          <w:tcPr>
            <w:tcW w:w="83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15</w:t>
            </w:r>
          </w:p>
        </w:tc>
        <w:tc>
          <w:tcPr>
            <w:tcW w:w="6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17</w:t>
            </w:r>
          </w:p>
        </w:tc>
        <w:tc>
          <w:tcPr>
            <w:tcW w:w="7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23845" w:rsidP="007A14C9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12</w:t>
            </w:r>
          </w:p>
        </w:tc>
        <w:tc>
          <w:tcPr>
            <w:tcW w:w="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12</w:t>
            </w:r>
          </w:p>
        </w:tc>
      </w:tr>
      <w:tr w:rsidR="00F108C0" w:rsidRPr="00AB30B5" w:rsidTr="00573D15">
        <w:trPr>
          <w:trHeight w:val="810"/>
        </w:trPr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Итого по задаче 1.2.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521,100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126,200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82,600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104,100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104,100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104,100</w:t>
            </w:r>
          </w:p>
        </w:tc>
        <w:tc>
          <w:tcPr>
            <w:tcW w:w="6284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 </w:t>
            </w:r>
          </w:p>
        </w:tc>
      </w:tr>
      <w:tr w:rsidR="00F108C0" w:rsidRPr="00AB30B5" w:rsidTr="00FD2DA1">
        <w:trPr>
          <w:trHeight w:val="315"/>
        </w:trPr>
        <w:tc>
          <w:tcPr>
            <w:tcW w:w="1570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Задача 1.3. Вовлечение лиц с ограниченными физическими возможностями и пожилых людей к занятиям физической культурой и спортом</w:t>
            </w:r>
          </w:p>
        </w:tc>
      </w:tr>
      <w:tr w:rsidR="00F108C0" w:rsidRPr="00AB30B5" w:rsidTr="00573D15">
        <w:trPr>
          <w:trHeight w:val="91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1.3.1. Проведение комплекса спортивно-оздоровительных мероприятий для пожилых людей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УФК и</w:t>
            </w:r>
            <w:proofErr w:type="gramStart"/>
            <w:r w:rsidRPr="00AB30B5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79,800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12,000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12,000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18,600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18,600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18,600</w:t>
            </w:r>
          </w:p>
        </w:tc>
        <w:tc>
          <w:tcPr>
            <w:tcW w:w="15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Количество мероприятий среди пожилых людей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Шт.</w:t>
            </w:r>
          </w:p>
        </w:tc>
        <w:tc>
          <w:tcPr>
            <w:tcW w:w="85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</w:t>
            </w:r>
          </w:p>
        </w:tc>
        <w:tc>
          <w:tcPr>
            <w:tcW w:w="7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23845" w:rsidP="007A14C9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</w:t>
            </w:r>
          </w:p>
        </w:tc>
      </w:tr>
      <w:tr w:rsidR="00F108C0" w:rsidRPr="00AB30B5" w:rsidTr="00573D15">
        <w:trPr>
          <w:trHeight w:val="930"/>
        </w:trPr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lastRenderedPageBreak/>
              <w:t>1.3.2. Проведение соревнований для лиц с ограниченными физическими возможностями и инвалидов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УФК и</w:t>
            </w:r>
            <w:proofErr w:type="gramStart"/>
            <w:r w:rsidRPr="00AB30B5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60,000</w:t>
            </w:r>
          </w:p>
        </w:tc>
        <w:tc>
          <w:tcPr>
            <w:tcW w:w="1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12,000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12,000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12,000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12,000</w:t>
            </w:r>
          </w:p>
        </w:tc>
        <w:tc>
          <w:tcPr>
            <w:tcW w:w="99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12,000</w:t>
            </w:r>
          </w:p>
        </w:tc>
        <w:tc>
          <w:tcPr>
            <w:tcW w:w="15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Количество мероприятий среди лиц с ограниченными физическими возможностями и инвалидов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Шт.</w:t>
            </w:r>
          </w:p>
        </w:tc>
        <w:tc>
          <w:tcPr>
            <w:tcW w:w="85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</w:t>
            </w:r>
          </w:p>
        </w:tc>
        <w:tc>
          <w:tcPr>
            <w:tcW w:w="7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23845" w:rsidP="007A14C9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</w:t>
            </w:r>
          </w:p>
        </w:tc>
      </w:tr>
      <w:tr w:rsidR="00F108C0" w:rsidRPr="00AB30B5" w:rsidTr="00573D15">
        <w:trPr>
          <w:trHeight w:val="1515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5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Доля лиц с ограниченными физическими возможностями занимающихся спортом, в общем количестве людей с ограниченными физическими возможностями 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%</w:t>
            </w:r>
          </w:p>
        </w:tc>
        <w:tc>
          <w:tcPr>
            <w:tcW w:w="85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15,5</w:t>
            </w:r>
          </w:p>
        </w:tc>
        <w:tc>
          <w:tcPr>
            <w:tcW w:w="7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3B21CD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21,9</w:t>
            </w:r>
          </w:p>
        </w:tc>
        <w:tc>
          <w:tcPr>
            <w:tcW w:w="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23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24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25</w:t>
            </w:r>
          </w:p>
        </w:tc>
      </w:tr>
      <w:tr w:rsidR="00F108C0" w:rsidRPr="00AB30B5" w:rsidTr="00573D15">
        <w:trPr>
          <w:trHeight w:val="510"/>
        </w:trPr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Итого по задаче 1.3.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139,800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24,000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24,000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30,600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30,600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30,600</w:t>
            </w:r>
          </w:p>
        </w:tc>
        <w:tc>
          <w:tcPr>
            <w:tcW w:w="6284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 </w:t>
            </w:r>
          </w:p>
        </w:tc>
      </w:tr>
      <w:tr w:rsidR="00F108C0" w:rsidRPr="00AB30B5" w:rsidTr="00FD2DA1">
        <w:trPr>
          <w:trHeight w:val="315"/>
        </w:trPr>
        <w:tc>
          <w:tcPr>
            <w:tcW w:w="1570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Задача 1.4.Организация предоставления физкультурно-оздоровительных и спортивных услуг (работ) в сфере физической культуры и спорта</w:t>
            </w:r>
          </w:p>
        </w:tc>
      </w:tr>
      <w:tr w:rsidR="000A581B" w:rsidRPr="00AB30B5" w:rsidTr="00573D15">
        <w:trPr>
          <w:trHeight w:val="76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1.4.1. Организация и обеспечение подготовки спортивного резерва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УФК и</w:t>
            </w:r>
            <w:proofErr w:type="gramStart"/>
            <w:r w:rsidRPr="00AB30B5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235E5C" w:rsidP="00235E5C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</w:t>
            </w:r>
            <w:r w:rsidR="007A14C9" w:rsidRPr="00AB30B5">
              <w:rPr>
                <w:sz w:val="16"/>
                <w:szCs w:val="16"/>
              </w:rPr>
              <w:t xml:space="preserve">83 082,963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235E5C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39 081,227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235E5C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44 001,736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235E5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235E5C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-    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235E5C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-     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Доля лиц от общего кол-ва занимающихся освоивших этапы спортивной подготовки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%</w:t>
            </w:r>
          </w:p>
        </w:tc>
        <w:tc>
          <w:tcPr>
            <w:tcW w:w="8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BC0E6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70</w:t>
            </w:r>
          </w:p>
        </w:tc>
        <w:tc>
          <w:tcPr>
            <w:tcW w:w="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BC0E6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70</w:t>
            </w:r>
          </w:p>
        </w:tc>
        <w:tc>
          <w:tcPr>
            <w:tcW w:w="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3B21CD" w:rsidP="00A22307">
            <w:pPr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7</w:t>
            </w:r>
            <w:r w:rsidR="00A22307" w:rsidRPr="00AB30B5">
              <w:rPr>
                <w:sz w:val="16"/>
                <w:szCs w:val="16"/>
              </w:rPr>
              <w:t>5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BC0E6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BC0E6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BC0E6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</w:tr>
      <w:tr w:rsidR="000A581B" w:rsidRPr="00AB30B5" w:rsidTr="00573D15">
        <w:trPr>
          <w:trHeight w:val="51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1.4.2. Обеспечение доступа к объектам спорта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УФК и</w:t>
            </w:r>
            <w:proofErr w:type="gramStart"/>
            <w:r w:rsidRPr="00AB30B5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235E5C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115 554,876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235E5C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21 380,934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235E5C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23 142,308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235E5C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23 677,210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235E5C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23 677,212  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235E5C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23 677,212   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Количество посещений объектов спорта 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Ед.</w:t>
            </w:r>
          </w:p>
        </w:tc>
        <w:tc>
          <w:tcPr>
            <w:tcW w:w="8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108C0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29 664   </w:t>
            </w:r>
          </w:p>
        </w:tc>
        <w:tc>
          <w:tcPr>
            <w:tcW w:w="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29 664</w:t>
            </w:r>
          </w:p>
        </w:tc>
        <w:tc>
          <w:tcPr>
            <w:tcW w:w="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2307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33 764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38 764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38 764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38764</w:t>
            </w:r>
          </w:p>
        </w:tc>
      </w:tr>
      <w:tr w:rsidR="000A581B" w:rsidRPr="00AB30B5" w:rsidTr="00573D15">
        <w:trPr>
          <w:trHeight w:val="204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1.4.3.Организация и проведение официальных физкультурных (физкультурно-оздоровительных) мероприятий и спортивных соревнований (оказание услуг, выполнение работ)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УФК и</w:t>
            </w:r>
            <w:proofErr w:type="gramStart"/>
            <w:r w:rsidRPr="00AB30B5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5 031,262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626,425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1 468,279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1 468,279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1 468,279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Ед.</w:t>
            </w:r>
          </w:p>
        </w:tc>
        <w:tc>
          <w:tcPr>
            <w:tcW w:w="8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58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88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88</w:t>
            </w:r>
          </w:p>
        </w:tc>
      </w:tr>
      <w:tr w:rsidR="000A581B" w:rsidRPr="00AB30B5" w:rsidTr="00573D15">
        <w:trPr>
          <w:trHeight w:val="765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1.4.4.Реализация дополнительных общеразвивающих программ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УФК и</w:t>
            </w:r>
            <w:proofErr w:type="gramStart"/>
            <w:r w:rsidRPr="00AB30B5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166,190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166,190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Количество детей в </w:t>
            </w:r>
            <w:proofErr w:type="spellStart"/>
            <w:r w:rsidRPr="00AB30B5">
              <w:rPr>
                <w:sz w:val="16"/>
                <w:szCs w:val="16"/>
              </w:rPr>
              <w:t>возросте</w:t>
            </w:r>
            <w:proofErr w:type="spellEnd"/>
            <w:r w:rsidRPr="00AB30B5">
              <w:rPr>
                <w:sz w:val="16"/>
                <w:szCs w:val="16"/>
              </w:rPr>
              <w:t xml:space="preserve"> от 7 до 18 лет, получивших услугу 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Чел.</w:t>
            </w:r>
          </w:p>
        </w:tc>
        <w:tc>
          <w:tcPr>
            <w:tcW w:w="8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15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</w:tr>
      <w:tr w:rsidR="000A581B" w:rsidRPr="00AB30B5" w:rsidTr="00573D15">
        <w:trPr>
          <w:trHeight w:val="82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108C0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lastRenderedPageBreak/>
              <w:t xml:space="preserve">1.4.5.Спортивная подготовка по олимпийским видам спорта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УФК и</w:t>
            </w:r>
            <w:proofErr w:type="gramStart"/>
            <w:r w:rsidRPr="00AB30B5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100 866,111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9 505,683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30 453,476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30 453,476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30 453,476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Чел.</w:t>
            </w:r>
          </w:p>
        </w:tc>
        <w:tc>
          <w:tcPr>
            <w:tcW w:w="8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416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1 261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1261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1261</w:t>
            </w:r>
          </w:p>
        </w:tc>
      </w:tr>
      <w:tr w:rsidR="000A581B" w:rsidRPr="00AB30B5" w:rsidTr="00573D15">
        <w:trPr>
          <w:trHeight w:val="82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108C0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1.4.6.Спортивная подготовка по неолимпийским видам спорта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УФК и</w:t>
            </w:r>
            <w:proofErr w:type="gramStart"/>
            <w:r w:rsidRPr="00AB30B5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32 083,999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1 226,587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10 285,804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10 285,804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10 285,804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Чел.</w:t>
            </w:r>
          </w:p>
        </w:tc>
        <w:tc>
          <w:tcPr>
            <w:tcW w:w="8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44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357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357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357</w:t>
            </w:r>
          </w:p>
        </w:tc>
      </w:tr>
      <w:tr w:rsidR="000A581B" w:rsidRPr="00AB30B5" w:rsidTr="00573D15">
        <w:trPr>
          <w:trHeight w:val="2625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1.4.7.Финансовое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</w:t>
            </w:r>
            <w:proofErr w:type="spellStart"/>
            <w:r w:rsidRPr="00AB30B5">
              <w:rPr>
                <w:sz w:val="16"/>
                <w:szCs w:val="16"/>
              </w:rPr>
              <w:t>коронавирусной</w:t>
            </w:r>
            <w:proofErr w:type="spellEnd"/>
            <w:r w:rsidRPr="00AB30B5">
              <w:rPr>
                <w:sz w:val="16"/>
                <w:szCs w:val="16"/>
              </w:rPr>
              <w:t xml:space="preserve"> инфекции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УФК и</w:t>
            </w:r>
            <w:proofErr w:type="gramStart"/>
            <w:r w:rsidRPr="00AB30B5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2 470,748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2 470,748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4C9" w:rsidRPr="00AB30B5" w:rsidRDefault="003B21CD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Количество учреждений получивших финансовое обеспечение</w:t>
            </w:r>
          </w:p>
        </w:tc>
        <w:tc>
          <w:tcPr>
            <w:tcW w:w="7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ед.</w:t>
            </w:r>
          </w:p>
        </w:tc>
        <w:tc>
          <w:tcPr>
            <w:tcW w:w="8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</w:tr>
      <w:tr w:rsidR="00F108C0" w:rsidRPr="00AB30B5" w:rsidTr="00573D15">
        <w:trPr>
          <w:trHeight w:val="171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1.4.8.Организация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УФК и</w:t>
            </w:r>
            <w:proofErr w:type="gramStart"/>
            <w:r w:rsidRPr="00AB30B5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36 022,905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3B21CD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3B21CD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12 007,635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12 007,635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9862A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12 007,635</w:t>
            </w:r>
          </w:p>
        </w:tc>
        <w:tc>
          <w:tcPr>
            <w:tcW w:w="6284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 </w:t>
            </w:r>
          </w:p>
        </w:tc>
      </w:tr>
      <w:tr w:rsidR="00F108C0" w:rsidRPr="00AB30B5" w:rsidTr="00573D15">
        <w:trPr>
          <w:trHeight w:val="510"/>
        </w:trPr>
        <w:tc>
          <w:tcPr>
            <w:tcW w:w="19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Итого по задаче 1.4.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</w:t>
            </w:r>
            <w:r w:rsidR="00235E5C" w:rsidRPr="00AB30B5">
              <w:rPr>
                <w:sz w:val="16"/>
                <w:szCs w:val="16"/>
              </w:rPr>
              <w:t xml:space="preserve">                       </w:t>
            </w:r>
            <w:r w:rsidRPr="00AB30B5">
              <w:rPr>
                <w:sz w:val="16"/>
                <w:szCs w:val="16"/>
              </w:rPr>
              <w:t xml:space="preserve"> 375 279,054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</w:t>
            </w:r>
            <w:r w:rsidR="00235E5C" w:rsidRPr="00AB30B5">
              <w:rPr>
                <w:sz w:val="16"/>
                <w:szCs w:val="16"/>
              </w:rPr>
              <w:t xml:space="preserve">                </w:t>
            </w:r>
            <w:r w:rsidRPr="00AB30B5">
              <w:rPr>
                <w:sz w:val="16"/>
                <w:szCs w:val="16"/>
              </w:rPr>
              <w:t xml:space="preserve">   60 462,161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</w:t>
            </w:r>
            <w:r w:rsidR="00235E5C" w:rsidRPr="00AB30B5">
              <w:rPr>
                <w:sz w:val="16"/>
                <w:szCs w:val="16"/>
              </w:rPr>
              <w:t xml:space="preserve">            </w:t>
            </w:r>
            <w:r w:rsidRPr="00AB30B5">
              <w:rPr>
                <w:sz w:val="16"/>
                <w:szCs w:val="16"/>
              </w:rPr>
              <w:t xml:space="preserve">    81 139,677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235E5C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</w:t>
            </w:r>
            <w:r w:rsidR="00235E5C" w:rsidRPr="00AB30B5">
              <w:rPr>
                <w:sz w:val="16"/>
                <w:szCs w:val="16"/>
              </w:rPr>
              <w:t xml:space="preserve">                 </w:t>
            </w:r>
            <w:r w:rsidRPr="00AB30B5">
              <w:rPr>
                <w:sz w:val="16"/>
                <w:szCs w:val="16"/>
              </w:rPr>
              <w:t xml:space="preserve">   77 892,404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6B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</w:t>
            </w:r>
            <w:r w:rsidR="00235E5C" w:rsidRPr="00AB30B5">
              <w:rPr>
                <w:sz w:val="16"/>
                <w:szCs w:val="16"/>
              </w:rPr>
              <w:t xml:space="preserve">         </w:t>
            </w:r>
          </w:p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77 892,406  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</w:t>
            </w:r>
            <w:r w:rsidR="00235E5C" w:rsidRPr="00AB30B5">
              <w:rPr>
                <w:sz w:val="16"/>
                <w:szCs w:val="16"/>
              </w:rPr>
              <w:t xml:space="preserve">             </w:t>
            </w:r>
            <w:r w:rsidRPr="00AB30B5">
              <w:rPr>
                <w:sz w:val="16"/>
                <w:szCs w:val="16"/>
              </w:rPr>
              <w:t xml:space="preserve">   77 892,406   </w:t>
            </w:r>
          </w:p>
        </w:tc>
        <w:tc>
          <w:tcPr>
            <w:tcW w:w="6284" w:type="dxa"/>
            <w:gridSpan w:val="6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 </w:t>
            </w:r>
          </w:p>
        </w:tc>
      </w:tr>
      <w:tr w:rsidR="00F108C0" w:rsidRPr="00AB30B5" w:rsidTr="00573D15">
        <w:trPr>
          <w:trHeight w:val="555"/>
        </w:trPr>
        <w:tc>
          <w:tcPr>
            <w:tcW w:w="19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Итого по подпрограмме 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5C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 xml:space="preserve">  </w:t>
            </w:r>
          </w:p>
          <w:p w:rsidR="007A14C9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 xml:space="preserve">385 834,989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235E5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 xml:space="preserve"> </w:t>
            </w:r>
            <w:r w:rsidR="00235E5C" w:rsidRPr="00AB30B5">
              <w:rPr>
                <w:b/>
                <w:bCs/>
                <w:sz w:val="16"/>
                <w:szCs w:val="16"/>
              </w:rPr>
              <w:t xml:space="preserve">                       </w:t>
            </w:r>
            <w:r w:rsidRPr="00AB30B5">
              <w:rPr>
                <w:b/>
                <w:bCs/>
                <w:sz w:val="16"/>
                <w:szCs w:val="16"/>
              </w:rPr>
              <w:t xml:space="preserve">   64 737,030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235E5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 xml:space="preserve"> </w:t>
            </w:r>
            <w:r w:rsidR="00235E5C" w:rsidRPr="00AB30B5">
              <w:rPr>
                <w:b/>
                <w:bCs/>
                <w:sz w:val="16"/>
                <w:szCs w:val="16"/>
              </w:rPr>
              <w:t xml:space="preserve">                      </w:t>
            </w:r>
            <w:r w:rsidRPr="00AB30B5">
              <w:rPr>
                <w:b/>
                <w:bCs/>
                <w:sz w:val="16"/>
                <w:szCs w:val="16"/>
              </w:rPr>
              <w:t xml:space="preserve">   84 273,176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 xml:space="preserve">  </w:t>
            </w:r>
            <w:r w:rsidR="00235E5C" w:rsidRPr="00AB30B5">
              <w:rPr>
                <w:b/>
                <w:bCs/>
                <w:sz w:val="16"/>
                <w:szCs w:val="16"/>
              </w:rPr>
              <w:t xml:space="preserve">                     </w:t>
            </w:r>
            <w:r w:rsidRPr="00AB30B5">
              <w:rPr>
                <w:b/>
                <w:bCs/>
                <w:sz w:val="16"/>
                <w:szCs w:val="16"/>
              </w:rPr>
              <w:t xml:space="preserve">   78 941,593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 xml:space="preserve">      </w:t>
            </w:r>
            <w:r w:rsidR="00235E5C" w:rsidRPr="00AB30B5">
              <w:rPr>
                <w:b/>
                <w:bCs/>
                <w:sz w:val="16"/>
                <w:szCs w:val="16"/>
              </w:rPr>
              <w:t xml:space="preserve">                </w:t>
            </w:r>
            <w:r w:rsidRPr="00AB30B5">
              <w:rPr>
                <w:b/>
                <w:bCs/>
                <w:sz w:val="16"/>
                <w:szCs w:val="16"/>
              </w:rPr>
              <w:t xml:space="preserve"> 78 941,595  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 xml:space="preserve">  </w:t>
            </w:r>
            <w:r w:rsidR="00235E5C" w:rsidRPr="00AB30B5">
              <w:rPr>
                <w:b/>
                <w:bCs/>
                <w:sz w:val="16"/>
                <w:szCs w:val="16"/>
              </w:rPr>
              <w:t xml:space="preserve">                   </w:t>
            </w:r>
            <w:r w:rsidRPr="00AB30B5">
              <w:rPr>
                <w:b/>
                <w:bCs/>
                <w:sz w:val="16"/>
                <w:szCs w:val="16"/>
              </w:rPr>
              <w:t xml:space="preserve">   78 941,595   </w:t>
            </w:r>
          </w:p>
        </w:tc>
        <w:tc>
          <w:tcPr>
            <w:tcW w:w="6284" w:type="dxa"/>
            <w:gridSpan w:val="6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</w:tr>
      <w:tr w:rsidR="00F108C0" w:rsidRPr="00AB30B5" w:rsidTr="00573D15">
        <w:trPr>
          <w:trHeight w:val="510"/>
        </w:trPr>
        <w:tc>
          <w:tcPr>
            <w:tcW w:w="19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</w:t>
            </w:r>
            <w:r w:rsidR="00235E5C" w:rsidRPr="00AB30B5">
              <w:rPr>
                <w:sz w:val="16"/>
                <w:szCs w:val="16"/>
              </w:rPr>
              <w:t xml:space="preserve">                      </w:t>
            </w:r>
            <w:r w:rsidRPr="00AB30B5">
              <w:rPr>
                <w:sz w:val="16"/>
                <w:szCs w:val="16"/>
              </w:rPr>
              <w:t xml:space="preserve">   382 229,447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</w:t>
            </w:r>
            <w:r w:rsidR="00235E5C" w:rsidRPr="00AB30B5">
              <w:rPr>
                <w:sz w:val="16"/>
                <w:szCs w:val="16"/>
              </w:rPr>
              <w:t xml:space="preserve">             </w:t>
            </w:r>
            <w:r w:rsidR="00F108C0" w:rsidRPr="00AB30B5">
              <w:rPr>
                <w:sz w:val="16"/>
                <w:szCs w:val="16"/>
              </w:rPr>
              <w:t xml:space="preserve">             </w:t>
            </w:r>
            <w:r w:rsidRPr="00AB30B5">
              <w:rPr>
                <w:sz w:val="16"/>
                <w:szCs w:val="16"/>
              </w:rPr>
              <w:t xml:space="preserve"> 62 934,259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</w:t>
            </w:r>
            <w:r w:rsidR="00235E5C" w:rsidRPr="00AB30B5">
              <w:rPr>
                <w:sz w:val="16"/>
                <w:szCs w:val="16"/>
              </w:rPr>
              <w:t xml:space="preserve">             </w:t>
            </w:r>
            <w:r w:rsidRPr="00AB30B5">
              <w:rPr>
                <w:sz w:val="16"/>
                <w:szCs w:val="16"/>
              </w:rPr>
              <w:t xml:space="preserve">   82 470,405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</w:t>
            </w:r>
            <w:r w:rsidR="00235E5C" w:rsidRPr="00AB30B5">
              <w:rPr>
                <w:sz w:val="16"/>
                <w:szCs w:val="16"/>
              </w:rPr>
              <w:t xml:space="preserve">                </w:t>
            </w:r>
            <w:r w:rsidRPr="00AB30B5">
              <w:rPr>
                <w:sz w:val="16"/>
                <w:szCs w:val="16"/>
              </w:rPr>
              <w:t xml:space="preserve">  78 941,593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</w:t>
            </w:r>
            <w:r w:rsidR="00235E5C" w:rsidRPr="00AB30B5">
              <w:rPr>
                <w:sz w:val="16"/>
                <w:szCs w:val="16"/>
              </w:rPr>
              <w:t xml:space="preserve">              </w:t>
            </w:r>
            <w:r w:rsidRPr="00AB30B5">
              <w:rPr>
                <w:sz w:val="16"/>
                <w:szCs w:val="16"/>
              </w:rPr>
              <w:t xml:space="preserve"> 78 941,595  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</w:t>
            </w:r>
            <w:r w:rsidR="00235E5C" w:rsidRPr="00AB30B5">
              <w:rPr>
                <w:sz w:val="16"/>
                <w:szCs w:val="16"/>
              </w:rPr>
              <w:t xml:space="preserve">            </w:t>
            </w:r>
            <w:r w:rsidRPr="00AB30B5">
              <w:rPr>
                <w:sz w:val="16"/>
                <w:szCs w:val="16"/>
              </w:rPr>
              <w:t xml:space="preserve">  78 941,595   </w:t>
            </w:r>
          </w:p>
        </w:tc>
        <w:tc>
          <w:tcPr>
            <w:tcW w:w="6284" w:type="dxa"/>
            <w:gridSpan w:val="6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</w:tr>
      <w:tr w:rsidR="00F108C0" w:rsidRPr="00AB30B5" w:rsidTr="00573D15">
        <w:trPr>
          <w:trHeight w:val="510"/>
        </w:trPr>
        <w:tc>
          <w:tcPr>
            <w:tcW w:w="19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</w:t>
            </w:r>
            <w:r w:rsidR="00235E5C" w:rsidRPr="00AB30B5">
              <w:rPr>
                <w:sz w:val="16"/>
                <w:szCs w:val="16"/>
              </w:rPr>
              <w:t xml:space="preserve">                 </w:t>
            </w:r>
            <w:r w:rsidRPr="00AB30B5">
              <w:rPr>
                <w:sz w:val="16"/>
                <w:szCs w:val="16"/>
              </w:rPr>
              <w:t xml:space="preserve">  3 605,542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</w:t>
            </w:r>
            <w:r w:rsidR="00235E5C" w:rsidRPr="00AB30B5">
              <w:rPr>
                <w:sz w:val="16"/>
                <w:szCs w:val="16"/>
              </w:rPr>
              <w:t xml:space="preserve">           </w:t>
            </w:r>
            <w:r w:rsidR="00F108C0" w:rsidRPr="00AB30B5">
              <w:rPr>
                <w:sz w:val="16"/>
                <w:szCs w:val="16"/>
              </w:rPr>
              <w:t xml:space="preserve">             </w:t>
            </w:r>
            <w:r w:rsidR="00235E5C" w:rsidRPr="00AB30B5">
              <w:rPr>
                <w:sz w:val="16"/>
                <w:szCs w:val="16"/>
              </w:rPr>
              <w:t xml:space="preserve"> </w:t>
            </w:r>
            <w:r w:rsidRPr="00AB30B5">
              <w:rPr>
                <w:sz w:val="16"/>
                <w:szCs w:val="16"/>
              </w:rPr>
              <w:t xml:space="preserve"> 1 802,771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</w:t>
            </w:r>
            <w:r w:rsidR="00235E5C" w:rsidRPr="00AB30B5">
              <w:rPr>
                <w:sz w:val="16"/>
                <w:szCs w:val="16"/>
              </w:rPr>
              <w:t xml:space="preserve">           </w:t>
            </w:r>
            <w:r w:rsidRPr="00AB30B5">
              <w:rPr>
                <w:sz w:val="16"/>
                <w:szCs w:val="16"/>
              </w:rPr>
              <w:t xml:space="preserve"> 1 802,771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6284" w:type="dxa"/>
            <w:gridSpan w:val="6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</w:tr>
      <w:tr w:rsidR="00F108C0" w:rsidRPr="00AB30B5" w:rsidTr="00FD2DA1">
        <w:trPr>
          <w:trHeight w:val="315"/>
        </w:trPr>
        <w:tc>
          <w:tcPr>
            <w:tcW w:w="1570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>Подпрограмма 2. «Спорт высших достижений»</w:t>
            </w:r>
          </w:p>
        </w:tc>
      </w:tr>
      <w:tr w:rsidR="00F108C0" w:rsidRPr="00AB30B5" w:rsidTr="00FD2DA1">
        <w:trPr>
          <w:trHeight w:val="315"/>
        </w:trPr>
        <w:tc>
          <w:tcPr>
            <w:tcW w:w="1570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Цель Подпрограммы 2: Создание условий для развития спорта высших достижений как составляющей престижа Чайковского городского округа</w:t>
            </w:r>
          </w:p>
        </w:tc>
      </w:tr>
      <w:tr w:rsidR="00F108C0" w:rsidRPr="00AB30B5" w:rsidTr="00FD2DA1">
        <w:trPr>
          <w:trHeight w:val="315"/>
        </w:trPr>
        <w:tc>
          <w:tcPr>
            <w:tcW w:w="1570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Задача 2.1. Участие спортсменов городского округа в краевых, российских и международных соревнованиях</w:t>
            </w:r>
          </w:p>
        </w:tc>
      </w:tr>
      <w:tr w:rsidR="00F108C0" w:rsidRPr="00AB30B5" w:rsidTr="00573D15">
        <w:trPr>
          <w:trHeight w:val="1350"/>
        </w:trPr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2.1.1. Участие команд Чайковского городского округа в выездных соревнованиях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УФК и</w:t>
            </w:r>
            <w:proofErr w:type="gramStart"/>
            <w:r w:rsidRPr="00AB30B5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</w:t>
            </w:r>
            <w:r w:rsidR="00235E5C" w:rsidRPr="00AB30B5">
              <w:rPr>
                <w:sz w:val="16"/>
                <w:szCs w:val="16"/>
              </w:rPr>
              <w:t xml:space="preserve">                </w:t>
            </w:r>
            <w:r w:rsidRPr="00AB30B5">
              <w:rPr>
                <w:sz w:val="16"/>
                <w:szCs w:val="16"/>
              </w:rPr>
              <w:t xml:space="preserve">      2 831,910   </w:t>
            </w:r>
          </w:p>
        </w:tc>
        <w:tc>
          <w:tcPr>
            <w:tcW w:w="1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CD" w:rsidRPr="00AB30B5" w:rsidRDefault="007A14C9" w:rsidP="003B21CD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</w:t>
            </w:r>
          </w:p>
          <w:p w:rsidR="007A14C9" w:rsidRPr="00AB30B5" w:rsidRDefault="007A14C9" w:rsidP="003B21CD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397,880   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</w:t>
            </w:r>
            <w:r w:rsidR="00235E5C" w:rsidRPr="00AB30B5">
              <w:rPr>
                <w:sz w:val="16"/>
                <w:szCs w:val="16"/>
              </w:rPr>
              <w:t xml:space="preserve">            </w:t>
            </w:r>
            <w:r w:rsidRPr="00AB30B5">
              <w:rPr>
                <w:sz w:val="16"/>
                <w:szCs w:val="16"/>
              </w:rPr>
              <w:t xml:space="preserve">1 504,390   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309,880   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309,880   </w:t>
            </w:r>
          </w:p>
        </w:tc>
        <w:tc>
          <w:tcPr>
            <w:tcW w:w="99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309,880   </w:t>
            </w:r>
          </w:p>
        </w:tc>
        <w:tc>
          <w:tcPr>
            <w:tcW w:w="18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Количество выездных спортивных </w:t>
            </w:r>
            <w:proofErr w:type="gramStart"/>
            <w:r w:rsidRPr="00AB30B5">
              <w:rPr>
                <w:sz w:val="16"/>
                <w:szCs w:val="16"/>
              </w:rPr>
              <w:t>мероприятий</w:t>
            </w:r>
            <w:proofErr w:type="gramEnd"/>
            <w:r w:rsidRPr="00AB30B5">
              <w:rPr>
                <w:sz w:val="16"/>
                <w:szCs w:val="16"/>
              </w:rPr>
              <w:t xml:space="preserve"> в которых приняли участие команды Чайковского городского округа</w:t>
            </w:r>
          </w:p>
        </w:tc>
        <w:tc>
          <w:tcPr>
            <w:tcW w:w="67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Шт.</w:t>
            </w:r>
          </w:p>
        </w:tc>
        <w:tc>
          <w:tcPr>
            <w:tcW w:w="7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12</w:t>
            </w:r>
          </w:p>
        </w:tc>
        <w:tc>
          <w:tcPr>
            <w:tcW w:w="6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17</w:t>
            </w:r>
          </w:p>
        </w:tc>
        <w:tc>
          <w:tcPr>
            <w:tcW w:w="6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23845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</w:t>
            </w:r>
            <w:r w:rsidR="00723845">
              <w:rPr>
                <w:sz w:val="16"/>
                <w:szCs w:val="16"/>
              </w:rPr>
              <w:t>7</w:t>
            </w:r>
          </w:p>
        </w:tc>
        <w:tc>
          <w:tcPr>
            <w:tcW w:w="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17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17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17</w:t>
            </w:r>
          </w:p>
        </w:tc>
      </w:tr>
      <w:tr w:rsidR="00F108C0" w:rsidRPr="00AB30B5" w:rsidTr="00573D15">
        <w:trPr>
          <w:trHeight w:val="1380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Количества призовых мест и медалей, завоеванных спортсменами Чайковского городского округа на выездных соревнованиях</w:t>
            </w:r>
          </w:p>
        </w:tc>
        <w:tc>
          <w:tcPr>
            <w:tcW w:w="67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Шт.</w:t>
            </w:r>
          </w:p>
        </w:tc>
        <w:tc>
          <w:tcPr>
            <w:tcW w:w="7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155</w:t>
            </w:r>
          </w:p>
        </w:tc>
        <w:tc>
          <w:tcPr>
            <w:tcW w:w="6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160</w:t>
            </w:r>
          </w:p>
        </w:tc>
        <w:tc>
          <w:tcPr>
            <w:tcW w:w="6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165</w:t>
            </w:r>
          </w:p>
        </w:tc>
        <w:tc>
          <w:tcPr>
            <w:tcW w:w="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170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175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178</w:t>
            </w:r>
          </w:p>
        </w:tc>
      </w:tr>
      <w:tr w:rsidR="00F108C0" w:rsidRPr="00AB30B5" w:rsidTr="00573D15">
        <w:trPr>
          <w:trHeight w:val="102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2.1.2. Участие лиц с ограниченными возможностями, инвалидов в выездных соревнованиях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УФК и</w:t>
            </w:r>
            <w:proofErr w:type="gramStart"/>
            <w:r w:rsidRPr="00AB30B5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202,500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CD" w:rsidRPr="00AB30B5" w:rsidRDefault="003B21CD" w:rsidP="003B21CD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</w:t>
            </w:r>
          </w:p>
          <w:p w:rsidR="007A14C9" w:rsidRPr="00AB30B5" w:rsidRDefault="007A14C9" w:rsidP="003B21CD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43,280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29,380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43,280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43,280  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43,280   </w:t>
            </w:r>
          </w:p>
        </w:tc>
        <w:tc>
          <w:tcPr>
            <w:tcW w:w="18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Количество выездов лиц с ограниченными возможностями</w:t>
            </w:r>
          </w:p>
        </w:tc>
        <w:tc>
          <w:tcPr>
            <w:tcW w:w="67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Шт.</w:t>
            </w:r>
          </w:p>
        </w:tc>
        <w:tc>
          <w:tcPr>
            <w:tcW w:w="7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</w:t>
            </w:r>
          </w:p>
        </w:tc>
        <w:tc>
          <w:tcPr>
            <w:tcW w:w="6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</w:t>
            </w:r>
          </w:p>
        </w:tc>
        <w:tc>
          <w:tcPr>
            <w:tcW w:w="6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23845" w:rsidP="007A14C9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</w:t>
            </w:r>
          </w:p>
        </w:tc>
      </w:tr>
      <w:tr w:rsidR="00F108C0" w:rsidRPr="00AB30B5" w:rsidTr="00573D15">
        <w:trPr>
          <w:trHeight w:val="510"/>
        </w:trPr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C0" w:rsidRPr="00AB30B5" w:rsidRDefault="00F108C0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Итого по задаче 2.1.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C0" w:rsidRPr="00AB30B5" w:rsidRDefault="00F108C0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C0" w:rsidRPr="00AB30B5" w:rsidRDefault="00F108C0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 3 034,410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CD" w:rsidRPr="00AB30B5" w:rsidRDefault="00F108C0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</w:t>
            </w:r>
          </w:p>
          <w:p w:rsidR="00F108C0" w:rsidRPr="00AB30B5" w:rsidRDefault="00F108C0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441,160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C0" w:rsidRPr="00AB30B5" w:rsidRDefault="00F108C0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    1 533,770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C0" w:rsidRPr="00AB30B5" w:rsidRDefault="00F108C0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353,160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C0" w:rsidRPr="00AB30B5" w:rsidRDefault="00F108C0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353,160  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C0" w:rsidRPr="00AB30B5" w:rsidRDefault="00F108C0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353,160   </w:t>
            </w:r>
          </w:p>
        </w:tc>
        <w:tc>
          <w:tcPr>
            <w:tcW w:w="6284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C0" w:rsidRPr="00AB30B5" w:rsidRDefault="00F108C0" w:rsidP="007A14C9">
            <w:pPr>
              <w:widowControl/>
              <w:jc w:val="right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 </w:t>
            </w:r>
          </w:p>
          <w:p w:rsidR="00F108C0" w:rsidRPr="00AB30B5" w:rsidRDefault="00F108C0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 </w:t>
            </w:r>
          </w:p>
          <w:p w:rsidR="00F108C0" w:rsidRPr="00AB30B5" w:rsidRDefault="00F108C0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 </w:t>
            </w:r>
          </w:p>
        </w:tc>
      </w:tr>
      <w:tr w:rsidR="000A581B" w:rsidRPr="00AB30B5" w:rsidTr="00FD2DA1">
        <w:trPr>
          <w:trHeight w:val="315"/>
        </w:trPr>
        <w:tc>
          <w:tcPr>
            <w:tcW w:w="1570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E4" w:rsidRPr="00AB30B5" w:rsidRDefault="008220E4" w:rsidP="007A14C9">
            <w:pPr>
              <w:widowControl/>
              <w:jc w:val="center"/>
              <w:rPr>
                <w:sz w:val="16"/>
                <w:szCs w:val="16"/>
              </w:rPr>
            </w:pPr>
          </w:p>
          <w:p w:rsidR="000A581B" w:rsidRPr="00AB30B5" w:rsidRDefault="000A581B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Задача 2.2. Создание условий для развития спорта высших достижений на территории Чайковского городского округа</w:t>
            </w:r>
          </w:p>
          <w:p w:rsidR="000A581B" w:rsidRPr="00AB30B5" w:rsidRDefault="000A581B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 </w:t>
            </w:r>
          </w:p>
        </w:tc>
      </w:tr>
      <w:tr w:rsidR="00F108C0" w:rsidRPr="00AB30B5" w:rsidTr="00573D15">
        <w:trPr>
          <w:trHeight w:val="1257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2.2.1. Оказание содействия деятельности КГАУ «СШОР «Старт»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УФК и</w:t>
            </w:r>
            <w:proofErr w:type="gramStart"/>
            <w:r w:rsidRPr="00AB30B5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669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Доля лиц по Чайковскому городскому округу, занимающихся в КГАУ СШОР «Старт» от общего количества спортсменов  данного учреждения</w:t>
            </w:r>
          </w:p>
        </w:tc>
        <w:tc>
          <w:tcPr>
            <w:tcW w:w="67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%</w:t>
            </w:r>
          </w:p>
        </w:tc>
        <w:tc>
          <w:tcPr>
            <w:tcW w:w="7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25</w:t>
            </w:r>
          </w:p>
        </w:tc>
        <w:tc>
          <w:tcPr>
            <w:tcW w:w="6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26</w:t>
            </w:r>
          </w:p>
        </w:tc>
        <w:tc>
          <w:tcPr>
            <w:tcW w:w="6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23845" w:rsidP="00F3777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</w:tr>
      <w:tr w:rsidR="00F108C0" w:rsidRPr="00AB30B5" w:rsidTr="00573D15">
        <w:trPr>
          <w:trHeight w:val="1380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lastRenderedPageBreak/>
              <w:t>2.2.2.Деятельность региональных учреждений спортивной направленности на территории Чайковского городского округа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УФК и</w:t>
            </w:r>
            <w:proofErr w:type="gramStart"/>
            <w:r w:rsidRPr="00AB30B5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6698" w:type="dxa"/>
            <w:gridSpan w:val="1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Количеств</w:t>
            </w:r>
            <w:proofErr w:type="gramStart"/>
            <w:r w:rsidRPr="00AB30B5">
              <w:rPr>
                <w:sz w:val="16"/>
                <w:szCs w:val="16"/>
              </w:rPr>
              <w:t>о-</w:t>
            </w:r>
            <w:proofErr w:type="gramEnd"/>
            <w:r w:rsidRPr="00AB30B5">
              <w:rPr>
                <w:sz w:val="16"/>
                <w:szCs w:val="16"/>
              </w:rPr>
              <w:t xml:space="preserve"> региональных учреждений спортивной направленности, действующих на территории Чайковского городского округа</w:t>
            </w:r>
          </w:p>
        </w:tc>
        <w:tc>
          <w:tcPr>
            <w:tcW w:w="67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ед.</w:t>
            </w:r>
          </w:p>
        </w:tc>
        <w:tc>
          <w:tcPr>
            <w:tcW w:w="7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6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6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</w:t>
            </w:r>
          </w:p>
        </w:tc>
      </w:tr>
      <w:tr w:rsidR="00F108C0" w:rsidRPr="00AB30B5" w:rsidTr="00573D15">
        <w:trPr>
          <w:trHeight w:val="660"/>
        </w:trPr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Итого по задаче 2.2.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6284" w:type="dxa"/>
            <w:gridSpan w:val="6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 </w:t>
            </w:r>
          </w:p>
        </w:tc>
      </w:tr>
      <w:tr w:rsidR="00F108C0" w:rsidRPr="00AB30B5" w:rsidTr="00573D15">
        <w:trPr>
          <w:trHeight w:val="660"/>
        </w:trPr>
        <w:tc>
          <w:tcPr>
            <w:tcW w:w="19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Итого по подпрограмме 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 xml:space="preserve">       </w:t>
            </w:r>
            <w:r w:rsidR="008220E4" w:rsidRPr="00AB30B5">
              <w:rPr>
                <w:b/>
                <w:bCs/>
                <w:sz w:val="16"/>
                <w:szCs w:val="16"/>
              </w:rPr>
              <w:t xml:space="preserve">                 </w:t>
            </w:r>
            <w:r w:rsidRPr="00AB30B5">
              <w:rPr>
                <w:b/>
                <w:bCs/>
                <w:sz w:val="16"/>
                <w:szCs w:val="16"/>
              </w:rPr>
              <w:t xml:space="preserve">3 034,410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E4" w:rsidRPr="00AB30B5" w:rsidRDefault="008220E4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  <w:p w:rsidR="007A14C9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>441,160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E4" w:rsidRPr="00AB30B5" w:rsidRDefault="008220E4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  <w:p w:rsidR="007A14C9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>1533,770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E4" w:rsidRPr="00AB30B5" w:rsidRDefault="008220E4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  <w:p w:rsidR="007A14C9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>353,160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E4" w:rsidRPr="00AB30B5" w:rsidRDefault="008220E4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  <w:p w:rsidR="007A14C9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>353,160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E4" w:rsidRPr="00AB30B5" w:rsidRDefault="008220E4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  <w:p w:rsidR="007A14C9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>353,160</w:t>
            </w:r>
          </w:p>
        </w:tc>
        <w:tc>
          <w:tcPr>
            <w:tcW w:w="6284" w:type="dxa"/>
            <w:gridSpan w:val="6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</w:tr>
      <w:tr w:rsidR="00F108C0" w:rsidRPr="00AB30B5" w:rsidTr="00573D15">
        <w:trPr>
          <w:trHeight w:val="600"/>
        </w:trPr>
        <w:tc>
          <w:tcPr>
            <w:tcW w:w="19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</w:t>
            </w:r>
            <w:r w:rsidR="003B21CD" w:rsidRPr="00AB30B5">
              <w:rPr>
                <w:sz w:val="16"/>
                <w:szCs w:val="16"/>
              </w:rPr>
              <w:t xml:space="preserve">                    </w:t>
            </w:r>
            <w:r w:rsidRPr="00AB30B5">
              <w:rPr>
                <w:sz w:val="16"/>
                <w:szCs w:val="16"/>
              </w:rPr>
              <w:t xml:space="preserve"> 3 034,410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441,160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1533,770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353,160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353,160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353,160</w:t>
            </w:r>
          </w:p>
        </w:tc>
        <w:tc>
          <w:tcPr>
            <w:tcW w:w="6284" w:type="dxa"/>
            <w:gridSpan w:val="6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</w:tr>
      <w:tr w:rsidR="00A22307" w:rsidRPr="00AB30B5" w:rsidTr="00FD2DA1">
        <w:trPr>
          <w:trHeight w:val="315"/>
        </w:trPr>
        <w:tc>
          <w:tcPr>
            <w:tcW w:w="1570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7" w:rsidRPr="00AB30B5" w:rsidRDefault="00A22307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>Подпрограмма 3. «Развитие спортивной инфраструктуры»</w:t>
            </w:r>
          </w:p>
          <w:p w:rsidR="00A22307" w:rsidRPr="00AB30B5" w:rsidRDefault="00A22307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 </w:t>
            </w:r>
          </w:p>
        </w:tc>
      </w:tr>
      <w:tr w:rsidR="00A22307" w:rsidRPr="00AB30B5" w:rsidTr="00FD2DA1">
        <w:trPr>
          <w:trHeight w:val="315"/>
        </w:trPr>
        <w:tc>
          <w:tcPr>
            <w:tcW w:w="1570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7" w:rsidRPr="00AB30B5" w:rsidRDefault="00A22307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Цель Подпрограммы 3: Строительство новых спортивных объектов, устройство и ремонт спортивных площадок, спортивных сооружений</w:t>
            </w:r>
          </w:p>
          <w:p w:rsidR="00A22307" w:rsidRPr="00AB30B5" w:rsidRDefault="00A22307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 </w:t>
            </w:r>
          </w:p>
        </w:tc>
      </w:tr>
      <w:tr w:rsidR="00A22307" w:rsidRPr="00AB30B5" w:rsidTr="00FD2DA1">
        <w:trPr>
          <w:trHeight w:val="315"/>
        </w:trPr>
        <w:tc>
          <w:tcPr>
            <w:tcW w:w="1570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7" w:rsidRPr="00AB30B5" w:rsidRDefault="00A22307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Задача 3.1. Создание и развитие эффективной и доступной для различных групп населения спортивной инфраструктуры </w:t>
            </w:r>
          </w:p>
          <w:p w:rsidR="00A22307" w:rsidRPr="00AB30B5" w:rsidRDefault="00A22307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 </w:t>
            </w:r>
          </w:p>
        </w:tc>
      </w:tr>
      <w:tr w:rsidR="000A581B" w:rsidRPr="00AB30B5" w:rsidTr="00C66A6B">
        <w:trPr>
          <w:trHeight w:val="11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3.1.1. Содействие развитию Центра зимних видов спорта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УФК и</w:t>
            </w:r>
            <w:proofErr w:type="gramStart"/>
            <w:r w:rsidRPr="00AB30B5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 </w:t>
            </w:r>
          </w:p>
        </w:tc>
        <w:tc>
          <w:tcPr>
            <w:tcW w:w="66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4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Количество мероприятий, проведенных на ФЦП по ЗВС «Снежинка» имени А.А. Данилова </w:t>
            </w:r>
          </w:p>
        </w:tc>
        <w:tc>
          <w:tcPr>
            <w:tcW w:w="6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Шт.</w:t>
            </w:r>
          </w:p>
        </w:tc>
        <w:tc>
          <w:tcPr>
            <w:tcW w:w="7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23845" w:rsidP="00F3777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</w:t>
            </w:r>
          </w:p>
        </w:tc>
      </w:tr>
      <w:tr w:rsidR="000A581B" w:rsidRPr="00AB30B5" w:rsidTr="00C66A6B">
        <w:trPr>
          <w:trHeight w:val="94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3.1.2.Универсальная  спортивная площадка (межшкольный стадион) </w:t>
            </w:r>
          </w:p>
        </w:tc>
        <w:tc>
          <w:tcPr>
            <w:tcW w:w="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AB30B5">
              <w:rPr>
                <w:sz w:val="16"/>
                <w:szCs w:val="16"/>
              </w:rPr>
              <w:t>УСиА</w:t>
            </w:r>
            <w:proofErr w:type="spellEnd"/>
            <w:r w:rsidRPr="00AB30B5">
              <w:rPr>
                <w:sz w:val="16"/>
                <w:szCs w:val="16"/>
              </w:rPr>
              <w:t xml:space="preserve">,  </w:t>
            </w:r>
            <w:r w:rsidR="00C66A6B" w:rsidRPr="00AB30B5">
              <w:rPr>
                <w:sz w:val="16"/>
                <w:szCs w:val="16"/>
              </w:rPr>
              <w:t>Управление образования</w:t>
            </w:r>
            <w:r w:rsidRPr="00AB30B5">
              <w:rPr>
                <w:sz w:val="16"/>
                <w:szCs w:val="16"/>
              </w:rPr>
              <w:t>,             УФК и</w:t>
            </w:r>
            <w:proofErr w:type="gramStart"/>
            <w:r w:rsidRPr="00AB30B5">
              <w:rPr>
                <w:sz w:val="16"/>
                <w:szCs w:val="16"/>
              </w:rPr>
              <w:t xml:space="preserve"> С</w:t>
            </w:r>
            <w:proofErr w:type="gramEnd"/>
            <w:r w:rsidRPr="00AB30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</w:t>
            </w:r>
            <w:r w:rsidR="00235E5C" w:rsidRPr="00AB30B5">
              <w:rPr>
                <w:sz w:val="16"/>
                <w:szCs w:val="16"/>
              </w:rPr>
              <w:t xml:space="preserve">                      </w:t>
            </w:r>
            <w:r w:rsidRPr="00AB30B5">
              <w:rPr>
                <w:sz w:val="16"/>
                <w:szCs w:val="16"/>
              </w:rPr>
              <w:t xml:space="preserve">   40 787,652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</w:t>
            </w:r>
            <w:r w:rsidR="00235E5C" w:rsidRPr="00AB30B5">
              <w:rPr>
                <w:sz w:val="16"/>
                <w:szCs w:val="16"/>
              </w:rPr>
              <w:t xml:space="preserve">              </w:t>
            </w:r>
            <w:r w:rsidRPr="00AB30B5">
              <w:rPr>
                <w:sz w:val="16"/>
                <w:szCs w:val="16"/>
              </w:rPr>
              <w:t xml:space="preserve">    </w:t>
            </w:r>
            <w:r w:rsidR="003B21CD" w:rsidRPr="00AB30B5">
              <w:rPr>
                <w:sz w:val="16"/>
                <w:szCs w:val="16"/>
              </w:rPr>
              <w:t xml:space="preserve">   </w:t>
            </w:r>
            <w:r w:rsidRPr="00AB30B5">
              <w:rPr>
                <w:sz w:val="16"/>
                <w:szCs w:val="16"/>
              </w:rPr>
              <w:t xml:space="preserve"> 9 893,740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</w:t>
            </w:r>
            <w:r w:rsidR="00235E5C" w:rsidRPr="00AB30B5">
              <w:rPr>
                <w:sz w:val="16"/>
                <w:szCs w:val="16"/>
              </w:rPr>
              <w:t xml:space="preserve">                 </w:t>
            </w:r>
            <w:r w:rsidRPr="00AB30B5">
              <w:rPr>
                <w:sz w:val="16"/>
                <w:szCs w:val="16"/>
              </w:rPr>
              <w:t xml:space="preserve">      2 742,381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</w:t>
            </w:r>
            <w:r w:rsidR="00235E5C" w:rsidRPr="00AB30B5">
              <w:rPr>
                <w:sz w:val="16"/>
                <w:szCs w:val="16"/>
              </w:rPr>
              <w:t xml:space="preserve">                 </w:t>
            </w:r>
            <w:r w:rsidRPr="00AB30B5">
              <w:rPr>
                <w:sz w:val="16"/>
                <w:szCs w:val="16"/>
              </w:rPr>
              <w:t xml:space="preserve">        9 001,111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</w:t>
            </w:r>
            <w:r w:rsidR="00235E5C" w:rsidRPr="00AB30B5">
              <w:rPr>
                <w:sz w:val="16"/>
                <w:szCs w:val="16"/>
              </w:rPr>
              <w:t xml:space="preserve">                </w:t>
            </w:r>
            <w:r w:rsidRPr="00AB30B5">
              <w:rPr>
                <w:sz w:val="16"/>
                <w:szCs w:val="16"/>
              </w:rPr>
              <w:t xml:space="preserve">    9 566,210  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</w:t>
            </w:r>
            <w:r w:rsidR="00235E5C" w:rsidRPr="00AB30B5">
              <w:rPr>
                <w:sz w:val="16"/>
                <w:szCs w:val="16"/>
              </w:rPr>
              <w:t xml:space="preserve">                    </w:t>
            </w:r>
            <w:r w:rsidRPr="00AB30B5">
              <w:rPr>
                <w:sz w:val="16"/>
                <w:szCs w:val="16"/>
              </w:rPr>
              <w:t xml:space="preserve">      9 584,210   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Количество спортивных площадок (межшкольных стадионов)</w:t>
            </w:r>
          </w:p>
        </w:tc>
        <w:tc>
          <w:tcPr>
            <w:tcW w:w="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Шт.</w:t>
            </w:r>
          </w:p>
        </w:tc>
        <w:tc>
          <w:tcPr>
            <w:tcW w:w="7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A7" w:rsidRPr="00AB30B5" w:rsidRDefault="00A261A7" w:rsidP="00F37770">
            <w:pPr>
              <w:widowControl/>
              <w:jc w:val="center"/>
              <w:rPr>
                <w:sz w:val="16"/>
                <w:szCs w:val="16"/>
              </w:rPr>
            </w:pPr>
          </w:p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AA" w:rsidRPr="00AB30B5" w:rsidRDefault="003274AA" w:rsidP="00F37770">
            <w:pPr>
              <w:widowControl/>
              <w:jc w:val="center"/>
              <w:rPr>
                <w:sz w:val="16"/>
                <w:szCs w:val="16"/>
              </w:rPr>
            </w:pPr>
          </w:p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color w:val="FF0000"/>
                <w:sz w:val="16"/>
                <w:szCs w:val="16"/>
              </w:rPr>
            </w:pPr>
            <w:r w:rsidRPr="00AB30B5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A7" w:rsidRPr="00AB30B5" w:rsidRDefault="00A261A7" w:rsidP="00F37770">
            <w:pPr>
              <w:widowControl/>
              <w:jc w:val="center"/>
              <w:rPr>
                <w:sz w:val="16"/>
                <w:szCs w:val="16"/>
              </w:rPr>
            </w:pPr>
          </w:p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AA" w:rsidRPr="00AB30B5" w:rsidRDefault="003274AA" w:rsidP="00F37770">
            <w:pPr>
              <w:widowControl/>
              <w:jc w:val="center"/>
              <w:rPr>
                <w:sz w:val="16"/>
                <w:szCs w:val="16"/>
              </w:rPr>
            </w:pPr>
          </w:p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AA" w:rsidRPr="00AB30B5" w:rsidRDefault="003274AA" w:rsidP="00F37770">
            <w:pPr>
              <w:widowControl/>
              <w:jc w:val="center"/>
              <w:rPr>
                <w:sz w:val="16"/>
                <w:szCs w:val="16"/>
              </w:rPr>
            </w:pPr>
          </w:p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</w:t>
            </w:r>
          </w:p>
        </w:tc>
      </w:tr>
      <w:tr w:rsidR="000A581B" w:rsidRPr="00AB30B5" w:rsidTr="00C66A6B">
        <w:trPr>
          <w:trHeight w:val="61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Краевой бюд</w:t>
            </w:r>
            <w:bookmarkStart w:id="0" w:name="_GoBack"/>
            <w:bookmarkEnd w:id="0"/>
            <w:r w:rsidRPr="00AB30B5">
              <w:rPr>
                <w:sz w:val="16"/>
                <w:szCs w:val="16"/>
              </w:rPr>
              <w:t>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</w:t>
            </w:r>
            <w:r w:rsidR="003274AA" w:rsidRPr="00AB30B5">
              <w:rPr>
                <w:sz w:val="16"/>
                <w:szCs w:val="16"/>
              </w:rPr>
              <w:t xml:space="preserve">                      </w:t>
            </w:r>
            <w:r w:rsidRPr="00AB30B5">
              <w:rPr>
                <w:sz w:val="16"/>
                <w:szCs w:val="16"/>
              </w:rPr>
              <w:t xml:space="preserve">    31 908,450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</w:t>
            </w:r>
            <w:r w:rsidR="003274AA" w:rsidRPr="00AB30B5">
              <w:rPr>
                <w:sz w:val="16"/>
                <w:szCs w:val="16"/>
              </w:rPr>
              <w:t xml:space="preserve">                 </w:t>
            </w:r>
            <w:r w:rsidRPr="00AB30B5">
              <w:rPr>
                <w:sz w:val="16"/>
                <w:szCs w:val="16"/>
              </w:rPr>
              <w:t xml:space="preserve">    9 893,740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</w:t>
            </w:r>
            <w:r w:rsidR="003274AA" w:rsidRPr="00AB30B5">
              <w:rPr>
                <w:sz w:val="16"/>
                <w:szCs w:val="16"/>
              </w:rPr>
              <w:t xml:space="preserve">                  </w:t>
            </w:r>
            <w:r w:rsidRPr="00AB30B5">
              <w:rPr>
                <w:sz w:val="16"/>
                <w:szCs w:val="16"/>
              </w:rPr>
              <w:t xml:space="preserve">      22 014,710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Количество разработанных ПСД на строительство</w:t>
            </w:r>
          </w:p>
        </w:tc>
        <w:tc>
          <w:tcPr>
            <w:tcW w:w="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Шт.</w:t>
            </w:r>
          </w:p>
        </w:tc>
        <w:tc>
          <w:tcPr>
            <w:tcW w:w="7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981B94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23845" w:rsidP="00F37770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</w:t>
            </w:r>
          </w:p>
        </w:tc>
      </w:tr>
      <w:tr w:rsidR="000A581B" w:rsidRPr="00AB30B5" w:rsidTr="00C66A6B">
        <w:trPr>
          <w:trHeight w:val="61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3.1.3. Устройство спортивных площадок и оснащение объектов спортивным оборудованием и </w:t>
            </w:r>
            <w:r w:rsidRPr="00AB30B5">
              <w:rPr>
                <w:sz w:val="16"/>
                <w:szCs w:val="16"/>
              </w:rPr>
              <w:lastRenderedPageBreak/>
              <w:t xml:space="preserve">инвентарем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E5ADD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lastRenderedPageBreak/>
              <w:t xml:space="preserve"> </w:t>
            </w:r>
            <w:r w:rsidR="00AE5ADD" w:rsidRPr="00AB30B5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8F4D0F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</w:t>
            </w:r>
            <w:r w:rsidR="003274AA" w:rsidRPr="00AB30B5">
              <w:rPr>
                <w:sz w:val="16"/>
                <w:szCs w:val="16"/>
              </w:rPr>
              <w:t xml:space="preserve">                      </w:t>
            </w:r>
            <w:r w:rsidRPr="00AB30B5">
              <w:rPr>
                <w:sz w:val="16"/>
                <w:szCs w:val="16"/>
              </w:rPr>
              <w:t xml:space="preserve"> </w:t>
            </w:r>
            <w:r w:rsidR="008F4D0F" w:rsidRPr="00AB30B5">
              <w:rPr>
                <w:sz w:val="16"/>
                <w:szCs w:val="16"/>
              </w:rPr>
              <w:t>7 607,401</w:t>
            </w: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8F4D0F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</w:t>
            </w:r>
            <w:r w:rsidR="003274AA" w:rsidRPr="00AB30B5">
              <w:rPr>
                <w:sz w:val="16"/>
                <w:szCs w:val="16"/>
              </w:rPr>
              <w:t xml:space="preserve">                </w:t>
            </w:r>
            <w:r w:rsidR="008F4D0F" w:rsidRPr="00AB30B5">
              <w:rPr>
                <w:sz w:val="16"/>
                <w:szCs w:val="16"/>
              </w:rPr>
              <w:t>1 976,729</w:t>
            </w: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</w:t>
            </w:r>
            <w:r w:rsidR="003274AA" w:rsidRPr="00AB30B5">
              <w:rPr>
                <w:sz w:val="16"/>
                <w:szCs w:val="16"/>
              </w:rPr>
              <w:t xml:space="preserve">             </w:t>
            </w:r>
            <w:r w:rsidRPr="00AB30B5">
              <w:rPr>
                <w:sz w:val="16"/>
                <w:szCs w:val="16"/>
              </w:rPr>
              <w:t xml:space="preserve">3 907,365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</w:t>
            </w:r>
            <w:r w:rsidR="003274AA" w:rsidRPr="00AB30B5">
              <w:rPr>
                <w:sz w:val="16"/>
                <w:szCs w:val="16"/>
              </w:rPr>
              <w:t xml:space="preserve">              </w:t>
            </w:r>
            <w:r w:rsidRPr="00AB30B5">
              <w:rPr>
                <w:sz w:val="16"/>
                <w:szCs w:val="16"/>
              </w:rPr>
              <w:t xml:space="preserve">1 723,307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Количество устроенных спортивных площадок </w:t>
            </w:r>
          </w:p>
        </w:tc>
        <w:tc>
          <w:tcPr>
            <w:tcW w:w="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Шт.</w:t>
            </w:r>
          </w:p>
        </w:tc>
        <w:tc>
          <w:tcPr>
            <w:tcW w:w="7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</w:t>
            </w:r>
          </w:p>
        </w:tc>
        <w:tc>
          <w:tcPr>
            <w:tcW w:w="8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6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</w:tr>
      <w:tr w:rsidR="000A581B" w:rsidRPr="00AB30B5" w:rsidTr="00C66A6B">
        <w:trPr>
          <w:trHeight w:val="60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AE5ADD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Управление образования</w:t>
            </w:r>
            <w:r w:rsidR="007A14C9" w:rsidRPr="00AB30B5">
              <w:rPr>
                <w:sz w:val="16"/>
                <w:szCs w:val="16"/>
              </w:rPr>
              <w:t xml:space="preserve">,  </w:t>
            </w:r>
            <w:proofErr w:type="spellStart"/>
            <w:r w:rsidR="007A14C9" w:rsidRPr="00AB30B5">
              <w:rPr>
                <w:sz w:val="16"/>
                <w:szCs w:val="16"/>
              </w:rPr>
              <w:lastRenderedPageBreak/>
              <w:t>УФКиС</w:t>
            </w:r>
            <w:proofErr w:type="spellEnd"/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lastRenderedPageBreak/>
              <w:t>Краевой бюджет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8F4D0F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</w:t>
            </w:r>
            <w:r w:rsidR="003274AA" w:rsidRPr="00AB30B5">
              <w:rPr>
                <w:sz w:val="16"/>
                <w:szCs w:val="16"/>
              </w:rPr>
              <w:t xml:space="preserve">                       </w:t>
            </w:r>
            <w:r w:rsidRPr="00AB30B5">
              <w:rPr>
                <w:sz w:val="16"/>
                <w:szCs w:val="16"/>
              </w:rPr>
              <w:t>15</w:t>
            </w:r>
            <w:r w:rsidR="008F4D0F" w:rsidRPr="00AB30B5">
              <w:rPr>
                <w:sz w:val="16"/>
                <w:szCs w:val="16"/>
              </w:rPr>
              <w:t> 705,230</w:t>
            </w: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8F4D0F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</w:t>
            </w:r>
            <w:r w:rsidR="003274AA" w:rsidRPr="00AB30B5">
              <w:rPr>
                <w:sz w:val="16"/>
                <w:szCs w:val="16"/>
              </w:rPr>
              <w:t xml:space="preserve">                 </w:t>
            </w:r>
            <w:r w:rsidRPr="00AB30B5">
              <w:rPr>
                <w:sz w:val="16"/>
                <w:szCs w:val="16"/>
              </w:rPr>
              <w:t>6</w:t>
            </w:r>
            <w:r w:rsidR="008F4D0F" w:rsidRPr="00AB30B5">
              <w:rPr>
                <w:sz w:val="16"/>
                <w:szCs w:val="16"/>
              </w:rPr>
              <w:t> 711,870</w:t>
            </w: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</w:t>
            </w:r>
            <w:r w:rsidR="003274AA" w:rsidRPr="00AB30B5">
              <w:rPr>
                <w:sz w:val="16"/>
                <w:szCs w:val="16"/>
              </w:rPr>
              <w:t xml:space="preserve">             </w:t>
            </w:r>
            <w:r w:rsidRPr="00AB30B5">
              <w:rPr>
                <w:sz w:val="16"/>
                <w:szCs w:val="16"/>
              </w:rPr>
              <w:t xml:space="preserve">8 993,360   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99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Эффективность  использования  спортивных сооружений</w:t>
            </w:r>
          </w:p>
        </w:tc>
        <w:tc>
          <w:tcPr>
            <w:tcW w:w="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%</w:t>
            </w:r>
          </w:p>
        </w:tc>
        <w:tc>
          <w:tcPr>
            <w:tcW w:w="7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69,5</w:t>
            </w:r>
          </w:p>
        </w:tc>
        <w:tc>
          <w:tcPr>
            <w:tcW w:w="8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73,8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566ADA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80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80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F37770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80</w:t>
            </w:r>
          </w:p>
        </w:tc>
      </w:tr>
      <w:tr w:rsidR="000A581B" w:rsidRPr="00AB30B5" w:rsidTr="00C66A6B">
        <w:trPr>
          <w:trHeight w:val="130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Уровень обеспеченности граждан спортивными сооружениями исходя  из единовременной  пропускной способности объектов спорта</w:t>
            </w:r>
          </w:p>
        </w:tc>
        <w:tc>
          <w:tcPr>
            <w:tcW w:w="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%</w:t>
            </w:r>
          </w:p>
        </w:tc>
        <w:tc>
          <w:tcPr>
            <w:tcW w:w="7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88,4</w:t>
            </w:r>
          </w:p>
        </w:tc>
        <w:tc>
          <w:tcPr>
            <w:tcW w:w="8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91,2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91,9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92,4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92,9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93,4</w:t>
            </w:r>
          </w:p>
        </w:tc>
      </w:tr>
      <w:tr w:rsidR="000A581B" w:rsidRPr="00AB30B5" w:rsidTr="00C66A6B">
        <w:trPr>
          <w:trHeight w:val="54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lastRenderedPageBreak/>
              <w:t xml:space="preserve">3.1.4. Строительство физкультурно-оздоровительных комплексов </w:t>
            </w:r>
          </w:p>
        </w:tc>
        <w:tc>
          <w:tcPr>
            <w:tcW w:w="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AB30B5">
              <w:rPr>
                <w:sz w:val="16"/>
                <w:szCs w:val="16"/>
              </w:rPr>
              <w:t>УСиА</w:t>
            </w:r>
            <w:proofErr w:type="spellEnd"/>
            <w:r w:rsidRPr="00AB30B5">
              <w:rPr>
                <w:sz w:val="16"/>
                <w:szCs w:val="16"/>
              </w:rPr>
              <w:t xml:space="preserve">            УФК и С,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Количество вновь построенных объектов, физкультурно-оздоровительных комплексов</w:t>
            </w:r>
          </w:p>
        </w:tc>
        <w:tc>
          <w:tcPr>
            <w:tcW w:w="71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Шт.</w:t>
            </w:r>
          </w:p>
        </w:tc>
        <w:tc>
          <w:tcPr>
            <w:tcW w:w="754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</w:tr>
      <w:tr w:rsidR="000A581B" w:rsidRPr="00AB30B5" w:rsidTr="00C66A6B">
        <w:trPr>
          <w:trHeight w:val="42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0A581B" w:rsidRPr="00AB30B5" w:rsidTr="00C66A6B">
        <w:trPr>
          <w:trHeight w:val="76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3.1.5. Разработка ПСД на строительство газовой котельной МАУ СК «Темп»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УФК и С, </w:t>
            </w:r>
            <w:proofErr w:type="spellStart"/>
            <w:r w:rsidRPr="00AB30B5">
              <w:rPr>
                <w:sz w:val="16"/>
                <w:szCs w:val="16"/>
              </w:rPr>
              <w:t>УСиА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Количество разработанных ПСД на строительство</w:t>
            </w:r>
          </w:p>
        </w:tc>
        <w:tc>
          <w:tcPr>
            <w:tcW w:w="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Шт.</w:t>
            </w:r>
          </w:p>
        </w:tc>
        <w:tc>
          <w:tcPr>
            <w:tcW w:w="7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</w:tr>
      <w:tr w:rsidR="000A581B" w:rsidRPr="00AB30B5" w:rsidTr="00C66A6B">
        <w:trPr>
          <w:trHeight w:val="64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3.1.6. Ремонт спортивных площадок</w:t>
            </w:r>
          </w:p>
        </w:tc>
        <w:tc>
          <w:tcPr>
            <w:tcW w:w="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AE5ADD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Управление образования</w:t>
            </w:r>
            <w:r w:rsidR="007A14C9" w:rsidRPr="00AB30B5">
              <w:rPr>
                <w:sz w:val="16"/>
                <w:szCs w:val="16"/>
              </w:rPr>
              <w:t>, УФК и С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444C37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3 129,904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444C3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</w:t>
            </w:r>
            <w:r w:rsidR="003274AA" w:rsidRPr="00AB30B5">
              <w:rPr>
                <w:sz w:val="16"/>
                <w:szCs w:val="16"/>
              </w:rPr>
              <w:t xml:space="preserve">                </w:t>
            </w:r>
            <w:r w:rsidR="00444C37" w:rsidRPr="00AB30B5">
              <w:rPr>
                <w:sz w:val="16"/>
                <w:szCs w:val="16"/>
              </w:rPr>
              <w:t>2 702,555</w:t>
            </w: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427,349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Количество отремонтированных спортивных площадок в образовательных учреждениях </w:t>
            </w:r>
          </w:p>
        </w:tc>
        <w:tc>
          <w:tcPr>
            <w:tcW w:w="71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Шт.</w:t>
            </w:r>
          </w:p>
        </w:tc>
        <w:tc>
          <w:tcPr>
            <w:tcW w:w="754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816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</w:tr>
      <w:tr w:rsidR="000A581B" w:rsidRPr="00AB30B5" w:rsidTr="00C66A6B">
        <w:trPr>
          <w:trHeight w:val="46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</w:t>
            </w:r>
            <w:r w:rsidR="003274AA" w:rsidRPr="00AB30B5">
              <w:rPr>
                <w:sz w:val="16"/>
                <w:szCs w:val="16"/>
              </w:rPr>
              <w:t xml:space="preserve">                      </w:t>
            </w:r>
            <w:r w:rsidRPr="00AB30B5">
              <w:rPr>
                <w:sz w:val="16"/>
                <w:szCs w:val="16"/>
              </w:rPr>
              <w:t xml:space="preserve">1 761,434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</w:t>
            </w:r>
            <w:r w:rsidR="003274AA" w:rsidRPr="00AB30B5">
              <w:rPr>
                <w:sz w:val="16"/>
                <w:szCs w:val="16"/>
              </w:rPr>
              <w:t xml:space="preserve">                 </w:t>
            </w:r>
            <w:r w:rsidRPr="00AB30B5">
              <w:rPr>
                <w:sz w:val="16"/>
                <w:szCs w:val="16"/>
              </w:rPr>
              <w:t xml:space="preserve">1 334,084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427,350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</w:tr>
      <w:tr w:rsidR="00F108C0" w:rsidRPr="00AB30B5" w:rsidTr="00573D15">
        <w:trPr>
          <w:trHeight w:val="510"/>
        </w:trPr>
        <w:tc>
          <w:tcPr>
            <w:tcW w:w="19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Итого по задаче 3.1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</w:t>
            </w:r>
            <w:r w:rsidR="003274AA" w:rsidRPr="00AB30B5">
              <w:rPr>
                <w:sz w:val="16"/>
                <w:szCs w:val="16"/>
              </w:rPr>
              <w:t xml:space="preserve">                      </w:t>
            </w:r>
            <w:r w:rsidR="00444C37" w:rsidRPr="00AB30B5">
              <w:rPr>
                <w:sz w:val="16"/>
                <w:szCs w:val="16"/>
              </w:rPr>
              <w:t>51 524,957</w:t>
            </w: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444C3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</w:t>
            </w:r>
            <w:r w:rsidR="003274AA" w:rsidRPr="00AB30B5">
              <w:rPr>
                <w:sz w:val="16"/>
                <w:szCs w:val="16"/>
              </w:rPr>
              <w:t xml:space="preserve">                   </w:t>
            </w:r>
            <w:r w:rsidRPr="00AB30B5">
              <w:rPr>
                <w:sz w:val="16"/>
                <w:szCs w:val="16"/>
              </w:rPr>
              <w:t>14 573,02</w:t>
            </w:r>
            <w:r w:rsidR="00444C37" w:rsidRPr="00AB30B5">
              <w:rPr>
                <w:sz w:val="16"/>
                <w:szCs w:val="16"/>
              </w:rPr>
              <w:t>4</w:t>
            </w: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</w:t>
            </w:r>
            <w:r w:rsidR="003274AA" w:rsidRPr="00AB30B5">
              <w:rPr>
                <w:sz w:val="16"/>
                <w:szCs w:val="16"/>
              </w:rPr>
              <w:t xml:space="preserve">                  </w:t>
            </w:r>
            <w:r w:rsidRPr="00AB30B5">
              <w:rPr>
                <w:sz w:val="16"/>
                <w:szCs w:val="16"/>
              </w:rPr>
              <w:t xml:space="preserve"> 7 077,095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</w:t>
            </w:r>
            <w:r w:rsidR="003274AA" w:rsidRPr="00AB30B5">
              <w:rPr>
                <w:sz w:val="16"/>
                <w:szCs w:val="16"/>
              </w:rPr>
              <w:t xml:space="preserve">                </w:t>
            </w:r>
            <w:r w:rsidRPr="00AB30B5">
              <w:rPr>
                <w:sz w:val="16"/>
                <w:szCs w:val="16"/>
              </w:rPr>
              <w:t xml:space="preserve">10 724,418 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</w:t>
            </w:r>
            <w:r w:rsidR="003274AA" w:rsidRPr="00AB30B5">
              <w:rPr>
                <w:sz w:val="16"/>
                <w:szCs w:val="16"/>
              </w:rPr>
              <w:t xml:space="preserve">              </w:t>
            </w:r>
            <w:r w:rsidRPr="00AB30B5">
              <w:rPr>
                <w:sz w:val="16"/>
                <w:szCs w:val="16"/>
              </w:rPr>
              <w:t xml:space="preserve"> 9 566,210  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3274AA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</w:t>
            </w:r>
            <w:r w:rsidR="003274AA" w:rsidRPr="00AB30B5">
              <w:rPr>
                <w:sz w:val="16"/>
                <w:szCs w:val="16"/>
              </w:rPr>
              <w:t xml:space="preserve">             </w:t>
            </w:r>
            <w:r w:rsidRPr="00AB30B5">
              <w:rPr>
                <w:sz w:val="16"/>
                <w:szCs w:val="16"/>
              </w:rPr>
              <w:t xml:space="preserve">  9 584,210   </w:t>
            </w:r>
          </w:p>
        </w:tc>
        <w:tc>
          <w:tcPr>
            <w:tcW w:w="6284" w:type="dxa"/>
            <w:gridSpan w:val="6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 </w:t>
            </w:r>
          </w:p>
        </w:tc>
      </w:tr>
      <w:tr w:rsidR="00F108C0" w:rsidRPr="00AB30B5" w:rsidTr="00573D15">
        <w:trPr>
          <w:trHeight w:val="510"/>
        </w:trPr>
        <w:tc>
          <w:tcPr>
            <w:tcW w:w="19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444C3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</w:t>
            </w:r>
            <w:r w:rsidR="003274AA" w:rsidRPr="00AB30B5">
              <w:rPr>
                <w:sz w:val="16"/>
                <w:szCs w:val="16"/>
              </w:rPr>
              <w:t xml:space="preserve">                 </w:t>
            </w:r>
            <w:r w:rsidRPr="00AB30B5">
              <w:rPr>
                <w:sz w:val="16"/>
                <w:szCs w:val="16"/>
              </w:rPr>
              <w:t>49</w:t>
            </w:r>
            <w:r w:rsidR="00444C37" w:rsidRPr="00AB30B5">
              <w:rPr>
                <w:sz w:val="16"/>
                <w:szCs w:val="16"/>
              </w:rPr>
              <w:t> 375,114</w:t>
            </w: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</w:t>
            </w:r>
            <w:r w:rsidR="003274AA" w:rsidRPr="00AB30B5">
              <w:rPr>
                <w:sz w:val="16"/>
                <w:szCs w:val="16"/>
              </w:rPr>
              <w:t xml:space="preserve">                  </w:t>
            </w:r>
            <w:r w:rsidR="00444C37" w:rsidRPr="00AB30B5">
              <w:rPr>
                <w:sz w:val="16"/>
                <w:szCs w:val="16"/>
              </w:rPr>
              <w:t xml:space="preserve"> 17 939,694</w:t>
            </w: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</w:t>
            </w:r>
            <w:r w:rsidR="003274AA" w:rsidRPr="00AB30B5">
              <w:rPr>
                <w:sz w:val="16"/>
                <w:szCs w:val="16"/>
              </w:rPr>
              <w:t xml:space="preserve">                </w:t>
            </w:r>
            <w:r w:rsidRPr="00AB30B5">
              <w:rPr>
                <w:sz w:val="16"/>
                <w:szCs w:val="16"/>
              </w:rPr>
              <w:t xml:space="preserve">9 420,710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</w:t>
            </w:r>
            <w:r w:rsidR="003274AA" w:rsidRPr="00AB30B5">
              <w:rPr>
                <w:sz w:val="16"/>
                <w:szCs w:val="16"/>
              </w:rPr>
              <w:t xml:space="preserve">                 </w:t>
            </w:r>
            <w:r w:rsidRPr="00AB30B5">
              <w:rPr>
                <w:sz w:val="16"/>
                <w:szCs w:val="16"/>
              </w:rPr>
              <w:t xml:space="preserve">22 014,710  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6284" w:type="dxa"/>
            <w:gridSpan w:val="68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</w:tr>
      <w:tr w:rsidR="00A22307" w:rsidRPr="00AB30B5" w:rsidTr="00FD2DA1">
        <w:trPr>
          <w:trHeight w:val="315"/>
        </w:trPr>
        <w:tc>
          <w:tcPr>
            <w:tcW w:w="1570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7" w:rsidRPr="00AB30B5" w:rsidRDefault="00A22307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Задача 3.2. Приведение в нормативное состояние муниципальных учреждений физической культуры и спорта и спортивных объектов</w:t>
            </w:r>
          </w:p>
          <w:p w:rsidR="00A22307" w:rsidRPr="00AB30B5" w:rsidRDefault="00A22307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 </w:t>
            </w:r>
          </w:p>
        </w:tc>
      </w:tr>
      <w:tr w:rsidR="00F108C0" w:rsidRPr="00AB30B5" w:rsidTr="00FD2DA1">
        <w:trPr>
          <w:trHeight w:val="825"/>
        </w:trPr>
        <w:tc>
          <w:tcPr>
            <w:tcW w:w="1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3.2.1. Ремонт спортивных объектов и учреждений физической культуры и спорта. 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AB30B5">
              <w:rPr>
                <w:sz w:val="16"/>
                <w:szCs w:val="16"/>
              </w:rPr>
              <w:t>УСиА</w:t>
            </w:r>
            <w:proofErr w:type="spellEnd"/>
            <w:r w:rsidRPr="00AB30B5">
              <w:rPr>
                <w:sz w:val="16"/>
                <w:szCs w:val="16"/>
              </w:rPr>
              <w:t xml:space="preserve"> </w:t>
            </w:r>
            <w:r w:rsidR="00AE5ADD" w:rsidRPr="00AB30B5">
              <w:rPr>
                <w:sz w:val="16"/>
                <w:szCs w:val="16"/>
              </w:rPr>
              <w:t>Управление образования</w:t>
            </w:r>
            <w:r w:rsidRPr="00AB30B5">
              <w:rPr>
                <w:sz w:val="16"/>
                <w:szCs w:val="16"/>
              </w:rPr>
              <w:t xml:space="preserve">, </w:t>
            </w:r>
            <w:r w:rsidRPr="00AB30B5">
              <w:rPr>
                <w:sz w:val="16"/>
                <w:szCs w:val="16"/>
              </w:rPr>
              <w:lastRenderedPageBreak/>
              <w:t xml:space="preserve">УФК и С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1580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</w:t>
            </w:r>
            <w:r w:rsidR="003274AA" w:rsidRPr="00AB30B5">
              <w:rPr>
                <w:sz w:val="16"/>
                <w:szCs w:val="16"/>
              </w:rPr>
              <w:t xml:space="preserve">                   </w:t>
            </w:r>
            <w:r w:rsidR="00715809">
              <w:rPr>
                <w:sz w:val="16"/>
                <w:szCs w:val="16"/>
              </w:rPr>
              <w:t>34 273,185</w:t>
            </w: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444C3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</w:t>
            </w:r>
            <w:r w:rsidR="003274AA" w:rsidRPr="00AB30B5">
              <w:rPr>
                <w:sz w:val="16"/>
                <w:szCs w:val="16"/>
              </w:rPr>
              <w:t xml:space="preserve">               </w:t>
            </w:r>
            <w:r w:rsidRPr="00AB30B5">
              <w:rPr>
                <w:sz w:val="16"/>
                <w:szCs w:val="16"/>
              </w:rPr>
              <w:t>2 073,92</w:t>
            </w:r>
            <w:r w:rsidR="00444C37" w:rsidRPr="00AB30B5">
              <w:rPr>
                <w:sz w:val="16"/>
                <w:szCs w:val="16"/>
              </w:rPr>
              <w:t>6</w:t>
            </w: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5011D4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</w:t>
            </w:r>
            <w:r w:rsidR="003274AA" w:rsidRPr="00AB30B5">
              <w:rPr>
                <w:sz w:val="16"/>
                <w:szCs w:val="16"/>
              </w:rPr>
              <w:t xml:space="preserve">                   </w:t>
            </w:r>
            <w:r w:rsidRPr="00AB30B5">
              <w:rPr>
                <w:sz w:val="16"/>
                <w:szCs w:val="16"/>
              </w:rPr>
              <w:t xml:space="preserve"> </w:t>
            </w:r>
            <w:r w:rsidR="00715809">
              <w:rPr>
                <w:sz w:val="16"/>
                <w:szCs w:val="16"/>
              </w:rPr>
              <w:t>2</w:t>
            </w:r>
            <w:r w:rsidR="005011D4">
              <w:rPr>
                <w:sz w:val="16"/>
                <w:szCs w:val="16"/>
              </w:rPr>
              <w:t>2</w:t>
            </w:r>
            <w:r w:rsidR="00715809">
              <w:rPr>
                <w:sz w:val="16"/>
                <w:szCs w:val="16"/>
              </w:rPr>
              <w:t xml:space="preserve"> 477,617</w:t>
            </w: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</w:t>
            </w:r>
            <w:r w:rsidR="003274AA" w:rsidRPr="00AB30B5">
              <w:rPr>
                <w:sz w:val="16"/>
                <w:szCs w:val="16"/>
              </w:rPr>
              <w:t xml:space="preserve">               </w:t>
            </w:r>
            <w:r w:rsidRPr="00AB30B5">
              <w:rPr>
                <w:sz w:val="16"/>
                <w:szCs w:val="16"/>
              </w:rPr>
              <w:t xml:space="preserve"> 3 461,382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</w:t>
            </w:r>
            <w:r w:rsidR="003274AA" w:rsidRPr="00AB30B5">
              <w:rPr>
                <w:sz w:val="16"/>
                <w:szCs w:val="16"/>
              </w:rPr>
              <w:t xml:space="preserve">                    </w:t>
            </w:r>
            <w:r w:rsidRPr="00AB30B5">
              <w:rPr>
                <w:sz w:val="16"/>
                <w:szCs w:val="16"/>
              </w:rPr>
              <w:t xml:space="preserve"> 6 260,260  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Количество отремонтированных спортивных объектов</w:t>
            </w:r>
          </w:p>
        </w:tc>
        <w:tc>
          <w:tcPr>
            <w:tcW w:w="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Шт.</w:t>
            </w:r>
          </w:p>
        </w:tc>
        <w:tc>
          <w:tcPr>
            <w:tcW w:w="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</w:tr>
      <w:tr w:rsidR="00F108C0" w:rsidRPr="00AB30B5" w:rsidTr="00FD2DA1">
        <w:trPr>
          <w:trHeight w:val="630"/>
        </w:trPr>
        <w:tc>
          <w:tcPr>
            <w:tcW w:w="1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Краевой бюдже</w:t>
            </w:r>
            <w:r w:rsidRPr="00AB30B5">
              <w:rPr>
                <w:sz w:val="16"/>
                <w:szCs w:val="16"/>
              </w:rPr>
              <w:lastRenderedPageBreak/>
              <w:t>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1580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lastRenderedPageBreak/>
              <w:t xml:space="preserve">       </w:t>
            </w:r>
            <w:r w:rsidR="003274AA" w:rsidRPr="00AB30B5">
              <w:rPr>
                <w:sz w:val="16"/>
                <w:szCs w:val="16"/>
              </w:rPr>
              <w:t xml:space="preserve">                      </w:t>
            </w:r>
            <w:r w:rsidR="00715809">
              <w:rPr>
                <w:sz w:val="16"/>
                <w:szCs w:val="16"/>
              </w:rPr>
              <w:t>44 635,635</w:t>
            </w: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</w:t>
            </w:r>
            <w:r w:rsidR="003274AA" w:rsidRPr="00AB30B5">
              <w:rPr>
                <w:sz w:val="16"/>
                <w:szCs w:val="16"/>
              </w:rPr>
              <w:t xml:space="preserve">               </w:t>
            </w:r>
            <w:r w:rsidRPr="00AB30B5">
              <w:rPr>
                <w:sz w:val="16"/>
                <w:szCs w:val="16"/>
              </w:rPr>
              <w:t xml:space="preserve">   1 500,000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1580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</w:t>
            </w:r>
            <w:r w:rsidR="003274AA" w:rsidRPr="00AB30B5">
              <w:rPr>
                <w:sz w:val="16"/>
                <w:szCs w:val="16"/>
              </w:rPr>
              <w:t xml:space="preserve">                </w:t>
            </w:r>
            <w:r w:rsidRPr="00AB30B5">
              <w:rPr>
                <w:sz w:val="16"/>
                <w:szCs w:val="16"/>
              </w:rPr>
              <w:t xml:space="preserve"> 14</w:t>
            </w:r>
            <w:r w:rsidR="00715809">
              <w:rPr>
                <w:sz w:val="16"/>
                <w:szCs w:val="16"/>
              </w:rPr>
              <w:t> 276,470</w:t>
            </w: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B1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</w:t>
            </w:r>
            <w:r w:rsidR="003274AA" w:rsidRPr="00AB30B5">
              <w:rPr>
                <w:sz w:val="16"/>
                <w:szCs w:val="16"/>
              </w:rPr>
              <w:t xml:space="preserve">           </w:t>
            </w:r>
            <w:r w:rsidRPr="00AB30B5">
              <w:rPr>
                <w:sz w:val="16"/>
                <w:szCs w:val="16"/>
              </w:rPr>
              <w:t xml:space="preserve"> </w:t>
            </w:r>
          </w:p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10 078,387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</w:t>
            </w:r>
            <w:r w:rsidR="003274AA" w:rsidRPr="00AB30B5">
              <w:rPr>
                <w:sz w:val="16"/>
                <w:szCs w:val="16"/>
              </w:rPr>
              <w:t xml:space="preserve">             </w:t>
            </w:r>
            <w:r w:rsidRPr="00AB30B5">
              <w:rPr>
                <w:sz w:val="16"/>
                <w:szCs w:val="16"/>
              </w:rPr>
              <w:t xml:space="preserve"> 18 780,778  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Количество разработанных ПСД на ремонт</w:t>
            </w:r>
          </w:p>
        </w:tc>
        <w:tc>
          <w:tcPr>
            <w:tcW w:w="7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Шт.</w:t>
            </w:r>
          </w:p>
        </w:tc>
        <w:tc>
          <w:tcPr>
            <w:tcW w:w="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566ADA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</w:tr>
      <w:tr w:rsidR="00F108C0" w:rsidRPr="00AB30B5" w:rsidTr="00FD2DA1">
        <w:trPr>
          <w:trHeight w:val="570"/>
        </w:trPr>
        <w:tc>
          <w:tcPr>
            <w:tcW w:w="1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lastRenderedPageBreak/>
              <w:t>3.2.2. Ремонт в зданиях учреждений по устранению предписаний надзорных органов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УФК и С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8220E4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8220E4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8220E4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8220E4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8220E4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8220E4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Количество устраненных предписаний надзорных органов</w:t>
            </w:r>
          </w:p>
        </w:tc>
        <w:tc>
          <w:tcPr>
            <w:tcW w:w="71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Шт.</w:t>
            </w:r>
          </w:p>
        </w:tc>
        <w:tc>
          <w:tcPr>
            <w:tcW w:w="71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62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</w:tr>
      <w:tr w:rsidR="00F108C0" w:rsidRPr="00AB30B5" w:rsidTr="00FD2DA1">
        <w:trPr>
          <w:trHeight w:val="555"/>
        </w:trPr>
        <w:tc>
          <w:tcPr>
            <w:tcW w:w="1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8220E4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8220E4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8220E4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8220E4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8220E4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8220E4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4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2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</w:tr>
      <w:tr w:rsidR="00774D71" w:rsidRPr="00AB30B5" w:rsidTr="00FD2DA1">
        <w:trPr>
          <w:trHeight w:val="510"/>
        </w:trPr>
        <w:tc>
          <w:tcPr>
            <w:tcW w:w="19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AB30B5" w:rsidRDefault="00774D71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Итого по задаче 3.2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AB30B5" w:rsidRDefault="00774D71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AB30B5" w:rsidRDefault="00774D71" w:rsidP="00E74975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>34 273,185</w:t>
            </w: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AB30B5" w:rsidRDefault="00774D71" w:rsidP="00E74975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   2 073,926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AB30B5" w:rsidRDefault="00774D71" w:rsidP="00E74975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>22 477,617</w:t>
            </w: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AB30B5" w:rsidRDefault="00774D71" w:rsidP="00E74975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   3 461,382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AB30B5" w:rsidRDefault="00774D71" w:rsidP="00E74975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         6 260,260  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AB30B5" w:rsidRDefault="00774D71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6274" w:type="dxa"/>
            <w:gridSpan w:val="6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D71" w:rsidRPr="00AB30B5" w:rsidRDefault="00774D71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 </w:t>
            </w:r>
          </w:p>
        </w:tc>
      </w:tr>
      <w:tr w:rsidR="00774D71" w:rsidRPr="00AB30B5" w:rsidTr="00FD2DA1">
        <w:trPr>
          <w:trHeight w:val="510"/>
        </w:trPr>
        <w:tc>
          <w:tcPr>
            <w:tcW w:w="1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71" w:rsidRPr="00AB30B5" w:rsidRDefault="00774D71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AB30B5" w:rsidRDefault="00774D71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AB30B5" w:rsidRDefault="00774D71" w:rsidP="00E74975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>44 635,635</w:t>
            </w: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AB30B5" w:rsidRDefault="00774D71" w:rsidP="00E74975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   1 500,000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AB30B5" w:rsidRDefault="00774D71" w:rsidP="00E74975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  14</w:t>
            </w:r>
            <w:r>
              <w:rPr>
                <w:sz w:val="16"/>
                <w:szCs w:val="16"/>
              </w:rPr>
              <w:t> 276,470</w:t>
            </w: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B1" w:rsidRDefault="00774D71" w:rsidP="00E74975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</w:t>
            </w:r>
          </w:p>
          <w:p w:rsidR="00774D71" w:rsidRPr="00AB30B5" w:rsidRDefault="00774D71" w:rsidP="00E74975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10 078,387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AB30B5" w:rsidRDefault="00774D71" w:rsidP="00E74975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18 780,778  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AB30B5" w:rsidRDefault="00774D71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6274" w:type="dxa"/>
            <w:gridSpan w:val="6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71" w:rsidRPr="00AB30B5" w:rsidRDefault="00774D71" w:rsidP="007A14C9">
            <w:pPr>
              <w:widowControl/>
              <w:rPr>
                <w:sz w:val="16"/>
                <w:szCs w:val="16"/>
              </w:rPr>
            </w:pPr>
          </w:p>
        </w:tc>
      </w:tr>
      <w:tr w:rsidR="00A22307" w:rsidRPr="00AB30B5" w:rsidTr="00FD2DA1">
        <w:trPr>
          <w:trHeight w:val="315"/>
        </w:trPr>
        <w:tc>
          <w:tcPr>
            <w:tcW w:w="1570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7" w:rsidRPr="00AB30B5" w:rsidRDefault="00A22307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Задача 3.3.Обновление материально-технической базы муниципальных учреждений физической культуры и спорта</w:t>
            </w:r>
          </w:p>
          <w:p w:rsidR="00A22307" w:rsidRPr="00AB30B5" w:rsidRDefault="00A22307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 </w:t>
            </w:r>
          </w:p>
        </w:tc>
      </w:tr>
      <w:tr w:rsidR="00F108C0" w:rsidRPr="00AB30B5" w:rsidTr="00FD2DA1">
        <w:trPr>
          <w:trHeight w:val="510"/>
        </w:trPr>
        <w:tc>
          <w:tcPr>
            <w:tcW w:w="1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3.3.1. Оснащение спортивным инвентарем и оборудованием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УФК и С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  <w:gridSpan w:val="1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373DC6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Количество учреждений, оснащенных инвентарем и оборудованием</w:t>
            </w:r>
          </w:p>
        </w:tc>
        <w:tc>
          <w:tcPr>
            <w:tcW w:w="680" w:type="dxa"/>
            <w:gridSpan w:val="1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885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65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4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</w:tr>
      <w:tr w:rsidR="00F108C0" w:rsidRPr="00AB30B5" w:rsidTr="00FD2DA1">
        <w:trPr>
          <w:trHeight w:val="555"/>
        </w:trPr>
        <w:tc>
          <w:tcPr>
            <w:tcW w:w="1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28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885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653" w:type="dxa"/>
            <w:gridSpan w:val="8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</w:tr>
      <w:tr w:rsidR="00F108C0" w:rsidRPr="00AB30B5" w:rsidTr="00FD2DA1">
        <w:trPr>
          <w:trHeight w:val="525"/>
        </w:trPr>
        <w:tc>
          <w:tcPr>
            <w:tcW w:w="1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3.3.2.Федеральный проект "Спорт - норма жизни" 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AE5ADD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Управление образования</w:t>
            </w:r>
            <w:proofErr w:type="gramStart"/>
            <w:r w:rsidR="007A14C9" w:rsidRPr="00AB30B5">
              <w:rPr>
                <w:sz w:val="16"/>
                <w:szCs w:val="16"/>
              </w:rPr>
              <w:t xml:space="preserve"> ,</w:t>
            </w:r>
            <w:proofErr w:type="gramEnd"/>
            <w:r w:rsidR="007A14C9" w:rsidRPr="00AB30B5">
              <w:rPr>
                <w:sz w:val="16"/>
                <w:szCs w:val="16"/>
              </w:rPr>
              <w:t xml:space="preserve"> </w:t>
            </w:r>
            <w:proofErr w:type="spellStart"/>
            <w:r w:rsidR="007A14C9" w:rsidRPr="00AB30B5">
              <w:rPr>
                <w:sz w:val="16"/>
                <w:szCs w:val="16"/>
              </w:rPr>
              <w:t>УФКиС</w:t>
            </w:r>
            <w:proofErr w:type="spell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37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</w:t>
            </w:r>
          </w:p>
          <w:p w:rsidR="00444C37" w:rsidRPr="00AB30B5" w:rsidRDefault="00444C37" w:rsidP="007A14C9">
            <w:pPr>
              <w:widowControl/>
              <w:jc w:val="center"/>
              <w:rPr>
                <w:sz w:val="16"/>
                <w:szCs w:val="16"/>
              </w:rPr>
            </w:pPr>
          </w:p>
          <w:p w:rsidR="00444C37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516,3</w:t>
            </w:r>
            <w:r w:rsidR="00444C37" w:rsidRPr="00AB30B5">
              <w:rPr>
                <w:sz w:val="16"/>
                <w:szCs w:val="16"/>
              </w:rPr>
              <w:t>08</w:t>
            </w:r>
          </w:p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37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</w:t>
            </w:r>
          </w:p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395,042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121,266  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848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Количество поставленных комплектов спортивного оборудования</w:t>
            </w:r>
          </w:p>
        </w:tc>
        <w:tc>
          <w:tcPr>
            <w:tcW w:w="680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единиц</w:t>
            </w:r>
          </w:p>
        </w:tc>
        <w:tc>
          <w:tcPr>
            <w:tcW w:w="88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</w:t>
            </w:r>
          </w:p>
        </w:tc>
        <w:tc>
          <w:tcPr>
            <w:tcW w:w="6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</w:tr>
      <w:tr w:rsidR="00F108C0" w:rsidRPr="00AB30B5" w:rsidTr="00FD2DA1">
        <w:trPr>
          <w:trHeight w:val="570"/>
        </w:trPr>
        <w:tc>
          <w:tcPr>
            <w:tcW w:w="1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444C3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490,49</w:t>
            </w:r>
            <w:r w:rsidR="00444C37" w:rsidRPr="00AB30B5">
              <w:rPr>
                <w:sz w:val="16"/>
                <w:szCs w:val="16"/>
              </w:rPr>
              <w:t>1</w:t>
            </w:r>
            <w:r w:rsidRPr="00AB30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37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</w:t>
            </w:r>
          </w:p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375,289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115,202  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848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3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</w:tr>
      <w:tr w:rsidR="00F108C0" w:rsidRPr="00AB30B5" w:rsidTr="00FD2DA1">
        <w:trPr>
          <w:trHeight w:val="480"/>
        </w:trPr>
        <w:tc>
          <w:tcPr>
            <w:tcW w:w="1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</w:t>
            </w:r>
            <w:r w:rsidR="003274AA" w:rsidRPr="00AB30B5">
              <w:rPr>
                <w:sz w:val="16"/>
                <w:szCs w:val="16"/>
              </w:rPr>
              <w:t xml:space="preserve">                        </w:t>
            </w:r>
            <w:r w:rsidRPr="00AB30B5">
              <w:rPr>
                <w:sz w:val="16"/>
                <w:szCs w:val="16"/>
              </w:rPr>
              <w:t xml:space="preserve"> 9 319,34</w:t>
            </w:r>
            <w:r w:rsidR="00444C37" w:rsidRPr="00AB30B5">
              <w:rPr>
                <w:sz w:val="16"/>
                <w:szCs w:val="16"/>
              </w:rPr>
              <w:t>0</w:t>
            </w: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</w:t>
            </w:r>
            <w:r w:rsidR="003274AA" w:rsidRPr="00AB30B5">
              <w:rPr>
                <w:sz w:val="16"/>
                <w:szCs w:val="16"/>
              </w:rPr>
              <w:t xml:space="preserve">                 </w:t>
            </w:r>
            <w:r w:rsidRPr="00AB30B5">
              <w:rPr>
                <w:sz w:val="16"/>
                <w:szCs w:val="16"/>
              </w:rPr>
              <w:t xml:space="preserve">7 130,493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</w:t>
            </w:r>
            <w:r w:rsidR="003274AA" w:rsidRPr="00AB30B5">
              <w:rPr>
                <w:sz w:val="16"/>
                <w:szCs w:val="16"/>
              </w:rPr>
              <w:t xml:space="preserve">                </w:t>
            </w:r>
            <w:r w:rsidRPr="00AB30B5">
              <w:rPr>
                <w:sz w:val="16"/>
                <w:szCs w:val="16"/>
              </w:rPr>
              <w:t xml:space="preserve"> 2 188,847  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3B21CD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</w:t>
            </w:r>
            <w:r w:rsidR="003B21CD" w:rsidRPr="00AB30B5">
              <w:rPr>
                <w:sz w:val="16"/>
                <w:szCs w:val="16"/>
              </w:rPr>
              <w:t xml:space="preserve">     </w:t>
            </w:r>
            <w:r w:rsidRPr="00AB30B5">
              <w:rPr>
                <w:sz w:val="16"/>
                <w:szCs w:val="16"/>
              </w:rPr>
              <w:t xml:space="preserve">-     </w:t>
            </w:r>
          </w:p>
        </w:tc>
        <w:tc>
          <w:tcPr>
            <w:tcW w:w="1848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3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</w:tr>
      <w:tr w:rsidR="00F108C0" w:rsidRPr="00AB30B5" w:rsidTr="00FD2DA1">
        <w:trPr>
          <w:trHeight w:val="810"/>
        </w:trPr>
        <w:tc>
          <w:tcPr>
            <w:tcW w:w="1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3.3.3.Улучшение материально-технической базы учреждений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УФК и С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</w:t>
            </w:r>
            <w:r w:rsidR="003274AA" w:rsidRPr="00AB30B5">
              <w:rPr>
                <w:sz w:val="16"/>
                <w:szCs w:val="16"/>
              </w:rPr>
              <w:t xml:space="preserve">                       </w:t>
            </w:r>
            <w:r w:rsidRPr="00AB30B5">
              <w:rPr>
                <w:sz w:val="16"/>
                <w:szCs w:val="16"/>
              </w:rPr>
              <w:t xml:space="preserve">  3 200,592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3B21CD" w:rsidP="003B21CD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</w:t>
            </w:r>
            <w:r w:rsidR="007A14C9" w:rsidRPr="00AB30B5">
              <w:rPr>
                <w:sz w:val="16"/>
                <w:szCs w:val="16"/>
              </w:rPr>
              <w:t xml:space="preserve">     -  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3 200,592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3B21CD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</w:t>
            </w:r>
            <w:r w:rsidR="003B21CD" w:rsidRPr="00AB30B5">
              <w:rPr>
                <w:sz w:val="16"/>
                <w:szCs w:val="16"/>
              </w:rPr>
              <w:t xml:space="preserve">    </w:t>
            </w:r>
            <w:r w:rsidRPr="00AB30B5">
              <w:rPr>
                <w:sz w:val="16"/>
                <w:szCs w:val="16"/>
              </w:rPr>
              <w:t xml:space="preserve">   -    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3B21CD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</w:t>
            </w:r>
            <w:r w:rsidR="003B21CD" w:rsidRPr="00AB30B5">
              <w:rPr>
                <w:sz w:val="16"/>
                <w:szCs w:val="16"/>
              </w:rPr>
              <w:t xml:space="preserve">    </w:t>
            </w:r>
            <w:r w:rsidRPr="00AB30B5">
              <w:rPr>
                <w:sz w:val="16"/>
                <w:szCs w:val="16"/>
              </w:rPr>
              <w:t xml:space="preserve">   -     </w:t>
            </w:r>
          </w:p>
        </w:tc>
        <w:tc>
          <w:tcPr>
            <w:tcW w:w="184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Количество учреждений, получивших улучшение МТБ</w:t>
            </w:r>
          </w:p>
        </w:tc>
        <w:tc>
          <w:tcPr>
            <w:tcW w:w="6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единиц</w:t>
            </w:r>
          </w:p>
        </w:tc>
        <w:tc>
          <w:tcPr>
            <w:tcW w:w="8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6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</w:tr>
      <w:tr w:rsidR="00F108C0" w:rsidRPr="00AB30B5" w:rsidTr="00FD2DA1">
        <w:trPr>
          <w:trHeight w:val="510"/>
        </w:trPr>
        <w:tc>
          <w:tcPr>
            <w:tcW w:w="19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Итого по задаче 3.3.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3 716,900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C0" w:rsidRPr="00AB30B5" w:rsidRDefault="00F108C0" w:rsidP="00A261A7">
            <w:pPr>
              <w:widowControl/>
              <w:jc w:val="center"/>
              <w:rPr>
                <w:sz w:val="16"/>
                <w:szCs w:val="16"/>
              </w:rPr>
            </w:pPr>
          </w:p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395,042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3 200,592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121,266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6274" w:type="dxa"/>
            <w:gridSpan w:val="6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 </w:t>
            </w:r>
          </w:p>
        </w:tc>
      </w:tr>
      <w:tr w:rsidR="00F108C0" w:rsidRPr="00AB30B5" w:rsidTr="00FD2DA1">
        <w:trPr>
          <w:trHeight w:val="510"/>
        </w:trPr>
        <w:tc>
          <w:tcPr>
            <w:tcW w:w="1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490,491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C0" w:rsidRPr="00AB30B5" w:rsidRDefault="00F108C0" w:rsidP="00A261A7">
            <w:pPr>
              <w:widowControl/>
              <w:jc w:val="center"/>
              <w:rPr>
                <w:sz w:val="16"/>
                <w:szCs w:val="16"/>
              </w:rPr>
            </w:pPr>
          </w:p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375,289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115,202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6274" w:type="dxa"/>
            <w:gridSpan w:val="6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</w:tr>
      <w:tr w:rsidR="00F108C0" w:rsidRPr="00AB30B5" w:rsidTr="00FD2DA1">
        <w:trPr>
          <w:trHeight w:val="510"/>
        </w:trPr>
        <w:tc>
          <w:tcPr>
            <w:tcW w:w="1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9 319,340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7 130,493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2 188,847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A261A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-</w:t>
            </w:r>
          </w:p>
        </w:tc>
        <w:tc>
          <w:tcPr>
            <w:tcW w:w="6274" w:type="dxa"/>
            <w:gridSpan w:val="6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</w:tr>
      <w:tr w:rsidR="00F108C0" w:rsidRPr="00AB30B5" w:rsidTr="00FD2DA1">
        <w:trPr>
          <w:trHeight w:val="480"/>
        </w:trPr>
        <w:tc>
          <w:tcPr>
            <w:tcW w:w="19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Итого по подпрограмме 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C0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 xml:space="preserve">  </w:t>
            </w:r>
          </w:p>
          <w:p w:rsidR="007A14C9" w:rsidRPr="00AB30B5" w:rsidRDefault="007A14C9" w:rsidP="00444C3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>193</w:t>
            </w:r>
            <w:r w:rsidR="00444C37" w:rsidRPr="00AB30B5">
              <w:rPr>
                <w:b/>
                <w:bCs/>
                <w:sz w:val="16"/>
                <w:szCs w:val="16"/>
              </w:rPr>
              <w:t> 335,622</w:t>
            </w:r>
            <w:r w:rsidRPr="00AB30B5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444C3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 xml:space="preserve">    </w:t>
            </w:r>
            <w:r w:rsidR="003274AA" w:rsidRPr="00AB30B5">
              <w:rPr>
                <w:b/>
                <w:bCs/>
                <w:sz w:val="16"/>
                <w:szCs w:val="16"/>
              </w:rPr>
              <w:t xml:space="preserve">                      </w:t>
            </w:r>
            <w:r w:rsidRPr="00AB30B5">
              <w:rPr>
                <w:b/>
                <w:bCs/>
                <w:sz w:val="16"/>
                <w:szCs w:val="16"/>
              </w:rPr>
              <w:t xml:space="preserve"> </w:t>
            </w:r>
            <w:r w:rsidR="00444C37" w:rsidRPr="00AB30B5">
              <w:rPr>
                <w:b/>
                <w:bCs/>
                <w:sz w:val="16"/>
                <w:szCs w:val="16"/>
              </w:rPr>
              <w:t>43 987,468</w:t>
            </w:r>
            <w:r w:rsidRPr="00AB30B5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 xml:space="preserve">   </w:t>
            </w:r>
            <w:r w:rsidR="003274AA" w:rsidRPr="00AB30B5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AB30B5">
              <w:rPr>
                <w:b/>
                <w:bCs/>
                <w:sz w:val="16"/>
                <w:szCs w:val="16"/>
              </w:rPr>
              <w:t xml:space="preserve">  56 452,484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 xml:space="preserve">     </w:t>
            </w:r>
            <w:r w:rsidR="003274AA" w:rsidRPr="00AB30B5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AB30B5">
              <w:rPr>
                <w:b/>
                <w:bCs/>
                <w:sz w:val="16"/>
                <w:szCs w:val="16"/>
              </w:rPr>
              <w:t xml:space="preserve">46 278,897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 xml:space="preserve">      </w:t>
            </w:r>
            <w:r w:rsidR="003274AA" w:rsidRPr="00AB30B5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AB30B5">
              <w:rPr>
                <w:b/>
                <w:bCs/>
                <w:sz w:val="16"/>
                <w:szCs w:val="16"/>
              </w:rPr>
              <w:t xml:space="preserve"> 37 032,563  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 xml:space="preserve">      </w:t>
            </w:r>
            <w:r w:rsidR="003274AA" w:rsidRPr="00AB30B5">
              <w:rPr>
                <w:b/>
                <w:bCs/>
                <w:sz w:val="16"/>
                <w:szCs w:val="16"/>
              </w:rPr>
              <w:t xml:space="preserve">                     </w:t>
            </w:r>
            <w:r w:rsidRPr="00AB30B5">
              <w:rPr>
                <w:b/>
                <w:bCs/>
                <w:sz w:val="16"/>
                <w:szCs w:val="16"/>
              </w:rPr>
              <w:t xml:space="preserve"> 9 584,210   </w:t>
            </w:r>
          </w:p>
        </w:tc>
        <w:tc>
          <w:tcPr>
            <w:tcW w:w="6274" w:type="dxa"/>
            <w:gridSpan w:val="6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</w:tr>
      <w:tr w:rsidR="00774D71" w:rsidRPr="00AB30B5" w:rsidTr="00FD2DA1">
        <w:trPr>
          <w:trHeight w:val="510"/>
        </w:trPr>
        <w:tc>
          <w:tcPr>
            <w:tcW w:w="1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71" w:rsidRPr="00AB30B5" w:rsidRDefault="00774D71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AB30B5" w:rsidRDefault="00774D71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774D71" w:rsidRDefault="00774D71" w:rsidP="00774D71">
            <w:pPr>
              <w:rPr>
                <w:sz w:val="16"/>
                <w:szCs w:val="16"/>
              </w:rPr>
            </w:pPr>
            <w:r w:rsidRPr="00774D71">
              <w:rPr>
                <w:sz w:val="16"/>
                <w:szCs w:val="16"/>
              </w:rPr>
              <w:t xml:space="preserve">89 515,042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774D71" w:rsidRDefault="00774D71">
            <w:pPr>
              <w:jc w:val="center"/>
              <w:rPr>
                <w:sz w:val="16"/>
                <w:szCs w:val="16"/>
              </w:rPr>
            </w:pPr>
            <w:r w:rsidRPr="00774D71">
              <w:rPr>
                <w:sz w:val="16"/>
                <w:szCs w:val="16"/>
              </w:rPr>
              <w:t xml:space="preserve">  17 041,992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774D71" w:rsidRDefault="00774D71" w:rsidP="00774D71">
            <w:pPr>
              <w:rPr>
                <w:sz w:val="16"/>
                <w:szCs w:val="16"/>
              </w:rPr>
            </w:pPr>
            <w:r w:rsidRPr="00774D71">
              <w:rPr>
                <w:sz w:val="16"/>
                <w:szCs w:val="16"/>
              </w:rPr>
              <w:t xml:space="preserve">32 755,304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774D71" w:rsidRDefault="00774D71" w:rsidP="00774D71">
            <w:pPr>
              <w:rPr>
                <w:sz w:val="16"/>
                <w:szCs w:val="16"/>
              </w:rPr>
            </w:pPr>
            <w:r w:rsidRPr="00774D71">
              <w:rPr>
                <w:sz w:val="16"/>
                <w:szCs w:val="16"/>
              </w:rPr>
              <w:t xml:space="preserve">14 185,800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774D71" w:rsidRDefault="00774D71" w:rsidP="00774D71">
            <w:pPr>
              <w:rPr>
                <w:sz w:val="16"/>
                <w:szCs w:val="16"/>
              </w:rPr>
            </w:pPr>
            <w:r w:rsidRPr="00774D71">
              <w:rPr>
                <w:sz w:val="16"/>
                <w:szCs w:val="16"/>
              </w:rPr>
              <w:t xml:space="preserve">15 947,736  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774D71" w:rsidRDefault="00774D71" w:rsidP="00774D71">
            <w:pPr>
              <w:rPr>
                <w:sz w:val="16"/>
                <w:szCs w:val="16"/>
              </w:rPr>
            </w:pPr>
            <w:r w:rsidRPr="00774D71">
              <w:rPr>
                <w:sz w:val="16"/>
                <w:szCs w:val="16"/>
              </w:rPr>
              <w:t xml:space="preserve">9 584,210   </w:t>
            </w:r>
          </w:p>
        </w:tc>
        <w:tc>
          <w:tcPr>
            <w:tcW w:w="6274" w:type="dxa"/>
            <w:gridSpan w:val="6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71" w:rsidRPr="00AB30B5" w:rsidRDefault="00774D71" w:rsidP="007A14C9">
            <w:pPr>
              <w:widowControl/>
              <w:rPr>
                <w:sz w:val="16"/>
                <w:szCs w:val="16"/>
              </w:rPr>
            </w:pPr>
          </w:p>
        </w:tc>
      </w:tr>
      <w:tr w:rsidR="00774D71" w:rsidRPr="00AB30B5" w:rsidTr="00FD2DA1">
        <w:trPr>
          <w:trHeight w:val="510"/>
        </w:trPr>
        <w:tc>
          <w:tcPr>
            <w:tcW w:w="1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71" w:rsidRPr="00AB30B5" w:rsidRDefault="00774D71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AB30B5" w:rsidRDefault="00774D71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774D71" w:rsidRDefault="00774D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74D71">
              <w:rPr>
                <w:sz w:val="16"/>
                <w:szCs w:val="16"/>
              </w:rPr>
              <w:t xml:space="preserve"> 94 501,240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774D71" w:rsidRDefault="00774D71">
            <w:pPr>
              <w:jc w:val="center"/>
              <w:rPr>
                <w:sz w:val="16"/>
                <w:szCs w:val="16"/>
              </w:rPr>
            </w:pPr>
            <w:r w:rsidRPr="00774D71">
              <w:rPr>
                <w:sz w:val="16"/>
                <w:szCs w:val="16"/>
              </w:rPr>
              <w:t xml:space="preserve">        19 814,983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774D71" w:rsidRDefault="00774D71" w:rsidP="00774D71">
            <w:pPr>
              <w:rPr>
                <w:sz w:val="16"/>
                <w:szCs w:val="16"/>
              </w:rPr>
            </w:pPr>
            <w:r w:rsidRPr="00774D71">
              <w:rPr>
                <w:sz w:val="16"/>
                <w:szCs w:val="16"/>
              </w:rPr>
              <w:t xml:space="preserve"> 23 697,180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774D71" w:rsidRDefault="00774D71">
            <w:pPr>
              <w:jc w:val="center"/>
              <w:rPr>
                <w:sz w:val="16"/>
                <w:szCs w:val="16"/>
              </w:rPr>
            </w:pPr>
            <w:r w:rsidRPr="00774D71">
              <w:rPr>
                <w:sz w:val="16"/>
                <w:szCs w:val="16"/>
              </w:rPr>
              <w:t xml:space="preserve">32 093,097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774D71" w:rsidRDefault="00774D71">
            <w:pPr>
              <w:jc w:val="center"/>
              <w:rPr>
                <w:sz w:val="16"/>
                <w:szCs w:val="16"/>
              </w:rPr>
            </w:pPr>
            <w:r w:rsidRPr="00774D71">
              <w:rPr>
                <w:sz w:val="16"/>
                <w:szCs w:val="16"/>
              </w:rPr>
              <w:t xml:space="preserve">18 895,980  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774D71" w:rsidRDefault="00774D71">
            <w:pPr>
              <w:jc w:val="center"/>
              <w:rPr>
                <w:sz w:val="16"/>
                <w:szCs w:val="16"/>
              </w:rPr>
            </w:pPr>
            <w:r w:rsidRPr="00774D71">
              <w:rPr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6274" w:type="dxa"/>
            <w:gridSpan w:val="6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71" w:rsidRPr="00AB30B5" w:rsidRDefault="00774D71" w:rsidP="007A14C9">
            <w:pPr>
              <w:widowControl/>
              <w:rPr>
                <w:sz w:val="16"/>
                <w:szCs w:val="16"/>
              </w:rPr>
            </w:pPr>
          </w:p>
        </w:tc>
      </w:tr>
      <w:tr w:rsidR="00F108C0" w:rsidRPr="00AB30B5" w:rsidTr="00FD2DA1">
        <w:trPr>
          <w:trHeight w:val="615"/>
        </w:trPr>
        <w:tc>
          <w:tcPr>
            <w:tcW w:w="1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</w:t>
            </w:r>
            <w:r w:rsidR="003274AA" w:rsidRPr="00AB30B5">
              <w:rPr>
                <w:sz w:val="16"/>
                <w:szCs w:val="16"/>
              </w:rPr>
              <w:t xml:space="preserve">                      </w:t>
            </w:r>
            <w:r w:rsidRPr="00AB30B5">
              <w:rPr>
                <w:sz w:val="16"/>
                <w:szCs w:val="16"/>
              </w:rPr>
              <w:t xml:space="preserve"> 9 319,340   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CD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</w:t>
            </w:r>
          </w:p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7 130,493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</w:t>
            </w:r>
            <w:r w:rsidR="003274AA" w:rsidRPr="00AB30B5">
              <w:rPr>
                <w:sz w:val="16"/>
                <w:szCs w:val="16"/>
              </w:rPr>
              <w:t xml:space="preserve">                </w:t>
            </w:r>
            <w:r w:rsidRPr="00AB30B5">
              <w:rPr>
                <w:sz w:val="16"/>
                <w:szCs w:val="16"/>
              </w:rPr>
              <w:t xml:space="preserve">2 188,847   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6274" w:type="dxa"/>
            <w:gridSpan w:val="6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</w:tr>
      <w:tr w:rsidR="00F108C0" w:rsidRPr="00AB30B5" w:rsidTr="00FD2DA1">
        <w:trPr>
          <w:trHeight w:val="315"/>
        </w:trPr>
        <w:tc>
          <w:tcPr>
            <w:tcW w:w="1570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>Подпрограмма 4 «Обеспечение реализации муниципальной программы»</w:t>
            </w:r>
          </w:p>
        </w:tc>
      </w:tr>
      <w:tr w:rsidR="00F108C0" w:rsidRPr="00AB30B5" w:rsidTr="00FD2DA1">
        <w:trPr>
          <w:trHeight w:val="315"/>
        </w:trPr>
        <w:tc>
          <w:tcPr>
            <w:tcW w:w="1570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Цель: 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A22307" w:rsidRPr="00AB30B5" w:rsidTr="00FD2DA1">
        <w:trPr>
          <w:trHeight w:val="315"/>
        </w:trPr>
        <w:tc>
          <w:tcPr>
            <w:tcW w:w="1570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7" w:rsidRPr="00AB30B5" w:rsidRDefault="00A22307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Задача 4.1.Обеспечение деятельности органов местного самоуправления</w:t>
            </w:r>
          </w:p>
          <w:p w:rsidR="00A22307" w:rsidRPr="00AB30B5" w:rsidRDefault="00A22307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 </w:t>
            </w:r>
          </w:p>
        </w:tc>
      </w:tr>
      <w:tr w:rsidR="00F108C0" w:rsidRPr="00AB30B5" w:rsidTr="00FD2DA1">
        <w:trPr>
          <w:trHeight w:val="510"/>
        </w:trPr>
        <w:tc>
          <w:tcPr>
            <w:tcW w:w="1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4.1.1. Обеспечение выполнения функций ОМСУ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УФК и С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444C3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</w:t>
            </w:r>
            <w:r w:rsidR="003274AA" w:rsidRPr="00AB30B5">
              <w:rPr>
                <w:sz w:val="16"/>
                <w:szCs w:val="16"/>
              </w:rPr>
              <w:t xml:space="preserve">                      </w:t>
            </w:r>
            <w:r w:rsidRPr="00AB30B5">
              <w:rPr>
                <w:sz w:val="16"/>
                <w:szCs w:val="16"/>
              </w:rPr>
              <w:t xml:space="preserve"> 26 290,16</w:t>
            </w:r>
            <w:r w:rsidR="00444C37" w:rsidRPr="00AB30B5">
              <w:rPr>
                <w:sz w:val="16"/>
                <w:szCs w:val="16"/>
              </w:rPr>
              <w:t>1</w:t>
            </w: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CD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</w:t>
            </w:r>
          </w:p>
          <w:p w:rsidR="007A14C9" w:rsidRPr="00AB30B5" w:rsidRDefault="007A14C9" w:rsidP="00444C3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5 206,08</w:t>
            </w:r>
            <w:r w:rsidR="00444C37" w:rsidRPr="00AB30B5">
              <w:rPr>
                <w:sz w:val="16"/>
                <w:szCs w:val="16"/>
              </w:rPr>
              <w:t>7</w:t>
            </w: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</w:t>
            </w:r>
            <w:r w:rsidR="003274AA" w:rsidRPr="00AB30B5">
              <w:rPr>
                <w:sz w:val="16"/>
                <w:szCs w:val="16"/>
              </w:rPr>
              <w:t xml:space="preserve">                 </w:t>
            </w:r>
            <w:r w:rsidRPr="00AB30B5">
              <w:rPr>
                <w:sz w:val="16"/>
                <w:szCs w:val="16"/>
              </w:rPr>
              <w:t xml:space="preserve">  5 148,299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</w:t>
            </w:r>
            <w:r w:rsidR="003274AA" w:rsidRPr="00AB30B5">
              <w:rPr>
                <w:sz w:val="16"/>
                <w:szCs w:val="16"/>
              </w:rPr>
              <w:t xml:space="preserve">                </w:t>
            </w:r>
            <w:r w:rsidRPr="00AB30B5">
              <w:rPr>
                <w:sz w:val="16"/>
                <w:szCs w:val="16"/>
              </w:rPr>
              <w:t xml:space="preserve"> 5 311,925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</w:t>
            </w:r>
            <w:r w:rsidR="003274AA" w:rsidRPr="00AB30B5">
              <w:rPr>
                <w:sz w:val="16"/>
                <w:szCs w:val="16"/>
              </w:rPr>
              <w:t xml:space="preserve">             </w:t>
            </w:r>
            <w:r w:rsidRPr="00AB30B5">
              <w:rPr>
                <w:sz w:val="16"/>
                <w:szCs w:val="16"/>
              </w:rPr>
              <w:t xml:space="preserve">     5 311,925   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</w:t>
            </w:r>
            <w:r w:rsidR="003274AA" w:rsidRPr="00AB30B5">
              <w:rPr>
                <w:sz w:val="16"/>
                <w:szCs w:val="16"/>
              </w:rPr>
              <w:t xml:space="preserve">                </w:t>
            </w:r>
            <w:r w:rsidRPr="00AB30B5">
              <w:rPr>
                <w:sz w:val="16"/>
                <w:szCs w:val="16"/>
              </w:rPr>
              <w:t xml:space="preserve">   5 311,925   </w:t>
            </w:r>
          </w:p>
        </w:tc>
        <w:tc>
          <w:tcPr>
            <w:tcW w:w="18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Исполнение бюджета</w:t>
            </w:r>
          </w:p>
        </w:tc>
        <w:tc>
          <w:tcPr>
            <w:tcW w:w="6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%</w:t>
            </w:r>
          </w:p>
        </w:tc>
        <w:tc>
          <w:tcPr>
            <w:tcW w:w="7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95</w:t>
            </w:r>
          </w:p>
        </w:tc>
        <w:tc>
          <w:tcPr>
            <w:tcW w:w="6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95</w:t>
            </w:r>
          </w:p>
        </w:tc>
        <w:tc>
          <w:tcPr>
            <w:tcW w:w="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95</w:t>
            </w:r>
          </w:p>
        </w:tc>
        <w:tc>
          <w:tcPr>
            <w:tcW w:w="5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95</w:t>
            </w:r>
          </w:p>
        </w:tc>
        <w:tc>
          <w:tcPr>
            <w:tcW w:w="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95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95</w:t>
            </w:r>
          </w:p>
        </w:tc>
      </w:tr>
      <w:tr w:rsidR="00F108C0" w:rsidRPr="00AB30B5" w:rsidTr="00FD2DA1">
        <w:trPr>
          <w:trHeight w:val="585"/>
        </w:trPr>
        <w:tc>
          <w:tcPr>
            <w:tcW w:w="19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Итого по подпрограмме 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CD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 xml:space="preserve">    </w:t>
            </w:r>
          </w:p>
          <w:p w:rsidR="007A14C9" w:rsidRPr="00AB30B5" w:rsidRDefault="007A14C9" w:rsidP="00444C3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>26 290,16</w:t>
            </w:r>
            <w:r w:rsidR="00444C37" w:rsidRPr="00AB30B5">
              <w:rPr>
                <w:b/>
                <w:bCs/>
                <w:sz w:val="16"/>
                <w:szCs w:val="16"/>
              </w:rPr>
              <w:t>1</w:t>
            </w:r>
            <w:r w:rsidRPr="00AB30B5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CD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 xml:space="preserve">       </w:t>
            </w:r>
          </w:p>
          <w:p w:rsidR="007A14C9" w:rsidRPr="00AB30B5" w:rsidRDefault="007A14C9" w:rsidP="00444C37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>5 206,08</w:t>
            </w:r>
            <w:r w:rsidR="00444C37" w:rsidRPr="00AB30B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 xml:space="preserve">     </w:t>
            </w:r>
            <w:r w:rsidR="003274AA" w:rsidRPr="00AB30B5">
              <w:rPr>
                <w:b/>
                <w:bCs/>
                <w:sz w:val="16"/>
                <w:szCs w:val="16"/>
              </w:rPr>
              <w:t xml:space="preserve">                   </w:t>
            </w:r>
            <w:r w:rsidRPr="00AB30B5">
              <w:rPr>
                <w:b/>
                <w:bCs/>
                <w:sz w:val="16"/>
                <w:szCs w:val="16"/>
              </w:rPr>
              <w:t xml:space="preserve">  5 148,299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 xml:space="preserve">   </w:t>
            </w:r>
            <w:r w:rsidR="003274AA" w:rsidRPr="00AB30B5">
              <w:rPr>
                <w:b/>
                <w:bCs/>
                <w:sz w:val="16"/>
                <w:szCs w:val="16"/>
              </w:rPr>
              <w:t xml:space="preserve">                   </w:t>
            </w:r>
            <w:r w:rsidRPr="00AB30B5">
              <w:rPr>
                <w:b/>
                <w:bCs/>
                <w:sz w:val="16"/>
                <w:szCs w:val="16"/>
              </w:rPr>
              <w:t xml:space="preserve">    5 311,925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 xml:space="preserve">     </w:t>
            </w:r>
            <w:r w:rsidR="003274AA" w:rsidRPr="00AB30B5">
              <w:rPr>
                <w:b/>
                <w:bCs/>
                <w:sz w:val="16"/>
                <w:szCs w:val="16"/>
              </w:rPr>
              <w:t xml:space="preserve">                   </w:t>
            </w:r>
            <w:r w:rsidRPr="00AB30B5">
              <w:rPr>
                <w:b/>
                <w:bCs/>
                <w:sz w:val="16"/>
                <w:szCs w:val="16"/>
              </w:rPr>
              <w:t xml:space="preserve">    5 311,925   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 xml:space="preserve">     </w:t>
            </w:r>
            <w:r w:rsidR="003274AA" w:rsidRPr="00AB30B5">
              <w:rPr>
                <w:b/>
                <w:bCs/>
                <w:sz w:val="16"/>
                <w:szCs w:val="16"/>
              </w:rPr>
              <w:t xml:space="preserve">                   </w:t>
            </w:r>
            <w:r w:rsidRPr="00AB30B5">
              <w:rPr>
                <w:b/>
                <w:bCs/>
                <w:sz w:val="16"/>
                <w:szCs w:val="16"/>
              </w:rPr>
              <w:t xml:space="preserve">  5 311,925   </w:t>
            </w:r>
          </w:p>
        </w:tc>
        <w:tc>
          <w:tcPr>
            <w:tcW w:w="6297" w:type="dxa"/>
            <w:gridSpan w:val="6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4C9" w:rsidRPr="00AB30B5" w:rsidRDefault="007A14C9" w:rsidP="00F37770">
            <w:pPr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 </w:t>
            </w:r>
          </w:p>
        </w:tc>
      </w:tr>
      <w:tr w:rsidR="00F108C0" w:rsidRPr="00AB30B5" w:rsidTr="00FD2DA1">
        <w:trPr>
          <w:trHeight w:val="510"/>
        </w:trPr>
        <w:tc>
          <w:tcPr>
            <w:tcW w:w="1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444C3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</w:t>
            </w:r>
            <w:r w:rsidR="003274AA" w:rsidRPr="00AB30B5">
              <w:rPr>
                <w:sz w:val="16"/>
                <w:szCs w:val="16"/>
              </w:rPr>
              <w:t xml:space="preserve">               </w:t>
            </w:r>
            <w:r w:rsidRPr="00AB30B5">
              <w:rPr>
                <w:sz w:val="16"/>
                <w:szCs w:val="16"/>
              </w:rPr>
              <w:t xml:space="preserve"> 26 290,16</w:t>
            </w:r>
            <w:r w:rsidR="00444C37" w:rsidRPr="00AB30B5">
              <w:rPr>
                <w:sz w:val="16"/>
                <w:szCs w:val="16"/>
              </w:rPr>
              <w:t>1</w:t>
            </w: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CD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</w:t>
            </w:r>
          </w:p>
          <w:p w:rsidR="007A14C9" w:rsidRPr="00AB30B5" w:rsidRDefault="007A14C9" w:rsidP="00444C37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>5 206,08</w:t>
            </w:r>
            <w:r w:rsidR="00444C37" w:rsidRPr="00AB30B5">
              <w:rPr>
                <w:sz w:val="16"/>
                <w:szCs w:val="16"/>
              </w:rPr>
              <w:t>7</w:t>
            </w:r>
            <w:r w:rsidRPr="00AB30B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</w:t>
            </w:r>
            <w:r w:rsidR="003274AA" w:rsidRPr="00AB30B5">
              <w:rPr>
                <w:sz w:val="16"/>
                <w:szCs w:val="16"/>
              </w:rPr>
              <w:t xml:space="preserve">               </w:t>
            </w:r>
            <w:r w:rsidRPr="00AB30B5">
              <w:rPr>
                <w:sz w:val="16"/>
                <w:szCs w:val="16"/>
              </w:rPr>
              <w:t xml:space="preserve">  5 148,299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</w:t>
            </w:r>
            <w:r w:rsidR="003274AA" w:rsidRPr="00AB30B5">
              <w:rPr>
                <w:sz w:val="16"/>
                <w:szCs w:val="16"/>
              </w:rPr>
              <w:t xml:space="preserve">                </w:t>
            </w:r>
            <w:r w:rsidRPr="00AB30B5">
              <w:rPr>
                <w:sz w:val="16"/>
                <w:szCs w:val="16"/>
              </w:rPr>
              <w:t xml:space="preserve">      5 311,925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  </w:t>
            </w:r>
            <w:r w:rsidR="003274AA" w:rsidRPr="00AB30B5">
              <w:rPr>
                <w:sz w:val="16"/>
                <w:szCs w:val="16"/>
              </w:rPr>
              <w:t xml:space="preserve">               </w:t>
            </w:r>
            <w:r w:rsidRPr="00AB30B5">
              <w:rPr>
                <w:sz w:val="16"/>
                <w:szCs w:val="16"/>
              </w:rPr>
              <w:t xml:space="preserve">5 311,925   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C9" w:rsidRPr="00AB30B5" w:rsidRDefault="007A14C9" w:rsidP="007A14C9">
            <w:pPr>
              <w:widowControl/>
              <w:jc w:val="center"/>
              <w:rPr>
                <w:sz w:val="16"/>
                <w:szCs w:val="16"/>
              </w:rPr>
            </w:pPr>
            <w:r w:rsidRPr="00AB30B5">
              <w:rPr>
                <w:sz w:val="16"/>
                <w:szCs w:val="16"/>
              </w:rPr>
              <w:t xml:space="preserve">         </w:t>
            </w:r>
            <w:r w:rsidR="003274AA" w:rsidRPr="00AB30B5">
              <w:rPr>
                <w:sz w:val="16"/>
                <w:szCs w:val="16"/>
              </w:rPr>
              <w:t xml:space="preserve">                </w:t>
            </w:r>
            <w:r w:rsidRPr="00AB30B5">
              <w:rPr>
                <w:sz w:val="16"/>
                <w:szCs w:val="16"/>
              </w:rPr>
              <w:t xml:space="preserve"> 5 311,925   </w:t>
            </w:r>
          </w:p>
        </w:tc>
        <w:tc>
          <w:tcPr>
            <w:tcW w:w="6297" w:type="dxa"/>
            <w:gridSpan w:val="6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C9" w:rsidRPr="00AB30B5" w:rsidRDefault="007A14C9" w:rsidP="007A14C9">
            <w:pPr>
              <w:widowControl/>
              <w:rPr>
                <w:sz w:val="16"/>
                <w:szCs w:val="16"/>
              </w:rPr>
            </w:pPr>
          </w:p>
        </w:tc>
      </w:tr>
      <w:tr w:rsidR="00774D71" w:rsidRPr="00AB30B5" w:rsidTr="00FD2DA1">
        <w:trPr>
          <w:trHeight w:val="255"/>
        </w:trPr>
        <w:tc>
          <w:tcPr>
            <w:tcW w:w="19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AB30B5" w:rsidRDefault="00774D71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AB30B5" w:rsidRDefault="00774D71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Default="00774D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608 495,182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Default="00774D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114 371,745  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Default="00774D71" w:rsidP="00774D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147 407,729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Default="00774D71" w:rsidP="00774D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130 885,575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Default="00774D71" w:rsidP="00774D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121 639,243   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Default="00774D71" w:rsidP="00774D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94 190,890   </w:t>
            </w:r>
          </w:p>
        </w:tc>
        <w:tc>
          <w:tcPr>
            <w:tcW w:w="6297" w:type="dxa"/>
            <w:gridSpan w:val="6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71" w:rsidRPr="00AB30B5" w:rsidRDefault="00774D71" w:rsidP="007A14C9">
            <w:pPr>
              <w:widowControl/>
              <w:rPr>
                <w:sz w:val="16"/>
                <w:szCs w:val="16"/>
              </w:rPr>
            </w:pPr>
          </w:p>
        </w:tc>
      </w:tr>
      <w:tr w:rsidR="00774D71" w:rsidRPr="00AB30B5" w:rsidTr="00FD2DA1">
        <w:trPr>
          <w:trHeight w:val="960"/>
        </w:trPr>
        <w:tc>
          <w:tcPr>
            <w:tcW w:w="1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71" w:rsidRPr="00AB30B5" w:rsidRDefault="00774D71" w:rsidP="007A14C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AB30B5" w:rsidRDefault="00774D71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Default="00774D71" w:rsidP="00774D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501 069,060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Default="00774D71" w:rsidP="00774D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85 623,498  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Default="00774D71" w:rsidP="00774D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121 907,778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Default="00774D71" w:rsidP="00774D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98 792,478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Default="00774D71" w:rsidP="00774D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100 554,416   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Default="00774D71" w:rsidP="00774D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94 190,890   </w:t>
            </w:r>
          </w:p>
        </w:tc>
        <w:tc>
          <w:tcPr>
            <w:tcW w:w="6297" w:type="dxa"/>
            <w:gridSpan w:val="6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71" w:rsidRPr="00AB30B5" w:rsidRDefault="00774D71" w:rsidP="007A14C9">
            <w:pPr>
              <w:widowControl/>
              <w:rPr>
                <w:sz w:val="16"/>
                <w:szCs w:val="16"/>
              </w:rPr>
            </w:pPr>
          </w:p>
        </w:tc>
      </w:tr>
      <w:tr w:rsidR="00774D71" w:rsidRPr="00AB30B5" w:rsidTr="00FD2DA1">
        <w:trPr>
          <w:trHeight w:val="510"/>
        </w:trPr>
        <w:tc>
          <w:tcPr>
            <w:tcW w:w="1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71" w:rsidRPr="00AB30B5" w:rsidRDefault="00774D71" w:rsidP="007A14C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AB30B5" w:rsidRDefault="00774D71" w:rsidP="007A14C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Default="00774D71" w:rsidP="00774D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98 106,782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Default="00774D71" w:rsidP="00774D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21 617,754  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Default="00774D71" w:rsidP="00774D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25 499,951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Default="00774D71" w:rsidP="00774D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32 093,097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Default="00774D71" w:rsidP="00774D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18 895,980   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Default="00774D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6297" w:type="dxa"/>
            <w:gridSpan w:val="6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71" w:rsidRPr="00AB30B5" w:rsidRDefault="00774D71" w:rsidP="007A14C9">
            <w:pPr>
              <w:widowControl/>
              <w:rPr>
                <w:sz w:val="16"/>
                <w:szCs w:val="16"/>
              </w:rPr>
            </w:pPr>
          </w:p>
        </w:tc>
      </w:tr>
      <w:tr w:rsidR="00774D71" w:rsidRPr="00373DC6" w:rsidTr="00FD2DA1">
        <w:trPr>
          <w:trHeight w:val="510"/>
        </w:trPr>
        <w:tc>
          <w:tcPr>
            <w:tcW w:w="1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71" w:rsidRPr="00AB30B5" w:rsidRDefault="00774D71" w:rsidP="007A14C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Pr="00AB30B5" w:rsidRDefault="00774D71" w:rsidP="007A14C9">
            <w:pPr>
              <w:widowControl/>
              <w:rPr>
                <w:b/>
                <w:bCs/>
                <w:sz w:val="16"/>
                <w:szCs w:val="16"/>
              </w:rPr>
            </w:pPr>
            <w:r w:rsidRPr="00AB30B5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Default="00774D71" w:rsidP="00774D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9 319,340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Default="00774D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7 130,493   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Default="00774D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Default="00774D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Default="00774D71" w:rsidP="00774D71">
            <w:pPr>
              <w:ind w:right="-25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2 188,847   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71" w:rsidRDefault="00774D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6297" w:type="dxa"/>
            <w:gridSpan w:val="6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71" w:rsidRPr="00373DC6" w:rsidRDefault="00774D71" w:rsidP="007A14C9">
            <w:pPr>
              <w:widowControl/>
              <w:rPr>
                <w:sz w:val="16"/>
                <w:szCs w:val="16"/>
              </w:rPr>
            </w:pPr>
          </w:p>
        </w:tc>
      </w:tr>
    </w:tbl>
    <w:p w:rsidR="002C0409" w:rsidRPr="00F108C0" w:rsidRDefault="002C0409" w:rsidP="002C0409">
      <w:pPr>
        <w:rPr>
          <w:sz w:val="16"/>
          <w:szCs w:val="16"/>
        </w:rPr>
        <w:sectPr w:rsidR="002C0409" w:rsidRPr="00F108C0" w:rsidSect="00A261A7">
          <w:pgSz w:w="16840" w:h="11907" w:orient="landscape" w:code="9"/>
          <w:pgMar w:top="340" w:right="340" w:bottom="340" w:left="1134" w:header="567" w:footer="567" w:gutter="0"/>
          <w:cols w:space="720"/>
          <w:noEndnote/>
          <w:titlePg/>
        </w:sectPr>
      </w:pPr>
    </w:p>
    <w:p w:rsidR="002C0409" w:rsidRPr="00F108C0" w:rsidRDefault="002C0409" w:rsidP="002C0409">
      <w:pPr>
        <w:rPr>
          <w:sz w:val="16"/>
          <w:szCs w:val="16"/>
        </w:rPr>
      </w:pPr>
    </w:p>
    <w:p w:rsidR="002C0409" w:rsidRDefault="002C0409" w:rsidP="002C0409">
      <w:pPr>
        <w:rPr>
          <w:sz w:val="36"/>
        </w:rPr>
      </w:pPr>
    </w:p>
    <w:p w:rsidR="002C0409" w:rsidRDefault="002C0409" w:rsidP="002C0409">
      <w:pPr>
        <w:pStyle w:val="af"/>
      </w:pPr>
    </w:p>
    <w:p w:rsidR="002C0409" w:rsidRPr="003E5EBC" w:rsidRDefault="002C0409" w:rsidP="002C0409">
      <w:pPr>
        <w:pStyle w:val="af"/>
      </w:pPr>
    </w:p>
    <w:p w:rsidR="002C0409" w:rsidRPr="002F5303" w:rsidRDefault="002C0409" w:rsidP="002C0409">
      <w:pPr>
        <w:rPr>
          <w:sz w:val="36"/>
        </w:rPr>
      </w:pPr>
    </w:p>
    <w:p w:rsidR="002C0409" w:rsidRPr="002C0409" w:rsidRDefault="002C0409" w:rsidP="002C0409">
      <w:pPr>
        <w:tabs>
          <w:tab w:val="left" w:pos="1034"/>
        </w:tabs>
      </w:pPr>
    </w:p>
    <w:sectPr w:rsidR="002C0409" w:rsidRPr="002C0409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E9" w:rsidRDefault="00A811E9">
      <w:r>
        <w:separator/>
      </w:r>
    </w:p>
  </w:endnote>
  <w:endnote w:type="continuationSeparator" w:id="0">
    <w:p w:rsidR="00A811E9" w:rsidRDefault="00A81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75" w:rsidRDefault="00E74975">
    <w:pPr>
      <w:pStyle w:val="af3"/>
      <w:jc w:val="right"/>
    </w:pPr>
  </w:p>
  <w:p w:rsidR="00E74975" w:rsidRDefault="00E74975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E9" w:rsidRDefault="00A811E9">
      <w:r>
        <w:separator/>
      </w:r>
    </w:p>
  </w:footnote>
  <w:footnote w:type="continuationSeparator" w:id="0">
    <w:p w:rsidR="00A811E9" w:rsidRDefault="00A81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70" w:rsidRPr="002A5970" w:rsidRDefault="002A5970" w:rsidP="002A5970">
    <w:pPr>
      <w:widowControl/>
      <w:jc w:val="center"/>
      <w:rPr>
        <w:color w:val="000000"/>
        <w:sz w:val="24"/>
        <w:szCs w:val="24"/>
      </w:rPr>
    </w:pPr>
    <w:r w:rsidRPr="002A5970">
      <w:rPr>
        <w:color w:val="000000"/>
        <w:sz w:val="24"/>
        <w:szCs w:val="24"/>
      </w:rPr>
      <w:t>Проект размещен на сайте 09.03.2021 г. Срок  приема заключений независимых экспертов до 18.03.2021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70" w:rsidRPr="002A5970" w:rsidRDefault="002A5970" w:rsidP="002A5970">
    <w:pPr>
      <w:widowControl/>
      <w:jc w:val="center"/>
      <w:rPr>
        <w:color w:val="000000"/>
        <w:sz w:val="24"/>
        <w:szCs w:val="24"/>
      </w:rPr>
    </w:pPr>
    <w:r w:rsidRPr="002A5970">
      <w:rPr>
        <w:color w:val="000000"/>
        <w:sz w:val="24"/>
        <w:szCs w:val="24"/>
      </w:rPr>
      <w:t>Проект размещен на сайте 09.03.2021 г. Срок  приема заключений независимых экспертов до 18.03.2021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75" w:rsidRDefault="00D02606" w:rsidP="0047339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749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74975" w:rsidRDefault="00E74975">
    <w:pPr>
      <w:pStyle w:val="a7"/>
    </w:pPr>
  </w:p>
  <w:p w:rsidR="00E74975" w:rsidRDefault="00E7497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75" w:rsidRDefault="00E74975" w:rsidP="00473397">
    <w:pPr>
      <w:pStyle w:val="a7"/>
      <w:framePr w:wrap="around" w:vAnchor="text" w:hAnchor="margin" w:xAlign="center" w:y="1"/>
      <w:rPr>
        <w:rStyle w:val="ab"/>
      </w:rPr>
    </w:pPr>
  </w:p>
  <w:p w:rsidR="00E74975" w:rsidRPr="002A5970" w:rsidRDefault="002A5970" w:rsidP="002A5970">
    <w:pPr>
      <w:widowControl/>
      <w:jc w:val="center"/>
      <w:rPr>
        <w:color w:val="000000"/>
        <w:sz w:val="24"/>
        <w:szCs w:val="24"/>
      </w:rPr>
    </w:pPr>
    <w:r w:rsidRPr="002A5970">
      <w:rPr>
        <w:color w:val="000000"/>
        <w:sz w:val="24"/>
        <w:szCs w:val="24"/>
      </w:rPr>
      <w:t>Проект размещен на сайте 09.03.2021 г. Срок  приема заключений независимых экспертов до 18.03.2021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C75"/>
    <w:multiLevelType w:val="multilevel"/>
    <w:tmpl w:val="0E1ECF5A"/>
    <w:lvl w:ilvl="0">
      <w:start w:val="2"/>
      <w:numFmt w:val="decimal"/>
      <w:pStyle w:val="pp-List-1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">
    <w:nsid w:val="411C1839"/>
    <w:multiLevelType w:val="hybridMultilevel"/>
    <w:tmpl w:val="FABA6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F5624"/>
    <w:multiLevelType w:val="hybridMultilevel"/>
    <w:tmpl w:val="679E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C3C00"/>
    <w:multiLevelType w:val="multilevel"/>
    <w:tmpl w:val="2F088B5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09"/>
    <w:rsid w:val="000051BB"/>
    <w:rsid w:val="00017E1C"/>
    <w:rsid w:val="00025419"/>
    <w:rsid w:val="0002751C"/>
    <w:rsid w:val="000530B5"/>
    <w:rsid w:val="00080775"/>
    <w:rsid w:val="00090035"/>
    <w:rsid w:val="000A33F2"/>
    <w:rsid w:val="000A581B"/>
    <w:rsid w:val="000B62C0"/>
    <w:rsid w:val="000C4790"/>
    <w:rsid w:val="000E63FC"/>
    <w:rsid w:val="00110D3F"/>
    <w:rsid w:val="00120522"/>
    <w:rsid w:val="00123B7D"/>
    <w:rsid w:val="00156218"/>
    <w:rsid w:val="00194AB7"/>
    <w:rsid w:val="001C1977"/>
    <w:rsid w:val="001C20BF"/>
    <w:rsid w:val="001C5D01"/>
    <w:rsid w:val="001D0A0C"/>
    <w:rsid w:val="001D6C0F"/>
    <w:rsid w:val="001E2F8E"/>
    <w:rsid w:val="001F318A"/>
    <w:rsid w:val="00235E5C"/>
    <w:rsid w:val="002614A9"/>
    <w:rsid w:val="00265A1C"/>
    <w:rsid w:val="002812A7"/>
    <w:rsid w:val="002A33CD"/>
    <w:rsid w:val="002A3EA1"/>
    <w:rsid w:val="002A5970"/>
    <w:rsid w:val="002B4064"/>
    <w:rsid w:val="002B6A68"/>
    <w:rsid w:val="002C0409"/>
    <w:rsid w:val="002C6DCE"/>
    <w:rsid w:val="002E4E98"/>
    <w:rsid w:val="002E7D81"/>
    <w:rsid w:val="002F135B"/>
    <w:rsid w:val="002F510D"/>
    <w:rsid w:val="0030354A"/>
    <w:rsid w:val="00313389"/>
    <w:rsid w:val="0032554F"/>
    <w:rsid w:val="00326B10"/>
    <w:rsid w:val="003274AA"/>
    <w:rsid w:val="00371C10"/>
    <w:rsid w:val="00373DC6"/>
    <w:rsid w:val="00382E5B"/>
    <w:rsid w:val="003B21CD"/>
    <w:rsid w:val="003C03CD"/>
    <w:rsid w:val="003D1AAE"/>
    <w:rsid w:val="003D1AED"/>
    <w:rsid w:val="003D66B9"/>
    <w:rsid w:val="003E5F2C"/>
    <w:rsid w:val="004058AB"/>
    <w:rsid w:val="00410C5A"/>
    <w:rsid w:val="00414BDA"/>
    <w:rsid w:val="00420A50"/>
    <w:rsid w:val="00444C37"/>
    <w:rsid w:val="0045519F"/>
    <w:rsid w:val="0046637E"/>
    <w:rsid w:val="00473397"/>
    <w:rsid w:val="004764D0"/>
    <w:rsid w:val="004775BB"/>
    <w:rsid w:val="0049355E"/>
    <w:rsid w:val="004C4B89"/>
    <w:rsid w:val="004D2CA2"/>
    <w:rsid w:val="004D40F2"/>
    <w:rsid w:val="004F512A"/>
    <w:rsid w:val="005011D4"/>
    <w:rsid w:val="00501DE8"/>
    <w:rsid w:val="00502E76"/>
    <w:rsid w:val="005074B1"/>
    <w:rsid w:val="00512044"/>
    <w:rsid w:val="00560FAE"/>
    <w:rsid w:val="00566ADA"/>
    <w:rsid w:val="00573D15"/>
    <w:rsid w:val="00576765"/>
    <w:rsid w:val="0059244E"/>
    <w:rsid w:val="005A29CC"/>
    <w:rsid w:val="005D1DAB"/>
    <w:rsid w:val="005F2FFD"/>
    <w:rsid w:val="005F6CA9"/>
    <w:rsid w:val="006269FA"/>
    <w:rsid w:val="006306D5"/>
    <w:rsid w:val="00631330"/>
    <w:rsid w:val="00651E20"/>
    <w:rsid w:val="00656E4D"/>
    <w:rsid w:val="00674A84"/>
    <w:rsid w:val="0068006F"/>
    <w:rsid w:val="00685322"/>
    <w:rsid w:val="006C2D27"/>
    <w:rsid w:val="006C4D4D"/>
    <w:rsid w:val="006C653D"/>
    <w:rsid w:val="006C68F3"/>
    <w:rsid w:val="00715809"/>
    <w:rsid w:val="00723845"/>
    <w:rsid w:val="00732AF0"/>
    <w:rsid w:val="00750FEA"/>
    <w:rsid w:val="00762CE7"/>
    <w:rsid w:val="007734EA"/>
    <w:rsid w:val="00773ABB"/>
    <w:rsid w:val="00774D71"/>
    <w:rsid w:val="007A0A87"/>
    <w:rsid w:val="007A14C9"/>
    <w:rsid w:val="007C0DE8"/>
    <w:rsid w:val="007C117F"/>
    <w:rsid w:val="007D658E"/>
    <w:rsid w:val="007F61AA"/>
    <w:rsid w:val="0081043C"/>
    <w:rsid w:val="00813776"/>
    <w:rsid w:val="0081452A"/>
    <w:rsid w:val="008220E4"/>
    <w:rsid w:val="00823DC7"/>
    <w:rsid w:val="0084221C"/>
    <w:rsid w:val="00855CDD"/>
    <w:rsid w:val="0086027D"/>
    <w:rsid w:val="00866D12"/>
    <w:rsid w:val="00870016"/>
    <w:rsid w:val="00874D6A"/>
    <w:rsid w:val="008760B8"/>
    <w:rsid w:val="00885E32"/>
    <w:rsid w:val="008942AB"/>
    <w:rsid w:val="008B4121"/>
    <w:rsid w:val="008F0C55"/>
    <w:rsid w:val="008F4D0F"/>
    <w:rsid w:val="0090462E"/>
    <w:rsid w:val="0090549F"/>
    <w:rsid w:val="00922F18"/>
    <w:rsid w:val="009400A1"/>
    <w:rsid w:val="00950DD1"/>
    <w:rsid w:val="009554DF"/>
    <w:rsid w:val="00966224"/>
    <w:rsid w:val="0096704F"/>
    <w:rsid w:val="00970AE4"/>
    <w:rsid w:val="0098185F"/>
    <w:rsid w:val="00981B94"/>
    <w:rsid w:val="009862AC"/>
    <w:rsid w:val="0099384E"/>
    <w:rsid w:val="009A20AF"/>
    <w:rsid w:val="009C7215"/>
    <w:rsid w:val="009C7D3E"/>
    <w:rsid w:val="009E0978"/>
    <w:rsid w:val="009E7FF2"/>
    <w:rsid w:val="009F067D"/>
    <w:rsid w:val="009F38D6"/>
    <w:rsid w:val="00A1373F"/>
    <w:rsid w:val="00A22307"/>
    <w:rsid w:val="00A261A7"/>
    <w:rsid w:val="00A410ED"/>
    <w:rsid w:val="00A50661"/>
    <w:rsid w:val="00A60722"/>
    <w:rsid w:val="00A71804"/>
    <w:rsid w:val="00A811E9"/>
    <w:rsid w:val="00A82EF1"/>
    <w:rsid w:val="00A84C15"/>
    <w:rsid w:val="00A851D0"/>
    <w:rsid w:val="00A859E2"/>
    <w:rsid w:val="00AB30B5"/>
    <w:rsid w:val="00AD13F9"/>
    <w:rsid w:val="00AE485D"/>
    <w:rsid w:val="00AE5ADD"/>
    <w:rsid w:val="00B173B6"/>
    <w:rsid w:val="00B27042"/>
    <w:rsid w:val="00B34FAC"/>
    <w:rsid w:val="00B420CA"/>
    <w:rsid w:val="00B4374E"/>
    <w:rsid w:val="00B6755F"/>
    <w:rsid w:val="00B74410"/>
    <w:rsid w:val="00B94C1A"/>
    <w:rsid w:val="00BC0C69"/>
    <w:rsid w:val="00BC0E60"/>
    <w:rsid w:val="00C231F6"/>
    <w:rsid w:val="00C459BD"/>
    <w:rsid w:val="00C569AF"/>
    <w:rsid w:val="00C621B8"/>
    <w:rsid w:val="00C64935"/>
    <w:rsid w:val="00C6641A"/>
    <w:rsid w:val="00C66A6B"/>
    <w:rsid w:val="00C70B92"/>
    <w:rsid w:val="00C922CB"/>
    <w:rsid w:val="00D02606"/>
    <w:rsid w:val="00D43689"/>
    <w:rsid w:val="00D75D03"/>
    <w:rsid w:val="00D82DCD"/>
    <w:rsid w:val="00D965CE"/>
    <w:rsid w:val="00D96F0D"/>
    <w:rsid w:val="00DB2745"/>
    <w:rsid w:val="00DB399E"/>
    <w:rsid w:val="00DB43BC"/>
    <w:rsid w:val="00DC43BC"/>
    <w:rsid w:val="00DD5CEF"/>
    <w:rsid w:val="00DF177D"/>
    <w:rsid w:val="00E02A93"/>
    <w:rsid w:val="00E22132"/>
    <w:rsid w:val="00E64C16"/>
    <w:rsid w:val="00E74975"/>
    <w:rsid w:val="00E96411"/>
    <w:rsid w:val="00EE515B"/>
    <w:rsid w:val="00EF0F5A"/>
    <w:rsid w:val="00EF5ECB"/>
    <w:rsid w:val="00F108C0"/>
    <w:rsid w:val="00F11A6F"/>
    <w:rsid w:val="00F2021C"/>
    <w:rsid w:val="00F32FD4"/>
    <w:rsid w:val="00F37770"/>
    <w:rsid w:val="00F60838"/>
    <w:rsid w:val="00F961AE"/>
    <w:rsid w:val="00FA5F1A"/>
    <w:rsid w:val="00FD2DA1"/>
    <w:rsid w:val="00FD5FA9"/>
    <w:rsid w:val="00FE005E"/>
    <w:rsid w:val="00FE1AFE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09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040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C040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2C040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C0409"/>
    <w:pPr>
      <w:keepNext/>
      <w:keepLines/>
      <w:widowControl/>
      <w:spacing w:before="200"/>
      <w:outlineLvl w:val="4"/>
    </w:pPr>
    <w:rPr>
      <w:rFonts w:ascii="Cambria" w:hAnsi="Cambria"/>
      <w:color w:val="16505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040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C040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2C040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C0409"/>
    <w:rPr>
      <w:rFonts w:ascii="Cambria" w:eastAsia="Times New Roman" w:hAnsi="Cambria"/>
      <w:color w:val="16505E"/>
    </w:rPr>
  </w:style>
  <w:style w:type="paragraph" w:customStyle="1" w:styleId="11">
    <w:name w:val="Стиль1"/>
    <w:basedOn w:val="a5"/>
    <w:rsid w:val="002C0409"/>
  </w:style>
  <w:style w:type="paragraph" w:styleId="a5">
    <w:name w:val="Date"/>
    <w:basedOn w:val="a"/>
    <w:next w:val="a"/>
    <w:link w:val="a6"/>
    <w:rsid w:val="002C0409"/>
  </w:style>
  <w:style w:type="character" w:customStyle="1" w:styleId="a6">
    <w:name w:val="Дата Знак"/>
    <w:basedOn w:val="a0"/>
    <w:link w:val="a5"/>
    <w:rsid w:val="002C0409"/>
    <w:rPr>
      <w:rFonts w:ascii="Times New Roman" w:eastAsia="Times New Roman" w:hAnsi="Times New Roman"/>
    </w:rPr>
  </w:style>
  <w:style w:type="paragraph" w:customStyle="1" w:styleId="12">
    <w:name w:val="Дата 1"/>
    <w:basedOn w:val="a5"/>
    <w:rsid w:val="002C0409"/>
  </w:style>
  <w:style w:type="paragraph" w:styleId="a7">
    <w:name w:val="header"/>
    <w:aliases w:val="Знак1"/>
    <w:basedOn w:val="a"/>
    <w:link w:val="a8"/>
    <w:uiPriority w:val="99"/>
    <w:rsid w:val="002C040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uiPriority w:val="99"/>
    <w:rsid w:val="002C0409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iPriority w:val="99"/>
    <w:rsid w:val="002C0409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C0409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2C0409"/>
  </w:style>
  <w:style w:type="table" w:styleId="ac">
    <w:name w:val="Table Grid"/>
    <w:basedOn w:val="a1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uiPriority w:val="99"/>
    <w:rsid w:val="002C0409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e">
    <w:name w:val="Заголовок к тексту"/>
    <w:basedOn w:val="a"/>
    <w:next w:val="af"/>
    <w:uiPriority w:val="99"/>
    <w:qFormat/>
    <w:rsid w:val="002C0409"/>
    <w:pPr>
      <w:widowControl/>
      <w:suppressAutoHyphens/>
      <w:spacing w:after="480" w:line="240" w:lineRule="exact"/>
    </w:pPr>
    <w:rPr>
      <w:b/>
      <w:sz w:val="28"/>
    </w:rPr>
  </w:style>
  <w:style w:type="paragraph" w:styleId="af">
    <w:name w:val="Body Text"/>
    <w:basedOn w:val="a"/>
    <w:link w:val="af0"/>
    <w:uiPriority w:val="99"/>
    <w:rsid w:val="002C04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C0409"/>
    <w:rPr>
      <w:rFonts w:ascii="Times New Roman" w:eastAsia="Times New Roman" w:hAnsi="Times New Roman"/>
    </w:rPr>
  </w:style>
  <w:style w:type="paragraph" w:customStyle="1" w:styleId="af1">
    <w:name w:val="Адресат"/>
    <w:basedOn w:val="a"/>
    <w:uiPriority w:val="99"/>
    <w:rsid w:val="002C0409"/>
    <w:pPr>
      <w:widowControl/>
      <w:suppressAutoHyphens/>
      <w:spacing w:line="240" w:lineRule="exact"/>
    </w:pPr>
    <w:rPr>
      <w:sz w:val="28"/>
    </w:rPr>
  </w:style>
  <w:style w:type="paragraph" w:customStyle="1" w:styleId="af2">
    <w:name w:val="Исполнитель"/>
    <w:basedOn w:val="af"/>
    <w:uiPriority w:val="99"/>
    <w:rsid w:val="002C0409"/>
    <w:pPr>
      <w:widowControl/>
      <w:suppressAutoHyphens/>
      <w:spacing w:line="240" w:lineRule="exact"/>
    </w:pPr>
    <w:rPr>
      <w:sz w:val="24"/>
    </w:rPr>
  </w:style>
  <w:style w:type="paragraph" w:styleId="af3">
    <w:name w:val="footer"/>
    <w:basedOn w:val="a"/>
    <w:link w:val="af4"/>
    <w:uiPriority w:val="99"/>
    <w:rsid w:val="002C0409"/>
    <w:pPr>
      <w:widowControl/>
      <w:suppressAutoHyphens/>
    </w:pPr>
  </w:style>
  <w:style w:type="character" w:customStyle="1" w:styleId="af4">
    <w:name w:val="Нижний колонтитул Знак"/>
    <w:basedOn w:val="a0"/>
    <w:link w:val="af3"/>
    <w:uiPriority w:val="99"/>
    <w:rsid w:val="002C0409"/>
    <w:rPr>
      <w:rFonts w:ascii="Times New Roman" w:eastAsia="Times New Roman" w:hAnsi="Times New Roman"/>
    </w:rPr>
  </w:style>
  <w:style w:type="paragraph" w:styleId="af5">
    <w:name w:val="No Spacing"/>
    <w:uiPriority w:val="99"/>
    <w:qFormat/>
    <w:rsid w:val="002C0409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2C0409"/>
    <w:rPr>
      <w:rFonts w:ascii="Times New Roman" w:eastAsia="Times New Roman" w:hAnsi="Times New Roman"/>
      <w:sz w:val="28"/>
    </w:rPr>
  </w:style>
  <w:style w:type="numbering" w:customStyle="1" w:styleId="13">
    <w:name w:val="Нет списка1"/>
    <w:next w:val="a2"/>
    <w:uiPriority w:val="99"/>
    <w:semiHidden/>
    <w:rsid w:val="002C0409"/>
  </w:style>
  <w:style w:type="paragraph" w:customStyle="1" w:styleId="af7">
    <w:name w:val="Форма"/>
    <w:rsid w:val="002C0409"/>
    <w:rPr>
      <w:rFonts w:ascii="Times New Roman" w:eastAsia="Times New Roman" w:hAnsi="Times New Roman"/>
      <w:sz w:val="28"/>
      <w:szCs w:val="28"/>
    </w:rPr>
  </w:style>
  <w:style w:type="paragraph" w:styleId="af8">
    <w:name w:val="Normal (Web)"/>
    <w:basedOn w:val="a"/>
    <w:uiPriority w:val="99"/>
    <w:unhideWhenUsed/>
    <w:rsid w:val="002C0409"/>
    <w:pPr>
      <w:widowControl/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f9">
    <w:name w:val="annotation text"/>
    <w:basedOn w:val="a"/>
    <w:link w:val="afa"/>
    <w:uiPriority w:val="99"/>
    <w:unhideWhenUsed/>
    <w:rsid w:val="002C0409"/>
    <w:pPr>
      <w:widowControl/>
    </w:pPr>
  </w:style>
  <w:style w:type="character" w:customStyle="1" w:styleId="afa">
    <w:name w:val="Текст примечания Знак"/>
    <w:basedOn w:val="a0"/>
    <w:link w:val="af9"/>
    <w:uiPriority w:val="99"/>
    <w:rsid w:val="002C0409"/>
    <w:rPr>
      <w:rFonts w:ascii="Times New Roman" w:eastAsia="Times New Roman" w:hAnsi="Times New Roman"/>
    </w:rPr>
  </w:style>
  <w:style w:type="paragraph" w:styleId="afb">
    <w:name w:val="Title"/>
    <w:basedOn w:val="a"/>
    <w:link w:val="afc"/>
    <w:uiPriority w:val="99"/>
    <w:qFormat/>
    <w:rsid w:val="002C0409"/>
    <w:pPr>
      <w:widowControl/>
      <w:snapToGrid w:val="0"/>
      <w:ind w:firstLine="720"/>
      <w:jc w:val="center"/>
    </w:pPr>
    <w:rPr>
      <w:b/>
      <w:sz w:val="28"/>
      <w:lang w:val="en-US"/>
    </w:rPr>
  </w:style>
  <w:style w:type="character" w:customStyle="1" w:styleId="afc">
    <w:name w:val="Название Знак"/>
    <w:basedOn w:val="a0"/>
    <w:link w:val="afb"/>
    <w:uiPriority w:val="99"/>
    <w:rsid w:val="002C0409"/>
    <w:rPr>
      <w:rFonts w:ascii="Times New Roman" w:eastAsia="Times New Roman" w:hAnsi="Times New Roman"/>
      <w:b/>
      <w:sz w:val="28"/>
      <w:lang w:val="en-US"/>
    </w:rPr>
  </w:style>
  <w:style w:type="paragraph" w:styleId="afd">
    <w:name w:val="Signature"/>
    <w:basedOn w:val="a"/>
    <w:next w:val="af"/>
    <w:link w:val="afe"/>
    <w:uiPriority w:val="99"/>
    <w:unhideWhenUsed/>
    <w:rsid w:val="002C0409"/>
    <w:pPr>
      <w:widowControl/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</w:rPr>
  </w:style>
  <w:style w:type="character" w:customStyle="1" w:styleId="afe">
    <w:name w:val="Подпись Знак"/>
    <w:basedOn w:val="a0"/>
    <w:link w:val="afd"/>
    <w:uiPriority w:val="99"/>
    <w:rsid w:val="002C0409"/>
    <w:rPr>
      <w:rFonts w:ascii="Times New Roman" w:eastAsia="Times New Roman" w:hAnsi="Times New Roman"/>
      <w:sz w:val="28"/>
    </w:rPr>
  </w:style>
  <w:style w:type="paragraph" w:styleId="aff">
    <w:name w:val="Subtitle"/>
    <w:basedOn w:val="a"/>
    <w:next w:val="a"/>
    <w:link w:val="aff0"/>
    <w:uiPriority w:val="99"/>
    <w:qFormat/>
    <w:rsid w:val="002C0409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rsid w:val="002C0409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C0409"/>
    <w:pPr>
      <w:widowControl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0409"/>
    <w:rPr>
      <w:rFonts w:ascii="Times New Roman" w:eastAsia="Times New Roman" w:hAnsi="Times New Roman"/>
      <w:sz w:val="28"/>
    </w:rPr>
  </w:style>
  <w:style w:type="paragraph" w:styleId="aff1">
    <w:name w:val="annotation subject"/>
    <w:basedOn w:val="af9"/>
    <w:next w:val="af9"/>
    <w:link w:val="aff2"/>
    <w:uiPriority w:val="99"/>
    <w:unhideWhenUsed/>
    <w:rsid w:val="002C0409"/>
    <w:rPr>
      <w:b/>
      <w:bCs/>
    </w:rPr>
  </w:style>
  <w:style w:type="character" w:customStyle="1" w:styleId="aff2">
    <w:name w:val="Тема примечания Знак"/>
    <w:basedOn w:val="afa"/>
    <w:link w:val="aff1"/>
    <w:uiPriority w:val="99"/>
    <w:rsid w:val="002C0409"/>
    <w:rPr>
      <w:rFonts w:ascii="Times New Roman" w:eastAsia="Times New Roman" w:hAnsi="Times New Roman"/>
      <w:b/>
      <w:bCs/>
    </w:rPr>
  </w:style>
  <w:style w:type="paragraph" w:styleId="aff3">
    <w:name w:val="List Paragraph"/>
    <w:basedOn w:val="a"/>
    <w:qFormat/>
    <w:rsid w:val="002C040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C04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4">
    <w:name w:val="Прижатый влево"/>
    <w:basedOn w:val="a"/>
    <w:next w:val="a"/>
    <w:uiPriority w:val="99"/>
    <w:rsid w:val="002C04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C0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uiPriority w:val="99"/>
    <w:rsid w:val="002C0409"/>
    <w:pPr>
      <w:widowControl/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f5">
    <w:name w:val="Стиль"/>
    <w:uiPriority w:val="99"/>
    <w:rsid w:val="002C04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2C040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f"/>
    <w:uiPriority w:val="99"/>
    <w:rsid w:val="002C0409"/>
    <w:pPr>
      <w:widowControl/>
      <w:spacing w:before="480" w:line="240" w:lineRule="exact"/>
      <w:ind w:left="7088"/>
    </w:pPr>
    <w:rPr>
      <w:sz w:val="28"/>
    </w:rPr>
  </w:style>
  <w:style w:type="paragraph" w:customStyle="1" w:styleId="aff7">
    <w:name w:val="Приложение"/>
    <w:basedOn w:val="af"/>
    <w:uiPriority w:val="99"/>
    <w:rsid w:val="002C0409"/>
    <w:pPr>
      <w:widowControl/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aff8">
    <w:name w:val="Знак"/>
    <w:basedOn w:val="a"/>
    <w:autoRedefine/>
    <w:uiPriority w:val="99"/>
    <w:rsid w:val="002C0409"/>
    <w:pPr>
      <w:widowControl/>
      <w:spacing w:after="160" w:line="240" w:lineRule="exact"/>
    </w:pPr>
    <w:rPr>
      <w:sz w:val="28"/>
      <w:lang w:val="en-US" w:eastAsia="en-US"/>
    </w:rPr>
  </w:style>
  <w:style w:type="character" w:customStyle="1" w:styleId="aff9">
    <w:name w:val="Основной текст_"/>
    <w:link w:val="21"/>
    <w:locked/>
    <w:rsid w:val="002C040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9"/>
    <w:rsid w:val="002C0409"/>
    <w:pPr>
      <w:shd w:val="clear" w:color="auto" w:fill="FFFFFF"/>
      <w:spacing w:line="240" w:lineRule="exact"/>
    </w:pPr>
    <w:rPr>
      <w:rFonts w:ascii="Calibri" w:eastAsia="Calibri" w:hAnsi="Calibri"/>
      <w:sz w:val="26"/>
      <w:szCs w:val="26"/>
    </w:rPr>
  </w:style>
  <w:style w:type="character" w:styleId="affa">
    <w:name w:val="annotation reference"/>
    <w:unhideWhenUsed/>
    <w:rsid w:val="002C0409"/>
    <w:rPr>
      <w:sz w:val="16"/>
      <w:szCs w:val="16"/>
    </w:rPr>
  </w:style>
  <w:style w:type="character" w:styleId="affb">
    <w:name w:val="Subtle Emphasis"/>
    <w:uiPriority w:val="19"/>
    <w:qFormat/>
    <w:rsid w:val="002C0409"/>
    <w:rPr>
      <w:i/>
      <w:iCs/>
      <w:color w:val="808080"/>
    </w:rPr>
  </w:style>
  <w:style w:type="character" w:customStyle="1" w:styleId="s4">
    <w:name w:val="s4"/>
    <w:rsid w:val="002C0409"/>
  </w:style>
  <w:style w:type="character" w:customStyle="1" w:styleId="s5">
    <w:name w:val="s5"/>
    <w:rsid w:val="002C0409"/>
  </w:style>
  <w:style w:type="character" w:customStyle="1" w:styleId="s2">
    <w:name w:val="s2"/>
    <w:rsid w:val="002C0409"/>
  </w:style>
  <w:style w:type="character" w:customStyle="1" w:styleId="s3">
    <w:name w:val="s3"/>
    <w:rsid w:val="002C0409"/>
  </w:style>
  <w:style w:type="character" w:customStyle="1" w:styleId="affc">
    <w:name w:val="Гипертекстовая ссылка"/>
    <w:rsid w:val="002C0409"/>
    <w:rPr>
      <w:b/>
      <w:bCs/>
      <w:color w:val="008000"/>
    </w:rPr>
  </w:style>
  <w:style w:type="character" w:customStyle="1" w:styleId="120">
    <w:name w:val="Знак1 Знак Знак2"/>
    <w:rsid w:val="002C0409"/>
    <w:rPr>
      <w:sz w:val="28"/>
      <w:lang w:bidi="ar-SA"/>
    </w:rPr>
  </w:style>
  <w:style w:type="character" w:customStyle="1" w:styleId="41">
    <w:name w:val="Знак Знак4"/>
    <w:locked/>
    <w:rsid w:val="002C0409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0">
    <w:name w:val="Знак1 Знак Знак1"/>
    <w:locked/>
    <w:rsid w:val="002C0409"/>
    <w:rPr>
      <w:sz w:val="28"/>
      <w:lang w:val="ru-RU" w:eastAsia="ru-RU" w:bidi="ar-SA"/>
    </w:rPr>
  </w:style>
  <w:style w:type="character" w:customStyle="1" w:styleId="22">
    <w:name w:val="Знак Знак2"/>
    <w:locked/>
    <w:rsid w:val="002C0409"/>
    <w:rPr>
      <w:lang w:val="ru-RU" w:eastAsia="ru-RU" w:bidi="ar-SA"/>
    </w:rPr>
  </w:style>
  <w:style w:type="character" w:customStyle="1" w:styleId="14">
    <w:name w:val="Знак Знак1"/>
    <w:locked/>
    <w:rsid w:val="002C0409"/>
    <w:rPr>
      <w:sz w:val="28"/>
      <w:lang w:val="ru-RU" w:eastAsia="ru-RU" w:bidi="ar-SA"/>
    </w:rPr>
  </w:style>
  <w:style w:type="character" w:customStyle="1" w:styleId="31">
    <w:name w:val="Знак Знак3"/>
    <w:locked/>
    <w:rsid w:val="002C0409"/>
    <w:rPr>
      <w:sz w:val="28"/>
      <w:lang w:val="ru-RU" w:eastAsia="ru-RU" w:bidi="ar-SA"/>
    </w:rPr>
  </w:style>
  <w:style w:type="character" w:customStyle="1" w:styleId="affd">
    <w:name w:val="Знак Знак"/>
    <w:locked/>
    <w:rsid w:val="002C0409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2C0409"/>
    <w:rPr>
      <w:sz w:val="28"/>
    </w:rPr>
  </w:style>
  <w:style w:type="character" w:customStyle="1" w:styleId="15">
    <w:name w:val="Знак1 Знак Знак5"/>
    <w:rsid w:val="002C0409"/>
    <w:rPr>
      <w:sz w:val="28"/>
    </w:rPr>
  </w:style>
  <w:style w:type="character" w:customStyle="1" w:styleId="51">
    <w:name w:val="Знак Знак5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2C0409"/>
    <w:rPr>
      <w:sz w:val="28"/>
    </w:rPr>
  </w:style>
  <w:style w:type="character" w:customStyle="1" w:styleId="6">
    <w:name w:val="Знак Знак6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6">
    <w:name w:val="Название Знак1"/>
    <w:uiPriority w:val="99"/>
    <w:locked/>
    <w:rsid w:val="002C0409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2C04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2C0409"/>
    <w:rPr>
      <w:sz w:val="28"/>
    </w:rPr>
  </w:style>
  <w:style w:type="character" w:customStyle="1" w:styleId="510">
    <w:name w:val="Знак Знак5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2C0409"/>
    <w:rPr>
      <w:sz w:val="28"/>
    </w:rPr>
  </w:style>
  <w:style w:type="character" w:customStyle="1" w:styleId="62">
    <w:name w:val="Знак Знак6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2C0409"/>
    <w:rPr>
      <w:sz w:val="28"/>
    </w:rPr>
  </w:style>
  <w:style w:type="character" w:customStyle="1" w:styleId="63">
    <w:name w:val="Знак Знак6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17">
    <w:name w:val="Текст примечания Знак1"/>
    <w:locked/>
    <w:rsid w:val="002C0409"/>
  </w:style>
  <w:style w:type="character" w:customStyle="1" w:styleId="18">
    <w:name w:val="Основной текст с отступом Знак1"/>
    <w:locked/>
    <w:rsid w:val="002C0409"/>
    <w:rPr>
      <w:sz w:val="28"/>
    </w:rPr>
  </w:style>
  <w:style w:type="character" w:customStyle="1" w:styleId="210">
    <w:name w:val="Основной текст с отступом 2 Знак1"/>
    <w:locked/>
    <w:rsid w:val="002C0409"/>
    <w:rPr>
      <w:sz w:val="28"/>
    </w:rPr>
  </w:style>
  <w:style w:type="character" w:customStyle="1" w:styleId="19">
    <w:name w:val="Тема примечания Знак1"/>
    <w:locked/>
    <w:rsid w:val="002C0409"/>
    <w:rPr>
      <w:b/>
      <w:bCs/>
    </w:rPr>
  </w:style>
  <w:style w:type="character" w:customStyle="1" w:styleId="84">
    <w:name w:val="Знак Знак84"/>
    <w:rsid w:val="002C0409"/>
    <w:rPr>
      <w:sz w:val="28"/>
    </w:rPr>
  </w:style>
  <w:style w:type="character" w:customStyle="1" w:styleId="54">
    <w:name w:val="Знак Знак5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2C0409"/>
    <w:rPr>
      <w:sz w:val="28"/>
    </w:rPr>
  </w:style>
  <w:style w:type="character" w:customStyle="1" w:styleId="65">
    <w:name w:val="Знак Знак6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2C0409"/>
  </w:style>
  <w:style w:type="character" w:styleId="affe">
    <w:name w:val="Hyperlink"/>
    <w:uiPriority w:val="99"/>
    <w:unhideWhenUsed/>
    <w:rsid w:val="002C0409"/>
    <w:rPr>
      <w:color w:val="0000FF"/>
      <w:u w:val="single"/>
    </w:rPr>
  </w:style>
  <w:style w:type="character" w:styleId="afff">
    <w:name w:val="FollowedHyperlink"/>
    <w:uiPriority w:val="99"/>
    <w:unhideWhenUsed/>
    <w:rsid w:val="002C0409"/>
    <w:rPr>
      <w:color w:val="800080"/>
      <w:u w:val="single"/>
    </w:rPr>
  </w:style>
  <w:style w:type="table" w:customStyle="1" w:styleId="1a">
    <w:name w:val="Сетка таблицы1"/>
    <w:basedOn w:val="a1"/>
    <w:next w:val="ac"/>
    <w:uiPriority w:val="59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C0409"/>
  </w:style>
  <w:style w:type="paragraph" w:customStyle="1" w:styleId="xl65">
    <w:name w:val="xl65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2C0409"/>
    <w:pPr>
      <w:widowControl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C0409"/>
    <w:pPr>
      <w:widowControl/>
      <w:spacing w:before="100" w:beforeAutospacing="1" w:after="100" w:afterAutospacing="1"/>
      <w:ind w:firstLineChars="1500" w:firstLine="1500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C0409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2C0409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2">
    <w:name w:val="xl212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8">
    <w:name w:val="xl22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29">
    <w:name w:val="xl22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6">
    <w:name w:val="xl23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7">
    <w:name w:val="xl23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8">
    <w:name w:val="xl23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9">
    <w:name w:val="xl23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0">
    <w:name w:val="xl24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1">
    <w:name w:val="xl24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2">
    <w:name w:val="xl24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3">
    <w:name w:val="xl24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4">
    <w:name w:val="xl24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5">
    <w:name w:val="xl24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6">
    <w:name w:val="xl246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7">
    <w:name w:val="xl24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8">
    <w:name w:val="xl248"/>
    <w:basedOn w:val="a"/>
    <w:rsid w:val="002C0409"/>
    <w:pPr>
      <w:widowControl/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249">
    <w:name w:val="xl24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0">
    <w:name w:val="xl2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1">
    <w:name w:val="xl25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2">
    <w:name w:val="xl25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112">
    <w:name w:val="Сетка таблицы11"/>
    <w:basedOn w:val="a1"/>
    <w:next w:val="ac"/>
    <w:uiPriority w:val="59"/>
    <w:rsid w:val="002C04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09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040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C040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2C040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C0409"/>
    <w:pPr>
      <w:keepNext/>
      <w:keepLines/>
      <w:widowControl/>
      <w:spacing w:before="200"/>
      <w:outlineLvl w:val="4"/>
    </w:pPr>
    <w:rPr>
      <w:rFonts w:ascii="Cambria" w:hAnsi="Cambria"/>
      <w:color w:val="16505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040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C040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2C040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C0409"/>
    <w:rPr>
      <w:rFonts w:ascii="Cambria" w:eastAsia="Times New Roman" w:hAnsi="Cambria"/>
      <w:color w:val="16505E"/>
    </w:rPr>
  </w:style>
  <w:style w:type="paragraph" w:customStyle="1" w:styleId="11">
    <w:name w:val="Стиль1"/>
    <w:basedOn w:val="a5"/>
    <w:rsid w:val="002C0409"/>
  </w:style>
  <w:style w:type="paragraph" w:styleId="a5">
    <w:name w:val="Date"/>
    <w:basedOn w:val="a"/>
    <w:next w:val="a"/>
    <w:link w:val="a6"/>
    <w:rsid w:val="002C0409"/>
  </w:style>
  <w:style w:type="character" w:customStyle="1" w:styleId="a6">
    <w:name w:val="Дата Знак"/>
    <w:basedOn w:val="a0"/>
    <w:link w:val="a5"/>
    <w:rsid w:val="002C0409"/>
    <w:rPr>
      <w:rFonts w:ascii="Times New Roman" w:eastAsia="Times New Roman" w:hAnsi="Times New Roman"/>
    </w:rPr>
  </w:style>
  <w:style w:type="paragraph" w:customStyle="1" w:styleId="12">
    <w:name w:val="Дата 1"/>
    <w:basedOn w:val="a5"/>
    <w:rsid w:val="002C0409"/>
  </w:style>
  <w:style w:type="paragraph" w:styleId="a7">
    <w:name w:val="header"/>
    <w:aliases w:val="Знак1"/>
    <w:basedOn w:val="a"/>
    <w:link w:val="a8"/>
    <w:uiPriority w:val="99"/>
    <w:rsid w:val="002C040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uiPriority w:val="99"/>
    <w:rsid w:val="002C0409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iPriority w:val="99"/>
    <w:rsid w:val="002C0409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C0409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2C0409"/>
  </w:style>
  <w:style w:type="table" w:styleId="ac">
    <w:name w:val="Table Grid"/>
    <w:basedOn w:val="a1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uiPriority w:val="99"/>
    <w:rsid w:val="002C0409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e">
    <w:name w:val="Заголовок к тексту"/>
    <w:basedOn w:val="a"/>
    <w:next w:val="af"/>
    <w:uiPriority w:val="99"/>
    <w:qFormat/>
    <w:rsid w:val="002C0409"/>
    <w:pPr>
      <w:widowControl/>
      <w:suppressAutoHyphens/>
      <w:spacing w:after="480" w:line="240" w:lineRule="exact"/>
    </w:pPr>
    <w:rPr>
      <w:b/>
      <w:sz w:val="28"/>
    </w:rPr>
  </w:style>
  <w:style w:type="paragraph" w:styleId="af">
    <w:name w:val="Body Text"/>
    <w:basedOn w:val="a"/>
    <w:link w:val="af0"/>
    <w:uiPriority w:val="99"/>
    <w:rsid w:val="002C04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C0409"/>
    <w:rPr>
      <w:rFonts w:ascii="Times New Roman" w:eastAsia="Times New Roman" w:hAnsi="Times New Roman"/>
    </w:rPr>
  </w:style>
  <w:style w:type="paragraph" w:customStyle="1" w:styleId="af1">
    <w:name w:val="Адресат"/>
    <w:basedOn w:val="a"/>
    <w:uiPriority w:val="99"/>
    <w:rsid w:val="002C0409"/>
    <w:pPr>
      <w:widowControl/>
      <w:suppressAutoHyphens/>
      <w:spacing w:line="240" w:lineRule="exact"/>
    </w:pPr>
    <w:rPr>
      <w:sz w:val="28"/>
    </w:rPr>
  </w:style>
  <w:style w:type="paragraph" w:customStyle="1" w:styleId="af2">
    <w:name w:val="Исполнитель"/>
    <w:basedOn w:val="af"/>
    <w:uiPriority w:val="99"/>
    <w:rsid w:val="002C0409"/>
    <w:pPr>
      <w:widowControl/>
      <w:suppressAutoHyphens/>
      <w:spacing w:line="240" w:lineRule="exact"/>
    </w:pPr>
    <w:rPr>
      <w:sz w:val="24"/>
    </w:rPr>
  </w:style>
  <w:style w:type="paragraph" w:styleId="af3">
    <w:name w:val="footer"/>
    <w:basedOn w:val="a"/>
    <w:link w:val="af4"/>
    <w:uiPriority w:val="99"/>
    <w:rsid w:val="002C0409"/>
    <w:pPr>
      <w:widowControl/>
      <w:suppressAutoHyphens/>
    </w:pPr>
  </w:style>
  <w:style w:type="character" w:customStyle="1" w:styleId="af4">
    <w:name w:val="Нижний колонтитул Знак"/>
    <w:basedOn w:val="a0"/>
    <w:link w:val="af3"/>
    <w:uiPriority w:val="99"/>
    <w:rsid w:val="002C0409"/>
    <w:rPr>
      <w:rFonts w:ascii="Times New Roman" w:eastAsia="Times New Roman" w:hAnsi="Times New Roman"/>
    </w:rPr>
  </w:style>
  <w:style w:type="paragraph" w:styleId="af5">
    <w:name w:val="No Spacing"/>
    <w:uiPriority w:val="99"/>
    <w:qFormat/>
    <w:rsid w:val="002C0409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2C0409"/>
    <w:rPr>
      <w:rFonts w:ascii="Times New Roman" w:eastAsia="Times New Roman" w:hAnsi="Times New Roman"/>
      <w:sz w:val="28"/>
    </w:rPr>
  </w:style>
  <w:style w:type="numbering" w:customStyle="1" w:styleId="13">
    <w:name w:val="Нет списка1"/>
    <w:next w:val="a2"/>
    <w:uiPriority w:val="99"/>
    <w:semiHidden/>
    <w:rsid w:val="002C0409"/>
  </w:style>
  <w:style w:type="paragraph" w:customStyle="1" w:styleId="af7">
    <w:name w:val="Форма"/>
    <w:rsid w:val="002C0409"/>
    <w:rPr>
      <w:rFonts w:ascii="Times New Roman" w:eastAsia="Times New Roman" w:hAnsi="Times New Roman"/>
      <w:sz w:val="28"/>
      <w:szCs w:val="28"/>
    </w:rPr>
  </w:style>
  <w:style w:type="paragraph" w:styleId="af8">
    <w:name w:val="Normal (Web)"/>
    <w:basedOn w:val="a"/>
    <w:uiPriority w:val="99"/>
    <w:unhideWhenUsed/>
    <w:rsid w:val="002C0409"/>
    <w:pPr>
      <w:widowControl/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f9">
    <w:name w:val="annotation text"/>
    <w:basedOn w:val="a"/>
    <w:link w:val="afa"/>
    <w:uiPriority w:val="99"/>
    <w:unhideWhenUsed/>
    <w:rsid w:val="002C0409"/>
    <w:pPr>
      <w:widowControl/>
    </w:pPr>
  </w:style>
  <w:style w:type="character" w:customStyle="1" w:styleId="afa">
    <w:name w:val="Текст примечания Знак"/>
    <w:basedOn w:val="a0"/>
    <w:link w:val="af9"/>
    <w:uiPriority w:val="99"/>
    <w:rsid w:val="002C0409"/>
    <w:rPr>
      <w:rFonts w:ascii="Times New Roman" w:eastAsia="Times New Roman" w:hAnsi="Times New Roman"/>
    </w:rPr>
  </w:style>
  <w:style w:type="paragraph" w:styleId="afb">
    <w:name w:val="Title"/>
    <w:basedOn w:val="a"/>
    <w:link w:val="afc"/>
    <w:uiPriority w:val="99"/>
    <w:qFormat/>
    <w:rsid w:val="002C0409"/>
    <w:pPr>
      <w:widowControl/>
      <w:snapToGrid w:val="0"/>
      <w:ind w:firstLine="720"/>
      <w:jc w:val="center"/>
    </w:pPr>
    <w:rPr>
      <w:b/>
      <w:sz w:val="28"/>
      <w:lang w:val="en-US"/>
    </w:rPr>
  </w:style>
  <w:style w:type="character" w:customStyle="1" w:styleId="afc">
    <w:name w:val="Название Знак"/>
    <w:basedOn w:val="a0"/>
    <w:link w:val="afb"/>
    <w:uiPriority w:val="99"/>
    <w:rsid w:val="002C0409"/>
    <w:rPr>
      <w:rFonts w:ascii="Times New Roman" w:eastAsia="Times New Roman" w:hAnsi="Times New Roman"/>
      <w:b/>
      <w:sz w:val="28"/>
      <w:lang w:val="en-US"/>
    </w:rPr>
  </w:style>
  <w:style w:type="paragraph" w:styleId="afd">
    <w:name w:val="Signature"/>
    <w:basedOn w:val="a"/>
    <w:next w:val="af"/>
    <w:link w:val="afe"/>
    <w:uiPriority w:val="99"/>
    <w:unhideWhenUsed/>
    <w:rsid w:val="002C0409"/>
    <w:pPr>
      <w:widowControl/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</w:rPr>
  </w:style>
  <w:style w:type="character" w:customStyle="1" w:styleId="afe">
    <w:name w:val="Подпись Знак"/>
    <w:basedOn w:val="a0"/>
    <w:link w:val="afd"/>
    <w:uiPriority w:val="99"/>
    <w:rsid w:val="002C0409"/>
    <w:rPr>
      <w:rFonts w:ascii="Times New Roman" w:eastAsia="Times New Roman" w:hAnsi="Times New Roman"/>
      <w:sz w:val="28"/>
    </w:rPr>
  </w:style>
  <w:style w:type="paragraph" w:styleId="aff">
    <w:name w:val="Subtitle"/>
    <w:basedOn w:val="a"/>
    <w:next w:val="a"/>
    <w:link w:val="aff0"/>
    <w:uiPriority w:val="99"/>
    <w:qFormat/>
    <w:rsid w:val="002C0409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rsid w:val="002C0409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C0409"/>
    <w:pPr>
      <w:widowControl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0409"/>
    <w:rPr>
      <w:rFonts w:ascii="Times New Roman" w:eastAsia="Times New Roman" w:hAnsi="Times New Roman"/>
      <w:sz w:val="28"/>
    </w:rPr>
  </w:style>
  <w:style w:type="paragraph" w:styleId="aff1">
    <w:name w:val="annotation subject"/>
    <w:basedOn w:val="af9"/>
    <w:next w:val="af9"/>
    <w:link w:val="aff2"/>
    <w:uiPriority w:val="99"/>
    <w:unhideWhenUsed/>
    <w:rsid w:val="002C0409"/>
    <w:rPr>
      <w:b/>
      <w:bCs/>
    </w:rPr>
  </w:style>
  <w:style w:type="character" w:customStyle="1" w:styleId="aff2">
    <w:name w:val="Тема примечания Знак"/>
    <w:basedOn w:val="afa"/>
    <w:link w:val="aff1"/>
    <w:uiPriority w:val="99"/>
    <w:rsid w:val="002C0409"/>
    <w:rPr>
      <w:rFonts w:ascii="Times New Roman" w:eastAsia="Times New Roman" w:hAnsi="Times New Roman"/>
      <w:b/>
      <w:bCs/>
    </w:rPr>
  </w:style>
  <w:style w:type="paragraph" w:styleId="aff3">
    <w:name w:val="List Paragraph"/>
    <w:basedOn w:val="a"/>
    <w:qFormat/>
    <w:rsid w:val="002C040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C04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4">
    <w:name w:val="Прижатый влево"/>
    <w:basedOn w:val="a"/>
    <w:next w:val="a"/>
    <w:uiPriority w:val="99"/>
    <w:rsid w:val="002C04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C0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uiPriority w:val="99"/>
    <w:rsid w:val="002C0409"/>
    <w:pPr>
      <w:widowControl/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f5">
    <w:name w:val="Стиль"/>
    <w:uiPriority w:val="99"/>
    <w:rsid w:val="002C04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2C040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f"/>
    <w:uiPriority w:val="99"/>
    <w:rsid w:val="002C0409"/>
    <w:pPr>
      <w:widowControl/>
      <w:spacing w:before="480" w:line="240" w:lineRule="exact"/>
      <w:ind w:left="7088"/>
    </w:pPr>
    <w:rPr>
      <w:sz w:val="28"/>
    </w:rPr>
  </w:style>
  <w:style w:type="paragraph" w:customStyle="1" w:styleId="aff7">
    <w:name w:val="Приложение"/>
    <w:basedOn w:val="af"/>
    <w:uiPriority w:val="99"/>
    <w:rsid w:val="002C0409"/>
    <w:pPr>
      <w:widowControl/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aff8">
    <w:name w:val="Знак"/>
    <w:basedOn w:val="a"/>
    <w:autoRedefine/>
    <w:uiPriority w:val="99"/>
    <w:rsid w:val="002C0409"/>
    <w:pPr>
      <w:widowControl/>
      <w:spacing w:after="160" w:line="240" w:lineRule="exact"/>
    </w:pPr>
    <w:rPr>
      <w:sz w:val="28"/>
      <w:lang w:val="en-US" w:eastAsia="en-US"/>
    </w:rPr>
  </w:style>
  <w:style w:type="character" w:customStyle="1" w:styleId="aff9">
    <w:name w:val="Основной текст_"/>
    <w:link w:val="21"/>
    <w:locked/>
    <w:rsid w:val="002C040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9"/>
    <w:rsid w:val="002C0409"/>
    <w:pPr>
      <w:shd w:val="clear" w:color="auto" w:fill="FFFFFF"/>
      <w:spacing w:line="240" w:lineRule="exact"/>
    </w:pPr>
    <w:rPr>
      <w:rFonts w:ascii="Calibri" w:eastAsia="Calibri" w:hAnsi="Calibri"/>
      <w:sz w:val="26"/>
      <w:szCs w:val="26"/>
    </w:rPr>
  </w:style>
  <w:style w:type="character" w:styleId="affa">
    <w:name w:val="annotation reference"/>
    <w:unhideWhenUsed/>
    <w:rsid w:val="002C0409"/>
    <w:rPr>
      <w:sz w:val="16"/>
      <w:szCs w:val="16"/>
    </w:rPr>
  </w:style>
  <w:style w:type="character" w:styleId="affb">
    <w:name w:val="Subtle Emphasis"/>
    <w:uiPriority w:val="19"/>
    <w:qFormat/>
    <w:rsid w:val="002C0409"/>
    <w:rPr>
      <w:i/>
      <w:iCs/>
      <w:color w:val="808080"/>
    </w:rPr>
  </w:style>
  <w:style w:type="character" w:customStyle="1" w:styleId="s4">
    <w:name w:val="s4"/>
    <w:rsid w:val="002C0409"/>
  </w:style>
  <w:style w:type="character" w:customStyle="1" w:styleId="s5">
    <w:name w:val="s5"/>
    <w:rsid w:val="002C0409"/>
  </w:style>
  <w:style w:type="character" w:customStyle="1" w:styleId="s2">
    <w:name w:val="s2"/>
    <w:rsid w:val="002C0409"/>
  </w:style>
  <w:style w:type="character" w:customStyle="1" w:styleId="s3">
    <w:name w:val="s3"/>
    <w:rsid w:val="002C0409"/>
  </w:style>
  <w:style w:type="character" w:customStyle="1" w:styleId="affc">
    <w:name w:val="Гипертекстовая ссылка"/>
    <w:rsid w:val="002C0409"/>
    <w:rPr>
      <w:b/>
      <w:bCs/>
      <w:color w:val="008000"/>
    </w:rPr>
  </w:style>
  <w:style w:type="character" w:customStyle="1" w:styleId="120">
    <w:name w:val="Знак1 Знак Знак2"/>
    <w:rsid w:val="002C0409"/>
    <w:rPr>
      <w:sz w:val="28"/>
      <w:lang w:bidi="ar-SA"/>
    </w:rPr>
  </w:style>
  <w:style w:type="character" w:customStyle="1" w:styleId="41">
    <w:name w:val="Знак Знак4"/>
    <w:locked/>
    <w:rsid w:val="002C0409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0">
    <w:name w:val="Знак1 Знак Знак1"/>
    <w:locked/>
    <w:rsid w:val="002C0409"/>
    <w:rPr>
      <w:sz w:val="28"/>
      <w:lang w:val="ru-RU" w:eastAsia="ru-RU" w:bidi="ar-SA"/>
    </w:rPr>
  </w:style>
  <w:style w:type="character" w:customStyle="1" w:styleId="22">
    <w:name w:val="Знак Знак2"/>
    <w:locked/>
    <w:rsid w:val="002C0409"/>
    <w:rPr>
      <w:lang w:val="ru-RU" w:eastAsia="ru-RU" w:bidi="ar-SA"/>
    </w:rPr>
  </w:style>
  <w:style w:type="character" w:customStyle="1" w:styleId="14">
    <w:name w:val="Знак Знак1"/>
    <w:locked/>
    <w:rsid w:val="002C0409"/>
    <w:rPr>
      <w:sz w:val="28"/>
      <w:lang w:val="ru-RU" w:eastAsia="ru-RU" w:bidi="ar-SA"/>
    </w:rPr>
  </w:style>
  <w:style w:type="character" w:customStyle="1" w:styleId="31">
    <w:name w:val="Знак Знак3"/>
    <w:locked/>
    <w:rsid w:val="002C0409"/>
    <w:rPr>
      <w:sz w:val="28"/>
      <w:lang w:val="ru-RU" w:eastAsia="ru-RU" w:bidi="ar-SA"/>
    </w:rPr>
  </w:style>
  <w:style w:type="character" w:customStyle="1" w:styleId="affd">
    <w:name w:val="Знак Знак"/>
    <w:locked/>
    <w:rsid w:val="002C0409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2C0409"/>
    <w:rPr>
      <w:sz w:val="28"/>
    </w:rPr>
  </w:style>
  <w:style w:type="character" w:customStyle="1" w:styleId="15">
    <w:name w:val="Знак1 Знак Знак5"/>
    <w:rsid w:val="002C0409"/>
    <w:rPr>
      <w:sz w:val="28"/>
    </w:rPr>
  </w:style>
  <w:style w:type="character" w:customStyle="1" w:styleId="51">
    <w:name w:val="Знак Знак5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2C0409"/>
    <w:rPr>
      <w:sz w:val="28"/>
    </w:rPr>
  </w:style>
  <w:style w:type="character" w:customStyle="1" w:styleId="6">
    <w:name w:val="Знак Знак6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6">
    <w:name w:val="Название Знак1"/>
    <w:uiPriority w:val="99"/>
    <w:locked/>
    <w:rsid w:val="002C0409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2C04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2C0409"/>
    <w:rPr>
      <w:sz w:val="28"/>
    </w:rPr>
  </w:style>
  <w:style w:type="character" w:customStyle="1" w:styleId="510">
    <w:name w:val="Знак Знак5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2C0409"/>
    <w:rPr>
      <w:sz w:val="28"/>
    </w:rPr>
  </w:style>
  <w:style w:type="character" w:customStyle="1" w:styleId="62">
    <w:name w:val="Знак Знак6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2C0409"/>
    <w:rPr>
      <w:sz w:val="28"/>
    </w:rPr>
  </w:style>
  <w:style w:type="character" w:customStyle="1" w:styleId="63">
    <w:name w:val="Знак Знак6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17">
    <w:name w:val="Текст примечания Знак1"/>
    <w:locked/>
    <w:rsid w:val="002C0409"/>
  </w:style>
  <w:style w:type="character" w:customStyle="1" w:styleId="18">
    <w:name w:val="Основной текст с отступом Знак1"/>
    <w:locked/>
    <w:rsid w:val="002C0409"/>
    <w:rPr>
      <w:sz w:val="28"/>
    </w:rPr>
  </w:style>
  <w:style w:type="character" w:customStyle="1" w:styleId="210">
    <w:name w:val="Основной текст с отступом 2 Знак1"/>
    <w:locked/>
    <w:rsid w:val="002C0409"/>
    <w:rPr>
      <w:sz w:val="28"/>
    </w:rPr>
  </w:style>
  <w:style w:type="character" w:customStyle="1" w:styleId="19">
    <w:name w:val="Тема примечания Знак1"/>
    <w:locked/>
    <w:rsid w:val="002C0409"/>
    <w:rPr>
      <w:b/>
      <w:bCs/>
    </w:rPr>
  </w:style>
  <w:style w:type="character" w:customStyle="1" w:styleId="84">
    <w:name w:val="Знак Знак84"/>
    <w:rsid w:val="002C0409"/>
    <w:rPr>
      <w:sz w:val="28"/>
    </w:rPr>
  </w:style>
  <w:style w:type="character" w:customStyle="1" w:styleId="54">
    <w:name w:val="Знак Знак5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2C0409"/>
    <w:rPr>
      <w:sz w:val="28"/>
    </w:rPr>
  </w:style>
  <w:style w:type="character" w:customStyle="1" w:styleId="65">
    <w:name w:val="Знак Знак6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2C0409"/>
  </w:style>
  <w:style w:type="character" w:styleId="affe">
    <w:name w:val="Hyperlink"/>
    <w:uiPriority w:val="99"/>
    <w:unhideWhenUsed/>
    <w:rsid w:val="002C0409"/>
    <w:rPr>
      <w:color w:val="0000FF"/>
      <w:u w:val="single"/>
    </w:rPr>
  </w:style>
  <w:style w:type="character" w:styleId="afff">
    <w:name w:val="FollowedHyperlink"/>
    <w:uiPriority w:val="99"/>
    <w:unhideWhenUsed/>
    <w:rsid w:val="002C0409"/>
    <w:rPr>
      <w:color w:val="800080"/>
      <w:u w:val="single"/>
    </w:rPr>
  </w:style>
  <w:style w:type="table" w:customStyle="1" w:styleId="1a">
    <w:name w:val="Сетка таблицы1"/>
    <w:basedOn w:val="a1"/>
    <w:next w:val="ac"/>
    <w:uiPriority w:val="59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C0409"/>
  </w:style>
  <w:style w:type="paragraph" w:customStyle="1" w:styleId="xl65">
    <w:name w:val="xl65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2C0409"/>
    <w:pPr>
      <w:widowControl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C0409"/>
    <w:pPr>
      <w:widowControl/>
      <w:spacing w:before="100" w:beforeAutospacing="1" w:after="100" w:afterAutospacing="1"/>
      <w:ind w:firstLineChars="1500" w:firstLine="1500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C0409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2C0409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2">
    <w:name w:val="xl212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8">
    <w:name w:val="xl22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29">
    <w:name w:val="xl22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6">
    <w:name w:val="xl23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7">
    <w:name w:val="xl23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8">
    <w:name w:val="xl23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9">
    <w:name w:val="xl23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0">
    <w:name w:val="xl24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1">
    <w:name w:val="xl24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2">
    <w:name w:val="xl24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3">
    <w:name w:val="xl24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4">
    <w:name w:val="xl24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5">
    <w:name w:val="xl24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6">
    <w:name w:val="xl246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7">
    <w:name w:val="xl24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8">
    <w:name w:val="xl248"/>
    <w:basedOn w:val="a"/>
    <w:rsid w:val="002C0409"/>
    <w:pPr>
      <w:widowControl/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249">
    <w:name w:val="xl24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0">
    <w:name w:val="xl2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1">
    <w:name w:val="xl25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2">
    <w:name w:val="xl25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112">
    <w:name w:val="Сетка таблицы11"/>
    <w:basedOn w:val="a1"/>
    <w:next w:val="ac"/>
    <w:uiPriority w:val="59"/>
    <w:rsid w:val="002C04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v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CCA2-1859-4DD7-B874-BB89D00A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(5).dot</Template>
  <TotalTime>3</TotalTime>
  <Pages>24</Pages>
  <Words>5660</Words>
  <Characters>32267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kostireva</cp:lastModifiedBy>
  <cp:revision>2</cp:revision>
  <cp:lastPrinted>2021-03-02T12:11:00Z</cp:lastPrinted>
  <dcterms:created xsi:type="dcterms:W3CDTF">2021-03-09T12:07:00Z</dcterms:created>
  <dcterms:modified xsi:type="dcterms:W3CDTF">2021-03-09T12:07:00Z</dcterms:modified>
</cp:coreProperties>
</file>