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3E60DC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EC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5.25pt;margin-top:242.25pt;width:210.1pt;height:112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ydrAIAAKo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" filled="f" stroked="f">
            <v:textbox inset="0,0,0,0">
              <w:txbxContent>
                <w:p w:rsidR="00EA4CD0" w:rsidRPr="006C6C46" w:rsidRDefault="00B30ECB" w:rsidP="00516738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EA4CD0" w:rsidRPr="006C6C4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изменений в муниципальную программу «Развитие образования Чайковского городского округа», утвержденную постановлением администрации города Чайковского от 15.01.2019 года № 5/1</w:t>
                    </w:r>
                  </w:fldSimple>
                </w:p>
                <w:p w:rsidR="00EA4CD0" w:rsidRPr="00977F00" w:rsidRDefault="00EA4CD0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B30ECB" w:rsidRPr="00B30ECB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EA4CD0" w:rsidRPr="009B6B8D" w:rsidRDefault="00EA4CD0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B30ECB" w:rsidRPr="00B30ECB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EA4CD0" w:rsidRPr="009B6B8D" w:rsidRDefault="00EA4CD0" w:rsidP="0080391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Default="006C6C46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Default="006C6C46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Федерации, статьей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37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</w:t>
      </w:r>
      <w:hyperlink r:id="rId9" w:history="1">
        <w:proofErr w:type="gramStart"/>
        <w:r w:rsidRPr="006C6C4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</w:t>
        </w:r>
        <w:proofErr w:type="gramEnd"/>
      </w:hyperlink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от 6 октября 2003 г. № 131-ФЗ «Об общих принципах организации местного самоуправления в Российской Федерации»,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Чайковского городского округа, 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6C6C46" w:rsidRPr="006C6C46" w:rsidRDefault="006C6C46" w:rsidP="006C6C46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программу «Развитие образования Чайковского городского округа», утвержденную постановлением администрации города Чайковского от 15 января  2019 г. № 5/1 (в редакции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от 21.06.2019 № 1155, от 14.08.2019 № 1384, от 05.09.2019 № 1497, от 23.03.2020 № 308, от 07.05.2020 № 463, от 29.06.2020 № 612</w:t>
      </w:r>
      <w:r w:rsidR="00F80D78">
        <w:rPr>
          <w:rFonts w:ascii="Times New Roman" w:eastAsia="Times New Roman" w:hAnsi="Times New Roman"/>
          <w:sz w:val="28"/>
          <w:szCs w:val="28"/>
          <w:lang w:eastAsia="ru-RU"/>
        </w:rPr>
        <w:t>, от 09.07.2020 № 639</w:t>
      </w:r>
      <w:r w:rsidR="00454A17">
        <w:rPr>
          <w:rFonts w:ascii="Times New Roman" w:eastAsia="Times New Roman" w:hAnsi="Times New Roman"/>
          <w:sz w:val="28"/>
          <w:szCs w:val="28"/>
          <w:lang w:eastAsia="ru-RU"/>
        </w:rPr>
        <w:t>, от 06.11.2020 № 1047</w:t>
      </w:r>
      <w:r w:rsidR="0094230E">
        <w:rPr>
          <w:rFonts w:ascii="Times New Roman" w:eastAsia="Times New Roman" w:hAnsi="Times New Roman"/>
          <w:sz w:val="28"/>
          <w:szCs w:val="28"/>
          <w:lang w:eastAsia="ru-RU"/>
        </w:rPr>
        <w:t>, от 04.12.2020 № 1178</w:t>
      </w:r>
      <w:r w:rsidR="002D15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16738">
        <w:rPr>
          <w:rFonts w:ascii="Times New Roman" w:eastAsia="Times New Roman" w:hAnsi="Times New Roman"/>
          <w:sz w:val="28"/>
          <w:szCs w:val="28"/>
          <w:lang w:eastAsia="ru-RU"/>
        </w:rPr>
        <w:t>, изложив ее</w:t>
      </w:r>
      <w:r w:rsid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согласно</w:t>
      </w:r>
      <w:proofErr w:type="gramEnd"/>
      <w:r w:rsid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приложению.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после его официального опубликования и распространяется на правоотношения, возникшие с </w:t>
      </w:r>
      <w:r w:rsidR="00454A1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B08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B2B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552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6C46" w:rsidRDefault="006C6C46" w:rsidP="006C6C46">
      <w:pPr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</w:p>
    <w:p w:rsidR="00516738" w:rsidRPr="006C6C46" w:rsidRDefault="00516738" w:rsidP="006C6C46">
      <w:pPr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городского округа –</w:t>
      </w: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 xml:space="preserve">Чайковского городского округа                                          </w:t>
      </w:r>
      <w:r w:rsidR="00516738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6C6C46">
        <w:rPr>
          <w:rFonts w:ascii="Times New Roman" w:eastAsia="Times New Roman" w:hAnsi="Times New Roman"/>
          <w:sz w:val="28"/>
          <w:szCs w:val="28"/>
        </w:rPr>
        <w:t xml:space="preserve">          Ю.Г. Востриков</w:t>
      </w:r>
    </w:p>
    <w:p w:rsidR="00EA4CD0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br w:type="page"/>
      </w:r>
      <w:r w:rsidR="00EA4CD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C6C46" w:rsidRPr="006C6C46" w:rsidRDefault="00EA4CD0" w:rsidP="00EA4CD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6C6C46" w:rsidRPr="006C6C4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6C6C46" w:rsidRPr="006C6C46">
        <w:rPr>
          <w:rFonts w:ascii="Times New Roman" w:hAnsi="Times New Roman"/>
          <w:sz w:val="28"/>
          <w:szCs w:val="28"/>
        </w:rPr>
        <w:t xml:space="preserve"> </w:t>
      </w:r>
      <w:r w:rsidR="007D7143">
        <w:rPr>
          <w:rFonts w:ascii="Times New Roman" w:hAnsi="Times New Roman"/>
          <w:sz w:val="28"/>
          <w:szCs w:val="28"/>
        </w:rPr>
        <w:t>а</w:t>
      </w:r>
      <w:r w:rsidR="006C6C46" w:rsidRPr="006C6C46">
        <w:rPr>
          <w:rFonts w:ascii="Times New Roman" w:hAnsi="Times New Roman"/>
          <w:sz w:val="28"/>
          <w:szCs w:val="28"/>
        </w:rPr>
        <w:t>дминистрации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 xml:space="preserve">от </w:t>
      </w:r>
      <w:r w:rsidR="00454A17">
        <w:rPr>
          <w:rFonts w:ascii="Times New Roman" w:hAnsi="Times New Roman"/>
          <w:sz w:val="28"/>
          <w:szCs w:val="28"/>
        </w:rPr>
        <w:t>_____________</w:t>
      </w:r>
      <w:r w:rsidRPr="006C6C46">
        <w:rPr>
          <w:rFonts w:ascii="Times New Roman" w:hAnsi="Times New Roman"/>
          <w:sz w:val="28"/>
          <w:szCs w:val="28"/>
        </w:rPr>
        <w:t xml:space="preserve"> № </w:t>
      </w:r>
      <w:r w:rsidR="00454A17">
        <w:rPr>
          <w:rFonts w:ascii="Times New Roman" w:hAnsi="Times New Roman"/>
          <w:sz w:val="28"/>
          <w:szCs w:val="28"/>
        </w:rPr>
        <w:t>____</w:t>
      </w:r>
    </w:p>
    <w:p w:rsidR="006C6C46" w:rsidRDefault="006C6C46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15F2" w:rsidRDefault="002D15F2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Муниципальная </w:t>
      </w: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2D15F2" w:rsidRPr="002D15F2" w:rsidRDefault="002D15F2" w:rsidP="002D1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образования Чайковского городского округа» </w:t>
      </w:r>
    </w:p>
    <w:p w:rsidR="002D15F2" w:rsidRPr="002D15F2" w:rsidRDefault="002D15F2" w:rsidP="002D15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5F2" w:rsidRPr="002D15F2" w:rsidRDefault="002D15F2" w:rsidP="002D1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  <w:r w:rsidRPr="002D15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программы 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938"/>
      </w:tblGrid>
      <w:tr w:rsidR="002D15F2" w:rsidRPr="002D15F2" w:rsidTr="00BF2BC5">
        <w:tc>
          <w:tcPr>
            <w:tcW w:w="216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938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администрации Чайковского городского округа</w:t>
            </w:r>
          </w:p>
        </w:tc>
      </w:tr>
      <w:tr w:rsidR="002D15F2" w:rsidRPr="002D15F2" w:rsidTr="00BF2BC5">
        <w:tc>
          <w:tcPr>
            <w:tcW w:w="216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938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образования администрации Чайковского городского округа; 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округа;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финансов и экономического развития администрации Чайковского городского округа.</w:t>
            </w:r>
          </w:p>
        </w:tc>
      </w:tr>
      <w:tr w:rsidR="002D15F2" w:rsidRPr="002D15F2" w:rsidTr="00BF2BC5">
        <w:tc>
          <w:tcPr>
            <w:tcW w:w="216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7938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образования администрации Чайковского городского округа; 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округа;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финансов и экономического развития администрации Чайковского городского округа.</w:t>
            </w:r>
          </w:p>
        </w:tc>
      </w:tr>
      <w:tr w:rsidR="002D15F2" w:rsidRPr="002D15F2" w:rsidTr="00BF2BC5">
        <w:tc>
          <w:tcPr>
            <w:tcW w:w="216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Подпрограммы Программы </w:t>
            </w:r>
          </w:p>
        </w:tc>
        <w:tc>
          <w:tcPr>
            <w:tcW w:w="7938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 «Дошкольное образование»;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«Начальное, основное, среднее, общее образование»;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3 «Дополнительное образование и воспитание»;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 «Кадровая политика»;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5 «Приведение в нормативное состояние имущественных комплексов учреждений»;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6 «Обеспечение реализации Программы».</w:t>
            </w:r>
          </w:p>
        </w:tc>
      </w:tr>
      <w:tr w:rsidR="002D15F2" w:rsidRPr="002D15F2" w:rsidTr="00BF2BC5">
        <w:tc>
          <w:tcPr>
            <w:tcW w:w="2165" w:type="dxa"/>
            <w:shd w:val="clear" w:color="auto" w:fill="auto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7938" w:type="dxa"/>
            <w:shd w:val="clear" w:color="auto" w:fill="auto"/>
          </w:tcPr>
          <w:p w:rsidR="002D15F2" w:rsidRPr="002D15F2" w:rsidRDefault="002D15F2" w:rsidP="002D15F2">
            <w:pPr>
              <w:shd w:val="clear" w:color="auto" w:fill="FFFFFF"/>
              <w:spacing w:after="0" w:line="322" w:lineRule="exact"/>
              <w:ind w:left="5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>Комплексное и эффективное развитие системы образования</w:t>
            </w:r>
            <w:r w:rsidRPr="002D15F2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, обеспечивающее </w:t>
            </w:r>
            <w:r w:rsidRPr="002D15F2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t>повышение доступности и качества</w:t>
            </w:r>
            <w:r w:rsidRPr="002D15F2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 образования</w:t>
            </w:r>
            <w:r w:rsidRPr="002D15F2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t xml:space="preserve"> для </w:t>
            </w: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населения Чайковского</w:t>
            </w:r>
            <w:r w:rsidRPr="002D15F2">
              <w:rPr>
                <w:rFonts w:ascii="Times New Roman" w:eastAsia="Times New Roman" w:hAnsi="Times New Roman"/>
                <w:spacing w:val="-17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2D15F2" w:rsidRPr="002D15F2" w:rsidTr="00BF2BC5">
        <w:tc>
          <w:tcPr>
            <w:tcW w:w="216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938" w:type="dxa"/>
          </w:tcPr>
          <w:p w:rsidR="002D15F2" w:rsidRPr="002D15F2" w:rsidRDefault="002D15F2" w:rsidP="002D15F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Достижение стабильной жизнедеятельности муниципальной системы дошкольного образования, обеспечивающей повышение доступности качества дошкольного образования для населения Чайковского городского округа;</w:t>
            </w:r>
          </w:p>
          <w:p w:rsidR="002D15F2" w:rsidRPr="002D15F2" w:rsidRDefault="002D15F2" w:rsidP="002D15F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возможностей для современного качественного образования детей, их позитивной социализации, разностороннего развития и самореализации в системе начального, основного, среднего общего образования;  </w:t>
            </w:r>
          </w:p>
          <w:p w:rsidR="002D15F2" w:rsidRPr="002D15F2" w:rsidRDefault="002D15F2" w:rsidP="002D15F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Достижение стабильной жизнедеятельности муниципальной системы дополнительного  образования, обеспечивающей 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доступности качества образования для населения Чайковского городского округа;</w:t>
            </w:r>
          </w:p>
          <w:p w:rsidR="002D15F2" w:rsidRPr="002D15F2" w:rsidRDefault="002D15F2" w:rsidP="002D15F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удовлетворения потребности отрасли образования в компетентных, высокомотивированных специалистах;</w:t>
            </w:r>
          </w:p>
          <w:p w:rsidR="002D15F2" w:rsidRPr="002D15F2" w:rsidRDefault="002D15F2" w:rsidP="002D15F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Поддержание имущественных комплексов учреждений в нормативном состоянии в соответствии с действующим лицензионным, санитарным, противопожарным и антитеррористическим законодательством;</w:t>
            </w:r>
          </w:p>
          <w:p w:rsidR="002D15F2" w:rsidRPr="002D15F2" w:rsidRDefault="002D15F2" w:rsidP="002D15F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стабильной жизнедеятельности муниципальной системы образования.</w:t>
            </w:r>
          </w:p>
        </w:tc>
      </w:tr>
      <w:tr w:rsidR="002D15F2" w:rsidRPr="002D15F2" w:rsidTr="00A54EBE">
        <w:tc>
          <w:tcPr>
            <w:tcW w:w="216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D15F2" w:rsidRPr="002D15F2" w:rsidRDefault="002D15F2" w:rsidP="002D15F2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детей в возрасте от 1 до 3 лет, охваченных дошкольным образованием, от общей численности детей такого возраста, до 100 %;</w:t>
            </w:r>
          </w:p>
          <w:p w:rsidR="002D15F2" w:rsidRPr="002D15F2" w:rsidRDefault="002D15F2" w:rsidP="002D15F2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выпускников 11-х классов, получивших аттестаты о среднем образовании, до 98,4 %;</w:t>
            </w:r>
          </w:p>
          <w:p w:rsidR="002D15F2" w:rsidRPr="002D15F2" w:rsidRDefault="002D15F2" w:rsidP="002D15F2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детей, охваченных образовательными программами  дополнительного образования в учреждениях Управления образования, в общей численности детей и молодежи в возрасте 5-18 лет, до 42%;</w:t>
            </w:r>
          </w:p>
          <w:p w:rsidR="002D15F2" w:rsidRPr="002D15F2" w:rsidRDefault="002D15F2" w:rsidP="002D15F2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доли работников, имеющих право и получающих социальные гарантии и льготы, 100%;</w:t>
            </w:r>
          </w:p>
          <w:p w:rsidR="002D15F2" w:rsidRPr="002D15F2" w:rsidRDefault="002D15F2" w:rsidP="002D15F2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доли образовательных учреждений, имеющих лицензии на образовательную деятельность, 100 %;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доли образовательных учреждений, принятых к началу нового учебного года, 100 %.</w:t>
            </w:r>
          </w:p>
        </w:tc>
      </w:tr>
      <w:tr w:rsidR="002D15F2" w:rsidRPr="002D15F2" w:rsidTr="00A54EBE">
        <w:tc>
          <w:tcPr>
            <w:tcW w:w="216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 и сроки реализации Программы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без выделения на этапы</w:t>
            </w:r>
          </w:p>
        </w:tc>
      </w:tr>
      <w:tr w:rsidR="002D15F2" w:rsidRPr="002D15F2" w:rsidTr="00A54EBE">
        <w:tc>
          <w:tcPr>
            <w:tcW w:w="2165" w:type="dxa"/>
            <w:tcBorders>
              <w:right w:val="nil"/>
            </w:tcBorders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7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431"/>
              <w:gridCol w:w="850"/>
              <w:gridCol w:w="851"/>
              <w:gridCol w:w="850"/>
              <w:gridCol w:w="851"/>
              <w:gridCol w:w="992"/>
            </w:tblGrid>
            <w:tr w:rsidR="002D15F2" w:rsidRPr="002D15F2" w:rsidTr="002D15F2">
              <w:trPr>
                <w:trHeight w:val="580"/>
              </w:trPr>
              <w:tc>
                <w:tcPr>
                  <w:tcW w:w="343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850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2019г. факт</w:t>
                  </w:r>
                </w:p>
              </w:tc>
              <w:tc>
                <w:tcPr>
                  <w:tcW w:w="85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2020г.</w:t>
                  </w:r>
                </w:p>
              </w:tc>
              <w:tc>
                <w:tcPr>
                  <w:tcW w:w="850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2021г.</w:t>
                  </w:r>
                </w:p>
              </w:tc>
              <w:tc>
                <w:tcPr>
                  <w:tcW w:w="85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2022 г.</w:t>
                  </w:r>
                </w:p>
              </w:tc>
              <w:tc>
                <w:tcPr>
                  <w:tcW w:w="992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2023 г.</w:t>
                  </w:r>
                </w:p>
              </w:tc>
            </w:tr>
            <w:tr w:rsidR="002D15F2" w:rsidRPr="002D15F2" w:rsidTr="002D15F2">
              <w:trPr>
                <w:trHeight w:val="276"/>
              </w:trPr>
              <w:tc>
                <w:tcPr>
                  <w:tcW w:w="343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lang w:eastAsia="ru-RU"/>
                    </w:rPr>
                    <w:t>доля детей в возрасте от 1 до 3 лет, охваченных дошкольным образованием, от общей численности детей такого возраста, %</w:t>
                  </w:r>
                </w:p>
              </w:tc>
              <w:tc>
                <w:tcPr>
                  <w:tcW w:w="850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67,2</w:t>
                  </w:r>
                </w:p>
              </w:tc>
              <w:tc>
                <w:tcPr>
                  <w:tcW w:w="85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98,0</w:t>
                  </w:r>
                </w:p>
              </w:tc>
              <w:tc>
                <w:tcPr>
                  <w:tcW w:w="850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5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2D15F2" w:rsidRPr="002D15F2" w:rsidTr="002D15F2">
              <w:trPr>
                <w:trHeight w:val="524"/>
              </w:trPr>
              <w:tc>
                <w:tcPr>
                  <w:tcW w:w="343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lang w:eastAsia="ru-RU"/>
                    </w:rPr>
                    <w:t>доля выпускников 11-х классов, получивших аттестаты о среднем образовании</w:t>
                  </w:r>
                  <w:proofErr w:type="gramStart"/>
                  <w:r w:rsidRPr="002D15F2">
                    <w:rPr>
                      <w:rFonts w:ascii="Times New Roman" w:eastAsia="Times New Roman" w:hAnsi="Times New Roman"/>
                      <w:lang w:eastAsia="ru-RU"/>
                    </w:rPr>
                    <w:t>, (%)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2D15F2" w:rsidRPr="002D15F2" w:rsidRDefault="004045B7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97,8</w:t>
                  </w:r>
                </w:p>
              </w:tc>
              <w:tc>
                <w:tcPr>
                  <w:tcW w:w="850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98,0</w:t>
                  </w:r>
                </w:p>
              </w:tc>
              <w:tc>
                <w:tcPr>
                  <w:tcW w:w="85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98,2</w:t>
                  </w:r>
                </w:p>
              </w:tc>
              <w:tc>
                <w:tcPr>
                  <w:tcW w:w="992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98,4</w:t>
                  </w:r>
                </w:p>
              </w:tc>
            </w:tr>
            <w:tr w:rsidR="002D15F2" w:rsidRPr="002D15F2" w:rsidTr="002D15F2">
              <w:trPr>
                <w:trHeight w:val="511"/>
              </w:trPr>
              <w:tc>
                <w:tcPr>
                  <w:tcW w:w="343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lang w:eastAsia="ru-RU"/>
                    </w:rPr>
                    <w:t>доля детей, охваченных образовательными программами  дополнительного образования в учреждениях Управления образования, в общей численности детей и молодежи в возрасте 5-18 лет</w:t>
                  </w:r>
                  <w:proofErr w:type="gramStart"/>
                  <w:r w:rsidRPr="002D15F2">
                    <w:rPr>
                      <w:rFonts w:ascii="Times New Roman" w:eastAsia="Times New Roman" w:hAnsi="Times New Roman"/>
                      <w:lang w:eastAsia="ru-RU"/>
                    </w:rPr>
                    <w:t>,  (%)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38,0</w:t>
                  </w:r>
                </w:p>
              </w:tc>
              <w:tc>
                <w:tcPr>
                  <w:tcW w:w="85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850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85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  <w:tc>
                <w:tcPr>
                  <w:tcW w:w="992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</w:tr>
            <w:tr w:rsidR="002D15F2" w:rsidRPr="002D15F2" w:rsidTr="002D15F2">
              <w:trPr>
                <w:trHeight w:val="510"/>
              </w:trPr>
              <w:tc>
                <w:tcPr>
                  <w:tcW w:w="343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lang w:eastAsia="ru-RU"/>
                    </w:rPr>
                    <w:t>доля работников, имеющих право и получающих социальные гарантии и льготы</w:t>
                  </w:r>
                  <w:proofErr w:type="gramStart"/>
                  <w:r w:rsidRPr="002D15F2">
                    <w:rPr>
                      <w:rFonts w:ascii="Times New Roman" w:eastAsia="Times New Roman" w:hAnsi="Times New Roman"/>
                      <w:lang w:eastAsia="ru-RU"/>
                    </w:rPr>
                    <w:t>, (%)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2D15F2" w:rsidRPr="002D15F2" w:rsidTr="002D15F2">
              <w:trPr>
                <w:trHeight w:val="510"/>
              </w:trPr>
              <w:tc>
                <w:tcPr>
                  <w:tcW w:w="343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lang w:eastAsia="ru-RU"/>
                    </w:rPr>
                    <w:t xml:space="preserve">сохранение доли образовательных учреждений, </w:t>
                  </w:r>
                  <w:r w:rsidRPr="002D15F2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имеющих лицензии на образовательную деятельность</w:t>
                  </w:r>
                  <w:proofErr w:type="gramStart"/>
                  <w:r w:rsidRPr="002D15F2">
                    <w:rPr>
                      <w:rFonts w:ascii="Times New Roman" w:eastAsia="Times New Roman" w:hAnsi="Times New Roman"/>
                      <w:lang w:eastAsia="ru-RU"/>
                    </w:rPr>
                    <w:t>, (%)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100</w:t>
                  </w:r>
                </w:p>
              </w:tc>
              <w:tc>
                <w:tcPr>
                  <w:tcW w:w="85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2D15F2" w:rsidRPr="002D15F2" w:rsidTr="002D15F2">
              <w:trPr>
                <w:trHeight w:val="510"/>
              </w:trPr>
              <w:tc>
                <w:tcPr>
                  <w:tcW w:w="343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сохранение доли образовательных учреждений, принятых к началу нового учебного года</w:t>
                  </w:r>
                  <w:proofErr w:type="gramStart"/>
                  <w:r w:rsidRPr="002D15F2">
                    <w:rPr>
                      <w:rFonts w:ascii="Times New Roman" w:eastAsia="Times New Roman" w:hAnsi="Times New Roman"/>
                      <w:lang w:eastAsia="ru-RU"/>
                    </w:rPr>
                    <w:t>, (%)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2D15F2" w:rsidRPr="002D15F2" w:rsidRDefault="002D15F2" w:rsidP="002D15F2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D15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2D15F2" w:rsidRPr="002D15F2" w:rsidTr="00BF2BC5">
        <w:trPr>
          <w:cantSplit/>
        </w:trPr>
        <w:tc>
          <w:tcPr>
            <w:tcW w:w="2165" w:type="dxa"/>
            <w:tcBorders>
              <w:right w:val="single" w:sz="4" w:space="0" w:color="auto"/>
            </w:tcBorders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9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2D15F2" w:rsidTr="00770078">
              <w:trPr>
                <w:trHeight w:val="580"/>
              </w:trPr>
              <w:tc>
                <w:tcPr>
                  <w:tcW w:w="1029" w:type="dxa"/>
                  <w:vAlign w:val="center"/>
                </w:tcPr>
                <w:p w:rsidR="002D15F2" w:rsidRPr="002D15F2" w:rsidRDefault="002D15F2" w:rsidP="0045282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D15F2" w:rsidRPr="002D15F2" w:rsidRDefault="002D15F2" w:rsidP="0045282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D15F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1134" w:type="dxa"/>
                  <w:vAlign w:val="center"/>
                </w:tcPr>
                <w:p w:rsidR="002D15F2" w:rsidRPr="002D15F2" w:rsidRDefault="002D15F2" w:rsidP="0045282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D15F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2019г. </w:t>
                  </w:r>
                  <w:r w:rsidR="00AA047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2D15F2" w:rsidRPr="002D15F2" w:rsidRDefault="002D15F2" w:rsidP="0045282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D15F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1134" w:type="dxa"/>
                  <w:vAlign w:val="center"/>
                </w:tcPr>
                <w:p w:rsidR="002D15F2" w:rsidRPr="002D15F2" w:rsidRDefault="002D15F2" w:rsidP="0045282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D15F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2021г.</w:t>
                  </w:r>
                </w:p>
              </w:tc>
              <w:tc>
                <w:tcPr>
                  <w:tcW w:w="1134" w:type="dxa"/>
                  <w:vAlign w:val="center"/>
                </w:tcPr>
                <w:p w:rsidR="002D15F2" w:rsidRPr="002D15F2" w:rsidRDefault="002D15F2" w:rsidP="0045282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D15F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1134" w:type="dxa"/>
                  <w:vAlign w:val="center"/>
                </w:tcPr>
                <w:p w:rsidR="002D15F2" w:rsidRPr="002D15F2" w:rsidRDefault="002D15F2" w:rsidP="00315CCA">
                  <w:pPr>
                    <w:ind w:left="-10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D15F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2023 г.</w:t>
                  </w:r>
                </w:p>
              </w:tc>
            </w:tr>
            <w:tr w:rsidR="00315CCA" w:rsidTr="00770078">
              <w:trPr>
                <w:trHeight w:val="276"/>
              </w:trPr>
              <w:tc>
                <w:tcPr>
                  <w:tcW w:w="1029" w:type="dxa"/>
                  <w:vAlign w:val="center"/>
                </w:tcPr>
                <w:p w:rsidR="00315CCA" w:rsidRPr="0045282A" w:rsidRDefault="00315CCA" w:rsidP="00315CCA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528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315CCA" w:rsidRDefault="007474EC" w:rsidP="005B5448">
                  <w:pPr>
                    <w:ind w:left="-105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  <w:r w:rsidR="00555183">
                    <w:rPr>
                      <w:b/>
                      <w:sz w:val="18"/>
                      <w:szCs w:val="18"/>
                    </w:rPr>
                    <w:t> </w:t>
                  </w:r>
                  <w:r>
                    <w:rPr>
                      <w:b/>
                      <w:sz w:val="18"/>
                      <w:szCs w:val="18"/>
                    </w:rPr>
                    <w:t>075982,888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315CCA" w:rsidRDefault="00E13F42" w:rsidP="005B5448">
                  <w:pPr>
                    <w:ind w:left="-105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1 691</w:t>
                  </w:r>
                  <w:r w:rsidR="00315CCA" w:rsidRPr="00315CCA">
                    <w:rPr>
                      <w:b/>
                      <w:sz w:val="18"/>
                      <w:szCs w:val="18"/>
                    </w:rPr>
                    <w:t>040,348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315CCA" w:rsidRDefault="00E13F42" w:rsidP="005B5448">
                  <w:pPr>
                    <w:ind w:left="-105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1 937</w:t>
                  </w:r>
                  <w:r w:rsidR="00555183">
                    <w:rPr>
                      <w:b/>
                      <w:sz w:val="18"/>
                      <w:szCs w:val="18"/>
                    </w:rPr>
                    <w:t>491,761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315CCA" w:rsidRDefault="00E13F42" w:rsidP="005B5448">
                  <w:pPr>
                    <w:ind w:left="-105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1 532</w:t>
                  </w:r>
                  <w:r w:rsidR="00315CCA" w:rsidRPr="00315CCA">
                    <w:rPr>
                      <w:b/>
                      <w:sz w:val="18"/>
                      <w:szCs w:val="18"/>
                    </w:rPr>
                    <w:t>945,457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315CCA" w:rsidRDefault="00E13F42" w:rsidP="005B5448">
                  <w:pPr>
                    <w:ind w:left="-105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1 462</w:t>
                  </w:r>
                  <w:r w:rsidR="00315CCA" w:rsidRPr="00315CCA">
                    <w:rPr>
                      <w:b/>
                      <w:sz w:val="18"/>
                      <w:szCs w:val="18"/>
                    </w:rPr>
                    <w:t>474,304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315CCA" w:rsidRDefault="00E13F42" w:rsidP="005B5448">
                  <w:pPr>
                    <w:ind w:left="-105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770078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452</w:t>
                  </w:r>
                  <w:r w:rsidR="00315CCA" w:rsidRPr="00315CCA">
                    <w:rPr>
                      <w:b/>
                      <w:sz w:val="18"/>
                      <w:szCs w:val="18"/>
                    </w:rPr>
                    <w:t>031,018</w:t>
                  </w:r>
                </w:p>
              </w:tc>
            </w:tr>
            <w:tr w:rsidR="00315CCA" w:rsidTr="00770078">
              <w:trPr>
                <w:trHeight w:val="524"/>
              </w:trPr>
              <w:tc>
                <w:tcPr>
                  <w:tcW w:w="1029" w:type="dxa"/>
                  <w:vAlign w:val="center"/>
                </w:tcPr>
                <w:p w:rsidR="00315CCA" w:rsidRPr="0045282A" w:rsidRDefault="00315CCA" w:rsidP="00315CCA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528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E13F42" w:rsidRDefault="00555183" w:rsidP="005B5448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1 427123,231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E13F42" w:rsidRDefault="00315CCA" w:rsidP="005B5448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E13F42">
                    <w:rPr>
                      <w:sz w:val="18"/>
                      <w:szCs w:val="18"/>
                    </w:rPr>
                    <w:t xml:space="preserve">329 </w:t>
                  </w:r>
                  <w:r w:rsidR="007474EC">
                    <w:rPr>
                      <w:sz w:val="18"/>
                      <w:szCs w:val="18"/>
                    </w:rPr>
                    <w:t>331,126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E13F42" w:rsidRDefault="00555183" w:rsidP="005B5448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285 311,966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E13F42" w:rsidRDefault="007B7EAE" w:rsidP="005B5448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282 040,020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E13F42" w:rsidRDefault="007B7EAE" w:rsidP="005B5448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263 650,121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E13F42" w:rsidRDefault="00315CCA" w:rsidP="005B5448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E13F42">
                    <w:rPr>
                      <w:sz w:val="18"/>
                      <w:szCs w:val="18"/>
                    </w:rPr>
                    <w:t>266 789,998</w:t>
                  </w:r>
                </w:p>
              </w:tc>
            </w:tr>
            <w:tr w:rsidR="00315CCA" w:rsidTr="00770078">
              <w:trPr>
                <w:trHeight w:val="511"/>
              </w:trPr>
              <w:tc>
                <w:tcPr>
                  <w:tcW w:w="1029" w:type="dxa"/>
                  <w:vAlign w:val="center"/>
                </w:tcPr>
                <w:p w:rsidR="00315CCA" w:rsidRPr="0045282A" w:rsidRDefault="00315CCA" w:rsidP="00315CCA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528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315CCA" w:rsidRDefault="00555183" w:rsidP="005B5448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533A38">
                    <w:rPr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466170,593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315CCA" w:rsidRDefault="00407D91" w:rsidP="00533A38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533A38">
                    <w:rPr>
                      <w:sz w:val="18"/>
                      <w:szCs w:val="18"/>
                    </w:rPr>
                    <w:t xml:space="preserve"> </w:t>
                  </w:r>
                  <w:r w:rsidR="00315CCA" w:rsidRPr="00315CCA">
                    <w:rPr>
                      <w:sz w:val="18"/>
                      <w:szCs w:val="18"/>
                    </w:rPr>
                    <w:t>354843,708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315CCA" w:rsidRDefault="00407D91" w:rsidP="005B5448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1 629</w:t>
                  </w:r>
                  <w:r w:rsidR="007B7EAE">
                    <w:rPr>
                      <w:sz w:val="18"/>
                      <w:szCs w:val="18"/>
                    </w:rPr>
                    <w:t>436,536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315CCA" w:rsidRDefault="00407D91" w:rsidP="005B5448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1 201</w:t>
                  </w:r>
                  <w:r w:rsidR="007B7EAE">
                    <w:rPr>
                      <w:sz w:val="18"/>
                      <w:szCs w:val="18"/>
                    </w:rPr>
                    <w:t>189,025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315CCA" w:rsidRDefault="007B7EAE" w:rsidP="005B5448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1 145</w:t>
                  </w:r>
                  <w:r w:rsidR="00315CCA" w:rsidRPr="00315CCA">
                    <w:rPr>
                      <w:sz w:val="18"/>
                      <w:szCs w:val="18"/>
                    </w:rPr>
                    <w:t>9</w:t>
                  </w:r>
                  <w:r>
                    <w:rPr>
                      <w:sz w:val="18"/>
                      <w:szCs w:val="18"/>
                    </w:rPr>
                    <w:t>67,583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315CCA" w:rsidRDefault="00407D91" w:rsidP="005B5448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9D0BF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134</w:t>
                  </w:r>
                  <w:r w:rsidR="00315CCA" w:rsidRPr="00315CCA">
                    <w:rPr>
                      <w:sz w:val="18"/>
                      <w:szCs w:val="18"/>
                    </w:rPr>
                    <w:t>733,741</w:t>
                  </w:r>
                </w:p>
              </w:tc>
            </w:tr>
            <w:tr w:rsidR="00315CCA" w:rsidTr="00770078">
              <w:trPr>
                <w:trHeight w:val="510"/>
              </w:trPr>
              <w:tc>
                <w:tcPr>
                  <w:tcW w:w="1029" w:type="dxa"/>
                  <w:vAlign w:val="center"/>
                </w:tcPr>
                <w:p w:rsidR="00315CCA" w:rsidRPr="0045282A" w:rsidRDefault="00315CCA" w:rsidP="00315CCA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528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315CCA" w:rsidRDefault="00555183" w:rsidP="005B5448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182 689,064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315CCA" w:rsidRDefault="007B7EAE" w:rsidP="005B5448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6 865,514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315CCA" w:rsidRDefault="00315CCA" w:rsidP="005B5448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315CCA">
                    <w:rPr>
                      <w:sz w:val="18"/>
                      <w:szCs w:val="18"/>
                    </w:rPr>
                    <w:t>22 743,259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315CCA" w:rsidRDefault="00315CCA" w:rsidP="005B5448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315CCA">
                    <w:rPr>
                      <w:sz w:val="18"/>
                      <w:szCs w:val="18"/>
                    </w:rPr>
                    <w:t>49 716,412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315CCA" w:rsidRDefault="00315CCA" w:rsidP="005B5448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315CCA">
                    <w:rPr>
                      <w:sz w:val="18"/>
                      <w:szCs w:val="18"/>
                    </w:rPr>
                    <w:t>52 856,600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315CCA" w:rsidRPr="00315CCA" w:rsidRDefault="00315CCA" w:rsidP="005B5448">
                  <w:pPr>
                    <w:ind w:left="-105"/>
                    <w:jc w:val="center"/>
                    <w:rPr>
                      <w:sz w:val="18"/>
                      <w:szCs w:val="18"/>
                    </w:rPr>
                  </w:pPr>
                  <w:r w:rsidRPr="00315CCA">
                    <w:rPr>
                      <w:sz w:val="18"/>
                      <w:szCs w:val="18"/>
                    </w:rPr>
                    <w:t>50 507,279</w:t>
                  </w:r>
                </w:p>
              </w:tc>
            </w:tr>
          </w:tbl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2D15F2" w:rsidRPr="002D15F2" w:rsidRDefault="002D15F2" w:rsidP="002D1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15F2" w:rsidRPr="002D15F2" w:rsidRDefault="002D15F2" w:rsidP="002D15F2">
      <w:pPr>
        <w:snapToGrid w:val="0"/>
        <w:spacing w:after="0" w:line="360" w:lineRule="exact"/>
        <w:ind w:left="3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Общая характеристика текущего состояния системы образования Чайковского городского округа</w:t>
      </w:r>
    </w:p>
    <w:p w:rsidR="002D15F2" w:rsidRPr="002D15F2" w:rsidRDefault="002D15F2" w:rsidP="002D15F2">
      <w:pPr>
        <w:snapToGrid w:val="0"/>
        <w:spacing w:after="0" w:line="360" w:lineRule="exact"/>
        <w:ind w:left="3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На начало 2019 года сеть образовательных организаций Чайковского городского округа представлена 42 образовательными учреждениями: 24 общеобразовательные школы, среди них 4 основных, 17 средних общеобразовательных учреждений, в том числе 1 гимназия, 1 лицей, кроме этого одна основная общеобразовательная школа открытого типа, а также две специальные коррекционные общеобразовательные школы, реализующие адаптированные основные образовательные программы для обучающихся с умственной отсталостью (интеллектуальными нарушениями);</w:t>
      </w:r>
      <w:proofErr w:type="gramEnd"/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 13 дошкольных образовательных учреждений; 5 учреждений дополнительного образования, два из которых спортивной направленности.</w:t>
      </w:r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Благодаря разнообразию образовательной сети реализуется одна из основных задач социальной политики Чайковского городского округа – обеспечить доступность получения образовательных услуг, ориентированных на различный контингент обучающихся.</w:t>
      </w:r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Стратегическая цель государственной политики в области дошкольного образования - повышение доступности и эффективности качественного дошкольного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Модернизация дошкольного образования – одна из задач Федеральной целевой программы развития образования, принятой Правительством Российской Федерации. Ряд мероприятий, предусмотренных Программой, </w:t>
      </w: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направлены не только на повышение качества образовательных услуг, и улучшение инфраструктуры детских садов, но и на оказание образовательных услуг детям с ограниченными возможностями здоровья (далее – ОВЗ), создания условий для развития различных форм образования детей с ОВЗ, предоставляя родителям право выбора условий обучения и воспитания ребенка-инвалида.  </w:t>
      </w:r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Подпрограмма «Дошкольное образование» включает в себя решение задач, изложенных в Федеральной целевой программе развития образования Российской Федерации, актуальных и для нашей территории.</w:t>
      </w:r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В период 2019-202</w:t>
      </w:r>
      <w:r w:rsidR="00EA199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на территории округа детские дошкольные учреждения будут посещать до 6711 детей в возрасте от 1 года до 7 лет.</w:t>
      </w:r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оптимизации и реорганизации учреждений, проведенных в интересах предоставления оптимального качества образовательных услуг, очередность на получение мест в муниципальных дошкольных образовательных учреждениях для детей от 1 года до 2 лет сохраняется только </w:t>
      </w:r>
      <w:proofErr w:type="gramStart"/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 с. Фоки. </w:t>
      </w:r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Имеющаяся сеть муниципальных дошкольных образовательных учреждений позволяет охватить услугами дошкольного образования детей с ограниченными возможностями здоровья: функционируют группы компенсирующей направленности по развитию речи, группы оздоровительной направленности для детей с туберкулезной интоксикацией, группы для детей с аллергическими заболеваниями, группы компенсирующей направленности для детей с нарушением опорно-двигательного аппарата, с нарушением зрения, слуха, интеллекта и с задержкой психического развития. </w:t>
      </w:r>
      <w:proofErr w:type="gramEnd"/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контингент обучающихся в общеобразовательных организациях на начало 2018 года составлял 12689 человек. </w:t>
      </w:r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Статистические данные свидетельствуют о том, что в последние годы наблюдается устойчивая динамика роста общего количества обучающихся, в том числе на каждом из уровней образования (11502-  в 2013 году, 12077 - в 2015 году, 12689 - в 2018 году).</w:t>
      </w:r>
      <w:proofErr w:type="gramEnd"/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последние годы в соответствии со статьей 17 Федерального </w:t>
      </w:r>
      <w:r w:rsidR="00977BE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акона от 29.12.2012 № 273-ФЗ «Об образовании в Российской Федерации» увеличилось количество детей, получающих образование вне организаций, осуществляющих образовательную деятельность, в форме семейного образования (от 0,06% в 2015 году до 0,17% в 2018 году).</w:t>
      </w:r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</w:t>
      </w:r>
      <w:proofErr w:type="spellStart"/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аккредитационной</w:t>
      </w:r>
      <w:proofErr w:type="spellEnd"/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экспертизы, успешно пройденная всеми образовательными организациями, подтвердила соответствие содержания и качества </w:t>
      </w:r>
      <w:proofErr w:type="gramStart"/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подготовки</w:t>
      </w:r>
      <w:proofErr w:type="gramEnd"/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и выпускников федеральным государственным образовательным стандартам (далее - ФГОС).</w:t>
      </w:r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В системе образования Чайковского городского округа наблюдается положительная динамика показателей эффективности работы системы. Анализ показателей успеваемости позволяет сделать вывод о том, что качество образования остается стабильным.</w:t>
      </w:r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Число выпускников, получивших аттестаты о среднем общем образовании  и медали «За особые успехи в учении», увеличивается (с 5,3% в 2015 году до 9,0% в 2018 году), увеличивается процент выпускников, продолжающих обучение в высших учебных заведениях (более 77%, это один из самых высоких показателей среди территорий Пермского края). Динамика количества оставленных на повторный год обучения на уровне основного общего образования в течение последних трех лет является нестабильной (3,0% - 169, 2,9 % - 168, 4,0 % - 243 обучающихся).</w:t>
      </w:r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За последние 5 лет значительно сократилось число отчисленных из образовательных учреждений (2015г. – 8 чел., 2016 г. – 6 чел., 2017 г. –  1</w:t>
      </w:r>
      <w:r w:rsidR="00977B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чел., 2018 г. – 0 чел.). За последние три года прослеживается тенденция снижения этого показателя (0,07 % - 2015 г., 0,05% - 2016 г.,  0,007% - 2017 г.)</w:t>
      </w:r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Увеличивается количество обучающихся с ОВЗ в общеобразовательных организациях: с 237 обучающихся в 2015 году до 403 обучающихся в 2018 году.</w:t>
      </w:r>
      <w:proofErr w:type="gramEnd"/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из главных задач, стоящих перед общеобразовательными учреждениями является создание условий для реализации федерального государственного образовательного стандарта начального общего образования обучающихся с ОВЗ и адаптированных основных образовательных программ.</w:t>
      </w:r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дополнительного образования получают 5694 ребенка. </w:t>
      </w:r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дополнительного образования предлагают широкий выбор образовательных программ по различным направлениям творческой деятельности: научно-техническое, эколого-биологическое, туристско-краеведческое, художественно-эстетическое, социально-педагогическое, культурологическое. </w:t>
      </w:r>
      <w:proofErr w:type="gramStart"/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округа созданы условия для физического развития детей - в спортивных школах культивируются популярные у детей виды спорта: плавание, волейбол, баскетбол, футбол, греко-римская борьба, кикбоксинг, дзюдо, каратэ, настольный теннис, гимнастика, шахматы, биатлон, лыжные гонки. </w:t>
      </w:r>
      <w:proofErr w:type="gramEnd"/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В учреждениях дополнительного образования детей работает 96 педагогов и тренеров-преподавателей, из них с высшей квалификационной категорией - 23 человека (24 %), с первой  квалификационной категорией - 36 человек (38 %).</w:t>
      </w:r>
    </w:p>
    <w:p w:rsidR="002D15F2" w:rsidRPr="002D15F2" w:rsidRDefault="002D15F2" w:rsidP="002D15F2">
      <w:pPr>
        <w:shd w:val="clear" w:color="auto" w:fill="FFFFFF"/>
        <w:tabs>
          <w:tab w:val="left" w:pos="2861"/>
          <w:tab w:val="left" w:pos="4531"/>
          <w:tab w:val="left" w:pos="6734"/>
          <w:tab w:val="left" w:pos="8342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2D15F2" w:rsidRPr="002D15F2" w:rsidRDefault="002D15F2" w:rsidP="002D15F2">
      <w:pPr>
        <w:spacing w:after="0" w:line="360" w:lineRule="exact"/>
        <w:ind w:firstLine="720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Подпрограмма 1 «Дошкольное образование»</w:t>
      </w:r>
    </w:p>
    <w:p w:rsidR="002D15F2" w:rsidRPr="002D15F2" w:rsidRDefault="002D15F2" w:rsidP="002D1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15F2">
        <w:rPr>
          <w:rFonts w:ascii="Times New Roman" w:eastAsia="Times New Roman" w:hAnsi="Times New Roman"/>
          <w:b/>
          <w:sz w:val="28"/>
          <w:szCs w:val="28"/>
        </w:rPr>
        <w:t>Паспорт подпрограммы</w:t>
      </w:r>
    </w:p>
    <w:tbl>
      <w:tblPr>
        <w:tblW w:w="10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8044"/>
      </w:tblGrid>
      <w:tr w:rsidR="002D15F2" w:rsidRPr="002D15F2" w:rsidTr="00604396">
        <w:tc>
          <w:tcPr>
            <w:tcW w:w="216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044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образования администрации Чайковского городского округа</w:t>
            </w:r>
          </w:p>
        </w:tc>
      </w:tr>
      <w:tr w:rsidR="002D15F2" w:rsidRPr="002D15F2" w:rsidTr="00604396">
        <w:tc>
          <w:tcPr>
            <w:tcW w:w="216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8044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Чайковского городского округа</w:t>
            </w: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строительства и архитектуры администрации 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Чайковского городского округа</w:t>
            </w: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финансов и экономического развития администрации 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Чайковского городского округа</w:t>
            </w: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D15F2" w:rsidRPr="002D15F2" w:rsidTr="00604396">
        <w:tc>
          <w:tcPr>
            <w:tcW w:w="216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8044" w:type="dxa"/>
          </w:tcPr>
          <w:p w:rsidR="00604396" w:rsidRPr="00604396" w:rsidRDefault="00604396" w:rsidP="00604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3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образования администрации Чайковского городского округа; </w:t>
            </w:r>
          </w:p>
          <w:p w:rsidR="00604396" w:rsidRPr="00604396" w:rsidRDefault="00604396" w:rsidP="00604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3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округа;</w:t>
            </w:r>
          </w:p>
          <w:p w:rsidR="002D15F2" w:rsidRPr="002D15F2" w:rsidRDefault="00604396" w:rsidP="00604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43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финансов и экономического развития администрации Чайковского городского округа.</w:t>
            </w:r>
          </w:p>
        </w:tc>
      </w:tr>
      <w:tr w:rsidR="002D15F2" w:rsidRPr="002D15F2" w:rsidTr="00604396">
        <w:tc>
          <w:tcPr>
            <w:tcW w:w="216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8044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Достижение стабильной жизнедеятельности муниципальной системы дошкольного образования, обеспечивающей повышение доступности качества дошкольного образования для населения Чайковского городского округа.</w:t>
            </w:r>
          </w:p>
        </w:tc>
      </w:tr>
      <w:tr w:rsidR="002D15F2" w:rsidRPr="002D15F2" w:rsidTr="00604396">
        <w:tc>
          <w:tcPr>
            <w:tcW w:w="216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8044" w:type="dxa"/>
          </w:tcPr>
          <w:p w:rsidR="002D15F2" w:rsidRPr="002D15F2" w:rsidRDefault="002D15F2" w:rsidP="002D1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образовательного процесса, осуществление присмотра и ухода за детьми дошкольного возраста;</w:t>
            </w:r>
          </w:p>
          <w:p w:rsidR="002D15F2" w:rsidRPr="002D15F2" w:rsidRDefault="002D15F2" w:rsidP="002D1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спроса родителей детей дошкольного  возраста на услуги негосударственного сектора;</w:t>
            </w:r>
          </w:p>
          <w:p w:rsidR="002D15F2" w:rsidRPr="002D15F2" w:rsidRDefault="002D15F2" w:rsidP="002D1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детей местами в дошкольных образовательных учреждениях.</w:t>
            </w:r>
          </w:p>
        </w:tc>
      </w:tr>
      <w:tr w:rsidR="002D15F2" w:rsidRPr="002D15F2" w:rsidTr="00604396">
        <w:tc>
          <w:tcPr>
            <w:tcW w:w="216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8044" w:type="dxa"/>
          </w:tcPr>
          <w:p w:rsidR="002D15F2" w:rsidRPr="002D15F2" w:rsidRDefault="002D15F2" w:rsidP="002D15F2">
            <w:pPr>
              <w:tabs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детей в возрасте от 1 до 7 лет, получающих услугу дошкольного образования в муниципальных дошкольных образовательных учреждениях; </w:t>
            </w:r>
          </w:p>
          <w:p w:rsidR="002D15F2" w:rsidRPr="002D15F2" w:rsidRDefault="002D15F2" w:rsidP="002D15F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 в возрасте от 1 до 7 лет, получающих услугу дошкольного образования в структурных подразделениях общеобразовательных учреждений;</w:t>
            </w:r>
          </w:p>
          <w:p w:rsidR="002D15F2" w:rsidRPr="002D15F2" w:rsidRDefault="002D15F2" w:rsidP="002D15F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детей-инвалидов, обучающихся на дому;</w:t>
            </w:r>
          </w:p>
          <w:p w:rsidR="002D15F2" w:rsidRPr="002D15F2" w:rsidRDefault="002D15F2" w:rsidP="002D15F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 дошкольного возраста, получающих услугу по присмотру и уходу в частных образовательных организациях;</w:t>
            </w:r>
          </w:p>
          <w:p w:rsidR="002D15F2" w:rsidRPr="002D15F2" w:rsidRDefault="002D15F2" w:rsidP="002D15F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мест в дошкольных образовательных учреждениях, введенных в эксплуатацию после строительства зданий детских садов.</w:t>
            </w:r>
          </w:p>
        </w:tc>
      </w:tr>
      <w:tr w:rsidR="002D15F2" w:rsidRPr="002D15F2" w:rsidTr="00604396">
        <w:trPr>
          <w:cantSplit/>
        </w:trPr>
        <w:tc>
          <w:tcPr>
            <w:tcW w:w="216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8044" w:type="dxa"/>
          </w:tcPr>
          <w:p w:rsidR="002D15F2" w:rsidRPr="005D1DF3" w:rsidRDefault="002D15F2" w:rsidP="00604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2019-202</w:t>
            </w:r>
            <w:r w:rsidR="00604396"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D15F2" w:rsidRPr="002D15F2" w:rsidTr="00604396">
        <w:trPr>
          <w:cantSplit/>
        </w:trPr>
        <w:tc>
          <w:tcPr>
            <w:tcW w:w="216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044" w:type="dxa"/>
          </w:tcPr>
          <w:p w:rsidR="002D15F2" w:rsidRPr="005D1DF3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Всего – </w:t>
            </w:r>
            <w:r w:rsidR="00405E7B"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8852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024 266,709</w:t>
            </w:r>
            <w:r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 в том числе </w:t>
            </w:r>
          </w:p>
          <w:p w:rsidR="002D15F2" w:rsidRPr="005D1DF3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2019 год – </w:t>
            </w:r>
            <w:r w:rsidR="005D1DF3"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572 707,961 </w:t>
            </w:r>
            <w:r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</w:p>
          <w:p w:rsidR="002D15F2" w:rsidRPr="005D1DF3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2020 год – </w:t>
            </w:r>
            <w:r w:rsidR="008852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660 608,706</w:t>
            </w:r>
            <w:r w:rsidR="005D1DF3"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</w:p>
          <w:p w:rsidR="002D15F2" w:rsidRPr="005D1DF3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2021 год – </w:t>
            </w:r>
            <w:r w:rsidR="00405E7B"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632</w:t>
            </w:r>
            <w:r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05E7B"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622</w:t>
            </w:r>
            <w:r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05E7B"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782</w:t>
            </w:r>
            <w:r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</w:t>
            </w:r>
          </w:p>
          <w:p w:rsidR="002D15F2" w:rsidRPr="005D1DF3" w:rsidRDefault="00405E7B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2022 год – 580 325,049</w:t>
            </w:r>
            <w:r w:rsidR="002D15F2"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</w:t>
            </w:r>
          </w:p>
          <w:p w:rsidR="00405E7B" w:rsidRPr="005D1DF3" w:rsidRDefault="00405E7B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D1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2023 год – 578 002,211 тыс. рублей</w:t>
            </w:r>
          </w:p>
        </w:tc>
      </w:tr>
      <w:tr w:rsidR="002D15F2" w:rsidRPr="002D15F2" w:rsidTr="00604396">
        <w:tc>
          <w:tcPr>
            <w:tcW w:w="216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044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детей в возрасте от 1 до 3 лет, охваченных дошкольным образованием, от общей численности детей такого возраста, до 100 %.</w:t>
            </w:r>
          </w:p>
        </w:tc>
      </w:tr>
    </w:tbl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 xml:space="preserve">Подпрограмма 2 «Начальное, основное, среднее общее </w:t>
      </w:r>
      <w:r w:rsidRPr="002D15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образование»</w:t>
      </w:r>
    </w:p>
    <w:p w:rsidR="002D15F2" w:rsidRPr="002D15F2" w:rsidRDefault="002D15F2" w:rsidP="002D15F2">
      <w:pPr>
        <w:shd w:val="clear" w:color="auto" w:fill="FFFFFF"/>
        <w:spacing w:before="322" w:after="0" w:line="360" w:lineRule="exact"/>
        <w:ind w:left="187" w:firstLine="706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2D15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подпрограммы</w:t>
      </w:r>
    </w:p>
    <w:tbl>
      <w:tblPr>
        <w:tblW w:w="100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9"/>
        <w:gridCol w:w="7070"/>
      </w:tblGrid>
      <w:tr w:rsidR="002D15F2" w:rsidRPr="002D15F2" w:rsidTr="00604396">
        <w:trPr>
          <w:cantSplit/>
          <w:trHeight w:hRule="exact" w:val="984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F2" w:rsidRPr="002D15F2" w:rsidRDefault="002D15F2" w:rsidP="002D15F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  <w:p w:rsidR="002D15F2" w:rsidRPr="002D15F2" w:rsidRDefault="002D15F2" w:rsidP="002D15F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  <w:p w:rsidR="002D15F2" w:rsidRPr="002D15F2" w:rsidRDefault="002D15F2" w:rsidP="002D15F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образования администрации Чайковского городского округа</w:t>
            </w:r>
          </w:p>
        </w:tc>
      </w:tr>
      <w:tr w:rsidR="002D15F2" w:rsidRPr="002D15F2" w:rsidTr="00604396">
        <w:trPr>
          <w:cantSplit/>
          <w:trHeight w:hRule="exact" w:val="203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Чайковского городского округа</w:t>
            </w: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строительства и архитектуры администрации 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Чайковского городского округа</w:t>
            </w: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финансов и экономического развития администрации 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Чайковского городского округа</w:t>
            </w: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D15F2" w:rsidRPr="002D15F2" w:rsidTr="00DF0434">
        <w:trPr>
          <w:cantSplit/>
          <w:trHeight w:hRule="exact" w:val="2039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F2" w:rsidRPr="002D15F2" w:rsidRDefault="002D15F2" w:rsidP="002D15F2">
            <w:pPr>
              <w:shd w:val="clear" w:color="auto" w:fill="FFFFFF"/>
              <w:spacing w:after="0" w:line="322" w:lineRule="exact"/>
              <w:ind w:right="9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434" w:rsidRPr="00DF0434" w:rsidRDefault="00DF0434" w:rsidP="00DF0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образования администрации Чайковского городского округа; </w:t>
            </w:r>
          </w:p>
          <w:p w:rsidR="00DF0434" w:rsidRPr="00DF0434" w:rsidRDefault="00DF0434" w:rsidP="00DF0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округа;</w:t>
            </w:r>
          </w:p>
          <w:p w:rsidR="002D15F2" w:rsidRPr="002D15F2" w:rsidRDefault="00DF0434" w:rsidP="00DF0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финансов и экономического развития администрации Чайковского городского округа.</w:t>
            </w:r>
          </w:p>
        </w:tc>
      </w:tr>
      <w:tr w:rsidR="002D15F2" w:rsidRPr="002D15F2" w:rsidTr="00977BE0">
        <w:trPr>
          <w:cantSplit/>
          <w:trHeight w:hRule="exact" w:val="1714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F2" w:rsidRPr="002D15F2" w:rsidRDefault="002D15F2" w:rsidP="002D1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F2" w:rsidRPr="00516738" w:rsidRDefault="002D15F2" w:rsidP="002D15F2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right="126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7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возможностей для современного качественного образования детей, их позитивной социализации, разностороннего развития и самореализации в системе начального, основного, среднего общего образования.</w:t>
            </w:r>
          </w:p>
        </w:tc>
      </w:tr>
      <w:tr w:rsidR="002D15F2" w:rsidRPr="002D15F2" w:rsidTr="00516738">
        <w:trPr>
          <w:trHeight w:hRule="exact" w:val="2698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F2" w:rsidRPr="002D15F2" w:rsidRDefault="002D15F2" w:rsidP="002D15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F2" w:rsidRPr="00516738" w:rsidRDefault="002D15F2" w:rsidP="002D15F2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right="126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7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детей школьного возраста необходимыми условиями  для организации образовательного процесса, введения и реализации федеральных государственных стандартов (ФГОС); </w:t>
            </w:r>
          </w:p>
          <w:p w:rsidR="002D15F2" w:rsidRPr="00516738" w:rsidRDefault="002D15F2" w:rsidP="002D15F2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right="126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7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условий, направленных на поддержку и творческое развитие талантливых детей;</w:t>
            </w:r>
          </w:p>
          <w:p w:rsidR="002D15F2" w:rsidRPr="00516738" w:rsidRDefault="002D15F2" w:rsidP="002D15F2">
            <w:pPr>
              <w:shd w:val="clear" w:color="auto" w:fill="FFFFFF"/>
              <w:tabs>
                <w:tab w:val="left" w:pos="509"/>
              </w:tabs>
              <w:spacing w:after="0" w:line="240" w:lineRule="auto"/>
              <w:ind w:right="126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7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детей школьного возраста местами в образовательных учреждениях.</w:t>
            </w:r>
          </w:p>
        </w:tc>
      </w:tr>
      <w:tr w:rsidR="002D15F2" w:rsidRPr="002D15F2" w:rsidTr="00604396">
        <w:trPr>
          <w:cantSplit/>
          <w:trHeight w:val="3387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15F2" w:rsidRPr="002D15F2" w:rsidRDefault="002D15F2" w:rsidP="002D15F2">
            <w:pPr>
              <w:shd w:val="clear" w:color="auto" w:fill="FFFFFF"/>
              <w:spacing w:after="0" w:line="240" w:lineRule="auto"/>
              <w:ind w:right="36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Целевые показатели </w:t>
            </w: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15F2" w:rsidRPr="002D15F2" w:rsidRDefault="002D15F2" w:rsidP="002D15F2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left="29" w:firstLine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D15F2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Количество обучающихся в общеобразовательных </w:t>
            </w: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учреждениях;</w:t>
            </w:r>
            <w:proofErr w:type="gramEnd"/>
          </w:p>
          <w:p w:rsidR="002D15F2" w:rsidRPr="002D15F2" w:rsidRDefault="002D15F2" w:rsidP="002D15F2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left="29" w:firstLine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обучающихся в специальных коррекционных образовательных учреждениях;</w:t>
            </w:r>
            <w:proofErr w:type="gramEnd"/>
          </w:p>
          <w:p w:rsidR="002D15F2" w:rsidRPr="002D15F2" w:rsidRDefault="002D15F2" w:rsidP="002D15F2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left="29" w:firstLine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учащихся общеобразовательных учреждений, обучающихся в соответствии с ФГОС;</w:t>
            </w:r>
          </w:p>
          <w:p w:rsidR="002D15F2" w:rsidRPr="002D15F2" w:rsidRDefault="002D15F2" w:rsidP="002D15F2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left="60" w:hanging="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 олимпиады;</w:t>
            </w:r>
          </w:p>
          <w:p w:rsidR="002D15F2" w:rsidRPr="002D15F2" w:rsidRDefault="002D15F2" w:rsidP="002D15F2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left="60" w:hanging="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учащихся, получателей премий;</w:t>
            </w:r>
          </w:p>
          <w:p w:rsidR="002D15F2" w:rsidRPr="002D15F2" w:rsidRDefault="002D15F2" w:rsidP="002D15F2">
            <w:pPr>
              <w:shd w:val="clear" w:color="auto" w:fill="FFFFFF"/>
              <w:tabs>
                <w:tab w:val="left" w:pos="816"/>
              </w:tabs>
              <w:spacing w:after="0" w:line="240" w:lineRule="auto"/>
              <w:ind w:left="60" w:hanging="17"/>
              <w:jc w:val="both"/>
              <w:rPr>
                <w:rFonts w:ascii="Times New Roman" w:eastAsia="Times New Roman" w:hAnsi="Times New Roman"/>
                <w:spacing w:val="-16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pacing w:val="-16"/>
                <w:sz w:val="28"/>
                <w:szCs w:val="28"/>
                <w:lang w:eastAsia="ru-RU"/>
              </w:rPr>
              <w:t>количество мест, введенных в эксплуатацию после строительства здания школы.</w:t>
            </w:r>
          </w:p>
        </w:tc>
      </w:tr>
      <w:tr w:rsidR="002D15F2" w:rsidRPr="002D15F2" w:rsidTr="00604396">
        <w:trPr>
          <w:cantSplit/>
          <w:trHeight w:hRule="exact" w:val="653"/>
        </w:trPr>
        <w:tc>
          <w:tcPr>
            <w:tcW w:w="3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F2" w:rsidRPr="002D15F2" w:rsidRDefault="002D15F2" w:rsidP="002D15F2">
            <w:pPr>
              <w:shd w:val="clear" w:color="auto" w:fill="FFFFFF"/>
              <w:spacing w:after="0" w:line="322" w:lineRule="exact"/>
              <w:ind w:right="6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Сроки реализации </w:t>
            </w: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F2" w:rsidRPr="00A51912" w:rsidRDefault="002D15F2" w:rsidP="00DF04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2019-202</w:t>
            </w:r>
            <w:r w:rsidR="00DF0434"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D15F2" w:rsidRPr="002D15F2" w:rsidTr="00DF0434">
        <w:trPr>
          <w:cantSplit/>
          <w:trHeight w:hRule="exact" w:val="2144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F2" w:rsidRPr="002D15F2" w:rsidRDefault="002D15F2" w:rsidP="002D15F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2D15F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бюджетных</w:t>
            </w:r>
            <w:proofErr w:type="gramEnd"/>
          </w:p>
          <w:p w:rsidR="002D15F2" w:rsidRPr="002D15F2" w:rsidRDefault="002D15F2" w:rsidP="002D15F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</w:t>
            </w:r>
          </w:p>
          <w:p w:rsidR="002D15F2" w:rsidRPr="002D15F2" w:rsidRDefault="002D15F2" w:rsidP="002D15F2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F2" w:rsidRPr="00796950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Всего – </w:t>
            </w:r>
            <w:r w:rsidR="00090D6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4 223 928,057</w:t>
            </w:r>
            <w:r w:rsidR="00796950"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тыс. рублей, в том числе </w:t>
            </w:r>
          </w:p>
          <w:p w:rsidR="002D15F2" w:rsidRPr="00796950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2019 год – </w:t>
            </w:r>
            <w:r w:rsidR="00796950"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939 730,963 </w:t>
            </w:r>
            <w:r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</w:p>
          <w:p w:rsidR="002D15F2" w:rsidRPr="00796950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2020 год – </w:t>
            </w:r>
            <w:r w:rsidR="00090D6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1 096 168,844</w:t>
            </w:r>
            <w:r w:rsidR="00796950"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</w:p>
          <w:p w:rsidR="002D15F2" w:rsidRPr="00796950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2021 год – </w:t>
            </w:r>
            <w:r w:rsidR="00DF0434"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722</w:t>
            </w:r>
            <w:r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F0434"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  <w:r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F0434"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  <w:r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</w:t>
            </w:r>
          </w:p>
          <w:p w:rsidR="002D15F2" w:rsidRPr="00796950" w:rsidRDefault="002D15F2" w:rsidP="00DF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2022 год – </w:t>
            </w:r>
            <w:r w:rsidR="00DF0434"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729 236</w:t>
            </w:r>
            <w:r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F0434"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463</w:t>
            </w:r>
            <w:r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</w:t>
            </w:r>
          </w:p>
          <w:p w:rsidR="00DF0434" w:rsidRPr="00A51912" w:rsidRDefault="00DF0434" w:rsidP="00DF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969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2023 год – 736 445,170 тыс. рублей</w:t>
            </w:r>
          </w:p>
        </w:tc>
      </w:tr>
      <w:tr w:rsidR="002D15F2" w:rsidRPr="002D15F2" w:rsidTr="00604396">
        <w:trPr>
          <w:cantSplit/>
          <w:trHeight w:hRule="exact" w:val="1265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F2" w:rsidRPr="002D15F2" w:rsidRDefault="002D15F2" w:rsidP="002D15F2">
            <w:pPr>
              <w:shd w:val="clear" w:color="auto" w:fill="FFFFFF"/>
              <w:spacing w:after="0" w:line="322" w:lineRule="exact"/>
              <w:ind w:righ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</w:t>
            </w:r>
            <w:r w:rsidRPr="002D15F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результаты реализации </w:t>
            </w: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F2" w:rsidRPr="002D15F2" w:rsidRDefault="002D15F2" w:rsidP="002D15F2">
            <w:pPr>
              <w:shd w:val="clear" w:color="auto" w:fill="FFFFFF"/>
              <w:tabs>
                <w:tab w:val="left" w:pos="850"/>
              </w:tabs>
              <w:spacing w:after="0" w:line="322" w:lineRule="exact"/>
              <w:ind w:right="1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pacing w:val="-13"/>
                <w:sz w:val="28"/>
                <w:szCs w:val="28"/>
                <w:lang w:eastAsia="ru-RU"/>
              </w:rPr>
              <w:t xml:space="preserve">Увеличение доли выпускников 11-х классов, </w:t>
            </w: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получивших аттестаты о среднем образовании, до 98,</w:t>
            </w:r>
            <w:r w:rsidR="00DF0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%.</w:t>
            </w:r>
          </w:p>
          <w:p w:rsidR="002D15F2" w:rsidRPr="002D15F2" w:rsidRDefault="002D15F2" w:rsidP="002D15F2">
            <w:pPr>
              <w:shd w:val="clear" w:color="auto" w:fill="FFFFFF"/>
              <w:tabs>
                <w:tab w:val="left" w:pos="850"/>
              </w:tabs>
              <w:spacing w:after="0" w:line="322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15F2" w:rsidRPr="002D15F2" w:rsidRDefault="002D15F2" w:rsidP="002D15F2">
            <w:pPr>
              <w:shd w:val="clear" w:color="auto" w:fill="FFFFFF"/>
              <w:tabs>
                <w:tab w:val="left" w:pos="768"/>
              </w:tabs>
              <w:spacing w:after="0" w:line="322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2D15F2" w:rsidRPr="002D15F2" w:rsidRDefault="002D15F2" w:rsidP="002D15F2">
      <w:pPr>
        <w:spacing w:after="0" w:line="360" w:lineRule="exact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360" w:lineRule="exac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3 «Дополнительное образование и воспитание»</w:t>
      </w:r>
    </w:p>
    <w:p w:rsidR="002D15F2" w:rsidRPr="002D15F2" w:rsidRDefault="002D15F2" w:rsidP="002D15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  <w:r w:rsidRPr="002D15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</w:t>
      </w: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7245"/>
      </w:tblGrid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45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образования администрации Чайковского городского округа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45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Участники Подпрограммы </w:t>
            </w:r>
          </w:p>
        </w:tc>
        <w:tc>
          <w:tcPr>
            <w:tcW w:w="7245" w:type="dxa"/>
          </w:tcPr>
          <w:p w:rsidR="002D15F2" w:rsidRPr="002D15F2" w:rsidRDefault="00A83193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администрации Чайковского городского округа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7245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Достижение стабильной жизнедеятельности муниципальной системы дополнительного  образования, обеспечивающей повышение доступности качества образования для населения Чайковского городского округа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45" w:type="dxa"/>
          </w:tcPr>
          <w:p w:rsidR="002D15F2" w:rsidRPr="002D15F2" w:rsidRDefault="002D15F2" w:rsidP="002D1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детей необходимыми условиями для получения дополнительного образования;</w:t>
            </w:r>
          </w:p>
          <w:p w:rsidR="002D15F2" w:rsidRPr="002D15F2" w:rsidRDefault="002D15F2" w:rsidP="002D1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детей Чайковского городского округа в мероприятиях различных уровней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45" w:type="dxa"/>
          </w:tcPr>
          <w:p w:rsidR="002D15F2" w:rsidRPr="002D15F2" w:rsidRDefault="002D15F2" w:rsidP="002D15F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детей в возрасте от 5 до 18 лет, получающих услугу в учреждениях дополнительного образования Управления образования;</w:t>
            </w:r>
          </w:p>
          <w:p w:rsidR="002D15F2" w:rsidRPr="002D15F2" w:rsidRDefault="002D15F2" w:rsidP="002D1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 мероприятий (фестивалей, конкурсов, соревнований, выставок);</w:t>
            </w:r>
          </w:p>
          <w:p w:rsidR="002D15F2" w:rsidRPr="002D15F2" w:rsidRDefault="002D15F2" w:rsidP="002D1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проведенных мероприятий (фестивалей, конкурсов, соревнований, выставок);</w:t>
            </w:r>
          </w:p>
          <w:p w:rsidR="002D15F2" w:rsidRPr="002D15F2" w:rsidRDefault="002D15F2" w:rsidP="002D1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учащихся, принявших участие в муниципальных, региональных, всероссийских и международных мероприятиях от общего количества обучающихся;</w:t>
            </w:r>
          </w:p>
          <w:p w:rsidR="002D15F2" w:rsidRPr="002D15F2" w:rsidRDefault="002D15F2" w:rsidP="002D15F2">
            <w:pPr>
              <w:shd w:val="clear" w:color="auto" w:fill="FFFFFF"/>
              <w:tabs>
                <w:tab w:val="left" w:pos="49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детей, занимающихся техническим творчеством в школах и учреждениях дополнительного образования, от общей </w:t>
            </w:r>
            <w:proofErr w:type="gramStart"/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обучающихся в учреждениях дополнительного образования.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245" w:type="dxa"/>
          </w:tcPr>
          <w:p w:rsidR="002D15F2" w:rsidRPr="002D15F2" w:rsidRDefault="002D15F2" w:rsidP="00B12FA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2019-202</w:t>
            </w:r>
            <w:r w:rsidR="00B12F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45" w:type="dxa"/>
          </w:tcPr>
          <w:p w:rsidR="002D15F2" w:rsidRPr="00FC0DD7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Всего – </w:t>
            </w:r>
            <w:r w:rsidR="00B12FA5"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  <w:r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12FA5"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  <w:r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12FA5"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032</w:t>
            </w:r>
            <w:r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 в том числе </w:t>
            </w:r>
          </w:p>
          <w:p w:rsidR="002D15F2" w:rsidRPr="00FC0DD7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2019 год – 70 451,215 тыс. рублей</w:t>
            </w:r>
          </w:p>
          <w:p w:rsidR="002D15F2" w:rsidRPr="00FC0DD7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2020 год – 5</w:t>
            </w:r>
            <w:r w:rsidR="00B12FA5"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12FA5"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  <w:r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12FA5"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80 тыс. рублей</w:t>
            </w:r>
          </w:p>
          <w:p w:rsidR="002D15F2" w:rsidRPr="00FC0DD7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год – 60 6</w:t>
            </w:r>
            <w:r w:rsidR="00B12FA5"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  <w:r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12FA5"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487</w:t>
            </w:r>
            <w:r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</w:t>
            </w:r>
          </w:p>
          <w:p w:rsidR="002D15F2" w:rsidRPr="00FC0DD7" w:rsidRDefault="002D15F2" w:rsidP="00B1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2022 год – 60 7</w:t>
            </w:r>
            <w:r w:rsidR="00B12FA5"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  <w:r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12FA5"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366</w:t>
            </w:r>
            <w:r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</w:t>
            </w:r>
          </w:p>
          <w:p w:rsidR="00B12FA5" w:rsidRPr="002D15F2" w:rsidRDefault="00B12FA5" w:rsidP="00B12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0D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2023 год – 60 790,484 тыс. рублей</w:t>
            </w:r>
          </w:p>
        </w:tc>
      </w:tr>
      <w:tr w:rsidR="002D15F2" w:rsidRPr="002D15F2" w:rsidTr="00604396">
        <w:tc>
          <w:tcPr>
            <w:tcW w:w="3015" w:type="dxa"/>
            <w:shd w:val="clear" w:color="auto" w:fill="auto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45" w:type="dxa"/>
            <w:shd w:val="clear" w:color="auto" w:fill="auto"/>
          </w:tcPr>
          <w:p w:rsidR="002D15F2" w:rsidRPr="002D15F2" w:rsidRDefault="002D15F2" w:rsidP="002D15F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детей, охваченных образовательными программами дополнительного образования в учреждениях Управления образования, в общей численности детей и молодежи в возрасте 5-18 лет, до 4</w:t>
            </w:r>
            <w:r w:rsidR="00B12F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%.</w:t>
            </w:r>
          </w:p>
          <w:p w:rsidR="002D15F2" w:rsidRPr="002D15F2" w:rsidRDefault="002D15F2" w:rsidP="002D1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2D15F2" w:rsidRPr="002D15F2" w:rsidRDefault="002D15F2" w:rsidP="002D15F2">
      <w:pPr>
        <w:snapToGrid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highlight w:val="yellow"/>
          <w:lang w:eastAsia="ru-RU"/>
        </w:rPr>
      </w:pPr>
    </w:p>
    <w:p w:rsidR="002D15F2" w:rsidRPr="002D15F2" w:rsidRDefault="002D15F2" w:rsidP="002D15F2">
      <w:pPr>
        <w:spacing w:after="0" w:line="360" w:lineRule="exact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4 «Кадровая политика»</w:t>
      </w:r>
    </w:p>
    <w:p w:rsidR="002D15F2" w:rsidRPr="002D15F2" w:rsidRDefault="002D15F2" w:rsidP="002D15F2">
      <w:pPr>
        <w:spacing w:after="0" w:line="360" w:lineRule="exact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  <w:r w:rsidRPr="002D15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</w:t>
      </w: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7245"/>
      </w:tblGrid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45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образования администрации Чайковского городского округа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45" w:type="dxa"/>
          </w:tcPr>
          <w:p w:rsidR="00A83193" w:rsidRDefault="00A83193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администрации Чайковского городского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финансов и экономического развития администрации 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Чайковского городского округа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Участники Подпрограммы </w:t>
            </w:r>
          </w:p>
        </w:tc>
        <w:tc>
          <w:tcPr>
            <w:tcW w:w="7245" w:type="dxa"/>
          </w:tcPr>
          <w:p w:rsidR="00A83193" w:rsidRPr="00A83193" w:rsidRDefault="00A83193" w:rsidP="00A83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администрации Чайковского городского округа;</w:t>
            </w:r>
          </w:p>
          <w:p w:rsidR="002D15F2" w:rsidRPr="002D15F2" w:rsidRDefault="00A83193" w:rsidP="00A83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1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финансов и экономического развития администрации Чайковского городского округа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7245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удовлетворения потребности отрасли образования в компетентных, высокомотивированных специалистах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45" w:type="dxa"/>
          </w:tcPr>
          <w:p w:rsidR="002D15F2" w:rsidRPr="002D15F2" w:rsidRDefault="002D15F2" w:rsidP="002D15F2">
            <w:pPr>
              <w:tabs>
                <w:tab w:val="num" w:pos="1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информационно-методических условий для комплексного развития сферы образования;</w:t>
            </w:r>
          </w:p>
          <w:p w:rsidR="002D15F2" w:rsidRPr="002D15F2" w:rsidRDefault="002D15F2" w:rsidP="002D15F2">
            <w:pPr>
              <w:tabs>
                <w:tab w:val="num" w:pos="1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материальное стимулирование роста профессионального мастерства педагогов, руководящих работников;</w:t>
            </w:r>
          </w:p>
          <w:p w:rsidR="002D15F2" w:rsidRPr="002D15F2" w:rsidRDefault="002D15F2" w:rsidP="002D15F2">
            <w:pPr>
              <w:tabs>
                <w:tab w:val="num" w:pos="1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и закрепление педагогических работников в муниципальных образовательных учреждениях.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45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педагогов, прошедших аттестационные процедуры от количества педагогов, вступивших в процедуру  аттестации;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педагогических, руководящих работников и молодых специалистов, получающих выплаты;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 конкурса «Учитель года»;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учителей – участников проекта «Мобильный учитель»;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педагогических работников и членов их семей, получающих меры социальной поддержки по оплате жилого помещения и коммунальных услуг.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87343F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245" w:type="dxa"/>
          </w:tcPr>
          <w:p w:rsidR="002D15F2" w:rsidRPr="0087343F" w:rsidRDefault="002D15F2" w:rsidP="00A8319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2019-202</w:t>
            </w:r>
            <w:r w:rsidR="00A83193"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87343F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45" w:type="dxa"/>
          </w:tcPr>
          <w:p w:rsidR="002D15F2" w:rsidRPr="0087343F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Всего – </w:t>
            </w:r>
            <w:r w:rsidR="0087343F"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222 727,207 </w:t>
            </w: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тыс. рублей, в том числе </w:t>
            </w:r>
          </w:p>
          <w:p w:rsidR="002D15F2" w:rsidRPr="0087343F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2019 год – </w:t>
            </w:r>
            <w:r w:rsidR="00B8626F"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41 079,687 </w:t>
            </w: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</w:p>
          <w:p w:rsidR="002D15F2" w:rsidRPr="0087343F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2020 год – 4</w:t>
            </w:r>
            <w:r w:rsidR="00A83193"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83193"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83193"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</w:t>
            </w:r>
          </w:p>
          <w:p w:rsidR="002D15F2" w:rsidRPr="0087343F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год – 4</w:t>
            </w:r>
            <w:r w:rsidR="00A83193"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83193"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604</w:t>
            </w: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83193"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486</w:t>
            </w: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</w:t>
            </w:r>
          </w:p>
          <w:p w:rsidR="002D15F2" w:rsidRPr="0087343F" w:rsidRDefault="002D15F2" w:rsidP="00A83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2022 год – 4</w:t>
            </w:r>
            <w:r w:rsidR="00A83193"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83193"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558</w:t>
            </w: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83193"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586</w:t>
            </w: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</w:t>
            </w:r>
          </w:p>
          <w:p w:rsidR="00A83193" w:rsidRPr="0087343F" w:rsidRDefault="00A83193" w:rsidP="00A831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7343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2023 год – 45 359,786 тыс. рублей</w:t>
            </w:r>
          </w:p>
        </w:tc>
      </w:tr>
      <w:tr w:rsidR="002D15F2" w:rsidRPr="002D15F2" w:rsidTr="00604396">
        <w:trPr>
          <w:trHeight w:val="1265"/>
        </w:trPr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45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доли работников, имеющих право и получающих социальные гарантии и льготы, 100 % .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2D15F2" w:rsidRPr="002D15F2" w:rsidRDefault="002D15F2" w:rsidP="002D15F2">
      <w:pPr>
        <w:snapToGrid w:val="0"/>
        <w:spacing w:after="0" w:line="360" w:lineRule="exact"/>
        <w:ind w:firstLine="72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5 «Приведение в нормативное состояние имущественных комплексов учреждений»</w:t>
      </w:r>
    </w:p>
    <w:p w:rsidR="002D15F2" w:rsidRPr="002D15F2" w:rsidRDefault="002D15F2" w:rsidP="002D15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5F2" w:rsidRPr="002D15F2" w:rsidRDefault="002D15F2" w:rsidP="002D15F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подпрограммы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920"/>
      </w:tblGrid>
      <w:tr w:rsidR="002D15F2" w:rsidRPr="002D15F2" w:rsidTr="00604396">
        <w:tc>
          <w:tcPr>
            <w:tcW w:w="2088" w:type="dxa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920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образования администрации Чайковского городского округа</w:t>
            </w:r>
          </w:p>
        </w:tc>
      </w:tr>
      <w:tr w:rsidR="002D15F2" w:rsidRPr="002D15F2" w:rsidTr="00604396">
        <w:tc>
          <w:tcPr>
            <w:tcW w:w="2088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920" w:type="dxa"/>
          </w:tcPr>
          <w:p w:rsidR="000B6C88" w:rsidRDefault="000B6C88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администрации Чайковского городского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строительства и архитектуры администрации 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Чайковского городского округа</w:t>
            </w:r>
          </w:p>
        </w:tc>
      </w:tr>
      <w:tr w:rsidR="002D15F2" w:rsidRPr="002D15F2" w:rsidTr="00604396">
        <w:tc>
          <w:tcPr>
            <w:tcW w:w="2088" w:type="dxa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920" w:type="dxa"/>
          </w:tcPr>
          <w:p w:rsidR="000B6C88" w:rsidRPr="000B6C88" w:rsidRDefault="000B6C88" w:rsidP="000B6C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администрации Чайковского городского округа;</w:t>
            </w:r>
          </w:p>
          <w:p w:rsidR="002D15F2" w:rsidRPr="002D15F2" w:rsidRDefault="000B6C88" w:rsidP="000B6C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2D15F2" w:rsidRPr="002D15F2" w:rsidTr="00604396">
        <w:tc>
          <w:tcPr>
            <w:tcW w:w="2088" w:type="dxa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7920" w:type="dxa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Поддержание имущественных комплексов учреждений в нормативном состоянии в соответствии с действующим лицензионным, санитарным, противопожарным и антитеррористическим законодательством.   </w:t>
            </w:r>
          </w:p>
        </w:tc>
      </w:tr>
      <w:tr w:rsidR="002D15F2" w:rsidRPr="002D15F2" w:rsidTr="00604396">
        <w:tc>
          <w:tcPr>
            <w:tcW w:w="2088" w:type="dxa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 Подпрограммы</w:t>
            </w:r>
          </w:p>
        </w:tc>
        <w:tc>
          <w:tcPr>
            <w:tcW w:w="7920" w:type="dxa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нормативного состояния имущественных комплексов учреждений;</w:t>
            </w:r>
          </w:p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доступности объектов и услуг в сфере образования для детей с ограниченными возможностями здоровья;</w:t>
            </w:r>
          </w:p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материально-технической базы в образовательных учреждениях.</w:t>
            </w:r>
          </w:p>
        </w:tc>
      </w:tr>
      <w:tr w:rsidR="002D15F2" w:rsidRPr="002D15F2" w:rsidTr="00604396">
        <w:tc>
          <w:tcPr>
            <w:tcW w:w="2088" w:type="dxa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920" w:type="dxa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образовательных учреждений, имеющих лицензию на образовательную деятельность;</w:t>
            </w:r>
          </w:p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зданий образовательных учреждений, оборудованных системой видеонаблюдения;</w:t>
            </w:r>
          </w:p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образовательных учреждений, здания которых подключены к программно-аппаратному комплексу системы мониторинга, обработки и передачи информации о параметрах возгорания, угрозах и рисках развития крупных пожаров;</w:t>
            </w:r>
          </w:p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образовательных учреждений принятых к началу нового учебного года;</w:t>
            </w:r>
          </w:p>
          <w:p w:rsidR="002D15F2" w:rsidRPr="002D15F2" w:rsidRDefault="002D15F2" w:rsidP="002D15F2">
            <w:pPr>
              <w:widowControl w:val="0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образовательных учреждений, в которых созданы условия для получения детьми-инвалидами 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качественного образования, в общем количестве образовательных организаций</w:t>
            </w: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D15F2" w:rsidRPr="002D15F2" w:rsidRDefault="002D15F2" w:rsidP="002D15F2">
            <w:pPr>
              <w:widowControl w:val="0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образовательных учреждений, осуществляющих подвоз 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учащихся к месту учебы, автотранспорт которых оборудован ГЛОНАСС, </w:t>
            </w: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тахографами</w:t>
            </w:r>
            <w:proofErr w:type="spellEnd"/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иным оборудованием;</w:t>
            </w:r>
          </w:p>
          <w:p w:rsidR="002D15F2" w:rsidRPr="002D15F2" w:rsidRDefault="002D15F2" w:rsidP="002D15F2">
            <w:pPr>
              <w:widowControl w:val="0"/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образовательных учреждений, оснащенных оборудованием и инвентарем.</w:t>
            </w:r>
          </w:p>
        </w:tc>
      </w:tr>
      <w:tr w:rsidR="002D15F2" w:rsidRPr="002D15F2" w:rsidTr="00604396">
        <w:tc>
          <w:tcPr>
            <w:tcW w:w="2088" w:type="dxa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920" w:type="dxa"/>
          </w:tcPr>
          <w:p w:rsidR="002D15F2" w:rsidRPr="002D15F2" w:rsidRDefault="002D15F2" w:rsidP="000B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2019-202</w:t>
            </w:r>
            <w:r w:rsidR="000B6C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D15F2" w:rsidRPr="002D15F2" w:rsidTr="00604396">
        <w:tc>
          <w:tcPr>
            <w:tcW w:w="2088" w:type="dxa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920" w:type="dxa"/>
          </w:tcPr>
          <w:p w:rsidR="002D15F2" w:rsidRPr="009C1C9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C1C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Всего – </w:t>
            </w:r>
            <w:r w:rsidR="009C1C92" w:rsidRPr="009C1C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160 003,477 </w:t>
            </w:r>
            <w:r w:rsidRPr="009C1C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тыс. рублей, в том числе </w:t>
            </w:r>
          </w:p>
          <w:p w:rsidR="002D15F2" w:rsidRPr="009C1C9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C1C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2019 год – </w:t>
            </w:r>
            <w:r w:rsidR="009C1C92" w:rsidRPr="009C1C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42 654,881 </w:t>
            </w:r>
            <w:r w:rsidRPr="009C1C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</w:p>
          <w:p w:rsidR="002D15F2" w:rsidRPr="009C1C92" w:rsidRDefault="000B6C88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C1C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2020 год – 51 698,051</w:t>
            </w:r>
            <w:r w:rsidR="002D15F2" w:rsidRPr="009C1C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</w:t>
            </w:r>
          </w:p>
          <w:p w:rsidR="002D15F2" w:rsidRPr="009C1C92" w:rsidRDefault="000B6C88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C1C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год –</w:t>
            </w:r>
            <w:r w:rsidR="00586B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C1C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43 697,880</w:t>
            </w:r>
            <w:r w:rsidR="002D15F2" w:rsidRPr="009C1C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</w:t>
            </w:r>
          </w:p>
          <w:p w:rsidR="002D15F2" w:rsidRPr="009C1C92" w:rsidRDefault="000B6C88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C1C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2022 год – 18 542,069 </w:t>
            </w:r>
            <w:r w:rsidR="002D15F2" w:rsidRPr="009C1C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</w:p>
          <w:p w:rsidR="000B6C88" w:rsidRPr="002D15F2" w:rsidRDefault="000B6C88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1C9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2023 год – 3 410,596 тыс. рублей</w:t>
            </w:r>
          </w:p>
        </w:tc>
      </w:tr>
      <w:tr w:rsidR="002D15F2" w:rsidRPr="002D15F2" w:rsidTr="00604396">
        <w:tc>
          <w:tcPr>
            <w:tcW w:w="2088" w:type="dxa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920" w:type="dxa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доли образовательных учреждений, имеющих лицензию на образовательную деятельность, 100 %;</w:t>
            </w:r>
          </w:p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доли образовательных учреждений, принятых к началу нового учебного года, 100 %.</w:t>
            </w:r>
          </w:p>
        </w:tc>
      </w:tr>
    </w:tbl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6</w:t>
      </w:r>
    </w:p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2D15F2" w:rsidRPr="002D15F2" w:rsidRDefault="002D15F2" w:rsidP="002D15F2">
      <w:pPr>
        <w:spacing w:after="0" w:line="360" w:lineRule="exact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6 «Обеспечение реализации Программы»</w:t>
      </w:r>
    </w:p>
    <w:p w:rsidR="002D15F2" w:rsidRPr="002D15F2" w:rsidRDefault="002D15F2" w:rsidP="002D15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  <w:r w:rsidRPr="002D15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подпрограммы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7245"/>
      </w:tblGrid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45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образования администрации Чайковского городского округа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45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Участники Подпрограммы </w:t>
            </w:r>
          </w:p>
        </w:tc>
        <w:tc>
          <w:tcPr>
            <w:tcW w:w="7245" w:type="dxa"/>
          </w:tcPr>
          <w:p w:rsidR="002D15F2" w:rsidRPr="002D15F2" w:rsidRDefault="008A5C65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C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образования администрации Чайковского городского округа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7245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стабильной жизнедеятельности муниципальной системы образования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45" w:type="dxa"/>
          </w:tcPr>
          <w:p w:rsidR="002D15F2" w:rsidRPr="002D15F2" w:rsidRDefault="002D15F2" w:rsidP="002D1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процесса управления системой образования Чайковского городского округа;</w:t>
            </w:r>
          </w:p>
          <w:p w:rsidR="002D15F2" w:rsidRPr="002D15F2" w:rsidRDefault="002D15F2" w:rsidP="002D1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ремонтно-эксплуатационного обслуживания учреждений системы образования. 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45" w:type="dxa"/>
          </w:tcPr>
          <w:p w:rsidR="002D15F2" w:rsidRPr="002D15F2" w:rsidRDefault="002D15F2" w:rsidP="002D15F2">
            <w:pPr>
              <w:tabs>
                <w:tab w:val="left" w:pos="10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муниципальных учреждений в системе образования Чайковского городского округа;</w:t>
            </w:r>
          </w:p>
          <w:p w:rsidR="002D15F2" w:rsidRPr="002D15F2" w:rsidRDefault="002D15F2" w:rsidP="002D15F2">
            <w:pPr>
              <w:tabs>
                <w:tab w:val="left" w:pos="10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зданий учреждений в системе образования Чайковского городского округа.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245" w:type="dxa"/>
          </w:tcPr>
          <w:p w:rsidR="002D15F2" w:rsidRPr="002D15F2" w:rsidRDefault="002D15F2" w:rsidP="008A5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2019-202</w:t>
            </w:r>
            <w:r w:rsidR="008A5C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197436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45" w:type="dxa"/>
          </w:tcPr>
          <w:p w:rsidR="002D15F2" w:rsidRPr="00197436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Всего – 1</w:t>
            </w:r>
            <w:r w:rsidR="008A5C65"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  <w:r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A5C65"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814</w:t>
            </w:r>
            <w:r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A5C65"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  <w:r w:rsidRPr="00197436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тыс. рублей, в том числе </w:t>
            </w:r>
          </w:p>
          <w:p w:rsidR="002D15F2" w:rsidRPr="00197436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2019 год – 24 415,641 тыс. рублей </w:t>
            </w:r>
          </w:p>
          <w:p w:rsidR="002D15F2" w:rsidRPr="00197436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2020 год – 26 332,018 тыс. рублей</w:t>
            </w:r>
          </w:p>
          <w:p w:rsidR="002D15F2" w:rsidRPr="00197436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год – 2</w:t>
            </w:r>
            <w:r w:rsidR="008A5C65"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A5C65"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021</w:t>
            </w:r>
            <w:r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A5C65"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 тыс. рублей</w:t>
            </w:r>
          </w:p>
          <w:p w:rsidR="002D15F2" w:rsidRPr="00197436" w:rsidRDefault="002D15F2" w:rsidP="008A5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2022 год – 2</w:t>
            </w:r>
            <w:r w:rsidR="008A5C65"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8A5C65"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022</w:t>
            </w:r>
            <w:r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A5C65"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771 </w:t>
            </w:r>
            <w:r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</w:p>
          <w:p w:rsidR="008A5C65" w:rsidRPr="00197436" w:rsidRDefault="008A5C65" w:rsidP="008A5C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2023 год – 28 022,771</w:t>
            </w:r>
            <w:r w:rsidR="00C33BE0" w:rsidRPr="001974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2D15F2" w:rsidRPr="002D15F2" w:rsidTr="00604396">
        <w:tc>
          <w:tcPr>
            <w:tcW w:w="301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45" w:type="dxa"/>
          </w:tcPr>
          <w:p w:rsidR="002D15F2" w:rsidRPr="002D15F2" w:rsidRDefault="00423C01" w:rsidP="002D15F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2D15F2" w:rsidRPr="002D1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охранение доли образовательных учреждений, принятых к началу нового учебного года, 100 %. </w:t>
            </w:r>
          </w:p>
          <w:p w:rsidR="002D15F2" w:rsidRPr="002D15F2" w:rsidRDefault="002D15F2" w:rsidP="002D15F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15F2" w:rsidRPr="002D15F2" w:rsidRDefault="002D15F2" w:rsidP="002D15F2">
      <w:pPr>
        <w:snapToGrid w:val="0"/>
        <w:spacing w:after="0" w:line="360" w:lineRule="exact"/>
        <w:ind w:left="3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360" w:lineRule="exact"/>
        <w:ind w:firstLine="720"/>
        <w:jc w:val="both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360" w:lineRule="exact"/>
        <w:ind w:firstLine="720"/>
        <w:jc w:val="both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D15F2" w:rsidRPr="002D15F2" w:rsidSect="00604396"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851" w:right="849" w:bottom="426" w:left="1276" w:header="709" w:footer="709" w:gutter="0"/>
          <w:pgNumType w:start="2"/>
          <w:cols w:space="720"/>
          <w:titlePg/>
        </w:sectPr>
      </w:pPr>
    </w:p>
    <w:p w:rsidR="002D15F2" w:rsidRPr="002D15F2" w:rsidRDefault="00B30ECB" w:rsidP="002D15F2">
      <w:pPr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 id="Поле 7" o:spid="_x0000_s1029" type="#_x0000_t202" style="position:absolute;left:0;text-align:left;margin-left:70.9pt;margin-top:774.8pt;width:266.4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GIwA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" filled="f" stroked="f">
            <v:textbox inset="0,0,0,0">
              <w:txbxContent>
                <w:p w:rsidR="00EA4CD0" w:rsidRDefault="00EA4CD0" w:rsidP="002D15F2">
                  <w:pPr>
                    <w:pStyle w:val="af2"/>
                  </w:pPr>
                </w:p>
              </w:txbxContent>
            </v:textbox>
            <w10:wrap anchorx="page" anchory="page"/>
          </v:shape>
        </w:pict>
      </w:r>
      <w:r w:rsidR="002D15F2" w:rsidRPr="002D15F2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2D15F2" w:rsidRPr="002D15F2" w:rsidRDefault="002D15F2" w:rsidP="002D15F2">
      <w:pPr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2D15F2" w:rsidRPr="002D15F2" w:rsidRDefault="002D15F2" w:rsidP="002D15F2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Сводные финансовые затраты и показатели результативности выполнения муниципальной программы </w:t>
      </w:r>
    </w:p>
    <w:p w:rsidR="002D15F2" w:rsidRPr="002D15F2" w:rsidRDefault="002D15F2" w:rsidP="002D15F2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«Развитие образования Чайковского городского округа»</w:t>
      </w:r>
    </w:p>
    <w:p w:rsidR="002D15F2" w:rsidRPr="002D15F2" w:rsidRDefault="002D15F2" w:rsidP="002D15F2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70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851"/>
        <w:gridCol w:w="1134"/>
        <w:gridCol w:w="1134"/>
        <w:gridCol w:w="1134"/>
        <w:gridCol w:w="992"/>
        <w:gridCol w:w="992"/>
        <w:gridCol w:w="993"/>
        <w:gridCol w:w="1275"/>
        <w:gridCol w:w="567"/>
        <w:gridCol w:w="723"/>
        <w:gridCol w:w="709"/>
        <w:gridCol w:w="709"/>
        <w:gridCol w:w="708"/>
        <w:gridCol w:w="708"/>
        <w:gridCol w:w="708"/>
        <w:gridCol w:w="17"/>
        <w:gridCol w:w="691"/>
        <w:gridCol w:w="708"/>
      </w:tblGrid>
      <w:tr w:rsidR="00183BD1" w:rsidRPr="004B308D" w:rsidTr="005800C7">
        <w:trPr>
          <w:gridAfter w:val="3"/>
          <w:wAfter w:w="1416" w:type="dxa"/>
          <w:trHeight w:val="3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задачи/мероприятия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83BD1" w:rsidRPr="004B308D" w:rsidRDefault="00183BD1" w:rsidP="00EE7BB1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финансирования, тыс. рублей</w:t>
            </w:r>
          </w:p>
        </w:tc>
        <w:tc>
          <w:tcPr>
            <w:tcW w:w="6107" w:type="dxa"/>
            <w:gridSpan w:val="8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183BD1" w:rsidRPr="004B308D" w:rsidTr="005800C7">
        <w:trPr>
          <w:gridAfter w:val="3"/>
          <w:wAfter w:w="1416" w:type="dxa"/>
          <w:trHeight w:val="30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183BD1" w:rsidRPr="004B308D" w:rsidRDefault="00183BD1" w:rsidP="0018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542" w:type="dxa"/>
            <w:gridSpan w:val="5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План</w:t>
            </w:r>
          </w:p>
        </w:tc>
      </w:tr>
      <w:tr w:rsidR="00183BD1" w:rsidRPr="004B308D" w:rsidTr="00144C95">
        <w:trPr>
          <w:gridAfter w:val="3"/>
          <w:wAfter w:w="1416" w:type="dxa"/>
          <w:trHeight w:val="19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  <w:r w:rsidR="00B81F1B"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(факт)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3" w:type="dxa"/>
          </w:tcPr>
          <w:p w:rsidR="00183BD1" w:rsidRPr="004B308D" w:rsidRDefault="00183BD1" w:rsidP="0018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83BD1" w:rsidRPr="004B308D" w:rsidRDefault="00183BD1" w:rsidP="0018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3BD1" w:rsidRPr="004B308D" w:rsidRDefault="00183BD1" w:rsidP="00B81F1B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  <w:r w:rsidR="00B81F1B"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(факт)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708" w:type="dxa"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</w:tr>
      <w:tr w:rsidR="00183BD1" w:rsidRPr="004B308D" w:rsidTr="00144C95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D1" w:rsidRPr="004B308D" w:rsidRDefault="00183BD1" w:rsidP="00EE7B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83BD1" w:rsidRPr="004B308D" w:rsidRDefault="00183BD1" w:rsidP="0018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83BD1" w:rsidRPr="004B308D" w:rsidRDefault="00183BD1" w:rsidP="0018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3BD1" w:rsidRPr="004B308D" w:rsidRDefault="00183BD1" w:rsidP="0018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3BD1" w:rsidRPr="004B308D" w:rsidRDefault="00183BD1" w:rsidP="0018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3BD1" w:rsidRPr="004B308D" w:rsidRDefault="00183BD1" w:rsidP="0018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183BD1" w:rsidRPr="004B308D" w:rsidRDefault="00183BD1" w:rsidP="0018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</w:tcPr>
          <w:p w:rsidR="00183BD1" w:rsidRPr="004B308D" w:rsidRDefault="00183BD1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83BD1" w:rsidRPr="004B308D" w:rsidTr="001E1B7E">
        <w:trPr>
          <w:gridAfter w:val="3"/>
          <w:wAfter w:w="1416" w:type="dxa"/>
          <w:trHeight w:val="70"/>
        </w:trPr>
        <w:tc>
          <w:tcPr>
            <w:tcW w:w="15605" w:type="dxa"/>
            <w:gridSpan w:val="17"/>
          </w:tcPr>
          <w:p w:rsidR="00183BD1" w:rsidRPr="004B308D" w:rsidRDefault="00183BD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 "Дошкольное образование"</w:t>
            </w:r>
          </w:p>
        </w:tc>
      </w:tr>
      <w:tr w:rsidR="00183BD1" w:rsidRPr="004B308D" w:rsidTr="001E1B7E">
        <w:trPr>
          <w:gridAfter w:val="3"/>
          <w:wAfter w:w="1416" w:type="dxa"/>
          <w:trHeight w:val="593"/>
        </w:trPr>
        <w:tc>
          <w:tcPr>
            <w:tcW w:w="15605" w:type="dxa"/>
            <w:gridSpan w:val="17"/>
          </w:tcPr>
          <w:p w:rsidR="00183BD1" w:rsidRPr="004B308D" w:rsidRDefault="00183BD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 1.  Достижение стабильной жизнедеятельности муниципальной системы дошкольного образования, обеспечивающей повышение доступности качества дошкольного образования для населения Чайковского городского округа</w:t>
            </w:r>
          </w:p>
        </w:tc>
      </w:tr>
      <w:tr w:rsidR="00183BD1" w:rsidRPr="004B308D" w:rsidTr="001E1B7E">
        <w:trPr>
          <w:gridAfter w:val="3"/>
          <w:wAfter w:w="1416" w:type="dxa"/>
          <w:trHeight w:val="70"/>
        </w:trPr>
        <w:tc>
          <w:tcPr>
            <w:tcW w:w="15605" w:type="dxa"/>
            <w:gridSpan w:val="17"/>
          </w:tcPr>
          <w:p w:rsidR="00183BD1" w:rsidRPr="004B308D" w:rsidRDefault="00183BD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 Организация образовательного процесса, осуществление присмотра и ухода за детьми дошкольного возраста</w:t>
            </w:r>
          </w:p>
        </w:tc>
      </w:tr>
      <w:tr w:rsidR="007C51DE" w:rsidRPr="004B308D" w:rsidTr="00144C95">
        <w:trPr>
          <w:gridAfter w:val="3"/>
          <w:wAfter w:w="1416" w:type="dxa"/>
          <w:trHeight w:val="1284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1.Предоставление услуги в сфере дошкольного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1DE" w:rsidRPr="004B308D" w:rsidRDefault="007C51DE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C51DE" w:rsidRPr="004B308D" w:rsidRDefault="003112D0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378 949,463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76 704,754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72 416,261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C51DE" w:rsidRPr="004B308D" w:rsidRDefault="007C51DE" w:rsidP="0028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76 658,8</w:t>
            </w:r>
            <w:r w:rsidR="00287F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76 584,799</w:t>
            </w:r>
          </w:p>
        </w:tc>
        <w:tc>
          <w:tcPr>
            <w:tcW w:w="993" w:type="dxa"/>
            <w:shd w:val="clear" w:color="auto" w:fill="FFFFFF" w:themeFill="background1"/>
          </w:tcPr>
          <w:p w:rsidR="003112D0" w:rsidRDefault="003112D0" w:rsidP="0031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112D0" w:rsidRPr="003112D0" w:rsidRDefault="003112D0" w:rsidP="003112D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112D0" w:rsidRDefault="003112D0" w:rsidP="0031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C51DE" w:rsidRPr="003112D0" w:rsidRDefault="003112D0" w:rsidP="0031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76 584,799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1.Количество детей в возрасте от 1 до 7 лет, получающих услугу дошкольного образования </w:t>
            </w:r>
            <w:proofErr w:type="gram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муниципальных ДОУ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7C51DE" w:rsidRPr="00BA5499" w:rsidRDefault="007C51DE" w:rsidP="00B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54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1B09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4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C51DE" w:rsidRPr="00BA5499" w:rsidRDefault="007C51DE" w:rsidP="0036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54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6 2</w:t>
            </w:r>
            <w:r w:rsidR="00363D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C51DE" w:rsidRPr="00577DFF" w:rsidRDefault="007C51DE" w:rsidP="00C27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7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C27783" w:rsidRPr="00577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C51DE" w:rsidRPr="00043678" w:rsidRDefault="007C51DE" w:rsidP="00B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51DE" w:rsidRPr="00043678" w:rsidRDefault="007C51DE" w:rsidP="00B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5 823</w:t>
            </w:r>
          </w:p>
        </w:tc>
        <w:tc>
          <w:tcPr>
            <w:tcW w:w="708" w:type="dxa"/>
            <w:vAlign w:val="center"/>
          </w:tcPr>
          <w:p w:rsidR="007C51DE" w:rsidRPr="00043678" w:rsidRDefault="007C51DE" w:rsidP="00B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5 838</w:t>
            </w:r>
          </w:p>
        </w:tc>
      </w:tr>
      <w:tr w:rsidR="00487382" w:rsidRPr="004B308D" w:rsidTr="00E83FEC">
        <w:trPr>
          <w:gridAfter w:val="3"/>
          <w:wAfter w:w="1416" w:type="dxa"/>
          <w:trHeight w:val="147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D37B2" w:rsidRPr="004B308D" w:rsidRDefault="005D37B2" w:rsidP="005D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7B2" w:rsidRPr="004B308D" w:rsidRDefault="005D37B2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D37B2" w:rsidRPr="004B308D" w:rsidRDefault="005D37B2" w:rsidP="005D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7B2" w:rsidRPr="00A54EBE" w:rsidRDefault="00EA1995" w:rsidP="00A5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2 429509,100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7B2" w:rsidRPr="00A54EBE" w:rsidRDefault="005D37B2" w:rsidP="00C44CD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  <w:r w:rsidR="00C44CD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0 474,761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7B2" w:rsidRPr="00A54EBE" w:rsidRDefault="00465898" w:rsidP="005D37B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485 005,149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7B2" w:rsidRPr="00A54EBE" w:rsidRDefault="005D37B2" w:rsidP="00A54EBE">
            <w:pPr>
              <w:ind w:left="-106" w:right="-10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  <w:r w:rsidR="00A54EB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54EB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</w:t>
            </w: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A54EB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7B2" w:rsidRPr="00A54EBE" w:rsidRDefault="005D37B2" w:rsidP="00A54EBE">
            <w:pPr>
              <w:ind w:left="-105" w:right="-10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  <w:r w:rsidR="00A54EB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54EB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065</w:t>
            </w: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A54EB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7B2" w:rsidRPr="00A54EBE" w:rsidRDefault="005D37B2" w:rsidP="00A54EBE">
            <w:pPr>
              <w:ind w:left="-104" w:right="-10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A54EB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54EB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</w:t>
            </w: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A54EBE"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37B2" w:rsidRPr="00A54EBE" w:rsidRDefault="005D37B2" w:rsidP="005D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2.Количество детей в возрасте от 1 до 7 лет, получающих услугу дошкольного образования в структурных подразделениях общеобразовательных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37B2" w:rsidRPr="004B308D" w:rsidRDefault="005D37B2" w:rsidP="005D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5D37B2" w:rsidRPr="00BA5499" w:rsidRDefault="005D37B2" w:rsidP="005D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54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A54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D37B2" w:rsidRPr="00BA5499" w:rsidRDefault="00363D60" w:rsidP="005D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D37B2" w:rsidRPr="00577DFF" w:rsidRDefault="005D37B2" w:rsidP="005D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7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C27783" w:rsidRPr="00577D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D37B2" w:rsidRPr="00043678" w:rsidRDefault="005D37B2" w:rsidP="005D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1 520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D37B2" w:rsidRPr="00043678" w:rsidRDefault="005D37B2" w:rsidP="005D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708" w:type="dxa"/>
            <w:vAlign w:val="center"/>
          </w:tcPr>
          <w:p w:rsidR="005D37B2" w:rsidRPr="00043678" w:rsidRDefault="005D37B2" w:rsidP="005D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1 420</w:t>
            </w:r>
          </w:p>
        </w:tc>
      </w:tr>
      <w:tr w:rsidR="007C51DE" w:rsidRPr="004B308D" w:rsidTr="00E83FEC">
        <w:trPr>
          <w:gridAfter w:val="3"/>
          <w:wAfter w:w="1416" w:type="dxa"/>
          <w:trHeight w:val="18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C51DE" w:rsidRPr="004B308D" w:rsidRDefault="007C51DE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УФиЭР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1DE" w:rsidRPr="00A54EBE" w:rsidRDefault="00A54EB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40 049,524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51DE" w:rsidRPr="00A54EBE" w:rsidRDefault="00C44C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6 250,563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1DE" w:rsidRPr="00A54EBE" w:rsidRDefault="00465898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8 455,951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1DE" w:rsidRPr="00A54EBE" w:rsidRDefault="00A54EB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8 441,085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1DE" w:rsidRPr="00A54EBE" w:rsidRDefault="00A54EB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8 449,818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51DE" w:rsidRPr="00A54EBE" w:rsidRDefault="00A54EBE" w:rsidP="00A5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8 452,107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51DE" w:rsidRPr="00A54EBE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4E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3.Количество детей-инвалидов, обучающихся на дому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7C51DE" w:rsidRPr="00664733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47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C51DE" w:rsidRPr="00664733" w:rsidRDefault="00363D60" w:rsidP="0066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C51DE" w:rsidRPr="00664733" w:rsidRDefault="007C51DE" w:rsidP="0066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63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C51DE" w:rsidRPr="00664733" w:rsidRDefault="007C51DE" w:rsidP="00A4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47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A46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51DE" w:rsidRPr="00664733" w:rsidRDefault="00A46AE6" w:rsidP="0066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7C51DE" w:rsidRPr="00664733" w:rsidRDefault="00A46AE6" w:rsidP="0066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C51DE" w:rsidRPr="004B308D" w:rsidTr="00144C95">
        <w:trPr>
          <w:gridAfter w:val="3"/>
          <w:wAfter w:w="1416" w:type="dxa"/>
          <w:trHeight w:val="186"/>
        </w:trPr>
        <w:tc>
          <w:tcPr>
            <w:tcW w:w="1276" w:type="dxa"/>
            <w:shd w:val="clear" w:color="auto" w:fill="auto"/>
            <w:vAlign w:val="center"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51DE" w:rsidRPr="004B308D" w:rsidRDefault="007C51DE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51DE" w:rsidRPr="004B308D" w:rsidRDefault="00487382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6 640</w:t>
            </w:r>
            <w:r w:rsidR="007C51DE"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51DE" w:rsidRPr="004B308D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51DE" w:rsidRPr="004B308D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1 240,000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C51DE" w:rsidRPr="004B308D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2 080,000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C51DE" w:rsidRPr="004B308D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1 560,000</w:t>
            </w:r>
          </w:p>
        </w:tc>
        <w:tc>
          <w:tcPr>
            <w:tcW w:w="993" w:type="dxa"/>
            <w:shd w:val="clear" w:color="auto" w:fill="FFFFFF" w:themeFill="background1"/>
          </w:tcPr>
          <w:p w:rsidR="00487382" w:rsidRDefault="00487382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7382" w:rsidRPr="00487382" w:rsidRDefault="00487382" w:rsidP="004873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87382" w:rsidRPr="00487382" w:rsidRDefault="00487382" w:rsidP="004873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87382" w:rsidRPr="00487382" w:rsidRDefault="00487382" w:rsidP="00487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7382" w:rsidRDefault="00487382" w:rsidP="00487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C51DE" w:rsidRPr="00487382" w:rsidRDefault="00487382" w:rsidP="00487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73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760,000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образовательных организаций, оснащенных оборудованием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51DE" w:rsidRPr="004B308D" w:rsidRDefault="007C51DE" w:rsidP="007C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C51DE" w:rsidRPr="004B308D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C51DE" w:rsidRPr="008B37D2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37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C51DE" w:rsidRPr="008B37D2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37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51DE" w:rsidRPr="008B37D2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37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51DE" w:rsidRPr="008B37D2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37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C51DE" w:rsidRPr="008B37D2" w:rsidRDefault="007C51DE" w:rsidP="007C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37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104851" w:rsidRPr="004B308D" w:rsidTr="00144C95">
        <w:trPr>
          <w:gridAfter w:val="3"/>
          <w:wAfter w:w="1416" w:type="dxa"/>
          <w:trHeight w:val="186"/>
        </w:trPr>
        <w:tc>
          <w:tcPr>
            <w:tcW w:w="1276" w:type="dxa"/>
            <w:shd w:val="clear" w:color="auto" w:fill="FFFFFF" w:themeFill="background1"/>
            <w:vAlign w:val="center"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7A5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 w:themeFill="background1"/>
                <w:lang w:eastAsia="ru-RU"/>
              </w:rPr>
              <w:t>3. Единовременные выплаты работникам образовательных организаций, обеспечившим дистанционное обучение учащихся и работу дошкольных дежурных</w:t>
            </w:r>
            <w:r w:rsidRPr="001048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групп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4851" w:rsidRPr="004B308D" w:rsidRDefault="00586BAE" w:rsidP="003A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467</w:t>
            </w:r>
            <w:r w:rsidR="00A501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,507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4851" w:rsidRPr="004B308D" w:rsidRDefault="00104851" w:rsidP="003A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4851" w:rsidRPr="004B308D" w:rsidRDefault="006669A8" w:rsidP="003A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467,507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4851" w:rsidRPr="004B308D" w:rsidRDefault="00B121B7" w:rsidP="003A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4851" w:rsidRPr="004B308D" w:rsidRDefault="00B121B7" w:rsidP="003A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4851" w:rsidRPr="00B121B7" w:rsidRDefault="00B121B7" w:rsidP="003A6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0485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педагогических работников образовательных учреждений, получивших единовременную выплату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04851" w:rsidRDefault="00341C86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04851" w:rsidRPr="008B37D2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04851" w:rsidRPr="008B37D2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04851" w:rsidRPr="008B37D2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04851" w:rsidRPr="008B37D2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04851" w:rsidRPr="008B37D2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A7E95" w:rsidRPr="004B308D" w:rsidTr="00144C95">
        <w:trPr>
          <w:gridAfter w:val="3"/>
          <w:wAfter w:w="1416" w:type="dxa"/>
          <w:trHeight w:val="228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A7E95" w:rsidRPr="004B308D" w:rsidRDefault="00FA7E95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7E95" w:rsidRPr="004B308D" w:rsidRDefault="00FA7E95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1</w:t>
            </w:r>
          </w:p>
          <w:p w:rsidR="00FA7E95" w:rsidRPr="004B308D" w:rsidRDefault="00FA7E95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7E95" w:rsidRPr="004B308D" w:rsidRDefault="00FA7E95" w:rsidP="00FA7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A7E95" w:rsidRPr="00FA7E95" w:rsidRDefault="006669A8" w:rsidP="003A673E">
            <w:pPr>
              <w:ind w:lef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2 855 615,594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A7E95" w:rsidRPr="00FA7E95" w:rsidRDefault="00FA7E95" w:rsidP="003A673E">
            <w:pPr>
              <w:ind w:lef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E95">
              <w:rPr>
                <w:rFonts w:ascii="Times New Roman" w:hAnsi="Times New Roman"/>
                <w:b/>
                <w:sz w:val="16"/>
                <w:szCs w:val="16"/>
              </w:rPr>
              <w:t>563 430,078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A7E95" w:rsidRPr="00FA7E95" w:rsidRDefault="006669A8" w:rsidP="003A673E">
            <w:pPr>
              <w:ind w:lef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567 584,868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E95" w:rsidRPr="00FA7E95" w:rsidRDefault="00FA7E95" w:rsidP="003A673E">
            <w:pPr>
              <w:ind w:lef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E95">
              <w:rPr>
                <w:rFonts w:ascii="Times New Roman" w:hAnsi="Times New Roman"/>
                <w:b/>
                <w:sz w:val="16"/>
                <w:szCs w:val="16"/>
              </w:rPr>
              <w:t>576 741,250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7E95" w:rsidRPr="00FA7E95" w:rsidRDefault="00FA7E95" w:rsidP="003A673E">
            <w:pPr>
              <w:ind w:lef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E95">
              <w:rPr>
                <w:rFonts w:ascii="Times New Roman" w:hAnsi="Times New Roman"/>
                <w:b/>
                <w:sz w:val="16"/>
                <w:szCs w:val="16"/>
              </w:rPr>
              <w:t>576 660,499</w:t>
            </w:r>
          </w:p>
        </w:tc>
        <w:tc>
          <w:tcPr>
            <w:tcW w:w="993" w:type="dxa"/>
            <w:vAlign w:val="center"/>
          </w:tcPr>
          <w:p w:rsidR="00FA7E95" w:rsidRPr="00F71B2C" w:rsidRDefault="00FA7E95" w:rsidP="003A673E">
            <w:pPr>
              <w:ind w:lef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1B2C">
              <w:rPr>
                <w:rFonts w:ascii="Times New Roman" w:hAnsi="Times New Roman"/>
                <w:b/>
                <w:sz w:val="16"/>
                <w:szCs w:val="16"/>
              </w:rPr>
              <w:t>571 198,899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A7E95" w:rsidRPr="004B308D" w:rsidRDefault="00FA7E95" w:rsidP="00FA7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7E95" w:rsidRPr="004B308D" w:rsidRDefault="00FA7E95" w:rsidP="00FA7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FA7E95" w:rsidRPr="004B308D" w:rsidRDefault="00FA7E95" w:rsidP="00FA7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7E95" w:rsidRPr="004B308D" w:rsidRDefault="00FA7E95" w:rsidP="00FA7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7E95" w:rsidRPr="004B308D" w:rsidRDefault="00FA7E95" w:rsidP="00FA7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7E95" w:rsidRPr="004B308D" w:rsidRDefault="00FA7E95" w:rsidP="00FA7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FA7E95" w:rsidRPr="004B308D" w:rsidRDefault="00FA7E95" w:rsidP="00FA7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FA7E95" w:rsidRPr="004B308D" w:rsidRDefault="00FA7E95" w:rsidP="00FA7E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4851" w:rsidRPr="004B308D" w:rsidTr="001E1B7E">
        <w:trPr>
          <w:gridAfter w:val="2"/>
          <w:wAfter w:w="1399" w:type="dxa"/>
          <w:trHeight w:val="122"/>
        </w:trPr>
        <w:tc>
          <w:tcPr>
            <w:tcW w:w="15622" w:type="dxa"/>
            <w:gridSpan w:val="18"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Обеспечение спроса родителей детей дошкольного  возраста на услуги негосударственного сектора</w:t>
            </w:r>
          </w:p>
        </w:tc>
      </w:tr>
      <w:tr w:rsidR="005E21F7" w:rsidRPr="004B308D" w:rsidTr="00144C95">
        <w:trPr>
          <w:gridAfter w:val="3"/>
          <w:wAfter w:w="1416" w:type="dxa"/>
          <w:trHeight w:val="59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Возмещение части затрат частным образовательным организациям за предоставление услуг дошкольного 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образования, присмотра и ухода за детьми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E21F7" w:rsidRPr="004B308D" w:rsidRDefault="005E21F7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E21F7" w:rsidRPr="005E21F7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1 478,402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E21F7" w:rsidRPr="005E21F7" w:rsidRDefault="005E21F7" w:rsidP="00D25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560,346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E21F7" w:rsidRPr="005E21F7" w:rsidRDefault="005E21F7" w:rsidP="00D25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275,306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21F7" w:rsidRPr="005E21F7" w:rsidRDefault="005E21F7" w:rsidP="00D25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E21F7" w:rsidRPr="005E21F7" w:rsidRDefault="005E21F7" w:rsidP="00D25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21F7" w:rsidRPr="005E21F7" w:rsidRDefault="005E21F7" w:rsidP="00D25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 детей дошкольного возраста, получающих услугу по присмотру и уходу в частных образовательн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ых организациях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чел. 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1C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5E21F7" w:rsidRPr="00C41A93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5E21F7" w:rsidRPr="00C41A93" w:rsidRDefault="00577DFF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5E21F7" w:rsidRPr="00C41A93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5E21F7" w:rsidRPr="00C41A93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5E21F7" w:rsidRPr="00C41A93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E21F7" w:rsidRPr="004B308D" w:rsidTr="00144C95">
        <w:trPr>
          <w:gridAfter w:val="3"/>
          <w:wAfter w:w="1416" w:type="dxa"/>
          <w:trHeight w:val="84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E21F7" w:rsidRPr="004B308D" w:rsidRDefault="005E21F7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E21F7" w:rsidRPr="005E21F7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13 628,500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E21F7" w:rsidRPr="005E21F7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E21F7" w:rsidRPr="005E21F7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3 277,600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21F7" w:rsidRPr="005E21F7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3 450,300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E21F7" w:rsidRPr="005E21F7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3 450,300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21F7" w:rsidRPr="005E21F7" w:rsidRDefault="005E21F7" w:rsidP="005E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21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3 450,300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5E21F7" w:rsidRPr="004B308D" w:rsidRDefault="005E21F7" w:rsidP="005E2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4851" w:rsidRPr="004B308D" w:rsidTr="00144C95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 по задаче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4851" w:rsidRPr="004B308D" w:rsidRDefault="004833F4" w:rsidP="00483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15 106,902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4851" w:rsidRPr="00B7194A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7194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560,346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4851" w:rsidRPr="004B308D" w:rsidRDefault="004833F4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3 552,906</w:t>
            </w:r>
          </w:p>
        </w:tc>
        <w:tc>
          <w:tcPr>
            <w:tcW w:w="992" w:type="dxa"/>
            <w:shd w:val="clear" w:color="auto" w:fill="FFFFFF" w:themeFill="background1"/>
          </w:tcPr>
          <w:p w:rsidR="00104851" w:rsidRPr="004B308D" w:rsidRDefault="004833F4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3 664,550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04851" w:rsidRPr="004B308D" w:rsidRDefault="004833F4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3 664,550</w:t>
            </w:r>
          </w:p>
        </w:tc>
        <w:tc>
          <w:tcPr>
            <w:tcW w:w="993" w:type="dxa"/>
          </w:tcPr>
          <w:p w:rsidR="00104851" w:rsidRPr="004B308D" w:rsidRDefault="004833F4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3 664,550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04851" w:rsidRPr="004B308D" w:rsidRDefault="00104851" w:rsidP="0010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4851" w:rsidRPr="004B308D" w:rsidRDefault="00104851" w:rsidP="0010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4851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 Обеспечение детей местами в дошкольных образовательных учреждениях</w:t>
            </w:r>
          </w:p>
        </w:tc>
      </w:tr>
      <w:tr w:rsidR="00287334" w:rsidRPr="004B308D" w:rsidTr="00144C95">
        <w:trPr>
          <w:gridAfter w:val="3"/>
          <w:wAfter w:w="1416" w:type="dxa"/>
          <w:trHeight w:val="57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Строительство здания МДОУ в </w:t>
            </w: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умна</w:t>
            </w:r>
            <w:proofErr w:type="spellEnd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87334" w:rsidRPr="004B308D" w:rsidRDefault="00287334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16 675,251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50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1 012,970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50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4 619,445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50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11 042,836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50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7334" w:rsidRPr="00287334" w:rsidRDefault="00287334" w:rsidP="0050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 Количество объектов, введенных в эксплуатацию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7334" w:rsidRPr="004B308D" w:rsidTr="00144C95">
        <w:trPr>
          <w:gridAfter w:val="3"/>
          <w:wAfter w:w="1416" w:type="dxa"/>
          <w:trHeight w:val="132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87334" w:rsidRPr="004B308D" w:rsidRDefault="00287334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67 356,343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26 182,197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41 174,146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Количество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7334" w:rsidRPr="004B308D" w:rsidTr="00144C95">
        <w:trPr>
          <w:gridAfter w:val="3"/>
          <w:wAfter w:w="1416" w:type="dxa"/>
          <w:trHeight w:val="1412"/>
        </w:trPr>
        <w:tc>
          <w:tcPr>
            <w:tcW w:w="1276" w:type="dxa"/>
            <w:vMerge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334" w:rsidRPr="004B308D" w:rsidRDefault="00287334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7334" w:rsidRPr="004B308D" w:rsidTr="00144C95">
        <w:trPr>
          <w:gridAfter w:val="3"/>
          <w:wAfter w:w="1416" w:type="dxa"/>
          <w:trHeight w:val="32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Строительство здания МДОУ в д</w:t>
            </w:r>
            <w:proofErr w:type="gram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аревая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87334" w:rsidRPr="004B308D" w:rsidRDefault="00287334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8 022,338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7 704,567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317,771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 Количество объектов, введенных в эксплуатацию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577DFF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577DFF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7334" w:rsidRPr="004B308D" w:rsidTr="00144C95">
        <w:trPr>
          <w:gridAfter w:val="3"/>
          <w:wAfter w:w="1416" w:type="dxa"/>
          <w:trHeight w:val="137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87334" w:rsidRPr="004B308D" w:rsidRDefault="00287334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F97ADB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58 351,519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287334" w:rsidRPr="00287334" w:rsidRDefault="00B6407E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58 351,519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Количество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vAlign w:val="center"/>
            <w:hideMark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577DFF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334" w:rsidRPr="00C41A93" w:rsidRDefault="00577DFF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87334" w:rsidRPr="004B308D" w:rsidTr="00144C95">
        <w:trPr>
          <w:gridAfter w:val="3"/>
          <w:wAfter w:w="1416" w:type="dxa"/>
          <w:trHeight w:val="1690"/>
        </w:trPr>
        <w:tc>
          <w:tcPr>
            <w:tcW w:w="1276" w:type="dxa"/>
            <w:vMerge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7334" w:rsidRPr="004B308D" w:rsidRDefault="00287334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2DBDB" w:themeFill="accent2" w:themeFillTint="33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7334" w:rsidRPr="004B308D" w:rsidTr="00144C95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Строительство здания МДОУ </w:t>
            </w:r>
            <w:proofErr w:type="gram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</w:t>
            </w:r>
            <w:r w:rsidR="002047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87334" w:rsidRPr="004B308D" w:rsidRDefault="00287334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3 138,762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7334" w:rsidRPr="00287334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73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3 138,762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334" w:rsidRPr="00D67192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разработанных ПСД, единиц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334" w:rsidRPr="004B308D" w:rsidRDefault="00287334" w:rsidP="002873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87334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1A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87334" w:rsidRPr="00C41A93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04851" w:rsidRPr="004B308D" w:rsidTr="00144C95">
        <w:trPr>
          <w:trHeight w:val="70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4851" w:rsidRPr="004B308D" w:rsidRDefault="004D0F42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153 544,213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2873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717,537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4851" w:rsidRPr="004B308D" w:rsidRDefault="004D0F42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89 470,932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4851" w:rsidRPr="004B308D" w:rsidRDefault="00287334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52 216,982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</w:tcPr>
          <w:p w:rsidR="00104851" w:rsidRPr="004B308D" w:rsidRDefault="00287334" w:rsidP="00287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3 138,762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2D56" w:rsidRPr="004B308D" w:rsidTr="00144C95">
        <w:trPr>
          <w:gridAfter w:val="3"/>
          <w:wAfter w:w="1416" w:type="dxa"/>
          <w:trHeight w:val="70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CF2D56" w:rsidRPr="004B308D" w:rsidRDefault="00CF2D56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подпрограмме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D56" w:rsidRPr="00CF2D56" w:rsidRDefault="004D0F42" w:rsidP="00A33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3 024 266,709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D56" w:rsidRPr="00CF2D56" w:rsidRDefault="00CF2D56" w:rsidP="00A33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F2D5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572 707,961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D56" w:rsidRPr="00CF2D56" w:rsidRDefault="004D0F42" w:rsidP="00A33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660 608,706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D56" w:rsidRPr="00CF2D56" w:rsidRDefault="00CF2D56" w:rsidP="00A33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F2D5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632 622,782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D56" w:rsidRPr="00CF2D56" w:rsidRDefault="00CF2D56" w:rsidP="00A33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F2D5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580 325,049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D56" w:rsidRPr="00CF2D56" w:rsidRDefault="00CF2D56" w:rsidP="00A33C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F2D5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578 002,211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2D56" w:rsidRPr="004B308D" w:rsidRDefault="00CF2D56" w:rsidP="00CF2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D56" w:rsidRPr="004B308D" w:rsidRDefault="00CF2D56" w:rsidP="00CF2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F2D56" w:rsidRPr="004B308D" w:rsidRDefault="00CF2D56" w:rsidP="00CF2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2D56" w:rsidRPr="004B308D" w:rsidRDefault="00CF2D56" w:rsidP="00CF2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2D56" w:rsidRPr="004B308D" w:rsidRDefault="00CF2D56" w:rsidP="00CF2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2D56" w:rsidRPr="004B308D" w:rsidRDefault="00CF2D56" w:rsidP="00CF2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CF2D56" w:rsidRPr="004B308D" w:rsidRDefault="00CF2D56" w:rsidP="00CF2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CF2D56" w:rsidRPr="004B308D" w:rsidRDefault="00CF2D56" w:rsidP="00CF2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4851" w:rsidRPr="004B308D" w:rsidTr="001E1B7E">
        <w:trPr>
          <w:gridAfter w:val="2"/>
          <w:wAfter w:w="1399" w:type="dxa"/>
          <w:trHeight w:val="74"/>
        </w:trPr>
        <w:tc>
          <w:tcPr>
            <w:tcW w:w="15622" w:type="dxa"/>
            <w:gridSpan w:val="18"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«Начальное,  основное,  среднее  общее образование»</w:t>
            </w:r>
          </w:p>
        </w:tc>
      </w:tr>
      <w:tr w:rsidR="00104851" w:rsidRPr="004B308D" w:rsidTr="00A3657F">
        <w:trPr>
          <w:gridAfter w:val="2"/>
          <w:wAfter w:w="1399" w:type="dxa"/>
          <w:trHeight w:val="56"/>
        </w:trPr>
        <w:tc>
          <w:tcPr>
            <w:tcW w:w="15622" w:type="dxa"/>
            <w:gridSpan w:val="18"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Цель Подпрограммы 2. Создание возможностей для современного качественного образования детей, их позитивной социализации, разностороннего развития и самореализации в системе начального, основного, среднего общего образования  </w:t>
            </w:r>
          </w:p>
        </w:tc>
      </w:tr>
      <w:tr w:rsidR="00104851" w:rsidRPr="004B308D" w:rsidTr="001E1B7E">
        <w:trPr>
          <w:gridAfter w:val="2"/>
          <w:wAfter w:w="1399" w:type="dxa"/>
          <w:trHeight w:val="226"/>
        </w:trPr>
        <w:tc>
          <w:tcPr>
            <w:tcW w:w="15622" w:type="dxa"/>
            <w:gridSpan w:val="18"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 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</w:t>
            </w:r>
          </w:p>
        </w:tc>
      </w:tr>
      <w:tr w:rsidR="004F0642" w:rsidRPr="004B308D" w:rsidTr="00144C95">
        <w:trPr>
          <w:gridAfter w:val="3"/>
          <w:wAfter w:w="1416" w:type="dxa"/>
          <w:trHeight w:val="757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 Предоставление услуг в сфере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F0642" w:rsidRPr="004F0642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418 042,907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F0642" w:rsidRPr="004F0642" w:rsidRDefault="004F0642" w:rsidP="00D52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83 431,907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F0642" w:rsidRPr="004F0642" w:rsidRDefault="004F0642" w:rsidP="00D52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82 567,850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F0642" w:rsidRPr="004F0642" w:rsidRDefault="004F0642" w:rsidP="00D52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80 416,117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F0642" w:rsidRPr="004F0642" w:rsidRDefault="004F0642" w:rsidP="00D52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84 735,363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F0642" w:rsidRPr="004F0642" w:rsidRDefault="004F0642" w:rsidP="00D52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86 891,670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обучающихся в общеобразовательных учреждениях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12475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F0642" w:rsidRPr="00614BE7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4B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12 639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F0642" w:rsidRPr="00614BE7" w:rsidRDefault="004F0642" w:rsidP="00577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4B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12 6</w:t>
            </w:r>
            <w:r w:rsidR="00282A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F0642" w:rsidRPr="00043678" w:rsidRDefault="00F37E3C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12 707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F0642" w:rsidRPr="00043678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12 945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F0642" w:rsidRPr="00043678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36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13 173</w:t>
            </w:r>
          </w:p>
        </w:tc>
      </w:tr>
      <w:tr w:rsidR="004F0642" w:rsidRPr="004B308D" w:rsidTr="00E83FEC">
        <w:trPr>
          <w:gridAfter w:val="3"/>
          <w:wAfter w:w="1416" w:type="dxa"/>
          <w:trHeight w:val="95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0642" w:rsidRPr="004F0642" w:rsidRDefault="007607EC" w:rsidP="002C68BC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44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932</w:t>
            </w:r>
            <w:r w:rsidR="00C443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572,184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0642" w:rsidRPr="004F0642" w:rsidRDefault="00F934B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565 537,276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0642" w:rsidRPr="004F0642" w:rsidRDefault="0011474C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602 765,662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642" w:rsidRPr="004F0642" w:rsidRDefault="004F0642" w:rsidP="00334C9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334C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r w:rsidR="00334C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685</w:t>
            </w:r>
            <w:r w:rsidRPr="004F06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334C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0642" w:rsidRPr="004F0642" w:rsidRDefault="00334C9D" w:rsidP="00CB698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587 258,513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0642" w:rsidRPr="004F0642" w:rsidRDefault="00334C9D" w:rsidP="00CB698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592 324,838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обучающихся в специальных и коррекционных образовательных учреждениях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4F0642" w:rsidRPr="004B308D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F0642" w:rsidRPr="00614BE7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4B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F0642" w:rsidRPr="00614BE7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4B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F0642" w:rsidRPr="00BF2899" w:rsidRDefault="00F37E3C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28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F0642" w:rsidRPr="00BF2899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28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F0642" w:rsidRPr="00BF2899" w:rsidRDefault="004F0642" w:rsidP="004F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F28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5800C7" w:rsidRPr="004B308D" w:rsidTr="00E83FEC">
        <w:trPr>
          <w:gridAfter w:val="3"/>
          <w:wAfter w:w="1416" w:type="dxa"/>
          <w:trHeight w:val="97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УФиЭР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851" w:rsidRPr="004B308D" w:rsidRDefault="007607EC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45 000,521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851" w:rsidRPr="004B308D" w:rsidRDefault="00F934B2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7 394,534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4851" w:rsidRPr="004B308D" w:rsidRDefault="0011474C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9 380,133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851" w:rsidRPr="004B308D" w:rsidRDefault="00A54EBE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9 414,605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851" w:rsidRPr="004B308D" w:rsidRDefault="00A54EBE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9 412,587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4851" w:rsidRPr="004B308D" w:rsidRDefault="00A54EBE" w:rsidP="00A5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9 398,662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Удельный вес учащихся общеобразовательных учреждений, обучающихся в соответствии с ФГОС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045B7" w:rsidRPr="00C46883" w:rsidRDefault="004045B7" w:rsidP="0040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104851" w:rsidRPr="00C46883" w:rsidRDefault="00BA4F00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68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104851" w:rsidRPr="00614BE7" w:rsidRDefault="00BA4F00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04851" w:rsidRPr="00614BE7" w:rsidRDefault="00BA4F00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04851" w:rsidRPr="00614BE7" w:rsidRDefault="00BA4F00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104851" w:rsidRPr="004B308D" w:rsidTr="00E0042A">
        <w:trPr>
          <w:gridAfter w:val="3"/>
          <w:wAfter w:w="1416" w:type="dxa"/>
          <w:trHeight w:val="77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EE7B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Доля выпускников 11-х классов, получивших аттестаты о среднем образовании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104851" w:rsidRPr="004B308D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104851" w:rsidRPr="00614BE7" w:rsidRDefault="002B664C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104851" w:rsidRPr="00614BE7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4B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104851" w:rsidRPr="00614BE7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4B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04851" w:rsidRPr="00614BE7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4B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04851" w:rsidRPr="00614BE7" w:rsidRDefault="00104851" w:rsidP="00104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4B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A136A7" w:rsidRPr="004B308D" w:rsidTr="00F75AEA">
        <w:trPr>
          <w:gridAfter w:val="3"/>
          <w:wAfter w:w="1416" w:type="dxa"/>
          <w:trHeight w:val="300"/>
        </w:trPr>
        <w:tc>
          <w:tcPr>
            <w:tcW w:w="1276" w:type="dxa"/>
            <w:shd w:val="clear" w:color="auto" w:fill="FFFFFF" w:themeFill="background1"/>
            <w:vAlign w:val="center"/>
          </w:tcPr>
          <w:p w:rsidR="00A136A7" w:rsidRPr="00137BFD" w:rsidRDefault="00A136A7" w:rsidP="00A13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  <w:r w:rsidRPr="00137B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36A7" w:rsidRPr="004B308D" w:rsidRDefault="00A136A7" w:rsidP="00A136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6A7" w:rsidRPr="004B308D" w:rsidRDefault="00A136A7" w:rsidP="00A136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7 887,229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7 887,229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6A7" w:rsidRPr="009766B8" w:rsidRDefault="00A136A7" w:rsidP="00A13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66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педагогических работников образовательных учреждений, получ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ивших единовременную выплату</w:t>
            </w:r>
          </w:p>
          <w:p w:rsidR="00A136A7" w:rsidRPr="004B308D" w:rsidRDefault="00A136A7" w:rsidP="00A13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36A7" w:rsidRPr="004B308D" w:rsidRDefault="00A136A7" w:rsidP="00A13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136A7" w:rsidRPr="004B308D" w:rsidTr="00F75AEA">
        <w:trPr>
          <w:gridAfter w:val="3"/>
          <w:wAfter w:w="1416" w:type="dxa"/>
          <w:trHeight w:val="300"/>
        </w:trPr>
        <w:tc>
          <w:tcPr>
            <w:tcW w:w="1276" w:type="dxa"/>
            <w:shd w:val="clear" w:color="auto" w:fill="FFFFFF" w:themeFill="background1"/>
            <w:vAlign w:val="center"/>
          </w:tcPr>
          <w:p w:rsidR="00A136A7" w:rsidRPr="00137BFD" w:rsidRDefault="00A136A7" w:rsidP="00A13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37B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36A7" w:rsidRPr="004B308D" w:rsidRDefault="00F75AEA" w:rsidP="00A136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6A7" w:rsidRPr="004B308D" w:rsidRDefault="00A136A7" w:rsidP="00A136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159 672,100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16 560,100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47 704,000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47 704,000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136A7" w:rsidRPr="00A136A7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36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47 704,000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6A7" w:rsidRPr="004B308D" w:rsidRDefault="00A136A7" w:rsidP="00A13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766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их работников такой категории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6A7" w:rsidRPr="004B308D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vAlign w:val="center"/>
          </w:tcPr>
          <w:p w:rsidR="00A136A7" w:rsidRPr="006540E2" w:rsidRDefault="00A136A7" w:rsidP="00A13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40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74731" w:rsidRPr="004B308D" w:rsidTr="00144C95">
        <w:trPr>
          <w:gridAfter w:val="3"/>
          <w:wAfter w:w="1416" w:type="dxa"/>
          <w:trHeight w:val="30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74731" w:rsidRPr="004B308D" w:rsidRDefault="00274731" w:rsidP="0027473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4731" w:rsidRPr="004B308D" w:rsidRDefault="00274731" w:rsidP="00274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74731" w:rsidRPr="005D4056" w:rsidRDefault="00274731" w:rsidP="005D4056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0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3 563 174,941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74731" w:rsidRPr="005D4056" w:rsidRDefault="00274731" w:rsidP="005D4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0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656 363,717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74731" w:rsidRPr="005D4056" w:rsidRDefault="00274731" w:rsidP="005D4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0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719 160,974</w:t>
            </w:r>
          </w:p>
        </w:tc>
        <w:tc>
          <w:tcPr>
            <w:tcW w:w="992" w:type="dxa"/>
            <w:shd w:val="clear" w:color="auto" w:fill="FFFFFF" w:themeFill="background1"/>
          </w:tcPr>
          <w:p w:rsidR="00274731" w:rsidRPr="005D4056" w:rsidRDefault="00274731" w:rsidP="005D4056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0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722 220,617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74731" w:rsidRPr="005D4056" w:rsidRDefault="00274731" w:rsidP="005D405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0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729 110,463</w:t>
            </w:r>
          </w:p>
        </w:tc>
        <w:tc>
          <w:tcPr>
            <w:tcW w:w="993" w:type="dxa"/>
            <w:shd w:val="clear" w:color="auto" w:fill="FFFFFF" w:themeFill="background1"/>
          </w:tcPr>
          <w:p w:rsidR="00274731" w:rsidRPr="005D4056" w:rsidRDefault="00274731" w:rsidP="005D405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05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736 319,170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4731" w:rsidRPr="004B308D" w:rsidRDefault="00274731" w:rsidP="00274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74731" w:rsidRPr="004B308D" w:rsidRDefault="00274731" w:rsidP="00274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274731" w:rsidRPr="004B308D" w:rsidRDefault="00274731" w:rsidP="002747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731" w:rsidRPr="004B308D" w:rsidRDefault="00274731" w:rsidP="002747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4731" w:rsidRPr="004B308D" w:rsidRDefault="00274731" w:rsidP="002747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4731" w:rsidRPr="004B308D" w:rsidRDefault="00274731" w:rsidP="002747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274731" w:rsidRPr="004B308D" w:rsidRDefault="00274731" w:rsidP="002747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274731" w:rsidRPr="004B308D" w:rsidRDefault="00274731" w:rsidP="002747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40E2" w:rsidRPr="004B308D" w:rsidTr="001E1B7E">
        <w:trPr>
          <w:gridAfter w:val="2"/>
          <w:wAfter w:w="1399" w:type="dxa"/>
          <w:trHeight w:val="300"/>
        </w:trPr>
        <w:tc>
          <w:tcPr>
            <w:tcW w:w="15622" w:type="dxa"/>
            <w:gridSpan w:val="18"/>
          </w:tcPr>
          <w:p w:rsidR="006540E2" w:rsidRPr="004B308D" w:rsidRDefault="006540E2" w:rsidP="006540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2. 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условий, направленных на поддержку и  творческое развитие талантливых детей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931A7" w:rsidRPr="00A0369A" w:rsidTr="005931A7">
        <w:trPr>
          <w:gridAfter w:val="3"/>
          <w:wAfter w:w="1416" w:type="dxa"/>
          <w:trHeight w:val="677"/>
        </w:trPr>
        <w:tc>
          <w:tcPr>
            <w:tcW w:w="1276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Участие во Всероссийской олимпиаде школьников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676,834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172,834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1.Количество участников олимпиады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A0369A" w:rsidRDefault="00EA199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76CDC" w:rsidRPr="00A0369A" w:rsidRDefault="00576CDC" w:rsidP="00576CD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931A7" w:rsidRPr="00A0369A" w:rsidRDefault="005931A7" w:rsidP="005931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A0369A" w:rsidRDefault="005931A7" w:rsidP="005931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A0369A" w:rsidRDefault="005931A7" w:rsidP="005931A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  <w:tr w:rsidR="005931A7" w:rsidRPr="00A0369A" w:rsidTr="005931A7">
        <w:trPr>
          <w:gridAfter w:val="3"/>
          <w:wAfter w:w="1416" w:type="dxa"/>
          <w:trHeight w:val="1739"/>
        </w:trPr>
        <w:tc>
          <w:tcPr>
            <w:tcW w:w="1276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Выплата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31A7" w:rsidRPr="005931A7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1A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1.Количество учащихся, получателей премий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A0369A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6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A0369A" w:rsidRDefault="00282A1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931A7" w:rsidRPr="00A0369A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A0369A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A0369A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FA3DBF" w:rsidRPr="004B308D" w:rsidTr="00FA3DBF">
        <w:trPr>
          <w:gridAfter w:val="3"/>
          <w:wAfter w:w="1416" w:type="dxa"/>
          <w:trHeight w:val="96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A3DBF" w:rsidRPr="004B308D" w:rsidRDefault="00FA3DBF" w:rsidP="00FA3D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3DBF" w:rsidRPr="004B308D" w:rsidRDefault="00FA3DBF" w:rsidP="00FA3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A3DBF" w:rsidRPr="00FA3DBF" w:rsidRDefault="00FA3DBF" w:rsidP="00FA3D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3DBF">
              <w:rPr>
                <w:rFonts w:ascii="Times New Roman" w:hAnsi="Times New Roman"/>
                <w:b/>
                <w:sz w:val="16"/>
                <w:szCs w:val="16"/>
              </w:rPr>
              <w:t>891,834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A3DBF" w:rsidRPr="00FA3DBF" w:rsidRDefault="00FA3DBF" w:rsidP="00FA3D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3DBF">
              <w:rPr>
                <w:rFonts w:ascii="Times New Roman" w:hAnsi="Times New Roman"/>
                <w:b/>
                <w:sz w:val="16"/>
                <w:szCs w:val="16"/>
              </w:rPr>
              <w:t>302,834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A3DBF" w:rsidRPr="00FA3DBF" w:rsidRDefault="00FA3DBF" w:rsidP="00FA3D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3DBF">
              <w:rPr>
                <w:rFonts w:ascii="Times New Roman" w:hAnsi="Times New Roman"/>
                <w:b/>
                <w:sz w:val="16"/>
                <w:szCs w:val="16"/>
              </w:rPr>
              <w:t>211,000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3DBF" w:rsidRPr="00FA3DBF" w:rsidRDefault="00FA3DBF" w:rsidP="00FA3D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3DBF">
              <w:rPr>
                <w:rFonts w:ascii="Times New Roman" w:hAnsi="Times New Roman"/>
                <w:b/>
                <w:sz w:val="16"/>
                <w:szCs w:val="16"/>
              </w:rPr>
              <w:t>126,000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A3DBF" w:rsidRPr="00FA3DBF" w:rsidRDefault="00FA3DBF" w:rsidP="00FA3D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3DBF">
              <w:rPr>
                <w:rFonts w:ascii="Times New Roman" w:hAnsi="Times New Roman"/>
                <w:b/>
                <w:sz w:val="16"/>
                <w:szCs w:val="16"/>
              </w:rPr>
              <w:t>126,000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A3DBF" w:rsidRPr="00FA3DBF" w:rsidRDefault="00FA3DBF" w:rsidP="00FA3D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3DBF">
              <w:rPr>
                <w:rFonts w:ascii="Times New Roman" w:hAnsi="Times New Roman"/>
                <w:b/>
                <w:sz w:val="16"/>
                <w:szCs w:val="16"/>
              </w:rPr>
              <w:t>126,000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A3DBF" w:rsidRPr="004B308D" w:rsidRDefault="00FA3DBF" w:rsidP="00FA3DB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DBF" w:rsidRPr="004B308D" w:rsidRDefault="00FA3DBF" w:rsidP="00FA3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FA3DBF" w:rsidRPr="004B308D" w:rsidRDefault="00FA3DBF" w:rsidP="00FA3DB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3DBF" w:rsidRPr="004B308D" w:rsidRDefault="00FA3DBF" w:rsidP="00FA3D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3DBF" w:rsidRPr="004B308D" w:rsidRDefault="00FA3DBF" w:rsidP="00FA3D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3DBF" w:rsidRPr="004B308D" w:rsidRDefault="00FA3DBF" w:rsidP="00FA3D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FA3DBF" w:rsidRPr="004B308D" w:rsidRDefault="00FA3DBF" w:rsidP="00FA3D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FA3DBF" w:rsidRPr="004B308D" w:rsidRDefault="00FA3DBF" w:rsidP="00FA3D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1E1B7E">
        <w:trPr>
          <w:gridAfter w:val="2"/>
          <w:wAfter w:w="1399" w:type="dxa"/>
          <w:trHeight w:val="142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Обеспечение детей школьного возраста местами в образовательных учреждениях</w:t>
            </w:r>
          </w:p>
        </w:tc>
      </w:tr>
      <w:tr w:rsidR="007F5753" w:rsidRPr="004B308D" w:rsidTr="007F5753">
        <w:trPr>
          <w:gridAfter w:val="3"/>
          <w:wAfter w:w="1416" w:type="dxa"/>
          <w:trHeight w:val="1024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Строительство здания «Средняя общеобразовательная школа в микрорайоне </w:t>
            </w: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Сайгатский</w:t>
            </w:r>
            <w:proofErr w:type="spellEnd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г. Чайковский»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39 008,781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32 020,308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6 988,473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мест, введенных в эксплуатацию после строительства здания школы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F5753" w:rsidRPr="004D0668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F5753" w:rsidRPr="004D0668" w:rsidRDefault="007F5753" w:rsidP="007F575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F5753" w:rsidRPr="004D0668" w:rsidRDefault="007F5753" w:rsidP="007F575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F5753" w:rsidRPr="004D0668" w:rsidRDefault="007F5753" w:rsidP="007F575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F5753" w:rsidRPr="004D0668" w:rsidRDefault="007F5753" w:rsidP="007F575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F5753" w:rsidRPr="004B308D" w:rsidTr="007F5753">
        <w:trPr>
          <w:gridAfter w:val="3"/>
          <w:wAfter w:w="1416" w:type="dxa"/>
          <w:trHeight w:val="49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5753" w:rsidRPr="007F5753" w:rsidRDefault="00C946DC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620 852,501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251 044,104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5753" w:rsidRPr="007F5753" w:rsidRDefault="00C946DC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369 808,397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Количество зданий, введенных в эксплуатацию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F5753" w:rsidRPr="004D0668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F5753" w:rsidRPr="004D0668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F5753" w:rsidRPr="004D0668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F5753" w:rsidRPr="004D0668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F5753" w:rsidRPr="004D0668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F5753" w:rsidRPr="004B308D" w:rsidTr="007F5753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5753" w:rsidRPr="007F5753" w:rsidRDefault="00C946DC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659 861,282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283 064,412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5753" w:rsidRPr="007F5753" w:rsidRDefault="007F5753" w:rsidP="00C94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376 796,8</w:t>
            </w:r>
            <w:r w:rsidR="00C946D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5753" w:rsidRPr="004B308D" w:rsidTr="007F5753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 по подпрограмме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F5753" w:rsidRPr="007F5753" w:rsidRDefault="00C946DC" w:rsidP="007F5753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4 223 928,057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F5753" w:rsidRPr="007F5753" w:rsidRDefault="007F5753" w:rsidP="007F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939 730,963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F5753" w:rsidRPr="007F5753" w:rsidRDefault="00C946DC" w:rsidP="007F5753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1 096 168,844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5753" w:rsidRPr="007F5753" w:rsidRDefault="007F5753" w:rsidP="00434344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722 346,617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F5753" w:rsidRPr="007F5753" w:rsidRDefault="007F5753" w:rsidP="00434344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729 236,463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F5753" w:rsidRPr="007F5753" w:rsidRDefault="007F5753" w:rsidP="00434344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575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736 445,170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7F5753" w:rsidRPr="004B308D" w:rsidRDefault="007F5753" w:rsidP="007F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  «Дополнительное образование и воспитание»</w:t>
            </w:r>
          </w:p>
        </w:tc>
      </w:tr>
      <w:tr w:rsidR="005931A7" w:rsidRPr="004B308D" w:rsidTr="001E1B7E">
        <w:trPr>
          <w:gridAfter w:val="2"/>
          <w:wAfter w:w="1399" w:type="dxa"/>
          <w:trHeight w:val="199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 3. Достижение стабильной жизнедеятельности муниципальной системы дополнительного  образования, обеспечивающей повышение доступности качества образования для населения Чайковского городского округа</w:t>
            </w:r>
          </w:p>
        </w:tc>
      </w:tr>
      <w:tr w:rsidR="005931A7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1. Обеспечение детей необходимыми условиями для получения дополнительного образования </w:t>
            </w:r>
          </w:p>
        </w:tc>
      </w:tr>
      <w:tr w:rsidR="00F86D81" w:rsidRPr="004B308D" w:rsidTr="003734F1">
        <w:trPr>
          <w:gridAfter w:val="3"/>
          <w:wAfter w:w="1416" w:type="dxa"/>
          <w:trHeight w:val="806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Предоставление услуги в сфере дополнительного  образования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309 678,136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70 451,215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57 368,312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86D81" w:rsidRPr="004B308D" w:rsidRDefault="00F86D81" w:rsidP="00F86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652,487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F86D81" w:rsidRPr="004B308D" w:rsidRDefault="00F86D81" w:rsidP="00F86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602,502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F86D81" w:rsidRPr="004B308D" w:rsidRDefault="00F86D81" w:rsidP="00101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1015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1015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детей в возрасте от 5 до 18 лет, получающих услугу в учреждениях дополнительного образования Управления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86D81" w:rsidRPr="00FD13D4" w:rsidRDefault="00EA199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5 776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86D81" w:rsidRPr="00FD13D4" w:rsidRDefault="00003B85" w:rsidP="00282A1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5 374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F86D81" w:rsidRPr="00FD13D4" w:rsidRDefault="00C46883" w:rsidP="00003B8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00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86D81" w:rsidRPr="00FD13D4" w:rsidRDefault="00F86D81" w:rsidP="00003B8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3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C468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0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708" w:type="dxa"/>
            <w:vAlign w:val="center"/>
          </w:tcPr>
          <w:p w:rsidR="00F86D81" w:rsidRPr="00FD13D4" w:rsidRDefault="00F86D81" w:rsidP="00003B8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3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003B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</w:tr>
      <w:tr w:rsidR="00F86D81" w:rsidRPr="004B308D" w:rsidTr="00F86D81">
        <w:trPr>
          <w:gridAfter w:val="3"/>
          <w:wAfter w:w="1416" w:type="dxa"/>
          <w:trHeight w:val="22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Удельный вес численности детей, охваченных образовательными программами дополнительного образования в учреждениях Управления образования, в общей численности детей и молодежи в возрасте 5-18 лет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F86D81" w:rsidRPr="004B308D" w:rsidTr="00F86D81">
        <w:trPr>
          <w:gridAfter w:val="3"/>
          <w:wAfter w:w="1416" w:type="dxa"/>
          <w:trHeight w:val="156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Доля учащихся, принявших участие в муниципальных, региональных, всероссийских и международных мероприятиях от общего количества обучающихся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86D81" w:rsidRPr="00F61EBF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F86D81" w:rsidRPr="004B308D" w:rsidTr="00F86D81">
        <w:trPr>
          <w:gridAfter w:val="3"/>
          <w:wAfter w:w="1416" w:type="dxa"/>
          <w:trHeight w:val="112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4.Доля детей, занимающихся техническим творчеством в школах и учреждениях дополнительного образования, от общей </w:t>
            </w:r>
            <w:proofErr w:type="gram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обучающихся в учреждениях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F86D81" w:rsidRPr="004B308D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86D81" w:rsidRPr="00F61EBF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F86D81" w:rsidRPr="0021347E" w:rsidRDefault="00F86D8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931A7" w:rsidRPr="004B308D" w:rsidTr="00F5024A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F5024A" w:rsidRDefault="00F5024A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5024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309 678,136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F5024A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5024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70 451,215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F5024A" w:rsidRDefault="00F5024A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5024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57 368,312</w:t>
            </w:r>
          </w:p>
        </w:tc>
        <w:tc>
          <w:tcPr>
            <w:tcW w:w="992" w:type="dxa"/>
            <w:shd w:val="clear" w:color="auto" w:fill="FFFFFF" w:themeFill="background1"/>
          </w:tcPr>
          <w:p w:rsidR="005931A7" w:rsidRPr="00F5024A" w:rsidRDefault="005931A7" w:rsidP="00F5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5024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</w:t>
            </w:r>
            <w:r w:rsidR="00F5024A" w:rsidRPr="00F5024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652,487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F5024A" w:rsidRDefault="005931A7" w:rsidP="00F5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5024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</w:t>
            </w:r>
            <w:r w:rsidR="00F5024A" w:rsidRPr="00F5024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602,502</w:t>
            </w:r>
          </w:p>
        </w:tc>
        <w:tc>
          <w:tcPr>
            <w:tcW w:w="993" w:type="dxa"/>
            <w:shd w:val="clear" w:color="auto" w:fill="FFFFFF" w:themeFill="background1"/>
          </w:tcPr>
          <w:p w:rsidR="005931A7" w:rsidRPr="00F5024A" w:rsidRDefault="00F5024A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5024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60 603,620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423C84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 w:themeFill="background1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Участие детей Чайковского городского округа в мероприятиях различных уровней</w:t>
            </w:r>
          </w:p>
        </w:tc>
      </w:tr>
      <w:tr w:rsidR="00423C84" w:rsidRPr="004B308D" w:rsidTr="00423C84">
        <w:trPr>
          <w:gridAfter w:val="3"/>
          <w:wAfter w:w="1416" w:type="dxa"/>
          <w:trHeight w:val="282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  Проведение и участие в мероприятиях (фестивалях, конкурсах, соревнованиях, выставках)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564,896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191,168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423C84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423C84" w:rsidRPr="004B308D" w:rsidRDefault="00423C84" w:rsidP="0042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1.Количество мероприятий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23C84" w:rsidRPr="00FF07AF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23C84" w:rsidRPr="00F61EBF" w:rsidRDefault="00F61EB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23C84" w:rsidRPr="00FF07AF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3C84" w:rsidRPr="00FF07AF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3C84" w:rsidRPr="00FF07AF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23C84" w:rsidRPr="004B308D" w:rsidTr="00423C84">
        <w:trPr>
          <w:gridAfter w:val="3"/>
          <w:wAfter w:w="1416" w:type="dxa"/>
          <w:trHeight w:val="38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2.Количество участников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423C84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23C84" w:rsidRPr="00FF07AF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423C84" w:rsidRPr="00F61EBF" w:rsidRDefault="00F61EB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423C84" w:rsidRPr="00FF07AF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3C84" w:rsidRPr="00FF07AF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3C84" w:rsidRPr="00FF07AF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7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423C84" w:rsidRPr="004B308D" w:rsidTr="00423C84">
        <w:trPr>
          <w:gridAfter w:val="3"/>
          <w:wAfter w:w="1416" w:type="dxa"/>
          <w:trHeight w:val="78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23C84" w:rsidRPr="004B308D" w:rsidRDefault="00423C84" w:rsidP="00423C8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3C84" w:rsidRPr="004B308D" w:rsidRDefault="00423C84" w:rsidP="0042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23C84" w:rsidRPr="00423C84" w:rsidRDefault="00423C84" w:rsidP="0042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23C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564,896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23C84" w:rsidRPr="00423C84" w:rsidRDefault="00423C84" w:rsidP="0042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23C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23C84" w:rsidRPr="00423C84" w:rsidRDefault="00423C84" w:rsidP="0042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23C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191,168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3C84" w:rsidRPr="00423C84" w:rsidRDefault="00423C84" w:rsidP="0042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23C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23C84" w:rsidRPr="00423C84" w:rsidRDefault="00423C84" w:rsidP="0042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23C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23C84" w:rsidRPr="00423C84" w:rsidRDefault="00423C84" w:rsidP="0042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23C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3C84" w:rsidRPr="004B308D" w:rsidRDefault="00423C84" w:rsidP="0042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3C84" w:rsidRPr="004B308D" w:rsidRDefault="00423C84" w:rsidP="00423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423C84" w:rsidRPr="004B308D" w:rsidRDefault="00423C84" w:rsidP="00423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3C84" w:rsidRPr="004B308D" w:rsidRDefault="00423C84" w:rsidP="00423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3C84" w:rsidRPr="004B308D" w:rsidRDefault="00423C84" w:rsidP="00423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23C84" w:rsidRPr="004B308D" w:rsidRDefault="00423C84" w:rsidP="00423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23C84" w:rsidRPr="004B308D" w:rsidRDefault="00423C84" w:rsidP="00423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23C84" w:rsidRPr="004B308D" w:rsidRDefault="00423C84" w:rsidP="00423C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423C84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310 243,032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70 451,215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423C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57 559,480</w:t>
            </w:r>
          </w:p>
        </w:tc>
        <w:tc>
          <w:tcPr>
            <w:tcW w:w="992" w:type="dxa"/>
            <w:shd w:val="clear" w:color="auto" w:fill="FFFFFF" w:themeFill="background1"/>
          </w:tcPr>
          <w:p w:rsidR="005931A7" w:rsidRPr="004B308D" w:rsidRDefault="005931A7" w:rsidP="0042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</w:t>
            </w:r>
            <w:r w:rsidR="00423C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652,487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42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</w:t>
            </w:r>
            <w:r w:rsidR="00423C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789,366</w:t>
            </w:r>
          </w:p>
        </w:tc>
        <w:tc>
          <w:tcPr>
            <w:tcW w:w="993" w:type="dxa"/>
            <w:shd w:val="clear" w:color="auto" w:fill="FFFFFF" w:themeFill="background1"/>
          </w:tcPr>
          <w:p w:rsidR="005931A7" w:rsidRPr="004B308D" w:rsidRDefault="00423C84" w:rsidP="00423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790,484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9C4A0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 w:themeFill="background1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4  «Кадровая политика»</w:t>
            </w:r>
          </w:p>
        </w:tc>
      </w:tr>
      <w:tr w:rsidR="005931A7" w:rsidRPr="004B308D" w:rsidTr="009C4A0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 w:themeFill="background1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 4. Создание условий для удовлетворения потребности отрасли в компетентных, высокомотивированных специалистах</w:t>
            </w:r>
          </w:p>
        </w:tc>
      </w:tr>
      <w:tr w:rsidR="005931A7" w:rsidRPr="004B308D" w:rsidTr="009C4A0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 w:themeFill="background1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 Обеспечение информационно-методических условий для комплексного  развития сферы образования</w:t>
            </w:r>
          </w:p>
        </w:tc>
      </w:tr>
      <w:tr w:rsidR="00523994" w:rsidRPr="004B308D" w:rsidTr="00FC610E">
        <w:trPr>
          <w:gridAfter w:val="3"/>
          <w:wAfter w:w="1416" w:type="dxa"/>
          <w:trHeight w:val="522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Методическое сопровождение деятельности муниципальных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523994" w:rsidRPr="004B308D" w:rsidRDefault="0016343E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41 762,687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7 292,182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8 523,421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523994" w:rsidRPr="004B308D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8 649,028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8 649,028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523994" w:rsidRPr="004B308D" w:rsidRDefault="00523994" w:rsidP="0052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8 649,028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Доля педагогов, прошедших аттестационные процедуры от количества педагогов, вступивших в процедуру аттестации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610E" w:rsidRDefault="00FC610E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23994" w:rsidRPr="004B308D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FC610E" w:rsidRDefault="00FC610E" w:rsidP="00FC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23994" w:rsidRPr="004B308D" w:rsidRDefault="00523994" w:rsidP="00FC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C610E" w:rsidRDefault="00FC610E" w:rsidP="00FC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23994" w:rsidRPr="00B13DBF" w:rsidRDefault="00BA6341" w:rsidP="00FC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C610E" w:rsidRDefault="00FC610E" w:rsidP="00FC61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23994" w:rsidRPr="00B13DBF" w:rsidRDefault="00523994" w:rsidP="00FC61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6C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FC610E" w:rsidRDefault="00FC610E" w:rsidP="00FC61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23994" w:rsidRPr="00B13DBF" w:rsidRDefault="00523994" w:rsidP="00FC61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C610E" w:rsidRDefault="00FC610E" w:rsidP="00FC61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23994" w:rsidRPr="00B13DBF" w:rsidRDefault="00523994" w:rsidP="00FC61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C610E" w:rsidRDefault="00FC610E" w:rsidP="00FC61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23994" w:rsidRPr="00B13DBF" w:rsidRDefault="00523994" w:rsidP="00FC610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523994" w:rsidRPr="004B308D" w:rsidTr="0016343E">
        <w:trPr>
          <w:gridAfter w:val="3"/>
          <w:wAfter w:w="1416" w:type="dxa"/>
          <w:trHeight w:val="35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Количество проведенных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523994" w:rsidRPr="004B308D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3994" w:rsidRPr="00B13DBF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3994" w:rsidRPr="00B13DBF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23994" w:rsidRPr="00B13DBF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3994" w:rsidRPr="00B13DBF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3994" w:rsidRPr="00B13DBF" w:rsidRDefault="0052399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3D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16343E" w:rsidRPr="004B308D" w:rsidTr="009433CB">
        <w:trPr>
          <w:gridAfter w:val="3"/>
          <w:wAfter w:w="1416" w:type="dxa"/>
          <w:trHeight w:val="30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6343E" w:rsidRPr="004B308D" w:rsidRDefault="0016343E" w:rsidP="0016343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343E" w:rsidRPr="004B308D" w:rsidRDefault="0016343E" w:rsidP="001634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6343E" w:rsidRPr="0016343E" w:rsidRDefault="0016343E" w:rsidP="0016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6343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41 762,687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6343E" w:rsidRPr="0016343E" w:rsidRDefault="0016343E" w:rsidP="0016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6343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7 292,182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6343E" w:rsidRPr="0016343E" w:rsidRDefault="0016343E" w:rsidP="0016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6343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8 523,421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343E" w:rsidRPr="0016343E" w:rsidRDefault="0016343E" w:rsidP="0016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6343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8 649,028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6343E" w:rsidRPr="0016343E" w:rsidRDefault="0016343E" w:rsidP="0016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6343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8 649,028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6343E" w:rsidRPr="0016343E" w:rsidRDefault="0016343E" w:rsidP="0016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6343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8 649,028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16343E" w:rsidRPr="004B308D" w:rsidRDefault="0016343E" w:rsidP="00163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16343E" w:rsidRPr="004B308D" w:rsidRDefault="0016343E" w:rsidP="00163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16343E" w:rsidRPr="004B308D" w:rsidRDefault="0016343E" w:rsidP="0016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343E" w:rsidRPr="004B308D" w:rsidRDefault="0016343E" w:rsidP="0016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343E" w:rsidRPr="004B308D" w:rsidRDefault="0016343E" w:rsidP="0016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6343E" w:rsidRPr="004B308D" w:rsidRDefault="0016343E" w:rsidP="0016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6343E" w:rsidRPr="004B308D" w:rsidRDefault="0016343E" w:rsidP="0016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16343E" w:rsidRPr="004B308D" w:rsidRDefault="0016343E" w:rsidP="001634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9433CB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 w:themeFill="background1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Материальное стимулирование роста профессионального мастерства педагогов, руководящих работников, привлечение молодых специалистов</w:t>
            </w:r>
          </w:p>
        </w:tc>
      </w:tr>
      <w:tr w:rsidR="007038FC" w:rsidRPr="004B308D" w:rsidTr="007038FC">
        <w:trPr>
          <w:gridAfter w:val="3"/>
          <w:wAfter w:w="1416" w:type="dxa"/>
          <w:trHeight w:val="2036"/>
        </w:trPr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1.Предоставление социальных гарантий и льгот педагогическим работникам</w:t>
            </w:r>
          </w:p>
          <w:p w:rsidR="007038FC" w:rsidRPr="004B308D" w:rsidRDefault="007038FC" w:rsidP="007038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038FC" w:rsidRPr="007038FC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8 201,185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038FC" w:rsidRPr="007038FC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2 006,442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038FC" w:rsidRPr="007038FC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1 415,722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38FC" w:rsidRPr="007038FC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1 593,007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038FC" w:rsidRPr="007038FC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1 593,007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038FC" w:rsidRPr="007038FC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1 593,007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педагогических, руководящих работников и молодых специалистов учреждений дополнительного образования, получающих выплаты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038FC" w:rsidRPr="00F77EF0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7E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038FC" w:rsidRPr="00F77EF0" w:rsidRDefault="0009453E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038FC" w:rsidRPr="00F77EF0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7E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38FC" w:rsidRPr="00F77EF0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7E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38FC" w:rsidRPr="00F77EF0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7E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7038FC" w:rsidRPr="004B308D" w:rsidTr="00E83FEC">
        <w:trPr>
          <w:gridAfter w:val="3"/>
          <w:wAfter w:w="1416" w:type="dxa"/>
          <w:trHeight w:val="80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8FC" w:rsidRPr="007038FC" w:rsidRDefault="001E344E" w:rsidP="00AB6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  <w:r w:rsidR="00AB6D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AB6D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92,900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38FC" w:rsidRPr="007038FC" w:rsidRDefault="007038FC" w:rsidP="00AB6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  <w:r w:rsidR="00AB6D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358,200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038FC" w:rsidRPr="007038FC" w:rsidRDefault="007038FC" w:rsidP="00BB0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 w:rsidR="00BB0F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304,200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8FC" w:rsidRPr="007038FC" w:rsidRDefault="007038FC" w:rsidP="00FC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 w:rsidR="00FC61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172,200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38FC" w:rsidRPr="007038FC" w:rsidRDefault="007038FC" w:rsidP="00FC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 w:rsidR="00FC61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127,100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38FC" w:rsidRPr="007038FC" w:rsidRDefault="007038FC" w:rsidP="00FC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38F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FC61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4 931,200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4A3E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педагогических, руководящих работников и молодых </w:t>
            </w:r>
            <w:proofErr w:type="gramStart"/>
            <w:r w:rsidRPr="004A3E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специалистов</w:t>
            </w:r>
            <w:proofErr w:type="gramEnd"/>
            <w:r w:rsidRPr="004A3E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дошкольных и общеобразовательных учреждений, получающих выплаты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7038FC" w:rsidRPr="004B308D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038FC" w:rsidRPr="00F77EF0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7E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038FC" w:rsidRPr="00F77EF0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038FC" w:rsidRPr="00F77EF0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7E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38FC" w:rsidRPr="00F77EF0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7E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038FC" w:rsidRPr="00F77EF0" w:rsidRDefault="007038FC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7E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535</w:t>
            </w:r>
          </w:p>
        </w:tc>
      </w:tr>
      <w:tr w:rsidR="005931A7" w:rsidRPr="004B308D" w:rsidTr="00E83FEC">
        <w:trPr>
          <w:gridAfter w:val="3"/>
          <w:wAfter w:w="1416" w:type="dxa"/>
          <w:trHeight w:val="127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УФиЭР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1A7" w:rsidRPr="004B308D" w:rsidRDefault="001E344E" w:rsidP="00AB6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AB6D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779,085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1A7" w:rsidRPr="004B308D" w:rsidRDefault="00AB6D4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314,385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1A7" w:rsidRPr="004B308D" w:rsidRDefault="00BB0FC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379,6</w:t>
            </w:r>
            <w:r w:rsidR="00FC61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1A7" w:rsidRPr="004B308D" w:rsidRDefault="00FC610E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363,200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1A7" w:rsidRPr="004B308D" w:rsidRDefault="00FC610E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362,400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31A7" w:rsidRPr="004B308D" w:rsidRDefault="00FC610E" w:rsidP="00FC6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Удельный вес численности учителей в возрасте до 35 лет в общей численности учителей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F77EF0" w:rsidRDefault="00F27FBE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F77EF0" w:rsidRDefault="00F27FBE" w:rsidP="005931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931A7" w:rsidRPr="00F77EF0" w:rsidRDefault="00F27FBE" w:rsidP="005931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F77EF0" w:rsidRDefault="00F27FBE" w:rsidP="005931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F77EF0" w:rsidRDefault="00F27FBE" w:rsidP="005931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931A7" w:rsidRPr="004B308D" w:rsidTr="00E83FEC">
        <w:trPr>
          <w:gridAfter w:val="3"/>
          <w:wAfter w:w="1416" w:type="dxa"/>
          <w:trHeight w:val="1275"/>
        </w:trPr>
        <w:tc>
          <w:tcPr>
            <w:tcW w:w="1276" w:type="dxa"/>
            <w:vMerge/>
            <w:shd w:val="clear" w:color="auto" w:fill="auto"/>
            <w:vAlign w:val="center"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31A7" w:rsidRPr="00F77EF0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31A7" w:rsidRPr="00F77EF0" w:rsidRDefault="005931A7" w:rsidP="005931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31A7" w:rsidRPr="00F77EF0" w:rsidRDefault="005931A7" w:rsidP="005931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31A7" w:rsidRPr="00F77EF0" w:rsidRDefault="005931A7" w:rsidP="005931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31A7" w:rsidRPr="00F77EF0" w:rsidRDefault="005931A7" w:rsidP="005931A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Доля работников, имеющих право и получающих социальные гарантии и льготы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931A7" w:rsidRPr="004B308D" w:rsidTr="00E83FEC">
        <w:trPr>
          <w:gridAfter w:val="3"/>
          <w:wAfter w:w="1416" w:type="dxa"/>
          <w:trHeight w:val="89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Дополнительные меры социальной 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поддержки отдельных категорий лиц, которым присуждены ученые степени кандидата и доктора наук, работающих в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1A7" w:rsidRPr="004B308D" w:rsidRDefault="001E344E" w:rsidP="00AB6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3 857,</w:t>
            </w:r>
            <w:r w:rsidR="00AB6D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1A7" w:rsidRPr="004B308D" w:rsidRDefault="009837F1" w:rsidP="00AB6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  <w:r w:rsidR="00AB6D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1A7" w:rsidRPr="004B308D" w:rsidRDefault="00201C87" w:rsidP="00A95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667,784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1A7" w:rsidRPr="004B308D" w:rsidRDefault="00A954A4" w:rsidP="001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1E34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1E34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31A7" w:rsidRPr="004B308D" w:rsidRDefault="00A954A4" w:rsidP="001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1E34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1E34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31A7" w:rsidRPr="004B308D" w:rsidRDefault="00A954A4" w:rsidP="001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1E34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1E34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Количество педагогов, имеющих ученые 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степени кандидата, доктора наук, получающих меры социальной поддержки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чел.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5931A7" w:rsidRPr="002B03F9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5931A7" w:rsidRPr="002B03F9" w:rsidRDefault="00282A1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  <w:hideMark/>
          </w:tcPr>
          <w:p w:rsidR="005931A7" w:rsidRPr="002B03F9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5931A7" w:rsidRPr="002B03F9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5931A7" w:rsidRPr="002B03F9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931A7" w:rsidRPr="004B308D" w:rsidTr="00E83FEC">
        <w:trPr>
          <w:gridAfter w:val="3"/>
          <w:wAfter w:w="1416" w:type="dxa"/>
          <w:trHeight w:val="82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УФиЭР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1A7" w:rsidRPr="004B308D" w:rsidRDefault="00342A3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57,726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1A7" w:rsidRPr="004B308D" w:rsidRDefault="005931A7" w:rsidP="00342A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</w:t>
            </w:r>
            <w:r w:rsidR="00342A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1A7" w:rsidRPr="004B308D" w:rsidRDefault="00201C8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1A7" w:rsidRPr="004B308D" w:rsidRDefault="001E344E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1A7" w:rsidRPr="004B308D" w:rsidRDefault="001E344E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31A7" w:rsidRPr="004B308D" w:rsidRDefault="001E344E" w:rsidP="001E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12,900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D3B60" w:rsidRPr="004B308D" w:rsidTr="007038FC">
        <w:trPr>
          <w:gridAfter w:val="3"/>
          <w:wAfter w:w="1416" w:type="dxa"/>
          <w:trHeight w:val="787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3. Проведение конкурса «Учитель года»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0D3B60" w:rsidRPr="004B308D" w:rsidRDefault="000D3B60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</w:t>
            </w: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0D3B60" w:rsidRPr="004B308D" w:rsidRDefault="000D3B60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0D3B60" w:rsidRPr="004B308D" w:rsidRDefault="000D3B60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D3B60" w:rsidRPr="004B308D" w:rsidRDefault="000D3B60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0D3B60" w:rsidRPr="004B308D" w:rsidRDefault="000D3B60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0D3B60" w:rsidRPr="004B308D" w:rsidRDefault="000D3B60" w:rsidP="00703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участников конкурса «Учитель года»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0D3B60" w:rsidRPr="00F27FBE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D3B60" w:rsidRPr="00F27FBE" w:rsidRDefault="00F27FBE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7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D3B60" w:rsidRPr="00576CDC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6C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D3B60" w:rsidRPr="00576CDC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6C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3B60" w:rsidRPr="002B03F9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3B60" w:rsidRPr="002B03F9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3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0D3B60" w:rsidRPr="004B308D" w:rsidTr="00144C95">
        <w:trPr>
          <w:gridAfter w:val="3"/>
          <w:wAfter w:w="1416" w:type="dxa"/>
          <w:trHeight w:val="56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Доля участников регионального конкурса "Учитель года" от общего числа заявленных для участия в данном конкурсе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D3B60" w:rsidRPr="00BA6341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bookmarkStart w:id="0" w:name="_GoBack"/>
            <w:bookmarkEnd w:id="0"/>
            <w:r w:rsidRPr="00F27FB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D3B60" w:rsidRPr="00576CDC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6C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D3B60" w:rsidRPr="00576CDC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6C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3B60" w:rsidRPr="004B308D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3B60" w:rsidRPr="004B308D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0D3B60" w:rsidRPr="004B308D" w:rsidTr="00144C95">
        <w:trPr>
          <w:gridAfter w:val="3"/>
          <w:wAfter w:w="1416" w:type="dxa"/>
          <w:trHeight w:val="92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Количество участников Всероссийского этапа конкурса «Учитель года»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0D3B60" w:rsidRPr="004B308D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D3B60" w:rsidRPr="00576CDC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6C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D3B60" w:rsidRPr="00576CDC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6C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D3B60" w:rsidRPr="00282A10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82A1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3B60" w:rsidRPr="004B308D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D3B60" w:rsidRPr="004B308D" w:rsidRDefault="000D3B60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931A7" w:rsidRPr="004B308D" w:rsidTr="004066D8">
        <w:trPr>
          <w:gridAfter w:val="3"/>
          <w:wAfter w:w="1416" w:type="dxa"/>
          <w:trHeight w:val="9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задаче  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0A653E" w:rsidRDefault="004066D8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65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138 063,817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0A653E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65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25 544,774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0A653E" w:rsidRDefault="004066D8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65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28 032,322</w:t>
            </w:r>
          </w:p>
        </w:tc>
        <w:tc>
          <w:tcPr>
            <w:tcW w:w="992" w:type="dxa"/>
            <w:shd w:val="clear" w:color="auto" w:fill="FFFFFF" w:themeFill="background1"/>
          </w:tcPr>
          <w:p w:rsidR="005931A7" w:rsidRPr="000A653E" w:rsidRDefault="004066D8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65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28 259,107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0A653E" w:rsidRDefault="004066D8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65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28 213,207</w:t>
            </w:r>
          </w:p>
        </w:tc>
        <w:tc>
          <w:tcPr>
            <w:tcW w:w="993" w:type="dxa"/>
            <w:shd w:val="clear" w:color="auto" w:fill="FFFFFF" w:themeFill="background1"/>
          </w:tcPr>
          <w:p w:rsidR="005931A7" w:rsidRPr="000A653E" w:rsidRDefault="004066D8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A653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28 014,407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1E1B7E">
        <w:trPr>
          <w:gridAfter w:val="2"/>
          <w:wAfter w:w="1399" w:type="dxa"/>
          <w:trHeight w:val="135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Привлечение и закрепление педагогических работников в муниципальных образовательных учреждениях</w:t>
            </w:r>
          </w:p>
        </w:tc>
      </w:tr>
      <w:tr w:rsidR="00A264E4" w:rsidRPr="004B308D" w:rsidTr="004F04AF">
        <w:trPr>
          <w:gridAfter w:val="3"/>
          <w:wAfter w:w="1416" w:type="dxa"/>
          <w:trHeight w:val="103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1.Участие в региональном проекте «Мобильный учитель»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343,153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62,781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87,019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64,451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64,451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64,451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учителей – участников проекта «Мобильный учитель»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264E4" w:rsidRPr="00C92C03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264E4" w:rsidRPr="00C92C03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A264E4" w:rsidRPr="00C92C03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264E4" w:rsidRPr="00C92C03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264E4" w:rsidRPr="00C92C03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F4A97" w:rsidRPr="004B308D" w:rsidTr="004F04AF">
        <w:trPr>
          <w:gridAfter w:val="3"/>
          <w:wAfter w:w="1416" w:type="dxa"/>
          <w:trHeight w:val="245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F4A97" w:rsidRPr="004B308D" w:rsidRDefault="00AF4A9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F4A97" w:rsidRPr="004B308D" w:rsidRDefault="00AF4A9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F4A97" w:rsidRPr="004B308D" w:rsidRDefault="00AF4A9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AF4A97" w:rsidRPr="004B308D" w:rsidRDefault="00AF4A97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AF4A97" w:rsidRPr="004B308D" w:rsidRDefault="00AF4A97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AF4A97" w:rsidRPr="004B308D" w:rsidRDefault="00AF4A97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F4A97" w:rsidRPr="004B308D" w:rsidRDefault="00AF4A97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AF4A97" w:rsidRPr="004B308D" w:rsidRDefault="00AF4A97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AF4A97" w:rsidRPr="004B308D" w:rsidRDefault="00AF4A97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A97" w:rsidRPr="004B308D" w:rsidRDefault="00AF4A9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Кадровая  обеспеченность по  соответствующему учебному предмету  школ отдаленных  сельских  территорий, в которых  работает  мобильный учитель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4A97" w:rsidRPr="004B308D" w:rsidRDefault="00AF4A9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AF4A97" w:rsidRPr="004B308D" w:rsidRDefault="00AF4A9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F4A97" w:rsidRPr="00C92C03" w:rsidRDefault="00AF4A9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F4A97" w:rsidRPr="00C92C03" w:rsidRDefault="00AF4A9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AF4A97" w:rsidRPr="00C92C03" w:rsidRDefault="00AF4A9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4A97" w:rsidRPr="00C92C03" w:rsidRDefault="00AF4A9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4A97" w:rsidRPr="00C92C03" w:rsidRDefault="00AF4A9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264E4" w:rsidRPr="004B308D" w:rsidTr="004F04AF">
        <w:trPr>
          <w:gridAfter w:val="3"/>
          <w:wAfter w:w="1416" w:type="dxa"/>
          <w:trHeight w:val="2805"/>
        </w:trPr>
        <w:tc>
          <w:tcPr>
            <w:tcW w:w="1276" w:type="dxa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2.Предоставление мер социальной поддержки педагогическим работникам образовательных учреждений, работающим и проживающим в сельской местности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42 516,400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8 138,800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8 481,900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8 631,900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8 631,900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264E4" w:rsidRPr="004F04AF" w:rsidRDefault="00A264E4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04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8 631,900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педагогических работников образовательных учреждений, получающих меры социальной поддержки по оплате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A264E4" w:rsidRPr="004B308D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264E4" w:rsidRPr="00C92C03" w:rsidRDefault="00EA1995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264E4" w:rsidRPr="00C92C03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A264E4" w:rsidRPr="00C92C03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264E4" w:rsidRPr="00C92C03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264E4" w:rsidRPr="00C92C03" w:rsidRDefault="00A264E4" w:rsidP="00A26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2C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</w:tr>
      <w:tr w:rsidR="005931A7" w:rsidRPr="004B308D" w:rsidTr="00144C95">
        <w:trPr>
          <w:gridAfter w:val="3"/>
          <w:wAfter w:w="1416" w:type="dxa"/>
          <w:trHeight w:val="3041"/>
        </w:trPr>
        <w:tc>
          <w:tcPr>
            <w:tcW w:w="1276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Предоставление мер социальной поддержки отдельным категориям граждан, работающим и проживающим в сельской местности, по оплате жилого помещения и коммунальных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</w:tcPr>
          <w:p w:rsidR="005931A7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931A7" w:rsidRPr="00166A94" w:rsidRDefault="005931A7" w:rsidP="005931A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931A7" w:rsidRPr="00166A94" w:rsidRDefault="005931A7" w:rsidP="005931A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931A7" w:rsidRDefault="005931A7" w:rsidP="005931A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931A7" w:rsidRPr="00166A94" w:rsidRDefault="005931A7" w:rsidP="005931A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отдельных категорий граждан и членов их семей, получающих меры социальной поддержки по оплате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9820A9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0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9820A9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0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931A7" w:rsidRPr="009820A9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0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9820A9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0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9820A9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0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931A7" w:rsidRPr="004B308D" w:rsidTr="00782BD2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3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782BD2" w:rsidRDefault="004F04A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42 900,703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782BD2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8 242,731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782BD2" w:rsidRDefault="005931A7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4F04AF"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568,919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782BD2" w:rsidRDefault="005931A7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4F04AF"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696,351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782BD2" w:rsidRDefault="004F04A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8 696,351</w:t>
            </w:r>
          </w:p>
        </w:tc>
        <w:tc>
          <w:tcPr>
            <w:tcW w:w="993" w:type="dxa"/>
            <w:shd w:val="clear" w:color="auto" w:fill="FFFFFF" w:themeFill="background1"/>
          </w:tcPr>
          <w:p w:rsidR="005931A7" w:rsidRPr="00782BD2" w:rsidRDefault="004F04AF" w:rsidP="004F0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8 696,351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782BD2">
        <w:trPr>
          <w:gridAfter w:val="3"/>
          <w:wAfter w:w="1416" w:type="dxa"/>
          <w:trHeight w:val="70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782BD2" w:rsidRDefault="00782BD2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222 727,207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782BD2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41 079,687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782BD2" w:rsidRDefault="00782BD2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45 124,662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782BD2" w:rsidRDefault="00782BD2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45 604,486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782BD2" w:rsidRDefault="00782BD2" w:rsidP="00782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45 558,586</w:t>
            </w:r>
          </w:p>
        </w:tc>
        <w:tc>
          <w:tcPr>
            <w:tcW w:w="993" w:type="dxa"/>
            <w:shd w:val="clear" w:color="auto" w:fill="FFFFFF" w:themeFill="background1"/>
          </w:tcPr>
          <w:p w:rsidR="005931A7" w:rsidRPr="00782BD2" w:rsidRDefault="00782BD2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82BD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45 359,786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5  «Приведение в нормативное состояние имущественных комплексов учреждений»</w:t>
            </w:r>
          </w:p>
        </w:tc>
      </w:tr>
      <w:tr w:rsidR="005931A7" w:rsidRPr="004B308D" w:rsidTr="001E1B7E">
        <w:trPr>
          <w:gridAfter w:val="2"/>
          <w:wAfter w:w="1399" w:type="dxa"/>
          <w:trHeight w:val="218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Цель Подпрограммы 5. Поддержание имущественных комплексов учреждений в нормативном состоянии в соответствии с действующим лицензионным, санитарным, противопожарным и антитеррористическим </w:t>
            </w: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законодательством.   </w:t>
            </w:r>
          </w:p>
        </w:tc>
      </w:tr>
      <w:tr w:rsidR="005931A7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Задача 1.  Обеспечение нормативного состояния имущественных комплексов учреждений</w:t>
            </w:r>
          </w:p>
        </w:tc>
      </w:tr>
      <w:tr w:rsidR="00041465" w:rsidRPr="004B308D" w:rsidTr="00041465">
        <w:trPr>
          <w:gridAfter w:val="3"/>
          <w:wAfter w:w="1416" w:type="dxa"/>
          <w:trHeight w:val="1348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Приведение в нормативное состояние территории и имущественных комплексов образовательных  учреждений в соответствии с санитарно-гигиеническими требованиями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041465" w:rsidRPr="004B308D" w:rsidRDefault="00041465" w:rsidP="0004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11 578,462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041465" w:rsidRPr="004B308D" w:rsidRDefault="00041465" w:rsidP="0004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4 453,713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041465" w:rsidRPr="004B308D" w:rsidRDefault="00041465" w:rsidP="0004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6 344,775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41465" w:rsidRPr="004B308D" w:rsidRDefault="00041465" w:rsidP="0004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041465" w:rsidRPr="004B308D" w:rsidRDefault="00041465" w:rsidP="0004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369,379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041465" w:rsidRPr="00041465" w:rsidRDefault="00041465" w:rsidP="0004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4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410,595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041465" w:rsidRPr="004B308D" w:rsidTr="00041465">
        <w:trPr>
          <w:gridAfter w:val="3"/>
          <w:wAfter w:w="1416" w:type="dxa"/>
          <w:trHeight w:val="86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Доля образовательных учреждений, принятых к началу нового учебного года.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041465" w:rsidRPr="004B308D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465" w:rsidRPr="007508BF" w:rsidRDefault="00041465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508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931A7" w:rsidRPr="004B308D" w:rsidTr="0062269A">
        <w:trPr>
          <w:gridAfter w:val="3"/>
          <w:wAfter w:w="1416" w:type="dxa"/>
          <w:trHeight w:val="1112"/>
        </w:trPr>
        <w:tc>
          <w:tcPr>
            <w:tcW w:w="1276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5. Приведение в нормативное состояние имущественных комплексов прочих учреждений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132,395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93,595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38,800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5931A7" w:rsidRPr="004B308D" w:rsidRDefault="0062269A" w:rsidP="006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F97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="00F97FE5">
              <w:t xml:space="preserve"> </w:t>
            </w:r>
            <w:r w:rsidR="00F97FE5" w:rsidRPr="00F97FE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учреждений, в которых выполнен ремонт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FB1EDC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FB1EDC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1E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931A7" w:rsidRPr="00FB1EDC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1E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FB1EDC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1E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FB1EDC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B1E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931A7" w:rsidRPr="004B308D" w:rsidTr="0062269A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6. Устройство септика в СОШ Б. </w:t>
            </w:r>
            <w:proofErr w:type="spellStart"/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Букор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739,564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739,564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5931A7" w:rsidRPr="004B308D" w:rsidRDefault="0062269A" w:rsidP="006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Устройство септика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A76F74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A76F74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931A7" w:rsidRPr="00A76F74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A76F74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A76F74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61009" w:rsidRPr="004B308D" w:rsidTr="00E61009">
        <w:trPr>
          <w:gridAfter w:val="3"/>
          <w:wAfter w:w="1416" w:type="dxa"/>
          <w:trHeight w:val="7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61009" w:rsidRPr="004B308D" w:rsidRDefault="00E61009" w:rsidP="00E6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Реализация муниципальных программ в рамках реализации приоритетных региональных проектов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61009" w:rsidRPr="004B308D" w:rsidRDefault="00E61009" w:rsidP="00E610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E61009" w:rsidRPr="004B308D" w:rsidRDefault="00342A37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172,615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E61009" w:rsidRPr="004B308D" w:rsidRDefault="00342A37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172,615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61009" w:rsidRPr="004B308D" w:rsidRDefault="00E61009" w:rsidP="00E6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vAlign w:val="center"/>
            <w:hideMark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E61009" w:rsidRPr="00A76F74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E61009" w:rsidRPr="00A76F74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  <w:hideMark/>
          </w:tcPr>
          <w:p w:rsidR="00E61009" w:rsidRPr="00A76F74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E61009" w:rsidRPr="00A76F74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E61009" w:rsidRPr="00A76F74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E61009" w:rsidRPr="004B308D" w:rsidTr="00E61009">
        <w:trPr>
          <w:gridAfter w:val="3"/>
          <w:wAfter w:w="1416" w:type="dxa"/>
          <w:trHeight w:val="70"/>
        </w:trPr>
        <w:tc>
          <w:tcPr>
            <w:tcW w:w="1276" w:type="dxa"/>
            <w:vMerge/>
            <w:shd w:val="clear" w:color="auto" w:fill="auto"/>
            <w:vAlign w:val="center"/>
          </w:tcPr>
          <w:p w:rsidR="00E61009" w:rsidRPr="004B308D" w:rsidRDefault="00E61009" w:rsidP="00E6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1009" w:rsidRPr="004B308D" w:rsidRDefault="00E61009" w:rsidP="00E6100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517,844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517,844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61009" w:rsidRPr="004B308D" w:rsidRDefault="00E61009" w:rsidP="00E61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E61009" w:rsidRPr="004B308D" w:rsidRDefault="00E61009" w:rsidP="00E6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0C8E" w:rsidRPr="004B308D" w:rsidTr="00E61009">
        <w:trPr>
          <w:gridAfter w:val="3"/>
          <w:wAfter w:w="1416" w:type="dxa"/>
          <w:trHeight w:val="30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D0C8E" w:rsidRPr="004B308D" w:rsidRDefault="001D0C8E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D0C8E" w:rsidRPr="004B308D" w:rsidRDefault="001D0C8E" w:rsidP="001D0C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0C8E" w:rsidRPr="004B308D" w:rsidRDefault="001D0C8E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0C8E" w:rsidRPr="004B308D" w:rsidRDefault="00A41542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2 148,020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D0C8E" w:rsidRPr="004B308D" w:rsidRDefault="001D0C8E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D0C8E" w:rsidRPr="004B308D" w:rsidRDefault="001D0C8E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0C8E" w:rsidRPr="004B308D" w:rsidRDefault="00A41542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2 148,020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D0C8E" w:rsidRPr="004B308D" w:rsidRDefault="00A41542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D0C8E" w:rsidRPr="004B308D" w:rsidRDefault="003D0912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D0C8E" w:rsidRPr="004B308D" w:rsidRDefault="001D0C8E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0C8E" w:rsidRPr="004B308D" w:rsidRDefault="001D0C8E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  <w:hideMark/>
          </w:tcPr>
          <w:p w:rsidR="001D0C8E" w:rsidRPr="004B308D" w:rsidRDefault="001D0C8E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1D0C8E" w:rsidRPr="004B308D" w:rsidRDefault="001D0C8E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1D0C8E" w:rsidRPr="004B308D" w:rsidRDefault="001D0C8E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1D0C8E" w:rsidRPr="004B308D" w:rsidRDefault="001D0C8E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D0C8E" w:rsidRPr="004B308D" w:rsidRDefault="001D0C8E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D0C8E" w:rsidRPr="004B308D" w:rsidRDefault="001D0C8E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0C8E" w:rsidRPr="004B308D" w:rsidTr="00E61009">
        <w:trPr>
          <w:gridAfter w:val="3"/>
          <w:wAfter w:w="1416" w:type="dxa"/>
          <w:trHeight w:val="301"/>
        </w:trPr>
        <w:tc>
          <w:tcPr>
            <w:tcW w:w="1276" w:type="dxa"/>
            <w:vMerge/>
            <w:shd w:val="clear" w:color="auto" w:fill="auto"/>
            <w:vAlign w:val="center"/>
          </w:tcPr>
          <w:p w:rsidR="001D0C8E" w:rsidRPr="004B308D" w:rsidRDefault="001D0C8E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0C8E" w:rsidRPr="004B308D" w:rsidRDefault="001D0C8E" w:rsidP="001D0C8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0C8E" w:rsidRPr="004B308D" w:rsidRDefault="001D0C8E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0C8E" w:rsidRPr="004B308D" w:rsidRDefault="00A41542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10 477,327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0C8E" w:rsidRPr="004B308D" w:rsidRDefault="001D0C8E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0C8E" w:rsidRPr="004B308D" w:rsidRDefault="007F0110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0C8E" w:rsidRPr="004B308D" w:rsidRDefault="00A41542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6 444,062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0C8E" w:rsidRPr="004B308D" w:rsidRDefault="00A41542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4 033,</w:t>
            </w:r>
            <w:r w:rsidR="00713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D0C8E" w:rsidRPr="004B308D" w:rsidRDefault="003D0912" w:rsidP="001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D0C8E" w:rsidRPr="004B308D" w:rsidRDefault="001D0C8E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D0C8E" w:rsidRPr="004B308D" w:rsidRDefault="001D0C8E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1D0C8E" w:rsidRPr="004B308D" w:rsidRDefault="001D0C8E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D0C8E" w:rsidRPr="004B308D" w:rsidRDefault="001D0C8E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D0C8E" w:rsidRPr="004B308D" w:rsidRDefault="001D0C8E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1D0C8E" w:rsidRPr="004B308D" w:rsidRDefault="001D0C8E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D0C8E" w:rsidRPr="004B308D" w:rsidRDefault="001D0C8E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1D0C8E" w:rsidRPr="004B308D" w:rsidRDefault="001D0C8E" w:rsidP="001D0C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D6492" w:rsidRPr="004B308D" w:rsidTr="002B2091">
        <w:trPr>
          <w:gridAfter w:val="3"/>
          <w:wAfter w:w="1416" w:type="dxa"/>
          <w:trHeight w:val="328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8. Реализация программ развития преобразованных муниципальных образований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ED6492" w:rsidRPr="00ED6492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649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17 200,929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16 934,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6492" w:rsidRPr="002B2091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266,671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6492" w:rsidRPr="002B2091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6492" w:rsidRPr="002B2091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D6492" w:rsidRPr="004B308D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ED6492" w:rsidRPr="004B308D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:rsidR="00ED6492" w:rsidRPr="004B308D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ED6492" w:rsidRPr="004B308D" w:rsidTr="002B2091">
        <w:trPr>
          <w:gridAfter w:val="3"/>
          <w:wAfter w:w="1416" w:type="dxa"/>
          <w:trHeight w:val="26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ED6492" w:rsidRPr="00ED6492" w:rsidRDefault="00A4154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17 200,929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ED6492" w:rsidRPr="004B308D" w:rsidRDefault="00A4154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9 492,044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6492" w:rsidRPr="002B2091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7 708,885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6492" w:rsidRPr="002B2091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6492" w:rsidRPr="002B2091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D6492" w:rsidRPr="004B308D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D6492" w:rsidRPr="004B308D" w:rsidTr="003D0912">
        <w:trPr>
          <w:gridAfter w:val="3"/>
          <w:wAfter w:w="1416" w:type="dxa"/>
          <w:trHeight w:val="264"/>
        </w:trPr>
        <w:tc>
          <w:tcPr>
            <w:tcW w:w="1276" w:type="dxa"/>
            <w:vMerge/>
            <w:shd w:val="clear" w:color="auto" w:fill="auto"/>
            <w:vAlign w:val="center"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6492" w:rsidRPr="004B308D" w:rsidRDefault="00ED6492" w:rsidP="00ED649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D6492" w:rsidRPr="004B308D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6492" w:rsidRPr="00ED6492" w:rsidRDefault="00A4154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20 948,594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6492" w:rsidRPr="002B2091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6492" w:rsidRPr="004B308D" w:rsidRDefault="00A4154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11 690,893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6492" w:rsidRPr="002B2091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9 257,701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6492" w:rsidRPr="004B308D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D6492" w:rsidRPr="004B308D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D6492" w:rsidRPr="004B308D" w:rsidTr="00597AD6">
        <w:trPr>
          <w:gridAfter w:val="3"/>
          <w:wAfter w:w="1416" w:type="dxa"/>
          <w:trHeight w:val="1276"/>
        </w:trPr>
        <w:tc>
          <w:tcPr>
            <w:tcW w:w="1276" w:type="dxa"/>
            <w:vMerge/>
            <w:shd w:val="clear" w:color="auto" w:fill="auto"/>
            <w:vAlign w:val="center"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6492" w:rsidRPr="004B308D" w:rsidRDefault="00ED6492" w:rsidP="00ED649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6492" w:rsidRPr="004B308D" w:rsidRDefault="00ED6492" w:rsidP="0059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6492" w:rsidRPr="00ED6492" w:rsidRDefault="00AD700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20 948,586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6492" w:rsidRPr="002B2091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6492" w:rsidRPr="004B308D" w:rsidRDefault="00AD700C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11 690,886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6492" w:rsidRPr="002B2091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20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9 257,700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6492" w:rsidRPr="004B308D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D6492" w:rsidRPr="004B308D" w:rsidRDefault="00ED6492" w:rsidP="00ED6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ED6492" w:rsidRPr="004B308D" w:rsidRDefault="00ED6492" w:rsidP="00ED64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7AD6" w:rsidRPr="004B308D" w:rsidTr="003B0669">
        <w:trPr>
          <w:gridAfter w:val="3"/>
          <w:wAfter w:w="1416" w:type="dxa"/>
          <w:trHeight w:val="118"/>
        </w:trPr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597AD6" w:rsidRPr="002973BA" w:rsidRDefault="00597AD6" w:rsidP="00593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73B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9. Проведение работ по ремонту помещений общеобразовательных организаций для размещения дошкольных групп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AD6" w:rsidRPr="004B308D" w:rsidRDefault="00597AD6" w:rsidP="00363D6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19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97AD6" w:rsidRPr="004B308D" w:rsidRDefault="00597AD6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7AD6" w:rsidRPr="002C5C9A" w:rsidRDefault="00597AD6" w:rsidP="002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5C9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5 062,072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7AD6" w:rsidRPr="004B308D" w:rsidRDefault="00597AD6" w:rsidP="002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7AD6" w:rsidRPr="004B308D" w:rsidRDefault="00597AD6" w:rsidP="002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7AD6" w:rsidRPr="004B308D" w:rsidRDefault="00597AD6" w:rsidP="002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2 905,762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7AD6" w:rsidRPr="004B308D" w:rsidRDefault="00597AD6" w:rsidP="002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2 156,310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7AD6" w:rsidRPr="004B308D" w:rsidRDefault="00597AD6" w:rsidP="002C5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597AD6" w:rsidRPr="002973BA" w:rsidRDefault="00597AD6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2973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общеобразовательных организаций, в которых </w:t>
            </w:r>
            <w:proofErr w:type="spellStart"/>
            <w:r w:rsidRPr="002973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отремонтированны</w:t>
            </w:r>
            <w:proofErr w:type="spellEnd"/>
            <w:r w:rsidRPr="002973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2973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оснащенны</w:t>
            </w:r>
            <w:proofErr w:type="spellEnd"/>
            <w:r w:rsidRPr="002973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оборудованием дошкольные группы, единиц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97AD6" w:rsidRPr="004B308D" w:rsidRDefault="00597AD6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597AD6" w:rsidRPr="004B308D" w:rsidRDefault="00597AD6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97AD6" w:rsidRPr="00A76F74" w:rsidRDefault="00597AD6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97AD6" w:rsidRPr="00A76F74" w:rsidRDefault="00597AD6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7AD6" w:rsidRPr="00A76F74" w:rsidRDefault="00597AD6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97AD6" w:rsidRPr="00A76F74" w:rsidRDefault="00597AD6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597AD6" w:rsidRPr="00A76F74" w:rsidRDefault="00597AD6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6F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A55C5" w:rsidRPr="004B308D" w:rsidTr="00597AD6">
        <w:trPr>
          <w:gridAfter w:val="3"/>
          <w:wAfter w:w="1416" w:type="dxa"/>
          <w:trHeight w:val="118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A55C5" w:rsidRPr="004B308D" w:rsidRDefault="00FA55C5" w:rsidP="00FA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55C5" w:rsidRPr="004B308D" w:rsidRDefault="00FA55C5" w:rsidP="00FA55C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A55C5" w:rsidRPr="004B308D" w:rsidRDefault="00FA55C5" w:rsidP="0059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A55C5" w:rsidRPr="002C5C9A" w:rsidRDefault="00FA55C5" w:rsidP="00FA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17 999,928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A55C5" w:rsidRPr="004B308D" w:rsidRDefault="00FA55C5" w:rsidP="00FA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A55C5" w:rsidRPr="004B308D" w:rsidRDefault="00FA55C5" w:rsidP="00FA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55C5" w:rsidRPr="004B308D" w:rsidRDefault="00FA55C5" w:rsidP="00FA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11 531,000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55C5" w:rsidRPr="004B308D" w:rsidRDefault="00841547" w:rsidP="00FA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6 468,928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A55C5" w:rsidRPr="004B308D" w:rsidRDefault="00FA55C5" w:rsidP="00FA5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A55C5" w:rsidRPr="004B308D" w:rsidRDefault="00FA55C5" w:rsidP="00FA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A55C5" w:rsidRPr="004B308D" w:rsidRDefault="00FA55C5" w:rsidP="00FA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FA55C5" w:rsidRPr="004B308D" w:rsidRDefault="00FA55C5" w:rsidP="00FA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A55C5" w:rsidRPr="004B308D" w:rsidRDefault="00FA55C5" w:rsidP="00FA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A55C5" w:rsidRPr="004B308D" w:rsidRDefault="00FA55C5" w:rsidP="00FA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55C5" w:rsidRPr="004B308D" w:rsidRDefault="00FA55C5" w:rsidP="00FA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55C5" w:rsidRPr="004B308D" w:rsidRDefault="00FA55C5" w:rsidP="00FA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FA55C5" w:rsidRPr="004B308D" w:rsidRDefault="00FA55C5" w:rsidP="00FA5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F035E1">
        <w:trPr>
          <w:gridAfter w:val="3"/>
          <w:wAfter w:w="1416" w:type="dxa"/>
          <w:trHeight w:val="118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1 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AD700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125 127,265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32 403,</w:t>
            </w:r>
            <w:r w:rsidR="00AD70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37 740,910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4B308D" w:rsidRDefault="00F035E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41 544,245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4B308D" w:rsidRDefault="00F035E1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13 027,882</w:t>
            </w:r>
          </w:p>
        </w:tc>
        <w:tc>
          <w:tcPr>
            <w:tcW w:w="993" w:type="dxa"/>
            <w:shd w:val="clear" w:color="auto" w:fill="FFFFFF" w:themeFill="background1"/>
          </w:tcPr>
          <w:p w:rsidR="005931A7" w:rsidRPr="004B308D" w:rsidRDefault="00F035E1" w:rsidP="00F03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410,595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Повышение уровня доступности объектов и услуг в сфере образования для детей с ограниченными возможностями здоровья</w:t>
            </w:r>
          </w:p>
        </w:tc>
      </w:tr>
      <w:tr w:rsidR="007953F4" w:rsidRPr="004B308D" w:rsidTr="007953F4">
        <w:trPr>
          <w:gridAfter w:val="3"/>
          <w:wAfter w:w="1416" w:type="dxa"/>
          <w:trHeight w:val="70"/>
        </w:trPr>
        <w:tc>
          <w:tcPr>
            <w:tcW w:w="1276" w:type="dxa"/>
            <w:vMerge w:val="restart"/>
            <w:shd w:val="clear" w:color="auto" w:fill="auto"/>
            <w:hideMark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Создание условий для беспрепятственного доступа детей с ограниченными возможностями здоровья к объектам и услугам сферы образования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953F4" w:rsidRPr="004B308D" w:rsidRDefault="007953F4" w:rsidP="007953F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953F4" w:rsidRPr="007953F4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1 110,169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953F4" w:rsidRPr="007953F4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672,604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953F4" w:rsidRPr="007953F4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437,565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53F4" w:rsidRPr="007953F4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953F4" w:rsidRPr="007953F4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953F4" w:rsidRPr="007953F4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   Доля образовательных учреждений, в которых созданы условия для получения детьми-инвалидами качественного образования, в общем количестве образовательных организаций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953F4" w:rsidRPr="004B308D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vAlign w:val="center"/>
            <w:hideMark/>
          </w:tcPr>
          <w:p w:rsidR="007953F4" w:rsidRPr="004B308D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7953F4" w:rsidRPr="004B308D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7953F4" w:rsidRPr="004B308D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  <w:hideMark/>
          </w:tcPr>
          <w:p w:rsidR="007953F4" w:rsidRPr="004B308D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7953F4" w:rsidRPr="004B308D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7953F4" w:rsidRPr="004B308D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953F4" w:rsidRPr="004B308D" w:rsidTr="007953F4">
        <w:trPr>
          <w:gridAfter w:val="3"/>
          <w:wAfter w:w="1416" w:type="dxa"/>
          <w:trHeight w:val="136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953F4" w:rsidRPr="004B308D" w:rsidRDefault="007953F4" w:rsidP="007953F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953F4" w:rsidRPr="007953F4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3 330,505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953F4" w:rsidRPr="007953F4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2 017,811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953F4" w:rsidRPr="007953F4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1 312,694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53F4" w:rsidRPr="007953F4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953F4" w:rsidRPr="007953F4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953F4" w:rsidRPr="007953F4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  <w:hideMark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53F4" w:rsidRPr="004B308D" w:rsidTr="007953F4">
        <w:trPr>
          <w:gridAfter w:val="3"/>
          <w:wAfter w:w="1416" w:type="dxa"/>
          <w:trHeight w:val="1368"/>
        </w:trPr>
        <w:tc>
          <w:tcPr>
            <w:tcW w:w="1276" w:type="dxa"/>
            <w:vMerge/>
            <w:shd w:val="clear" w:color="auto" w:fill="auto"/>
            <w:vAlign w:val="center"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53F4" w:rsidRPr="004B308D" w:rsidRDefault="007953F4" w:rsidP="007953F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53F4" w:rsidRPr="007953F4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9 004,699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53F4" w:rsidRPr="007953F4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5 455,562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53F4" w:rsidRPr="007953F4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3 549,137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53F4" w:rsidRPr="007953F4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53F4" w:rsidRPr="007953F4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953F4" w:rsidRPr="007953F4" w:rsidRDefault="007953F4" w:rsidP="0079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53F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7953F4" w:rsidRPr="004B308D" w:rsidRDefault="007953F4" w:rsidP="00795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6F234C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71383C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13 445,373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8 145,977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5 299,396</w:t>
            </w:r>
          </w:p>
        </w:tc>
        <w:tc>
          <w:tcPr>
            <w:tcW w:w="992" w:type="dxa"/>
            <w:shd w:val="clear" w:color="auto" w:fill="FFFFFF" w:themeFill="background1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</w:tcPr>
          <w:p w:rsidR="005931A7" w:rsidRPr="004B308D" w:rsidRDefault="006F234C" w:rsidP="006F2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Обновление материально-технической базы в образовательных учреждениях</w:t>
            </w:r>
          </w:p>
        </w:tc>
      </w:tr>
      <w:tr w:rsidR="005931A7" w:rsidRPr="004B308D" w:rsidTr="002335C4">
        <w:trPr>
          <w:gridAfter w:val="3"/>
          <w:wAfter w:w="1416" w:type="dxa"/>
          <w:trHeight w:val="1037"/>
        </w:trPr>
        <w:tc>
          <w:tcPr>
            <w:tcW w:w="1276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Оснащение оборудованием и инвентарем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4D4F3F" w:rsidP="00233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4 724,752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233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4D4F3F" w:rsidP="00233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4 724,752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4B308D" w:rsidRDefault="005931A7" w:rsidP="00233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233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2335C4" w:rsidRPr="002335C4" w:rsidRDefault="002335C4" w:rsidP="002335C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931A7" w:rsidRPr="002335C4" w:rsidRDefault="002335C4" w:rsidP="002335C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образовательных учреждений, оснащенных оборудованием и инвентарем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931A7" w:rsidRPr="004B308D" w:rsidTr="002335C4">
        <w:trPr>
          <w:gridAfter w:val="3"/>
          <w:wAfter w:w="1416" w:type="dxa"/>
          <w:trHeight w:val="235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31A7" w:rsidRPr="004D4F3F" w:rsidRDefault="004D4F3F" w:rsidP="00233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F3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4 724,752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31A7" w:rsidRPr="004D4F3F" w:rsidRDefault="005931A7" w:rsidP="00233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F3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31A7" w:rsidRPr="004D4F3F" w:rsidRDefault="004D4F3F" w:rsidP="00233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D4F3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4 724,752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4B308D" w:rsidRDefault="005931A7" w:rsidP="00233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4B308D" w:rsidRDefault="005931A7" w:rsidP="00233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5931A7" w:rsidRPr="002335C4" w:rsidRDefault="002335C4" w:rsidP="00233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335C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1E1B7E">
        <w:trPr>
          <w:gridAfter w:val="3"/>
          <w:wAfter w:w="1416" w:type="dxa"/>
          <w:trHeight w:val="385"/>
        </w:trPr>
        <w:tc>
          <w:tcPr>
            <w:tcW w:w="15605" w:type="dxa"/>
            <w:gridSpan w:val="17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4. Федеральный проект «Успех каждого ребенка»</w:t>
            </w:r>
          </w:p>
        </w:tc>
      </w:tr>
      <w:tr w:rsidR="00C61EB2" w:rsidRPr="004B308D" w:rsidTr="00C61EB2">
        <w:trPr>
          <w:gridAfter w:val="3"/>
          <w:wAfter w:w="1416" w:type="dxa"/>
          <w:trHeight w:val="103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C61EB2" w:rsidRPr="004B308D" w:rsidRDefault="00C61EB2" w:rsidP="00C61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Создание в общеобразовательных организациях, расположенны</w:t>
            </w: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61EB2" w:rsidRPr="004B308D" w:rsidRDefault="00C61EB2" w:rsidP="00C61E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EB2" w:rsidRPr="00C61EB2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673,458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EB2" w:rsidRPr="00C61EB2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173,830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EB2" w:rsidRPr="00C61EB2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324,744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1EB2" w:rsidRPr="00C61EB2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35,306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1EB2" w:rsidRPr="00C61EB2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90,397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1EB2" w:rsidRPr="00C61EB2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49,181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61EB2" w:rsidRPr="004B308D" w:rsidRDefault="00C61EB2" w:rsidP="00C61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Количество отремонтированных и оснащенных оборудованием </w:t>
            </w: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спортивных залов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C61EB2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61EB2" w:rsidRPr="00BB75C7" w:rsidRDefault="00C61EB2" w:rsidP="00C61EB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61EB2" w:rsidRPr="00BB75C7" w:rsidRDefault="00C61EB2" w:rsidP="00C61EB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61EB2" w:rsidRDefault="00C61EB2" w:rsidP="00C61EB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61EB2" w:rsidRPr="00BB75C7" w:rsidRDefault="00C61EB2" w:rsidP="00C61E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C61EB2" w:rsidRPr="004B308D" w:rsidTr="00C61EB2">
        <w:trPr>
          <w:gridAfter w:val="3"/>
          <w:wAfter w:w="1416" w:type="dxa"/>
          <w:trHeight w:val="1037"/>
        </w:trPr>
        <w:tc>
          <w:tcPr>
            <w:tcW w:w="1276" w:type="dxa"/>
            <w:vMerge/>
            <w:shd w:val="clear" w:color="auto" w:fill="auto"/>
            <w:vAlign w:val="center"/>
          </w:tcPr>
          <w:p w:rsidR="00C61EB2" w:rsidRPr="004B308D" w:rsidRDefault="00C61EB2" w:rsidP="00C61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1EB2" w:rsidRPr="004B308D" w:rsidRDefault="00C61EB2" w:rsidP="00C61E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EB2" w:rsidRPr="00C61EB2" w:rsidRDefault="00873CC5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2 020,364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EB2" w:rsidRPr="00C61EB2" w:rsidRDefault="00873CC5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521,489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EB2" w:rsidRPr="00C61EB2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974,227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1EB2" w:rsidRPr="00C61EB2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105,917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1EB2" w:rsidRPr="00C61EB2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271,190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1EB2" w:rsidRPr="00C61EB2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147,541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1EB2" w:rsidRPr="004B308D" w:rsidRDefault="00C61EB2" w:rsidP="00C61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EB2" w:rsidRPr="004B308D" w:rsidTr="00C61EB2">
        <w:trPr>
          <w:gridAfter w:val="3"/>
          <w:wAfter w:w="1416" w:type="dxa"/>
          <w:trHeight w:val="1037"/>
        </w:trPr>
        <w:tc>
          <w:tcPr>
            <w:tcW w:w="1276" w:type="dxa"/>
            <w:vMerge/>
            <w:shd w:val="clear" w:color="auto" w:fill="auto"/>
            <w:vAlign w:val="center"/>
          </w:tcPr>
          <w:p w:rsidR="00C61EB2" w:rsidRPr="004B308D" w:rsidRDefault="00C61EB2" w:rsidP="00C61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1EB2" w:rsidRPr="004B308D" w:rsidRDefault="00C61EB2" w:rsidP="00C61E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EB2" w:rsidRPr="00C61EB2" w:rsidRDefault="00873CC5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14 012,265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EB2" w:rsidRPr="00C61EB2" w:rsidRDefault="00873CC5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1 409,952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1EB2" w:rsidRPr="00C61EB2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2 634,022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1EB2" w:rsidRPr="00C61EB2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2 012,412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61EB2" w:rsidRPr="00C61EB2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5 152,600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1EB2" w:rsidRPr="00C61EB2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1E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2 803,279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61EB2" w:rsidRPr="004B308D" w:rsidRDefault="00C61EB2" w:rsidP="00C61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61EB2" w:rsidRPr="004B308D" w:rsidRDefault="00C61EB2" w:rsidP="00C6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30BB" w:rsidRPr="004B308D" w:rsidTr="002630BB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630BB" w:rsidRPr="004B308D" w:rsidRDefault="002630BB" w:rsidP="002630B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 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30BB" w:rsidRPr="004B308D" w:rsidRDefault="002630BB" w:rsidP="00263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</w:tcPr>
          <w:p w:rsidR="002630BB" w:rsidRPr="002630BB" w:rsidRDefault="00873CC5" w:rsidP="0026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16 706,087</w:t>
            </w:r>
          </w:p>
        </w:tc>
        <w:tc>
          <w:tcPr>
            <w:tcW w:w="1134" w:type="dxa"/>
            <w:shd w:val="clear" w:color="auto" w:fill="FFFFFF" w:themeFill="background1"/>
          </w:tcPr>
          <w:p w:rsidR="002630BB" w:rsidRPr="002630BB" w:rsidRDefault="00873CC5" w:rsidP="0026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2 105,271</w:t>
            </w:r>
          </w:p>
        </w:tc>
        <w:tc>
          <w:tcPr>
            <w:tcW w:w="1134" w:type="dxa"/>
            <w:shd w:val="clear" w:color="auto" w:fill="FFFFFF" w:themeFill="background1"/>
          </w:tcPr>
          <w:p w:rsidR="002630BB" w:rsidRPr="002630BB" w:rsidRDefault="002630BB" w:rsidP="0026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30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3 932,993</w:t>
            </w:r>
          </w:p>
        </w:tc>
        <w:tc>
          <w:tcPr>
            <w:tcW w:w="992" w:type="dxa"/>
            <w:shd w:val="clear" w:color="auto" w:fill="FFFFFF" w:themeFill="background1"/>
          </w:tcPr>
          <w:p w:rsidR="002630BB" w:rsidRPr="002630BB" w:rsidRDefault="002630BB" w:rsidP="0026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30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2 153,635</w:t>
            </w:r>
          </w:p>
        </w:tc>
        <w:tc>
          <w:tcPr>
            <w:tcW w:w="992" w:type="dxa"/>
            <w:shd w:val="clear" w:color="auto" w:fill="FFFFFF" w:themeFill="background1"/>
          </w:tcPr>
          <w:p w:rsidR="002630BB" w:rsidRPr="002630BB" w:rsidRDefault="002630BB" w:rsidP="0026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30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5 514,187</w:t>
            </w:r>
          </w:p>
        </w:tc>
        <w:tc>
          <w:tcPr>
            <w:tcW w:w="993" w:type="dxa"/>
            <w:shd w:val="clear" w:color="auto" w:fill="FFFFFF" w:themeFill="background1"/>
          </w:tcPr>
          <w:p w:rsidR="002630BB" w:rsidRPr="002630BB" w:rsidRDefault="002630BB" w:rsidP="0026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30B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3 000,001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0BB" w:rsidRPr="004B308D" w:rsidRDefault="002630BB" w:rsidP="002630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30BB" w:rsidRPr="004B308D" w:rsidRDefault="002630BB" w:rsidP="00263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2630BB" w:rsidRPr="004B308D" w:rsidRDefault="002630BB" w:rsidP="002630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0BB" w:rsidRPr="004B308D" w:rsidRDefault="002630BB" w:rsidP="002630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0BB" w:rsidRPr="004B308D" w:rsidRDefault="002630BB" w:rsidP="002630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30BB" w:rsidRPr="004B308D" w:rsidRDefault="002630BB" w:rsidP="002630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2630BB" w:rsidRPr="004B308D" w:rsidRDefault="002630BB" w:rsidP="002630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2630BB" w:rsidRPr="004B308D" w:rsidRDefault="002630BB" w:rsidP="002630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3A47" w:rsidRPr="004B308D" w:rsidTr="00A73A47">
        <w:trPr>
          <w:gridAfter w:val="3"/>
          <w:wAfter w:w="1416" w:type="dxa"/>
          <w:trHeight w:val="76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A73A47" w:rsidRPr="004B308D" w:rsidRDefault="00A73A47" w:rsidP="00A73A4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A73A47" w:rsidRPr="00A73A47" w:rsidRDefault="00A73A47" w:rsidP="00A7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160 003,477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A73A47" w:rsidRPr="00A73A47" w:rsidRDefault="00A73A47" w:rsidP="00A7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42 654,881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A73A47" w:rsidRPr="00A73A47" w:rsidRDefault="00A73A47" w:rsidP="00A7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51 698,051</w:t>
            </w:r>
          </w:p>
        </w:tc>
        <w:tc>
          <w:tcPr>
            <w:tcW w:w="992" w:type="dxa"/>
            <w:shd w:val="clear" w:color="auto" w:fill="FFFFFF" w:themeFill="background1"/>
          </w:tcPr>
          <w:p w:rsidR="00A73A47" w:rsidRPr="00A73A47" w:rsidRDefault="00A73A47" w:rsidP="00A7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43 697,880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A73A47" w:rsidRPr="00A73A47" w:rsidRDefault="00A73A47" w:rsidP="00A7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18 542,069</w:t>
            </w:r>
          </w:p>
        </w:tc>
        <w:tc>
          <w:tcPr>
            <w:tcW w:w="993" w:type="dxa"/>
            <w:shd w:val="clear" w:color="auto" w:fill="FFFFFF" w:themeFill="background1"/>
          </w:tcPr>
          <w:p w:rsidR="00A73A47" w:rsidRPr="00A73A47" w:rsidRDefault="00A73A47" w:rsidP="00A7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3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3 410,596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73A47" w:rsidRPr="004B308D" w:rsidRDefault="00A73A47" w:rsidP="00A73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3A47" w:rsidRPr="004B308D" w:rsidRDefault="00A73A47" w:rsidP="00A73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A73A47" w:rsidRPr="004B308D" w:rsidRDefault="00A73A47" w:rsidP="00A73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3A47" w:rsidRPr="004B308D" w:rsidRDefault="00A73A47" w:rsidP="00A73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3A47" w:rsidRPr="004B308D" w:rsidRDefault="00A73A47" w:rsidP="00A73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73A47" w:rsidRPr="004B308D" w:rsidRDefault="00A73A47" w:rsidP="00A73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A73A47" w:rsidRPr="004B308D" w:rsidRDefault="00A73A47" w:rsidP="00A73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73A47" w:rsidRPr="004B308D" w:rsidRDefault="00A73A47" w:rsidP="00A73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6 «Обеспечение реализации Программы»</w:t>
            </w:r>
          </w:p>
        </w:tc>
      </w:tr>
      <w:tr w:rsidR="005931A7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 6. Обеспечение стабильной жизнедеятельности муниципальной системы образования</w:t>
            </w:r>
          </w:p>
        </w:tc>
      </w:tr>
      <w:tr w:rsidR="005931A7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1. Организация процесса управления системой образования </w:t>
            </w:r>
          </w:p>
        </w:tc>
      </w:tr>
      <w:tr w:rsidR="005931A7" w:rsidRPr="004B308D" w:rsidTr="00386EDF">
        <w:trPr>
          <w:gridAfter w:val="3"/>
          <w:wAfter w:w="1416" w:type="dxa"/>
          <w:trHeight w:val="664"/>
        </w:trPr>
        <w:tc>
          <w:tcPr>
            <w:tcW w:w="1276" w:type="dxa"/>
            <w:shd w:val="clear" w:color="auto" w:fill="auto"/>
            <w:vAlign w:val="center"/>
            <w:hideMark/>
          </w:tcPr>
          <w:p w:rsidR="005931A7" w:rsidRPr="004B308D" w:rsidRDefault="005931A7" w:rsidP="00054684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Обеспечение выполнения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790ACD" w:rsidRDefault="00790ACD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0A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53 219,547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790AC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0A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10 330,194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790ACD" w:rsidRDefault="005931A7" w:rsidP="0040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0A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10 470,795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790ACD" w:rsidRDefault="005931A7" w:rsidP="0040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0A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790ACD" w:rsidRPr="00790A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 806,186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790ACD" w:rsidRDefault="00790ACD" w:rsidP="0040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0A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31A7" w:rsidRPr="00790ACD" w:rsidRDefault="00790ACD" w:rsidP="0040388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90AC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муниципальных учреждений в системе образования Чайковского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931A7" w:rsidRPr="004B308D" w:rsidTr="00054684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054684" w:rsidRDefault="000546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468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53 219,547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054684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46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10 330,194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054684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46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10 470,795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054684" w:rsidRDefault="00054684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468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054684" w:rsidRDefault="00054684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468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993" w:type="dxa"/>
          </w:tcPr>
          <w:p w:rsidR="005931A7" w:rsidRPr="00054684" w:rsidRDefault="00054684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468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1E1B7E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Обеспечение ремонтно-эксплуатационного обслуживания учреждений системы образования</w:t>
            </w:r>
          </w:p>
        </w:tc>
      </w:tr>
      <w:tr w:rsidR="00386EDF" w:rsidRPr="004B308D" w:rsidTr="00386EDF">
        <w:trPr>
          <w:gridAfter w:val="3"/>
          <w:wAfter w:w="1416" w:type="dxa"/>
          <w:trHeight w:val="1126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Осуществление ремонтно-эксплуатационного и аварийного обслуживания учреждений образования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81 594,859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14 085,447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15 861,223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86EDF" w:rsidRPr="004B308D" w:rsidRDefault="00386EDF" w:rsidP="0038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215,019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386EDF" w:rsidRPr="004B308D" w:rsidRDefault="00386EDF" w:rsidP="00386E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216,585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86EDF" w:rsidRPr="004B308D" w:rsidRDefault="00386EDF" w:rsidP="0038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216,585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6EDF" w:rsidRPr="004B308D" w:rsidRDefault="00386EDF" w:rsidP="009744B2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зданий учреждений в системе образования Чайковского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86EDF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86EDF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</w:tr>
      <w:tr w:rsidR="00386EDF" w:rsidRPr="004B308D" w:rsidTr="00386EDF">
        <w:trPr>
          <w:gridAfter w:val="3"/>
          <w:wAfter w:w="1416" w:type="dxa"/>
          <w:trHeight w:val="63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86EDF" w:rsidRPr="004B308D" w:rsidRDefault="00386EDF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86EDF" w:rsidRPr="004B308D" w:rsidRDefault="00386EDF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Доля образовательных учреждений, принятых к новому учебному году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386EDF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86EDF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86EDF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931A7" w:rsidRPr="004B308D" w:rsidTr="00386EDF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386EDF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86ED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81 594,859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386EDF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86ED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14 085,447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386EDF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86ED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15 861,223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386EDF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86ED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17 215,019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386EDF" w:rsidRDefault="00386EDF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86ED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17 216,585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31A7" w:rsidRPr="004B308D" w:rsidRDefault="00386EDF" w:rsidP="0038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17 216,585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386EDF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134 814,406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24 415,641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26 332,018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28 021,205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4B308D" w:rsidRDefault="00386EDF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28 022,771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931A7" w:rsidRPr="004B308D" w:rsidRDefault="00386EDF" w:rsidP="0038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28 022,771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1A7" w:rsidRPr="004B308D" w:rsidTr="00144C95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931A7" w:rsidRPr="004B308D" w:rsidRDefault="005931A7" w:rsidP="0059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</w:tcPr>
          <w:p w:rsidR="005931A7" w:rsidRPr="004B308D" w:rsidRDefault="005931A7" w:rsidP="0059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5931A7" w:rsidRPr="004B308D" w:rsidRDefault="005931A7" w:rsidP="00593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44B2" w:rsidRPr="004B308D" w:rsidTr="009744B2">
        <w:trPr>
          <w:gridAfter w:val="3"/>
          <w:wAfter w:w="1416" w:type="dxa"/>
          <w:trHeight w:val="289"/>
        </w:trPr>
        <w:tc>
          <w:tcPr>
            <w:tcW w:w="1276" w:type="dxa"/>
            <w:shd w:val="clear" w:color="auto" w:fill="auto"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9744B2" w:rsidRPr="009744B2" w:rsidRDefault="00815256" w:rsidP="009744B2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8 075 982,888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9744B2" w:rsidRPr="009744B2" w:rsidRDefault="009744B2" w:rsidP="009744B2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1 691 040,348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9744B2" w:rsidRPr="009744B2" w:rsidRDefault="00815256" w:rsidP="009744B2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1 937 491,761</w:t>
            </w:r>
          </w:p>
        </w:tc>
        <w:tc>
          <w:tcPr>
            <w:tcW w:w="992" w:type="dxa"/>
            <w:shd w:val="clear" w:color="auto" w:fill="FFFFFF" w:themeFill="background1"/>
          </w:tcPr>
          <w:p w:rsidR="009744B2" w:rsidRPr="009744B2" w:rsidRDefault="009744B2" w:rsidP="009744B2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1 532 945,457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9744B2" w:rsidRPr="009744B2" w:rsidRDefault="009744B2" w:rsidP="009744B2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1 462 474,304</w:t>
            </w:r>
          </w:p>
        </w:tc>
        <w:tc>
          <w:tcPr>
            <w:tcW w:w="993" w:type="dxa"/>
            <w:shd w:val="clear" w:color="auto" w:fill="FFFFFF" w:themeFill="background1"/>
          </w:tcPr>
          <w:p w:rsidR="009744B2" w:rsidRPr="009744B2" w:rsidRDefault="009744B2" w:rsidP="009744B2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1 452 031,018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44B2" w:rsidRPr="004B308D" w:rsidTr="009744B2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местный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9744B2" w:rsidRPr="009744B2" w:rsidRDefault="009744B2" w:rsidP="00815256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81525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42</w:t>
            </w:r>
            <w:r w:rsidR="0081525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7 123,231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9744B2" w:rsidRPr="009744B2" w:rsidRDefault="009744B2" w:rsidP="009744B2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="0081525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29 331,126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9744B2" w:rsidRPr="009744B2" w:rsidRDefault="00815256" w:rsidP="009744B2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285 311,966</w:t>
            </w:r>
          </w:p>
        </w:tc>
        <w:tc>
          <w:tcPr>
            <w:tcW w:w="992" w:type="dxa"/>
            <w:shd w:val="clear" w:color="auto" w:fill="FFFFFF" w:themeFill="background1"/>
          </w:tcPr>
          <w:p w:rsidR="009744B2" w:rsidRPr="009744B2" w:rsidRDefault="00815256" w:rsidP="009744B2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282 040,020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744B2" w:rsidRPr="009744B2" w:rsidRDefault="009744B2" w:rsidP="00815256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="0081525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3 650,121</w:t>
            </w:r>
          </w:p>
        </w:tc>
        <w:tc>
          <w:tcPr>
            <w:tcW w:w="993" w:type="dxa"/>
            <w:shd w:val="clear" w:color="auto" w:fill="FFFFFF" w:themeFill="background1"/>
          </w:tcPr>
          <w:p w:rsidR="009744B2" w:rsidRPr="009744B2" w:rsidRDefault="009744B2" w:rsidP="009744B2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266 789,998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44B2" w:rsidRPr="004B308D" w:rsidTr="009744B2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9744B2" w:rsidRPr="009744B2" w:rsidRDefault="009744B2" w:rsidP="000E451D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 w:rsidR="000E451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46</w:t>
            </w:r>
            <w:r w:rsidR="000E451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6 170,593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9744B2" w:rsidRPr="009744B2" w:rsidRDefault="009744B2" w:rsidP="009744B2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1 354 843,708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9744B2" w:rsidRPr="009744B2" w:rsidRDefault="000E451D" w:rsidP="009744B2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1 629 436,536</w:t>
            </w:r>
          </w:p>
        </w:tc>
        <w:tc>
          <w:tcPr>
            <w:tcW w:w="992" w:type="dxa"/>
            <w:shd w:val="clear" w:color="auto" w:fill="FFFFFF" w:themeFill="background1"/>
          </w:tcPr>
          <w:p w:rsidR="009744B2" w:rsidRPr="009744B2" w:rsidRDefault="000E451D" w:rsidP="009744B2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1 201 189,025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744B2" w:rsidRPr="009744B2" w:rsidRDefault="009744B2" w:rsidP="000E451D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0E451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145 967,583</w:t>
            </w:r>
          </w:p>
        </w:tc>
        <w:tc>
          <w:tcPr>
            <w:tcW w:w="993" w:type="dxa"/>
            <w:shd w:val="clear" w:color="auto" w:fill="FFFFFF" w:themeFill="background1"/>
          </w:tcPr>
          <w:p w:rsidR="009744B2" w:rsidRPr="009744B2" w:rsidRDefault="009744B2" w:rsidP="009744B2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1 134 733,741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44B2" w:rsidRPr="004B308D" w:rsidTr="009744B2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9744B2" w:rsidRPr="009744B2" w:rsidRDefault="00C86B57" w:rsidP="0097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182 689,064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9744B2" w:rsidRPr="009744B2" w:rsidRDefault="00C86B57" w:rsidP="0097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6 865,514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9744B2" w:rsidRPr="009744B2" w:rsidRDefault="009744B2" w:rsidP="0097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22 743,259</w:t>
            </w:r>
          </w:p>
        </w:tc>
        <w:tc>
          <w:tcPr>
            <w:tcW w:w="992" w:type="dxa"/>
            <w:shd w:val="clear" w:color="auto" w:fill="FFFFFF" w:themeFill="background1"/>
          </w:tcPr>
          <w:p w:rsidR="009744B2" w:rsidRPr="009744B2" w:rsidRDefault="009744B2" w:rsidP="0097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49 716,412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744B2" w:rsidRPr="009744B2" w:rsidRDefault="009744B2" w:rsidP="00974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52 856,600</w:t>
            </w:r>
          </w:p>
        </w:tc>
        <w:tc>
          <w:tcPr>
            <w:tcW w:w="993" w:type="dxa"/>
            <w:shd w:val="clear" w:color="auto" w:fill="FFFFFF" w:themeFill="background1"/>
          </w:tcPr>
          <w:p w:rsidR="009744B2" w:rsidRPr="009744B2" w:rsidRDefault="009744B2" w:rsidP="009744B2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744B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50 507,279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30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9744B2" w:rsidRPr="004B308D" w:rsidRDefault="009744B2" w:rsidP="009744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D15F2" w:rsidRPr="002D15F2" w:rsidRDefault="002D15F2" w:rsidP="002D15F2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2D15F2" w:rsidRPr="002D15F2" w:rsidRDefault="002D15F2" w:rsidP="002D15F2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5F2" w:rsidRPr="002D15F2" w:rsidRDefault="002D15F2" w:rsidP="002D15F2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D15F2" w:rsidRPr="002D15F2" w:rsidRDefault="002D15F2" w:rsidP="002D15F2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8</w:t>
      </w:r>
    </w:p>
    <w:p w:rsidR="002D15F2" w:rsidRPr="002D15F2" w:rsidRDefault="002D15F2" w:rsidP="002D15F2">
      <w:pPr>
        <w:spacing w:after="0" w:line="240" w:lineRule="exact"/>
        <w:ind w:left="10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образования Чайковского городского округа» </w:t>
      </w:r>
    </w:p>
    <w:p w:rsidR="002D15F2" w:rsidRPr="002D15F2" w:rsidRDefault="002D15F2" w:rsidP="002D15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2D15F2" w:rsidRPr="002D15F2" w:rsidRDefault="002D15F2" w:rsidP="002D15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2D15F2" w:rsidRPr="002D15F2" w:rsidRDefault="002D15F2" w:rsidP="002D15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2D15F2" w:rsidRPr="002D15F2" w:rsidRDefault="002D15F2" w:rsidP="002D15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показателей муниципальной программы «Развитие образования Чайковского городского округа»,</w:t>
      </w:r>
    </w:p>
    <w:p w:rsidR="002D15F2" w:rsidRPr="002D15F2" w:rsidRDefault="002D15F2" w:rsidP="002D15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</w:t>
      </w:r>
      <w:proofErr w:type="gramStart"/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>достижения</w:t>
      </w:r>
      <w:proofErr w:type="gramEnd"/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которых учитываются при оценке эффективности реализации муниципальной программы</w:t>
      </w:r>
    </w:p>
    <w:p w:rsidR="002D15F2" w:rsidRPr="002D15F2" w:rsidRDefault="002D15F2" w:rsidP="002D15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62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36"/>
        <w:gridCol w:w="4395"/>
        <w:gridCol w:w="5812"/>
        <w:gridCol w:w="2835"/>
        <w:gridCol w:w="1843"/>
      </w:tblGrid>
      <w:tr w:rsidR="002D15F2" w:rsidRPr="002D15F2" w:rsidTr="00604396">
        <w:trPr>
          <w:cantSplit/>
          <w:trHeight w:val="1704"/>
        </w:trPr>
        <w:tc>
          <w:tcPr>
            <w:tcW w:w="736" w:type="dxa"/>
            <w:vAlign w:val="center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1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D1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vAlign w:val="center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Интегральные показатели</w:t>
            </w:r>
          </w:p>
        </w:tc>
        <w:tc>
          <w:tcPr>
            <w:tcW w:w="5812" w:type="dxa"/>
            <w:vAlign w:val="center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Расчет показателя</w:t>
            </w:r>
          </w:p>
        </w:tc>
        <w:tc>
          <w:tcPr>
            <w:tcW w:w="2835" w:type="dxa"/>
            <w:vAlign w:val="center"/>
          </w:tcPr>
          <w:p w:rsidR="002D15F2" w:rsidRPr="002D15F2" w:rsidRDefault="002D15F2" w:rsidP="002D15F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Отраслевые (функциональные), структурные подразделения АЧМР, ответственные за оценку результатов достижения показателей</w:t>
            </w:r>
          </w:p>
        </w:tc>
        <w:tc>
          <w:tcPr>
            <w:tcW w:w="1843" w:type="dxa"/>
            <w:vAlign w:val="center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D15F2" w:rsidRPr="002D15F2" w:rsidTr="00604396">
        <w:trPr>
          <w:cantSplit/>
          <w:trHeight w:val="20"/>
        </w:trPr>
        <w:tc>
          <w:tcPr>
            <w:tcW w:w="736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D15F2" w:rsidRPr="002D15F2" w:rsidTr="00604396">
        <w:trPr>
          <w:cantSplit/>
          <w:trHeight w:val="20"/>
        </w:trPr>
        <w:tc>
          <w:tcPr>
            <w:tcW w:w="15621" w:type="dxa"/>
            <w:gridSpan w:val="5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</w:tr>
      <w:tr w:rsidR="002D15F2" w:rsidRPr="002D15F2" w:rsidTr="00604396">
        <w:trPr>
          <w:cantSplit/>
          <w:trHeight w:val="20"/>
        </w:trPr>
        <w:tc>
          <w:tcPr>
            <w:tcW w:w="736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детей в возрасте от 1 до 3 лет, охваченных дошкольным образованием, от общей численности детей такого возраста, %</w:t>
            </w:r>
          </w:p>
        </w:tc>
        <w:tc>
          <w:tcPr>
            <w:tcW w:w="5812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детей в возрасте от 1 до 3 лет, стоящих в очереди на портале «Дошкольное образование», которым не предоставлены путевки в муниципальные ДОУ/ общая численность детей такого возраста *100%  </w:t>
            </w:r>
            <w:proofErr w:type="gramEnd"/>
          </w:p>
        </w:tc>
        <w:tc>
          <w:tcPr>
            <w:tcW w:w="2835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5F2" w:rsidRPr="002D15F2" w:rsidTr="00604396">
        <w:trPr>
          <w:cantSplit/>
          <w:trHeight w:val="20"/>
        </w:trPr>
        <w:tc>
          <w:tcPr>
            <w:tcW w:w="736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2D15F2" w:rsidRPr="002D15F2" w:rsidRDefault="002D15F2" w:rsidP="002D15F2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выпускников 11-х классов, получивших аттестаты о среднем образовании</w:t>
            </w:r>
            <w:r w:rsidRPr="002D1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812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11-х классов, получивших аттестаты в текущем учебном году/ доля выпускников 11-х классов, получивших аттестаты в предыдущем учебном год *100%</w:t>
            </w:r>
          </w:p>
        </w:tc>
        <w:tc>
          <w:tcPr>
            <w:tcW w:w="2835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5F2" w:rsidRPr="002D15F2" w:rsidTr="00604396">
        <w:trPr>
          <w:cantSplit/>
          <w:trHeight w:val="20"/>
        </w:trPr>
        <w:tc>
          <w:tcPr>
            <w:tcW w:w="736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детей, охваченных образовательными программами дополнительного образования в учреждениях Управления образования, в общей численности детей и молодежи в возрасте 5-18 лет,  %</w:t>
            </w:r>
          </w:p>
        </w:tc>
        <w:tc>
          <w:tcPr>
            <w:tcW w:w="5812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учащихся, охваченных образовательными программами  дополнительного образования в учреждениях Управления образования / общее количество детей и молодежи в возрасте 5-18 лет *100 %</w:t>
            </w:r>
          </w:p>
        </w:tc>
        <w:tc>
          <w:tcPr>
            <w:tcW w:w="2835" w:type="dxa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5F2" w:rsidRPr="002D15F2" w:rsidTr="00604396">
        <w:trPr>
          <w:cantSplit/>
          <w:trHeight w:val="20"/>
        </w:trPr>
        <w:tc>
          <w:tcPr>
            <w:tcW w:w="736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5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работников, имеющих право и получающих социальные гарантии и льготы, %</w:t>
            </w:r>
          </w:p>
        </w:tc>
        <w:tc>
          <w:tcPr>
            <w:tcW w:w="5812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работников образовательных учреждений, получающих социальные гарантии и льготы / количество работников образовательных учреждений, имеющих право на получение социальных гарантий и льгот * 100%</w:t>
            </w:r>
          </w:p>
        </w:tc>
        <w:tc>
          <w:tcPr>
            <w:tcW w:w="283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5F2" w:rsidRPr="002D15F2" w:rsidTr="00604396">
        <w:trPr>
          <w:cantSplit/>
          <w:trHeight w:val="20"/>
        </w:trPr>
        <w:tc>
          <w:tcPr>
            <w:tcW w:w="736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образовательных учреждений, имеющих лицензии на образовательную деятельность, %</w:t>
            </w:r>
          </w:p>
        </w:tc>
        <w:tc>
          <w:tcPr>
            <w:tcW w:w="5812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общеобразовательных учреждений, дошкольных образовательных учреждений и учреждений дополнительного образования, имеющих лицензию на образовательную деятельность / количество образовательных учреждений * 100 %</w:t>
            </w:r>
          </w:p>
        </w:tc>
        <w:tc>
          <w:tcPr>
            <w:tcW w:w="283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5F2" w:rsidRPr="002D15F2" w:rsidTr="00604396">
        <w:trPr>
          <w:cantSplit/>
          <w:trHeight w:val="20"/>
        </w:trPr>
        <w:tc>
          <w:tcPr>
            <w:tcW w:w="736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</w:tcPr>
          <w:p w:rsidR="002D15F2" w:rsidRPr="002D15F2" w:rsidRDefault="002D15F2" w:rsidP="002D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образовательных учреждений, принятых к началу нового учебного года, %</w:t>
            </w:r>
          </w:p>
        </w:tc>
        <w:tc>
          <w:tcPr>
            <w:tcW w:w="5812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образовательных учреждений, принятых к началу нового учебного года / количество образовательных учреждений * 100 %</w:t>
            </w:r>
          </w:p>
        </w:tc>
        <w:tc>
          <w:tcPr>
            <w:tcW w:w="2835" w:type="dxa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2D15F2" w:rsidRPr="002D15F2" w:rsidRDefault="002D15F2" w:rsidP="002D15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15F2" w:rsidRPr="002D15F2" w:rsidRDefault="002D15F2" w:rsidP="002D15F2">
      <w:pPr>
        <w:spacing w:after="0" w:line="360" w:lineRule="exact"/>
        <w:ind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360" w:lineRule="exact"/>
        <w:ind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2D15F2" w:rsidRPr="002D15F2" w:rsidRDefault="002D15F2" w:rsidP="002D15F2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9</w:t>
      </w:r>
    </w:p>
    <w:p w:rsidR="002D15F2" w:rsidRPr="002D15F2" w:rsidRDefault="002D15F2" w:rsidP="002D15F2">
      <w:pPr>
        <w:spacing w:after="0" w:line="240" w:lineRule="exact"/>
        <w:ind w:left="10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  <w:r w:rsidRPr="002D15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образования Чайковского городского округа» </w:t>
      </w:r>
    </w:p>
    <w:p w:rsidR="002D15F2" w:rsidRPr="002D15F2" w:rsidRDefault="002D15F2" w:rsidP="002D15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2D15F2" w:rsidRPr="002D15F2" w:rsidRDefault="002D15F2" w:rsidP="00517A42">
      <w:pPr>
        <w:spacing w:after="0" w:line="240" w:lineRule="auto"/>
        <w:ind w:right="74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2D15F2" w:rsidRPr="002D15F2" w:rsidRDefault="002D15F2" w:rsidP="00517A42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мероприятий по реализации подпрограммы 5 «Приведение в нормативное состояние имущественных комплексов учреждений» в 2019 году</w:t>
      </w:r>
    </w:p>
    <w:p w:rsidR="002D15F2" w:rsidRPr="002D15F2" w:rsidRDefault="002D15F2" w:rsidP="002D15F2">
      <w:pPr>
        <w:spacing w:after="0" w:line="240" w:lineRule="auto"/>
        <w:ind w:right="74" w:firstLine="709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2D15F2" w:rsidRPr="002D15F2" w:rsidRDefault="002D15F2" w:rsidP="002D15F2">
      <w:pPr>
        <w:widowControl w:val="0"/>
        <w:numPr>
          <w:ilvl w:val="0"/>
          <w:numId w:val="2"/>
        </w:numPr>
        <w:spacing w:after="0" w:line="360" w:lineRule="exact"/>
        <w:ind w:left="567"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 «1.7. Реализация муниципальных программ в рамках реализации приоритетных региональных проектов»:</w:t>
      </w:r>
    </w:p>
    <w:tbl>
      <w:tblPr>
        <w:tblW w:w="13946" w:type="dxa"/>
        <w:tblInd w:w="675" w:type="dxa"/>
        <w:tblLook w:val="04A0"/>
      </w:tblPr>
      <w:tblGrid>
        <w:gridCol w:w="7088"/>
        <w:gridCol w:w="1701"/>
        <w:gridCol w:w="2085"/>
        <w:gridCol w:w="3072"/>
      </w:tblGrid>
      <w:tr w:rsidR="002D15F2" w:rsidRPr="002D15F2" w:rsidTr="00604396">
        <w:trPr>
          <w:trHeight w:val="39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2D15F2" w:rsidRPr="002D15F2" w:rsidTr="00604396">
        <w:trPr>
          <w:trHeight w:val="134"/>
        </w:trPr>
        <w:tc>
          <w:tcPr>
            <w:tcW w:w="8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Заявке № 1, в том числе по учреждениям: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321,710</w:t>
            </w:r>
          </w:p>
        </w:tc>
      </w:tr>
      <w:tr w:rsidR="002D15F2" w:rsidRPr="002D15F2" w:rsidTr="00604396">
        <w:trPr>
          <w:trHeight w:val="252"/>
        </w:trPr>
        <w:tc>
          <w:tcPr>
            <w:tcW w:w="8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107,237</w:t>
            </w:r>
          </w:p>
        </w:tc>
      </w:tr>
      <w:tr w:rsidR="002D15F2" w:rsidRPr="002D15F2" w:rsidTr="00604396">
        <w:trPr>
          <w:trHeight w:val="169"/>
        </w:trPr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здания МБОУ СОШ </w:t>
            </w:r>
            <w:proofErr w:type="gram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Большой </w:t>
            </w: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Букор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321,710</w:t>
            </w:r>
          </w:p>
        </w:tc>
      </w:tr>
      <w:tr w:rsidR="002D15F2" w:rsidRPr="002D15F2" w:rsidTr="00604396">
        <w:trPr>
          <w:trHeight w:val="202"/>
        </w:trPr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107,237</w:t>
            </w:r>
          </w:p>
        </w:tc>
      </w:tr>
      <w:tr w:rsidR="002D15F2" w:rsidRPr="002D15F2" w:rsidTr="00604396">
        <w:trPr>
          <w:trHeight w:val="78"/>
        </w:trPr>
        <w:tc>
          <w:tcPr>
            <w:tcW w:w="8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Заявке № 2, в том числе по учреждениям: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196,134</w:t>
            </w:r>
          </w:p>
        </w:tc>
      </w:tr>
      <w:tr w:rsidR="002D15F2" w:rsidRPr="002D15F2" w:rsidTr="00604396">
        <w:trPr>
          <w:trHeight w:val="96"/>
        </w:trPr>
        <w:tc>
          <w:tcPr>
            <w:tcW w:w="8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65,378</w:t>
            </w:r>
          </w:p>
        </w:tc>
      </w:tr>
      <w:tr w:rsidR="002D15F2" w:rsidRPr="002D15F2" w:rsidTr="00604396">
        <w:trPr>
          <w:trHeight w:val="114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Ремонт здания МАУ ДО ДДТ «Искорка» по адресу: Пермский край, г. Чайковский, ул.  Мира, д.39а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196,134</w:t>
            </w:r>
          </w:p>
        </w:tc>
      </w:tr>
      <w:tr w:rsidR="002D15F2" w:rsidRPr="002D15F2" w:rsidTr="00604396">
        <w:trPr>
          <w:trHeight w:val="70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65,378</w:t>
            </w:r>
          </w:p>
        </w:tc>
      </w:tr>
      <w:tr w:rsidR="002D15F2" w:rsidRPr="002D15F2" w:rsidTr="00604396">
        <w:trPr>
          <w:trHeight w:val="7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т.ч.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690,459</w:t>
            </w:r>
          </w:p>
        </w:tc>
      </w:tr>
      <w:tr w:rsidR="002D15F2" w:rsidRPr="002D15F2" w:rsidTr="00604396">
        <w:trPr>
          <w:trHeight w:val="70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517,844</w:t>
            </w:r>
          </w:p>
        </w:tc>
      </w:tr>
      <w:tr w:rsidR="002D15F2" w:rsidRPr="002D15F2" w:rsidTr="00604396">
        <w:trPr>
          <w:trHeight w:val="70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172,615</w:t>
            </w:r>
          </w:p>
        </w:tc>
      </w:tr>
    </w:tbl>
    <w:p w:rsidR="002D15F2" w:rsidRPr="002D15F2" w:rsidRDefault="002D15F2" w:rsidP="002D15F2">
      <w:pPr>
        <w:spacing w:after="0" w:line="240" w:lineRule="auto"/>
        <w:ind w:left="709" w:right="7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D15F2" w:rsidRPr="002D15F2" w:rsidRDefault="002D15F2" w:rsidP="002D15F2">
      <w:pPr>
        <w:widowControl w:val="0"/>
        <w:numPr>
          <w:ilvl w:val="0"/>
          <w:numId w:val="2"/>
        </w:numPr>
        <w:spacing w:after="0" w:line="360" w:lineRule="exact"/>
        <w:ind w:left="567"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Мероприятие «1.8. Реализация программ развития преобразованных муниципальных образований»:</w:t>
      </w:r>
    </w:p>
    <w:tbl>
      <w:tblPr>
        <w:tblW w:w="14034" w:type="dxa"/>
        <w:tblInd w:w="675" w:type="dxa"/>
        <w:tblLayout w:type="fixed"/>
        <w:tblLook w:val="04A0"/>
      </w:tblPr>
      <w:tblGrid>
        <w:gridCol w:w="7088"/>
        <w:gridCol w:w="1701"/>
        <w:gridCol w:w="2126"/>
        <w:gridCol w:w="3119"/>
      </w:tblGrid>
      <w:tr w:rsidR="002D15F2" w:rsidRPr="002D15F2" w:rsidTr="00604396">
        <w:trPr>
          <w:trHeight w:val="37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2D15F2" w:rsidRPr="002D15F2" w:rsidTr="00604396">
        <w:trPr>
          <w:trHeight w:val="125"/>
        </w:trPr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Заявке № 1, в том числе по учреждениям: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5 934,377</w:t>
            </w:r>
          </w:p>
        </w:tc>
      </w:tr>
      <w:tr w:rsidR="002D15F2" w:rsidRPr="002D15F2" w:rsidTr="00604396">
        <w:trPr>
          <w:trHeight w:val="6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5 934,377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бассейна МБДОУ Д/с № 4 </w:t>
            </w:r>
            <w:r w:rsidR="00FE67E2">
              <w:rPr>
                <w:rFonts w:ascii="Times New Roman" w:eastAsia="Times New Roman" w:hAnsi="Times New Roman"/>
                <w:lang w:eastAsia="ru-RU"/>
              </w:rPr>
              <w:t>«</w:t>
            </w:r>
            <w:r w:rsidRPr="002D15F2">
              <w:rPr>
                <w:rFonts w:ascii="Times New Roman" w:eastAsia="Times New Roman" w:hAnsi="Times New Roman"/>
                <w:lang w:eastAsia="ru-RU"/>
              </w:rPr>
              <w:t>Березка</w:t>
            </w:r>
            <w:r w:rsidR="00FE67E2">
              <w:rPr>
                <w:rFonts w:ascii="Times New Roman" w:eastAsia="Times New Roman" w:hAnsi="Times New Roman"/>
                <w:lang w:eastAsia="ru-RU"/>
              </w:rPr>
              <w:t>»</w:t>
            </w: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 по адресу: Пермский край, г. Чайковский, ул. Мира, д. 9а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78,500</w:t>
            </w:r>
          </w:p>
        </w:tc>
      </w:tr>
      <w:tr w:rsidR="002D15F2" w:rsidRPr="002D15F2" w:rsidTr="00604396">
        <w:trPr>
          <w:trHeight w:val="151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78,500</w:t>
            </w:r>
          </w:p>
        </w:tc>
      </w:tr>
      <w:tr w:rsidR="002D15F2" w:rsidRPr="002D15F2" w:rsidTr="00604396">
        <w:trPr>
          <w:trHeight w:val="60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Ремонт бассейна МБДОУ Д/с № 34 </w:t>
            </w:r>
            <w:r w:rsidR="00FE67E2">
              <w:rPr>
                <w:rFonts w:ascii="Times New Roman" w:eastAsia="Times New Roman" w:hAnsi="Times New Roman"/>
                <w:lang w:eastAsia="ru-RU"/>
              </w:rPr>
              <w:t>«</w:t>
            </w:r>
            <w:r w:rsidRPr="002D15F2">
              <w:rPr>
                <w:rFonts w:ascii="Times New Roman" w:eastAsia="Times New Roman" w:hAnsi="Times New Roman"/>
                <w:lang w:eastAsia="ru-RU"/>
              </w:rPr>
              <w:t>Лукоморье</w:t>
            </w:r>
            <w:r w:rsidR="00FE67E2">
              <w:rPr>
                <w:rFonts w:ascii="Times New Roman" w:eastAsia="Times New Roman" w:hAnsi="Times New Roman"/>
                <w:lang w:eastAsia="ru-RU"/>
              </w:rPr>
              <w:t>»</w:t>
            </w: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 по адресу: Пермский край, г. Чайковский, ул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екабристов,14/1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187,500</w:t>
            </w:r>
          </w:p>
        </w:tc>
      </w:tr>
      <w:tr w:rsidR="002D15F2" w:rsidRPr="002D15F2" w:rsidTr="00604396">
        <w:trPr>
          <w:trHeight w:val="173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187,500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бассейна МАОУ лицей </w:t>
            </w:r>
            <w:r w:rsidR="00FE67E2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Синтон</w:t>
            </w:r>
            <w:proofErr w:type="spellEnd"/>
            <w:r w:rsidR="00FE67E2">
              <w:rPr>
                <w:rFonts w:ascii="Times New Roman" w:eastAsia="Times New Roman" w:hAnsi="Times New Roman"/>
                <w:lang w:eastAsia="ru-RU"/>
              </w:rPr>
              <w:t>»</w:t>
            </w: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 по адресу: Пермский край, г. Чайковский, ул. Азина, д.1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229,459</w:t>
            </w:r>
          </w:p>
        </w:tc>
      </w:tr>
      <w:tr w:rsidR="002D15F2" w:rsidRPr="002D15F2" w:rsidTr="00604396">
        <w:trPr>
          <w:trHeight w:val="60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229,459</w:t>
            </w:r>
          </w:p>
        </w:tc>
      </w:tr>
      <w:tr w:rsidR="002D15F2" w:rsidRPr="002D15F2" w:rsidTr="00604396">
        <w:trPr>
          <w:trHeight w:val="5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бассейна МАДОУ Д/с №31 </w:t>
            </w:r>
            <w:r w:rsidR="00FE67E2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Гусельки</w:t>
            </w:r>
            <w:proofErr w:type="spellEnd"/>
            <w:r w:rsidR="00FE67E2">
              <w:rPr>
                <w:rFonts w:ascii="Times New Roman" w:eastAsia="Times New Roman" w:hAnsi="Times New Roman"/>
                <w:lang w:eastAsia="ru-RU"/>
              </w:rPr>
              <w:t>»</w:t>
            </w: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, по адресу: Пермский край, г. Чайковский, ул.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Шлюзовая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, д.6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410,349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410,349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бассейна МБДОУ Д/с № 36 по адресу: Пермский край, г. Чайковский, ул.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, д.20/1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336,192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336,192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Ремонт здания МБОУ СОШ № 8 по адресу: Пермский край, г. Чайковский, бульвар Текстильщиков, д.6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242,342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242,342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Ремонт здания МБОУ СОШ с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ольшой 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Букор</w:t>
            </w:r>
            <w:proofErr w:type="spellEnd"/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 по адресу: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Пермский край, г. Чайковский, с. Большой 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Букор</w:t>
            </w:r>
            <w:proofErr w:type="spellEnd"/>
            <w:r w:rsidRPr="002D15F2">
              <w:rPr>
                <w:rFonts w:ascii="Times New Roman" w:eastAsia="Times New Roman" w:hAnsi="Times New Roman"/>
                <w:lang w:eastAsia="ru-RU"/>
              </w:rPr>
              <w:t>, ул. Юбилейная, д.7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441,220</w:t>
            </w:r>
          </w:p>
        </w:tc>
      </w:tr>
      <w:tr w:rsidR="002D15F2" w:rsidRPr="002D15F2" w:rsidTr="00604396">
        <w:trPr>
          <w:trHeight w:val="127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441,220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здания МБОУ СОШ № 11 по адресу: Пермский край, г. Чайковский, ул.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Вокзальная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, д.51а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238,430</w:t>
            </w:r>
          </w:p>
        </w:tc>
      </w:tr>
      <w:tr w:rsidR="002D15F2" w:rsidRPr="002D15F2" w:rsidTr="00604396">
        <w:trPr>
          <w:trHeight w:val="68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238,430</w:t>
            </w:r>
          </w:p>
        </w:tc>
      </w:tr>
      <w:tr w:rsidR="002D15F2" w:rsidRPr="002D15F2" w:rsidTr="00604396">
        <w:trPr>
          <w:trHeight w:val="315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Ремонт здания МБОУ СОШ с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.А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льняш по адресу: Пермский край,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. Чайковский, с. Альняш, ул. Ленина, д. 94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82,440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82,440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Ремонт здания МБОУ СОШ с. Альняш по адресу: Пермский край, г. Чайковский, с. Альняш, ул. Ленина, д. 62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197,500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197,500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здания МАДОУ Д/с № 31 </w:t>
            </w:r>
            <w:r w:rsidR="00FE67E2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Гусельки</w:t>
            </w:r>
            <w:proofErr w:type="spellEnd"/>
            <w:r w:rsidR="00FE67E2">
              <w:rPr>
                <w:rFonts w:ascii="Times New Roman" w:eastAsia="Times New Roman" w:hAnsi="Times New Roman"/>
                <w:lang w:eastAsia="ru-RU"/>
              </w:rPr>
              <w:t>»</w:t>
            </w: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 по адресу: Пермский край, г. Чайковский, ул.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Камская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, д.5/1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273,367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273,367</w:t>
            </w:r>
          </w:p>
        </w:tc>
      </w:tr>
      <w:tr w:rsidR="002D15F2" w:rsidRPr="002D15F2" w:rsidTr="00604396">
        <w:trPr>
          <w:trHeight w:val="6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здания МАДОУ Д/с № 27 </w:t>
            </w:r>
            <w:r w:rsidR="00FE67E2">
              <w:rPr>
                <w:rFonts w:ascii="Times New Roman" w:eastAsia="Times New Roman" w:hAnsi="Times New Roman"/>
                <w:lang w:eastAsia="ru-RU"/>
              </w:rPr>
              <w:t>«</w:t>
            </w:r>
            <w:r w:rsidRPr="002D15F2">
              <w:rPr>
                <w:rFonts w:ascii="Times New Roman" w:eastAsia="Times New Roman" w:hAnsi="Times New Roman"/>
                <w:lang w:eastAsia="ru-RU"/>
              </w:rPr>
              <w:t>Чебурашка</w:t>
            </w:r>
            <w:r w:rsidR="00FE67E2">
              <w:rPr>
                <w:rFonts w:ascii="Times New Roman" w:eastAsia="Times New Roman" w:hAnsi="Times New Roman"/>
                <w:lang w:eastAsia="ru-RU"/>
              </w:rPr>
              <w:t>»</w:t>
            </w: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 по адресу: Пермский край, г. Чайковский, ул.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Вокзальная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, д. 5/1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198,639</w:t>
            </w:r>
          </w:p>
        </w:tc>
      </w:tr>
      <w:tr w:rsidR="002D15F2" w:rsidRPr="002D15F2" w:rsidTr="00604396">
        <w:trPr>
          <w:trHeight w:val="187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198,639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Ремонт здания МБДОУ Д/с № 36 по адресу: Пермский край, г. Чайковский, ул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оветская, д. 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774,097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774,097</w:t>
            </w:r>
          </w:p>
        </w:tc>
      </w:tr>
      <w:tr w:rsidR="002D15F2" w:rsidRPr="002D15F2" w:rsidTr="00604396">
        <w:trPr>
          <w:trHeight w:val="134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здания МБДОУ Д/с № 14 </w:t>
            </w:r>
            <w:r w:rsidR="00FE67E2">
              <w:rPr>
                <w:rFonts w:ascii="Times New Roman" w:eastAsia="Times New Roman" w:hAnsi="Times New Roman"/>
                <w:lang w:eastAsia="ru-RU"/>
              </w:rPr>
              <w:t>«</w:t>
            </w:r>
            <w:r w:rsidRPr="002D15F2">
              <w:rPr>
                <w:rFonts w:ascii="Times New Roman" w:eastAsia="Times New Roman" w:hAnsi="Times New Roman"/>
                <w:lang w:eastAsia="ru-RU"/>
              </w:rPr>
              <w:t>Колокольчик</w:t>
            </w:r>
            <w:r w:rsidR="00FE67E2">
              <w:rPr>
                <w:rFonts w:ascii="Times New Roman" w:eastAsia="Times New Roman" w:hAnsi="Times New Roman"/>
                <w:lang w:eastAsia="ru-RU"/>
              </w:rPr>
              <w:t>»</w:t>
            </w: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 по адресу: Пермский край, г. Чайковский, ул. Карла Маркса, д. 14а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162,091</w:t>
            </w:r>
          </w:p>
        </w:tc>
      </w:tr>
      <w:tr w:rsidR="002D15F2" w:rsidRPr="002D15F2" w:rsidTr="00604396">
        <w:trPr>
          <w:trHeight w:val="315"/>
        </w:trPr>
        <w:tc>
          <w:tcPr>
            <w:tcW w:w="70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162,091</w:t>
            </w:r>
          </w:p>
        </w:tc>
      </w:tr>
      <w:tr w:rsidR="002D15F2" w:rsidRPr="002D15F2" w:rsidTr="00604396">
        <w:trPr>
          <w:trHeight w:val="276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здания МАДОУ Д/с № 28 </w:t>
            </w:r>
            <w:r w:rsidR="00FE67E2">
              <w:rPr>
                <w:rFonts w:ascii="Times New Roman" w:eastAsia="Times New Roman" w:hAnsi="Times New Roman"/>
                <w:lang w:eastAsia="ru-RU"/>
              </w:rPr>
              <w:t>«</w:t>
            </w:r>
            <w:r w:rsidRPr="002D15F2">
              <w:rPr>
                <w:rFonts w:ascii="Times New Roman" w:eastAsia="Times New Roman" w:hAnsi="Times New Roman"/>
                <w:lang w:eastAsia="ru-RU"/>
              </w:rPr>
              <w:t>Лесная Сказка</w:t>
            </w:r>
            <w:r w:rsidR="00FE67E2">
              <w:rPr>
                <w:rFonts w:ascii="Times New Roman" w:eastAsia="Times New Roman" w:hAnsi="Times New Roman"/>
                <w:lang w:eastAsia="ru-RU"/>
              </w:rPr>
              <w:t>»</w:t>
            </w: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 по адресу: Пермский край, г. Чайковский, ул. Ленина, д.52/1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325,021</w:t>
            </w:r>
          </w:p>
        </w:tc>
      </w:tr>
      <w:tr w:rsidR="002D15F2" w:rsidRPr="002D15F2" w:rsidTr="00604396">
        <w:trPr>
          <w:trHeight w:val="315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325,021</w:t>
            </w:r>
          </w:p>
        </w:tc>
      </w:tr>
      <w:tr w:rsidR="002D15F2" w:rsidRPr="002D15F2" w:rsidTr="00604396">
        <w:trPr>
          <w:trHeight w:val="114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здания МАУ ДО ДДТ </w:t>
            </w:r>
            <w:r w:rsidR="00FE67E2">
              <w:rPr>
                <w:rFonts w:ascii="Times New Roman" w:eastAsia="Times New Roman" w:hAnsi="Times New Roman"/>
                <w:lang w:eastAsia="ru-RU"/>
              </w:rPr>
              <w:t>«</w:t>
            </w:r>
            <w:r w:rsidRPr="002D15F2">
              <w:rPr>
                <w:rFonts w:ascii="Times New Roman" w:eastAsia="Times New Roman" w:hAnsi="Times New Roman"/>
                <w:lang w:eastAsia="ru-RU"/>
              </w:rPr>
              <w:t>Искорка</w:t>
            </w:r>
            <w:r w:rsidR="00FE67E2">
              <w:rPr>
                <w:rFonts w:ascii="Times New Roman" w:eastAsia="Times New Roman" w:hAnsi="Times New Roman"/>
                <w:lang w:eastAsia="ru-RU"/>
              </w:rPr>
              <w:t>»</w:t>
            </w: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 по адресу: Пермский край, г. Чайковский, ул. Мира, д.39а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556,298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556,298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Ремонт здания МБДОУ Д/с № 4 «Березка» по адресу: Пермский край, г. Чайковский, ул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ира д.9а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199,241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199,241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МБОУ СОШ с. Уральского по адресу: Пермский край, г. </w:t>
            </w:r>
            <w:r w:rsidRPr="002D15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Чайковский, с.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Уральское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, ул. Школьная, д.6а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</w:t>
            </w: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1 001,691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1 001,691</w:t>
            </w:r>
          </w:p>
        </w:tc>
      </w:tr>
      <w:tr w:rsidR="002D15F2" w:rsidRPr="002D15F2" w:rsidTr="00604396">
        <w:trPr>
          <w:trHeight w:val="54"/>
        </w:trPr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Всего по Заявке № 2, в том числе по учреждениям: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10 999,882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10 999,882</w:t>
            </w:r>
          </w:p>
        </w:tc>
      </w:tr>
      <w:tr w:rsidR="002D15F2" w:rsidRPr="002D15F2" w:rsidTr="00604396">
        <w:trPr>
          <w:trHeight w:val="65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Капитальный ремонт здания школы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7 442,215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7 442,215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кровли МАОУ «Гимназия» по адресу: Пермский край, г. Чайковский, ул. 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Кабалевского</w:t>
            </w:r>
            <w:proofErr w:type="spellEnd"/>
            <w:r w:rsidRPr="002D15F2">
              <w:rPr>
                <w:rFonts w:ascii="Times New Roman" w:eastAsia="Times New Roman" w:hAnsi="Times New Roman"/>
                <w:lang w:eastAsia="ru-RU"/>
              </w:rPr>
              <w:t>, д.32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641,147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641,147</w:t>
            </w:r>
          </w:p>
        </w:tc>
      </w:tr>
      <w:tr w:rsidR="002D15F2" w:rsidRPr="002D15F2" w:rsidTr="00604396">
        <w:trPr>
          <w:trHeight w:val="109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кровли  МБОУ ООШ с. Ваньки по адресу: Пермский край, г. Чайковский, с. Ваньки, ул.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Молодежная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, д.10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331,172</w:t>
            </w:r>
          </w:p>
        </w:tc>
      </w:tr>
      <w:tr w:rsidR="002D15F2" w:rsidRPr="002D15F2" w:rsidTr="00604396">
        <w:trPr>
          <w:trHeight w:val="113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331,172</w:t>
            </w:r>
          </w:p>
        </w:tc>
      </w:tr>
      <w:tr w:rsidR="002D15F2" w:rsidRPr="002D15F2" w:rsidTr="00604396">
        <w:trPr>
          <w:trHeight w:val="319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кровли МБОУ СОШ п. 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Прикамский</w:t>
            </w:r>
            <w:proofErr w:type="spellEnd"/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 по адресу: Пермский край, г. Чайковский, п. 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Прикамский</w:t>
            </w:r>
            <w:proofErr w:type="spellEnd"/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Солнечная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,  д.3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495,403</w:t>
            </w:r>
          </w:p>
        </w:tc>
      </w:tr>
      <w:tr w:rsidR="002D15F2" w:rsidRPr="002D15F2" w:rsidTr="00604396">
        <w:trPr>
          <w:trHeight w:val="337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495,403</w:t>
            </w:r>
          </w:p>
        </w:tc>
      </w:tr>
      <w:tr w:rsidR="002D15F2" w:rsidRPr="002D15F2" w:rsidTr="00604396">
        <w:trPr>
          <w:trHeight w:val="199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кровли МБОУ СОШ п. 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Прикамский</w:t>
            </w:r>
            <w:proofErr w:type="spellEnd"/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 по адресу: Пермский край, г. Чайковский, п. 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Прикамский</w:t>
            </w:r>
            <w:proofErr w:type="spellEnd"/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Солнечная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,  д.5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252,757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252,757</w:t>
            </w:r>
          </w:p>
        </w:tc>
      </w:tr>
      <w:tr w:rsidR="002D15F2" w:rsidRPr="002D15F2" w:rsidTr="00604396">
        <w:trPr>
          <w:trHeight w:val="177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кровли МБОУ СОШ п. 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Прикамский</w:t>
            </w:r>
            <w:proofErr w:type="spellEnd"/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 по адресу: Пермский край, г. Чайковский, с. 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Кемуль</w:t>
            </w:r>
            <w:proofErr w:type="spellEnd"/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,  ул.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Комсомольская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, д.12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256,589</w:t>
            </w:r>
          </w:p>
        </w:tc>
      </w:tr>
      <w:tr w:rsidR="002D15F2" w:rsidRPr="002D15F2" w:rsidTr="00604396">
        <w:trPr>
          <w:trHeight w:val="285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256,589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Ремонт кровли МАДОУ Д/с № 27 «Чебурашка» по адресу: Пермский край, г. Чайковский, ул. Мира, д.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480,807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480,807</w:t>
            </w:r>
          </w:p>
        </w:tc>
      </w:tr>
      <w:tr w:rsidR="002D15F2" w:rsidRPr="002D15F2" w:rsidTr="00604396">
        <w:trPr>
          <w:trHeight w:val="73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здания МБДОУ Д/с № 34 «Лукоморье» по адресу: Пермский край, г. Чайковский, ул. Декабристов, д.10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</w:tr>
      <w:tr w:rsidR="002D15F2" w:rsidRPr="002D15F2" w:rsidTr="00604396">
        <w:trPr>
          <w:trHeight w:val="315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здания МБДОУ 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/с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. Фоки «Светлячок» по адресу: Пермский край, г. Чайковский, с. Фоки,  ул. Кирова, д. 55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</w:tr>
      <w:tr w:rsidR="002D15F2" w:rsidRPr="002D15F2" w:rsidTr="00604396">
        <w:trPr>
          <w:trHeight w:val="129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</w:tr>
      <w:tr w:rsidR="002D15F2" w:rsidRPr="002D15F2" w:rsidTr="00604396">
        <w:trPr>
          <w:trHeight w:val="12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кровли МБДОУ Д/с № 4 «Березка» по адресу: Пермский край, г. Чайковский, ул.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Вокзальная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, д. 31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499,792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499,792</w:t>
            </w:r>
          </w:p>
        </w:tc>
      </w:tr>
      <w:tr w:rsidR="002D15F2" w:rsidRPr="002D15F2" w:rsidTr="00604396">
        <w:trPr>
          <w:trHeight w:val="87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здания МБОУ СОШ № 11 по адресу: Пермский край, г. Чайковский, ул.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Вокзальная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, д.51а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</w:tr>
      <w:tr w:rsidR="002D15F2" w:rsidRPr="002D15F2" w:rsidTr="00604396">
        <w:trPr>
          <w:trHeight w:val="5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33 868,518</w:t>
            </w:r>
          </w:p>
        </w:tc>
      </w:tr>
      <w:tr w:rsidR="002D15F2" w:rsidRPr="002D15F2" w:rsidTr="00604396">
        <w:trPr>
          <w:trHeight w:val="54"/>
        </w:trPr>
        <w:tc>
          <w:tcPr>
            <w:tcW w:w="87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16 934,259</w:t>
            </w:r>
          </w:p>
        </w:tc>
      </w:tr>
      <w:tr w:rsidR="002D15F2" w:rsidRPr="002D15F2" w:rsidTr="00604396">
        <w:trPr>
          <w:trHeight w:val="54"/>
        </w:trPr>
        <w:tc>
          <w:tcPr>
            <w:tcW w:w="8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16 934,259</w:t>
            </w:r>
          </w:p>
        </w:tc>
      </w:tr>
    </w:tbl>
    <w:p w:rsidR="002D15F2" w:rsidRPr="002D15F2" w:rsidRDefault="002D15F2" w:rsidP="002D15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5F2" w:rsidRPr="002D15F2" w:rsidRDefault="002D15F2" w:rsidP="002D15F2">
      <w:pPr>
        <w:widowControl w:val="0"/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Мероприятие «1.</w:t>
      </w:r>
      <w:r w:rsidRPr="002D15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9. Создание в общеобразовательных организациях, расположенных в сельской местности, условий для занятий физической культурой и спортом»: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701"/>
        <w:gridCol w:w="2126"/>
        <w:gridCol w:w="3119"/>
      </w:tblGrid>
      <w:tr w:rsidR="002D15F2" w:rsidRPr="002D15F2" w:rsidTr="00604396">
        <w:tc>
          <w:tcPr>
            <w:tcW w:w="7088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</w:t>
            </w:r>
          </w:p>
        </w:tc>
        <w:tc>
          <w:tcPr>
            <w:tcW w:w="2126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2D15F2" w:rsidRPr="002D15F2" w:rsidTr="00604396">
        <w:tc>
          <w:tcPr>
            <w:tcW w:w="8789" w:type="dxa"/>
            <w:gridSpan w:val="2"/>
            <w:vMerge w:val="restart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Всего по Заявке № 1, в том числе по учреждениям:</w:t>
            </w:r>
          </w:p>
          <w:tbl>
            <w:tblPr>
              <w:tblW w:w="3140" w:type="dxa"/>
              <w:tblLayout w:type="fixed"/>
              <w:tblLook w:val="04A0"/>
            </w:tblPr>
            <w:tblGrid>
              <w:gridCol w:w="1540"/>
              <w:gridCol w:w="1600"/>
            </w:tblGrid>
            <w:tr w:rsidR="002D15F2" w:rsidRPr="002D15F2" w:rsidTr="00604396">
              <w:trPr>
                <w:trHeight w:val="2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15F2" w:rsidRPr="002D15F2" w:rsidRDefault="002D15F2" w:rsidP="002D15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15F2" w:rsidRPr="002D15F2" w:rsidRDefault="002D15F2" w:rsidP="002D15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</w:tbl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521,490</w:t>
            </w:r>
          </w:p>
        </w:tc>
      </w:tr>
      <w:tr w:rsidR="002D15F2" w:rsidRPr="002D15F2" w:rsidTr="00604396">
        <w:tc>
          <w:tcPr>
            <w:tcW w:w="8789" w:type="dxa"/>
            <w:gridSpan w:val="2"/>
            <w:vMerge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1 409,953</w:t>
            </w:r>
          </w:p>
        </w:tc>
      </w:tr>
      <w:tr w:rsidR="002D15F2" w:rsidRPr="002D15F2" w:rsidTr="00604396">
        <w:tc>
          <w:tcPr>
            <w:tcW w:w="8789" w:type="dxa"/>
            <w:gridSpan w:val="2"/>
            <w:vMerge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173,830</w:t>
            </w:r>
          </w:p>
        </w:tc>
      </w:tr>
      <w:tr w:rsidR="002D15F2" w:rsidRPr="002D15F2" w:rsidTr="00604396">
        <w:tc>
          <w:tcPr>
            <w:tcW w:w="7088" w:type="dxa"/>
            <w:vMerge w:val="restart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спортивного зала МБОУ СОШ с. Уральского по адресу: Пермский край, г. Чайковский, с.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Уральское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, ул. Школьная, д.5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521,490</w:t>
            </w:r>
          </w:p>
        </w:tc>
      </w:tr>
      <w:tr w:rsidR="002D15F2" w:rsidRPr="002D15F2" w:rsidTr="00604396">
        <w:tc>
          <w:tcPr>
            <w:tcW w:w="7088" w:type="dxa"/>
            <w:vMerge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1 409,953</w:t>
            </w:r>
          </w:p>
        </w:tc>
      </w:tr>
      <w:tr w:rsidR="002D15F2" w:rsidRPr="002D15F2" w:rsidTr="00604396">
        <w:tc>
          <w:tcPr>
            <w:tcW w:w="7088" w:type="dxa"/>
            <w:vMerge/>
            <w:shd w:val="clear" w:color="auto" w:fill="auto"/>
            <w:vAlign w:val="center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173,830</w:t>
            </w:r>
          </w:p>
        </w:tc>
      </w:tr>
      <w:tr w:rsidR="002D15F2" w:rsidRPr="002D15F2" w:rsidTr="00604396">
        <w:tc>
          <w:tcPr>
            <w:tcW w:w="87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т.ч.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2 105,273</w:t>
            </w:r>
          </w:p>
        </w:tc>
      </w:tr>
      <w:tr w:rsidR="002D15F2" w:rsidRPr="002D15F2" w:rsidTr="00604396"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521,490</w:t>
            </w:r>
          </w:p>
        </w:tc>
      </w:tr>
      <w:tr w:rsidR="002D15F2" w:rsidRPr="002D15F2" w:rsidTr="00604396"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1 409,953</w:t>
            </w:r>
          </w:p>
        </w:tc>
      </w:tr>
      <w:tr w:rsidR="002D15F2" w:rsidRPr="002D15F2" w:rsidTr="00604396">
        <w:tc>
          <w:tcPr>
            <w:tcW w:w="878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173,830</w:t>
            </w:r>
          </w:p>
        </w:tc>
      </w:tr>
    </w:tbl>
    <w:p w:rsidR="002D15F2" w:rsidRPr="002D15F2" w:rsidRDefault="002D15F2" w:rsidP="002D15F2">
      <w:pPr>
        <w:spacing w:after="0" w:line="240" w:lineRule="auto"/>
        <w:ind w:right="75"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D15F2" w:rsidRPr="002D15F2" w:rsidRDefault="002D15F2" w:rsidP="002D15F2">
      <w:pPr>
        <w:widowControl w:val="0"/>
        <w:numPr>
          <w:ilvl w:val="0"/>
          <w:numId w:val="2"/>
        </w:numPr>
        <w:spacing w:after="0" w:line="240" w:lineRule="auto"/>
        <w:ind w:left="567"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 «2.1. Создание условий для беспрепятственного доступа детей с ограниченными возможностями здоровья к объектам и услугам сферы образования»: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701"/>
        <w:gridCol w:w="2126"/>
        <w:gridCol w:w="3119"/>
      </w:tblGrid>
      <w:tr w:rsidR="002D15F2" w:rsidRPr="002D15F2" w:rsidTr="00604396">
        <w:tc>
          <w:tcPr>
            <w:tcW w:w="7088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</w:t>
            </w:r>
          </w:p>
        </w:tc>
        <w:tc>
          <w:tcPr>
            <w:tcW w:w="2126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2D15F2" w:rsidRPr="002D15F2" w:rsidTr="00604396">
        <w:tc>
          <w:tcPr>
            <w:tcW w:w="8789" w:type="dxa"/>
            <w:gridSpan w:val="2"/>
            <w:vMerge w:val="restart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Всего по Заявке № 1, в том числе по учреждениям:</w:t>
            </w:r>
          </w:p>
          <w:tbl>
            <w:tblPr>
              <w:tblW w:w="3140" w:type="dxa"/>
              <w:tblLayout w:type="fixed"/>
              <w:tblLook w:val="04A0"/>
            </w:tblPr>
            <w:tblGrid>
              <w:gridCol w:w="1540"/>
              <w:gridCol w:w="1600"/>
            </w:tblGrid>
            <w:tr w:rsidR="002D15F2" w:rsidRPr="002D15F2" w:rsidTr="00604396">
              <w:trPr>
                <w:trHeight w:val="2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15F2" w:rsidRPr="002D15F2" w:rsidRDefault="002D15F2" w:rsidP="002D15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15F2" w:rsidRPr="002D15F2" w:rsidRDefault="002D15F2" w:rsidP="002D15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</w:tbl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2 017,811</w:t>
            </w:r>
          </w:p>
        </w:tc>
      </w:tr>
      <w:tr w:rsidR="002D15F2" w:rsidRPr="002D15F2" w:rsidTr="00604396">
        <w:tc>
          <w:tcPr>
            <w:tcW w:w="8789" w:type="dxa"/>
            <w:gridSpan w:val="2"/>
            <w:vMerge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5 455,563</w:t>
            </w:r>
          </w:p>
        </w:tc>
      </w:tr>
      <w:tr w:rsidR="002D15F2" w:rsidRPr="002D15F2" w:rsidTr="00604396">
        <w:tc>
          <w:tcPr>
            <w:tcW w:w="8789" w:type="dxa"/>
            <w:gridSpan w:val="2"/>
            <w:vMerge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672,604</w:t>
            </w:r>
          </w:p>
        </w:tc>
      </w:tr>
      <w:tr w:rsidR="002D15F2" w:rsidRPr="002D15F2" w:rsidTr="00604396">
        <w:tc>
          <w:tcPr>
            <w:tcW w:w="7088" w:type="dxa"/>
            <w:vMerge w:val="restart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муниципального бюджетного дошкольного образовательного учреждения Детский сад № 17 </w:t>
            </w:r>
            <w:r w:rsidR="00FE67E2">
              <w:rPr>
                <w:rFonts w:ascii="Times New Roman" w:eastAsia="Times New Roman" w:hAnsi="Times New Roman"/>
                <w:lang w:eastAsia="ru-RU"/>
              </w:rPr>
              <w:t>«</w:t>
            </w:r>
            <w:r w:rsidRPr="002D15F2">
              <w:rPr>
                <w:rFonts w:ascii="Times New Roman" w:eastAsia="Times New Roman" w:hAnsi="Times New Roman"/>
                <w:lang w:eastAsia="ru-RU"/>
              </w:rPr>
              <w:t>Ромашка</w:t>
            </w:r>
            <w:r w:rsidR="00FE67E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697,901</w:t>
            </w:r>
          </w:p>
        </w:tc>
      </w:tr>
      <w:tr w:rsidR="002D15F2" w:rsidRPr="002D15F2" w:rsidTr="00604396">
        <w:tc>
          <w:tcPr>
            <w:tcW w:w="7088" w:type="dxa"/>
            <w:vMerge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1886,918</w:t>
            </w:r>
          </w:p>
        </w:tc>
      </w:tr>
      <w:tr w:rsidR="002D15F2" w:rsidRPr="002D15F2" w:rsidTr="00604396">
        <w:tc>
          <w:tcPr>
            <w:tcW w:w="7088" w:type="dxa"/>
            <w:vMerge/>
            <w:shd w:val="clear" w:color="auto" w:fill="auto"/>
            <w:vAlign w:val="center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232,634</w:t>
            </w:r>
          </w:p>
        </w:tc>
      </w:tr>
      <w:tr w:rsidR="002D15F2" w:rsidRPr="002D15F2" w:rsidTr="00604396">
        <w:tc>
          <w:tcPr>
            <w:tcW w:w="7088" w:type="dxa"/>
            <w:vMerge w:val="restart"/>
            <w:shd w:val="clear" w:color="auto" w:fill="auto"/>
            <w:vAlign w:val="center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муниципального бюджетного общеобразовательного учреждения </w:t>
            </w:r>
            <w:r w:rsidR="00FE67E2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Фокинская специальная (коррекционная) общеобразовательная школа – интернат для учащихся, воспитанников с ограниченными возможностями здоровья</w:t>
            </w:r>
            <w:r w:rsidR="00FE67E2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1319,910</w:t>
            </w:r>
          </w:p>
        </w:tc>
      </w:tr>
      <w:tr w:rsidR="002D15F2" w:rsidRPr="002D15F2" w:rsidTr="00604396">
        <w:tc>
          <w:tcPr>
            <w:tcW w:w="7088" w:type="dxa"/>
            <w:vMerge/>
            <w:shd w:val="clear" w:color="auto" w:fill="auto"/>
            <w:vAlign w:val="center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3568,645</w:t>
            </w:r>
          </w:p>
        </w:tc>
      </w:tr>
      <w:tr w:rsidR="002D15F2" w:rsidRPr="002D15F2" w:rsidTr="00604396">
        <w:trPr>
          <w:trHeight w:val="516"/>
        </w:trPr>
        <w:tc>
          <w:tcPr>
            <w:tcW w:w="7088" w:type="dxa"/>
            <w:vMerge/>
            <w:shd w:val="clear" w:color="auto" w:fill="auto"/>
            <w:vAlign w:val="center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439,970</w:t>
            </w:r>
          </w:p>
        </w:tc>
      </w:tr>
      <w:tr w:rsidR="002D15F2" w:rsidRPr="002D15F2" w:rsidTr="00604396">
        <w:trPr>
          <w:trHeight w:val="278"/>
        </w:trPr>
        <w:tc>
          <w:tcPr>
            <w:tcW w:w="87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т.ч.</w:t>
            </w:r>
          </w:p>
        </w:tc>
        <w:tc>
          <w:tcPr>
            <w:tcW w:w="3119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8 145,978</w:t>
            </w:r>
          </w:p>
        </w:tc>
      </w:tr>
      <w:tr w:rsidR="002D15F2" w:rsidRPr="002D15F2" w:rsidTr="00604396">
        <w:trPr>
          <w:trHeight w:val="281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2 017,811</w:t>
            </w:r>
          </w:p>
        </w:tc>
      </w:tr>
      <w:tr w:rsidR="002D15F2" w:rsidRPr="002D15F2" w:rsidTr="00604396">
        <w:trPr>
          <w:trHeight w:val="281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 xml:space="preserve">федеральный </w:t>
            </w: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5 455,563</w:t>
            </w:r>
          </w:p>
        </w:tc>
      </w:tr>
      <w:tr w:rsidR="002D15F2" w:rsidRPr="002D15F2" w:rsidTr="00604396">
        <w:trPr>
          <w:trHeight w:val="258"/>
        </w:trPr>
        <w:tc>
          <w:tcPr>
            <w:tcW w:w="878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672,604</w:t>
            </w:r>
          </w:p>
        </w:tc>
      </w:tr>
    </w:tbl>
    <w:p w:rsidR="002D15F2" w:rsidRPr="002D15F2" w:rsidRDefault="002D15F2" w:rsidP="002D15F2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  <w:sectPr w:rsidR="002D15F2" w:rsidRPr="002D15F2" w:rsidSect="00604396">
          <w:headerReference w:type="even" r:id="rId14"/>
          <w:headerReference w:type="default" r:id="rId15"/>
          <w:footerReference w:type="default" r:id="rId16"/>
          <w:pgSz w:w="16840" w:h="11907" w:orient="landscape" w:code="9"/>
          <w:pgMar w:top="709" w:right="1134" w:bottom="1418" w:left="1134" w:header="567" w:footer="567" w:gutter="0"/>
          <w:cols w:space="720"/>
          <w:noEndnote/>
          <w:titlePg/>
        </w:sectPr>
      </w:pPr>
    </w:p>
    <w:p w:rsidR="002D15F2" w:rsidRPr="002D15F2" w:rsidRDefault="00FE67E2" w:rsidP="00517A42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2D15F2" w:rsidRPr="002D15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2D15F2" w:rsidRPr="002D15F2" w:rsidRDefault="002D15F2" w:rsidP="00517A42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мероприятий по реализации подпрограммы 5 «Приведение в нормативное состояние имущественных</w:t>
      </w:r>
    </w:p>
    <w:p w:rsidR="002D15F2" w:rsidRPr="002D15F2" w:rsidRDefault="002D15F2" w:rsidP="00517A42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комплексов учреждений» на 2020 – 202</w:t>
      </w:r>
      <w:r w:rsidR="00FE67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2D15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годы</w:t>
      </w:r>
    </w:p>
    <w:p w:rsidR="002D15F2" w:rsidRPr="002D15F2" w:rsidRDefault="002D15F2" w:rsidP="002D15F2">
      <w:pPr>
        <w:spacing w:after="0" w:line="360" w:lineRule="exact"/>
        <w:ind w:right="7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D15F2" w:rsidRPr="002D15F2" w:rsidRDefault="002D15F2" w:rsidP="00DE50B8">
      <w:pPr>
        <w:widowControl w:val="0"/>
        <w:numPr>
          <w:ilvl w:val="0"/>
          <w:numId w:val="12"/>
        </w:numPr>
        <w:spacing w:after="0" w:line="360" w:lineRule="exact"/>
        <w:ind w:left="567"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Мероприятие «1.7. Реализация муниципальных программ в рамках реализации приоритетных </w:t>
      </w:r>
    </w:p>
    <w:p w:rsidR="002D15F2" w:rsidRPr="002D15F2" w:rsidRDefault="002D15F2" w:rsidP="002D15F2">
      <w:pPr>
        <w:widowControl w:val="0"/>
        <w:spacing w:after="0" w:line="360" w:lineRule="exact"/>
        <w:ind w:left="567"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региональных проектов»:</w:t>
      </w:r>
    </w:p>
    <w:tbl>
      <w:tblPr>
        <w:tblW w:w="13946" w:type="dxa"/>
        <w:tblInd w:w="675" w:type="dxa"/>
        <w:tblLook w:val="04A0"/>
      </w:tblPr>
      <w:tblGrid>
        <w:gridCol w:w="7088"/>
        <w:gridCol w:w="1701"/>
        <w:gridCol w:w="2085"/>
        <w:gridCol w:w="3072"/>
      </w:tblGrid>
      <w:tr w:rsidR="002D15F2" w:rsidRPr="002D15F2" w:rsidTr="00604396">
        <w:trPr>
          <w:trHeight w:val="39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FE67E2" w:rsidRPr="002D15F2" w:rsidTr="00A64865">
        <w:trPr>
          <w:trHeight w:val="134"/>
        </w:trPr>
        <w:tc>
          <w:tcPr>
            <w:tcW w:w="8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7E2" w:rsidRPr="002D15F2" w:rsidRDefault="00FE67E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на 2021 год, в том числе по учреждениям: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E2" w:rsidRPr="002D15F2" w:rsidRDefault="00FE67E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E67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ВСЕГО, в т.ч.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E2" w:rsidRPr="002D15F2" w:rsidRDefault="00FE67E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8 592,082</w:t>
            </w:r>
            <w:r w:rsidR="00A6486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</w:tr>
      <w:tr w:rsidR="00FE67E2" w:rsidRPr="002D15F2" w:rsidTr="00A64865">
        <w:trPr>
          <w:trHeight w:val="134"/>
        </w:trPr>
        <w:tc>
          <w:tcPr>
            <w:tcW w:w="87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7E2" w:rsidRPr="002D15F2" w:rsidRDefault="00FE67E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2" w:rsidRPr="002D15F2" w:rsidRDefault="00FE67E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E2" w:rsidRPr="002D15F2" w:rsidRDefault="00FE67E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6 444,059</w:t>
            </w:r>
            <w:r w:rsidR="00A6486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</w:tr>
      <w:tr w:rsidR="00FE67E2" w:rsidRPr="002D15F2" w:rsidTr="00A64865">
        <w:trPr>
          <w:trHeight w:val="252"/>
        </w:trPr>
        <w:tc>
          <w:tcPr>
            <w:tcW w:w="878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7E2" w:rsidRPr="002D15F2" w:rsidRDefault="00FE67E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2" w:rsidRPr="002D15F2" w:rsidRDefault="00FE67E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E2" w:rsidRPr="002D15F2" w:rsidRDefault="00FE67E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2 148,023</w:t>
            </w:r>
            <w:r w:rsidR="00A6486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</w:tr>
      <w:tr w:rsidR="00A64865" w:rsidRPr="002D15F2" w:rsidTr="00A64865">
        <w:trPr>
          <w:trHeight w:val="355"/>
        </w:trPr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5" w:rsidRPr="002D15F2" w:rsidRDefault="00A6486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Ремонт здания МБДОУ Д/с № 34 «Лукоморье» по адресу: Пермский край, г. Чайковский, ул. Декабристов, д.7/2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5" w:rsidRPr="002D15F2" w:rsidRDefault="00A6486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5" w:rsidRPr="002D15F2" w:rsidRDefault="00A6486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A64865" w:rsidRDefault="00A64865" w:rsidP="00A6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865">
              <w:rPr>
                <w:rFonts w:ascii="Times New Roman" w:eastAsia="Times New Roman" w:hAnsi="Times New Roman"/>
                <w:lang w:eastAsia="ru-RU"/>
              </w:rPr>
              <w:t xml:space="preserve">2 057,53980  </w:t>
            </w:r>
          </w:p>
        </w:tc>
      </w:tr>
      <w:tr w:rsidR="00A64865" w:rsidRPr="002D15F2" w:rsidTr="00A64865">
        <w:trPr>
          <w:trHeight w:val="289"/>
        </w:trPr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5" w:rsidRPr="002D15F2" w:rsidRDefault="00A6486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5" w:rsidRPr="002D15F2" w:rsidRDefault="00A6486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65" w:rsidRPr="002D15F2" w:rsidRDefault="00A6486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A64865" w:rsidRDefault="00A64865" w:rsidP="00A6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865">
              <w:rPr>
                <w:rFonts w:ascii="Times New Roman" w:eastAsia="Times New Roman" w:hAnsi="Times New Roman"/>
                <w:lang w:eastAsia="ru-RU"/>
              </w:rPr>
              <w:t xml:space="preserve">685,84660  </w:t>
            </w:r>
          </w:p>
        </w:tc>
      </w:tr>
      <w:tr w:rsidR="00A64865" w:rsidRPr="002D15F2" w:rsidTr="00A64865">
        <w:trPr>
          <w:trHeight w:val="265"/>
        </w:trPr>
        <w:tc>
          <w:tcPr>
            <w:tcW w:w="7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2445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244532">
              <w:rPr>
                <w:rFonts w:ascii="Times New Roman" w:eastAsia="Times New Roman" w:hAnsi="Times New Roman"/>
                <w:color w:val="000000"/>
                <w:lang w:eastAsia="ru-RU"/>
              </w:rPr>
              <w:t>емонт здания МБДОУ Д/с № 14 "Колокольчик" по адресу: Пермский край, г. Чайковский, ул. Карла Маркса, д. 14а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A64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A64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A64865" w:rsidRDefault="00A64865" w:rsidP="00A6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865">
              <w:rPr>
                <w:rFonts w:ascii="Times New Roman" w:eastAsia="Times New Roman" w:hAnsi="Times New Roman"/>
                <w:lang w:eastAsia="ru-RU"/>
              </w:rPr>
              <w:t xml:space="preserve">728,80920  </w:t>
            </w:r>
          </w:p>
        </w:tc>
      </w:tr>
      <w:tr w:rsidR="00A64865" w:rsidRPr="002D15F2" w:rsidTr="003C6706">
        <w:trPr>
          <w:trHeight w:val="269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A64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A64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A64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A64865" w:rsidRDefault="00A64865" w:rsidP="00A6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865">
              <w:rPr>
                <w:rFonts w:ascii="Times New Roman" w:eastAsia="Times New Roman" w:hAnsi="Times New Roman"/>
                <w:lang w:eastAsia="ru-RU"/>
              </w:rPr>
              <w:t xml:space="preserve">242,93640  </w:t>
            </w:r>
          </w:p>
        </w:tc>
      </w:tr>
      <w:tr w:rsidR="00A64865" w:rsidRPr="002D15F2" w:rsidTr="003C6706">
        <w:trPr>
          <w:trHeight w:val="272"/>
        </w:trPr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0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A3830">
              <w:rPr>
                <w:rFonts w:ascii="Times New Roman" w:eastAsia="Times New Roman" w:hAnsi="Times New Roman"/>
                <w:color w:val="000000"/>
                <w:lang w:eastAsia="ru-RU"/>
              </w:rPr>
              <w:t>емонт здания МАДОУ Д/с № 31 "</w:t>
            </w:r>
            <w:proofErr w:type="spellStart"/>
            <w:r w:rsidRPr="000A3830">
              <w:rPr>
                <w:rFonts w:ascii="Times New Roman" w:eastAsia="Times New Roman" w:hAnsi="Times New Roman"/>
                <w:color w:val="000000"/>
                <w:lang w:eastAsia="ru-RU"/>
              </w:rPr>
              <w:t>Гусельки</w:t>
            </w:r>
            <w:proofErr w:type="spellEnd"/>
            <w:r w:rsidRPr="000A38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 по адресу: Пермский край, г. Чайковский, ул. </w:t>
            </w:r>
            <w:proofErr w:type="gramStart"/>
            <w:r w:rsidRPr="000A3830">
              <w:rPr>
                <w:rFonts w:ascii="Times New Roman" w:eastAsia="Times New Roman" w:hAnsi="Times New Roman"/>
                <w:color w:val="000000"/>
                <w:lang w:eastAsia="ru-RU"/>
              </w:rPr>
              <w:t>Шлюзовая</w:t>
            </w:r>
            <w:proofErr w:type="gramEnd"/>
            <w:r w:rsidRPr="000A3830">
              <w:rPr>
                <w:rFonts w:ascii="Times New Roman" w:eastAsia="Times New Roman" w:hAnsi="Times New Roman"/>
                <w:color w:val="000000"/>
                <w:lang w:eastAsia="ru-RU"/>
              </w:rPr>
              <w:t>, д. 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A64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A64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A64865" w:rsidRDefault="00A64865" w:rsidP="00A6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865">
              <w:rPr>
                <w:rFonts w:ascii="Times New Roman" w:eastAsia="Times New Roman" w:hAnsi="Times New Roman"/>
                <w:lang w:eastAsia="ru-RU"/>
              </w:rPr>
              <w:t>522,02600</w:t>
            </w:r>
          </w:p>
        </w:tc>
      </w:tr>
      <w:tr w:rsidR="00A64865" w:rsidRPr="002D15F2" w:rsidTr="003C6706">
        <w:trPr>
          <w:trHeight w:val="277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A64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A64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A64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A64865" w:rsidRDefault="00A64865" w:rsidP="00A6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865">
              <w:rPr>
                <w:rFonts w:ascii="Times New Roman" w:eastAsia="Times New Roman" w:hAnsi="Times New Roman"/>
                <w:lang w:eastAsia="ru-RU"/>
              </w:rPr>
              <w:t xml:space="preserve">174,01200 </w:t>
            </w:r>
          </w:p>
        </w:tc>
      </w:tr>
      <w:tr w:rsidR="00A64865" w:rsidRPr="002D15F2" w:rsidTr="003C6706">
        <w:trPr>
          <w:trHeight w:val="280"/>
        </w:trPr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7A5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A5E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емонт здания МБДОУ Д/с № 4 "Березка" по адресу: Пермский край, г.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7A5E4C">
              <w:rPr>
                <w:rFonts w:ascii="Times New Roman" w:eastAsia="Times New Roman" w:hAnsi="Times New Roman"/>
                <w:color w:val="000000"/>
                <w:lang w:eastAsia="ru-RU"/>
              </w:rPr>
              <w:t>айковский, ул. Мира, д. 9а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A64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A64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A64865" w:rsidRDefault="00A64865" w:rsidP="00A6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865">
              <w:rPr>
                <w:rFonts w:ascii="Times New Roman" w:eastAsia="Times New Roman" w:hAnsi="Times New Roman"/>
                <w:lang w:eastAsia="ru-RU"/>
              </w:rPr>
              <w:t xml:space="preserve">769,55250  </w:t>
            </w:r>
          </w:p>
        </w:tc>
      </w:tr>
      <w:tr w:rsidR="00A64865" w:rsidRPr="002D15F2" w:rsidTr="003C6706">
        <w:trPr>
          <w:trHeight w:val="271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A64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A64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A64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A64865" w:rsidRDefault="00A64865" w:rsidP="00A6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865">
              <w:rPr>
                <w:rFonts w:ascii="Times New Roman" w:eastAsia="Times New Roman" w:hAnsi="Times New Roman"/>
                <w:lang w:eastAsia="ru-RU"/>
              </w:rPr>
              <w:t xml:space="preserve">256,51750 </w:t>
            </w:r>
          </w:p>
        </w:tc>
      </w:tr>
      <w:tr w:rsidR="00A64865" w:rsidRPr="002D15F2" w:rsidTr="003C6706">
        <w:trPr>
          <w:trHeight w:val="275"/>
        </w:trPr>
        <w:tc>
          <w:tcPr>
            <w:tcW w:w="7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здания МБОУ СОШ № 1 по адресу: Пермский край, г. Чайковский, ул. </w:t>
            </w:r>
            <w:proofErr w:type="gram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Советская</w:t>
            </w:r>
            <w:proofErr w:type="gramEnd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, д. 8/1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A64865" w:rsidRDefault="00A64865" w:rsidP="00A6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865">
              <w:rPr>
                <w:rFonts w:ascii="Times New Roman" w:eastAsia="Times New Roman" w:hAnsi="Times New Roman"/>
                <w:lang w:eastAsia="ru-RU"/>
              </w:rPr>
              <w:t xml:space="preserve">1 474,59690  </w:t>
            </w:r>
          </w:p>
        </w:tc>
      </w:tr>
      <w:tr w:rsidR="00A64865" w:rsidRPr="002D15F2" w:rsidTr="003C6706">
        <w:trPr>
          <w:trHeight w:val="265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A64865" w:rsidRDefault="00A64865" w:rsidP="00A6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865">
              <w:rPr>
                <w:rFonts w:ascii="Times New Roman" w:eastAsia="Times New Roman" w:hAnsi="Times New Roman"/>
                <w:lang w:eastAsia="ru-RU"/>
              </w:rPr>
              <w:t xml:space="preserve">491,53230  </w:t>
            </w:r>
          </w:p>
        </w:tc>
      </w:tr>
      <w:tr w:rsidR="00A64865" w:rsidRPr="002D15F2" w:rsidTr="003C6706">
        <w:trPr>
          <w:trHeight w:val="283"/>
        </w:trPr>
        <w:tc>
          <w:tcPr>
            <w:tcW w:w="7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D20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емонт МБОУ ООШ № 12 по адресу: Пермский край, г. Чайковский, с. </w:t>
            </w:r>
            <w:proofErr w:type="spellStart"/>
            <w:r w:rsidRPr="005D20F1">
              <w:rPr>
                <w:rFonts w:ascii="Times New Roman" w:eastAsia="Times New Roman" w:hAnsi="Times New Roman"/>
                <w:color w:val="000000"/>
                <w:lang w:eastAsia="ru-RU"/>
              </w:rPr>
              <w:t>Зипуново</w:t>
            </w:r>
            <w:proofErr w:type="spellEnd"/>
            <w:r w:rsidRPr="005D20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5D20F1">
              <w:rPr>
                <w:rFonts w:ascii="Times New Roman" w:eastAsia="Times New Roman" w:hAnsi="Times New Roman"/>
                <w:color w:val="000000"/>
                <w:lang w:eastAsia="ru-RU"/>
              </w:rPr>
              <w:t>Зеленая</w:t>
            </w:r>
            <w:proofErr w:type="gramEnd"/>
            <w:r w:rsidRPr="005D20F1">
              <w:rPr>
                <w:rFonts w:ascii="Times New Roman" w:eastAsia="Times New Roman" w:hAnsi="Times New Roman"/>
                <w:color w:val="000000"/>
                <w:lang w:eastAsia="ru-RU"/>
              </w:rPr>
              <w:t>, д.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A64865" w:rsidRDefault="00A64865" w:rsidP="00A6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865">
              <w:rPr>
                <w:rFonts w:ascii="Times New Roman" w:eastAsia="Times New Roman" w:hAnsi="Times New Roman"/>
                <w:lang w:eastAsia="ru-RU"/>
              </w:rPr>
              <w:t>891,53460</w:t>
            </w:r>
          </w:p>
        </w:tc>
      </w:tr>
      <w:tr w:rsidR="00A64865" w:rsidRPr="002D15F2" w:rsidTr="003C6706">
        <w:trPr>
          <w:trHeight w:val="273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65" w:rsidRPr="002D15F2" w:rsidRDefault="00A6486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65" w:rsidRPr="00C76323" w:rsidRDefault="00A64865" w:rsidP="00A6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865">
              <w:rPr>
                <w:rFonts w:ascii="Times New Roman" w:eastAsia="Times New Roman" w:hAnsi="Times New Roman"/>
                <w:lang w:eastAsia="ru-RU"/>
              </w:rPr>
              <w:t>297,17820</w:t>
            </w:r>
            <w:r w:rsidRPr="00C76323">
              <w:rPr>
                <w:sz w:val="20"/>
                <w:szCs w:val="20"/>
              </w:rPr>
              <w:t xml:space="preserve"> </w:t>
            </w:r>
          </w:p>
        </w:tc>
      </w:tr>
    </w:tbl>
    <w:p w:rsidR="002D15F2" w:rsidRPr="002D15F2" w:rsidRDefault="002D15F2" w:rsidP="002D15F2">
      <w:pPr>
        <w:spacing w:after="0" w:line="360" w:lineRule="exact"/>
        <w:ind w:right="7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D15F2" w:rsidRPr="002D15F2" w:rsidRDefault="002D15F2" w:rsidP="00DE50B8">
      <w:pPr>
        <w:widowControl w:val="0"/>
        <w:numPr>
          <w:ilvl w:val="0"/>
          <w:numId w:val="12"/>
        </w:numPr>
        <w:spacing w:after="0" w:line="360" w:lineRule="exact"/>
        <w:ind w:left="567"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Мероприятие «1.8. Реализация программ развития преобразованных муниципальных образований»:</w:t>
      </w:r>
    </w:p>
    <w:tbl>
      <w:tblPr>
        <w:tblW w:w="14034" w:type="dxa"/>
        <w:tblInd w:w="675" w:type="dxa"/>
        <w:tblLayout w:type="fixed"/>
        <w:tblLook w:val="04A0"/>
      </w:tblPr>
      <w:tblGrid>
        <w:gridCol w:w="7088"/>
        <w:gridCol w:w="1701"/>
        <w:gridCol w:w="2126"/>
        <w:gridCol w:w="3119"/>
      </w:tblGrid>
      <w:tr w:rsidR="002D15F2" w:rsidRPr="002D15F2" w:rsidTr="00604396">
        <w:trPr>
          <w:trHeight w:val="37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CF76F6" w:rsidRPr="002D15F2" w:rsidTr="00A64865">
        <w:trPr>
          <w:trHeight w:val="125"/>
        </w:trPr>
        <w:tc>
          <w:tcPr>
            <w:tcW w:w="87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76F6" w:rsidRPr="002D15F2" w:rsidRDefault="00CF76F6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на 2020 год, в том числе по учреждениям: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6F6" w:rsidRPr="002D15F2" w:rsidRDefault="00CF76F6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E67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ВСЕГО, в т.ч.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6F6" w:rsidRPr="002D15F2" w:rsidRDefault="00CF76F6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31 357,32885</w:t>
            </w:r>
          </w:p>
        </w:tc>
      </w:tr>
      <w:tr w:rsidR="00CF76F6" w:rsidRPr="002D15F2" w:rsidTr="00A64865">
        <w:trPr>
          <w:trHeight w:val="125"/>
        </w:trPr>
        <w:tc>
          <w:tcPr>
            <w:tcW w:w="8789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6F6" w:rsidRPr="002D15F2" w:rsidRDefault="00CF76F6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F6" w:rsidRPr="002D15F2" w:rsidRDefault="00CF76F6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6F6" w:rsidRPr="002D15F2" w:rsidRDefault="00CF76F6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19 399,77190</w:t>
            </w:r>
          </w:p>
        </w:tc>
      </w:tr>
      <w:tr w:rsidR="002D15F2" w:rsidRPr="002D15F2" w:rsidTr="00604396">
        <w:trPr>
          <w:trHeight w:val="6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11 957,55695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lastRenderedPageBreak/>
              <w:t>Ремонт бассейна МБДОУ Д/с № 34 "Лукоморье" по адресу: Пермский край, г. Чайковский, ул. Декабристов, д.10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285,42279</w:t>
            </w:r>
          </w:p>
        </w:tc>
      </w:tr>
      <w:tr w:rsidR="002D15F2" w:rsidRPr="002D15F2" w:rsidTr="00604396">
        <w:trPr>
          <w:trHeight w:val="151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285,42279</w:t>
            </w:r>
          </w:p>
        </w:tc>
      </w:tr>
      <w:tr w:rsidR="002D15F2" w:rsidRPr="002D15F2" w:rsidTr="00604396">
        <w:trPr>
          <w:trHeight w:val="30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Ремонт здания МБОУ СОШ № 8 по адресу: Пермский край, г. Чайковский, бульвар Текстильщиков, д.6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2 100,33733</w:t>
            </w:r>
          </w:p>
        </w:tc>
      </w:tr>
      <w:tr w:rsidR="002D15F2" w:rsidRPr="002D15F2" w:rsidTr="00604396">
        <w:trPr>
          <w:trHeight w:val="269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2 100,33734</w:t>
            </w:r>
          </w:p>
        </w:tc>
      </w:tr>
      <w:tr w:rsidR="002D15F2" w:rsidRPr="002D15F2" w:rsidTr="00604396">
        <w:trPr>
          <w:trHeight w:val="362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Ремонт здания МБОУ "Марковская СОШ" по адресу: Пермский край, г. Чайковский, п. Марковский, д.51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1 792,83614</w:t>
            </w:r>
          </w:p>
        </w:tc>
      </w:tr>
      <w:tr w:rsidR="002D15F2" w:rsidRPr="002D15F2" w:rsidTr="00604396">
        <w:trPr>
          <w:trHeight w:val="60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1 792,83615</w:t>
            </w:r>
          </w:p>
        </w:tc>
      </w:tr>
      <w:tr w:rsidR="002D15F2" w:rsidRPr="002D15F2" w:rsidTr="00604396">
        <w:trPr>
          <w:trHeight w:val="5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Ремонт МБДОУ Д/с № 14 "Колокольчик" по адресу: Пермский край, г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айковский, ул. Карла Маркса, д.14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439,81451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439,81452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МБОУ СОШ п. 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Прикамский</w:t>
            </w:r>
            <w:proofErr w:type="spellEnd"/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 по адресу: Пермский край, г. Чайковский, п. 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Прикамский</w:t>
            </w:r>
            <w:proofErr w:type="spellEnd"/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Солнечная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, д.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407,79546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407,79546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Ремонт МБОУ "Марковская СОШ" по адресу: Пермский край, г. Чайковский, п. Марковский, д.34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433,91112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433,91112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Ремонт МБОУ Фокинская СОШ по адресу: Пермский край, г. Чайковский, с. Фоки, ул. Ленина, д. 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2 060,63970</w:t>
            </w:r>
          </w:p>
        </w:tc>
      </w:tr>
      <w:tr w:rsidR="002D15F2" w:rsidRPr="002D15F2" w:rsidTr="00604396">
        <w:trPr>
          <w:trHeight w:val="127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2 060,63970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Ремонт МБОУ СОШ № 7 по адресу: Пермский край, г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айковский, с. Большой 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Букор</w:t>
            </w:r>
            <w:proofErr w:type="spellEnd"/>
            <w:r w:rsidRPr="002D15F2">
              <w:rPr>
                <w:rFonts w:ascii="Times New Roman" w:eastAsia="Times New Roman" w:hAnsi="Times New Roman"/>
                <w:lang w:eastAsia="ru-RU"/>
              </w:rPr>
              <w:t>, ул. Юбилейная, д.7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591,91275</w:t>
            </w:r>
          </w:p>
        </w:tc>
      </w:tr>
      <w:tr w:rsidR="002D15F2" w:rsidRPr="002D15F2" w:rsidTr="00604396">
        <w:trPr>
          <w:trHeight w:val="68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591,91276</w:t>
            </w:r>
          </w:p>
        </w:tc>
      </w:tr>
      <w:tr w:rsidR="002D15F2" w:rsidRPr="002D15F2" w:rsidTr="00604396">
        <w:trPr>
          <w:trHeight w:val="315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МБОУ СОШ № 1 по адресу: Пермский край, г. Чайковский, с. Ваньки, ул.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Молодежная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, д.10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370,44447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370,44447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Ремонт МБОУ СОШ № 7 по адресу: Пермский край, г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айковский, с. Уральское, ул. Школьная, д. 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504,25475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504,25475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МБОУ СОШ № 8 по адресу: Пермский край, г. Чайковский, ул. 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Зеленая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, д. 4/4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1 165,75278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1 165,75278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Капитальный ремонт здания школы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7 442,215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МБОУ СОШ п. 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Прикамский</w:t>
            </w:r>
            <w:proofErr w:type="spellEnd"/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 по адресу: Пермский край, г. Чайковский, с. Альняш, ул. Ленина, д.62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266,67050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266,67050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Ремонт здания МБОУ СОШ № 7 по адресу: Пермский край, г. Чайковский, ул. Проспект Победы, д. 2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1 102,12891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1 102,12891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Ремонт здания МБОУ ООШ № 12 по адресу: Пермский край, г. Чайковский, 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2D15F2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2D15F2">
              <w:rPr>
                <w:rFonts w:ascii="Times New Roman" w:eastAsia="Times New Roman" w:hAnsi="Times New Roman"/>
                <w:lang w:eastAsia="ru-RU"/>
              </w:rPr>
              <w:t>ипуново</w:t>
            </w:r>
            <w:proofErr w:type="spellEnd"/>
            <w:r w:rsidRPr="002D15F2">
              <w:rPr>
                <w:rFonts w:ascii="Times New Roman" w:eastAsia="Times New Roman" w:hAnsi="Times New Roman"/>
                <w:lang w:eastAsia="ru-RU"/>
              </w:rPr>
              <w:t>. ул. Зеленая, д.3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435,63569</w:t>
            </w:r>
          </w:p>
        </w:tc>
      </w:tr>
      <w:tr w:rsidR="002D15F2" w:rsidRPr="002D15F2" w:rsidTr="00604396">
        <w:trPr>
          <w:trHeight w:val="54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5F2" w:rsidRPr="002D15F2" w:rsidRDefault="002D15F2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435,63570</w:t>
            </w:r>
          </w:p>
        </w:tc>
      </w:tr>
      <w:tr w:rsidR="00511575" w:rsidRPr="002D15F2" w:rsidTr="003C6706">
        <w:trPr>
          <w:trHeight w:val="54"/>
        </w:trPr>
        <w:tc>
          <w:tcPr>
            <w:tcW w:w="878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Default="003C6706" w:rsidP="003C67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511575" w:rsidRPr="002D15F2" w:rsidRDefault="00511575" w:rsidP="003C67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Всего на 2021 год, в том числе по учреждениям: </w:t>
            </w:r>
          </w:p>
          <w:p w:rsidR="00511575" w:rsidRPr="002D15F2" w:rsidRDefault="00511575" w:rsidP="003C67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575" w:rsidRPr="002D15F2" w:rsidRDefault="00511575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ВСЕГО, в т.ч.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575" w:rsidRPr="003C6706" w:rsidRDefault="003C6706" w:rsidP="002D1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C67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18 515,40100</w:t>
            </w:r>
          </w:p>
        </w:tc>
      </w:tr>
      <w:tr w:rsidR="003C6706" w:rsidRPr="002D15F2" w:rsidTr="00C27783">
        <w:trPr>
          <w:trHeight w:val="54"/>
        </w:trPr>
        <w:tc>
          <w:tcPr>
            <w:tcW w:w="87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3C6706" w:rsidRDefault="003C6706" w:rsidP="003C6706">
            <w:pPr>
              <w:pStyle w:val="TableParagraph"/>
              <w:spacing w:line="231" w:lineRule="exact"/>
              <w:jc w:val="center"/>
              <w:rPr>
                <w:b/>
              </w:rPr>
            </w:pPr>
            <w:r w:rsidRPr="003C6706">
              <w:rPr>
                <w:b/>
              </w:rPr>
              <w:t xml:space="preserve">9 257,70000 </w:t>
            </w:r>
          </w:p>
        </w:tc>
      </w:tr>
      <w:tr w:rsidR="003C6706" w:rsidRPr="002D15F2" w:rsidTr="00C27783">
        <w:trPr>
          <w:trHeight w:val="54"/>
        </w:trPr>
        <w:tc>
          <w:tcPr>
            <w:tcW w:w="87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3C6706" w:rsidRDefault="003C6706" w:rsidP="003C6706">
            <w:pPr>
              <w:pStyle w:val="TableParagraph"/>
              <w:spacing w:line="231" w:lineRule="exact"/>
              <w:jc w:val="center"/>
              <w:rPr>
                <w:b/>
              </w:rPr>
            </w:pPr>
            <w:r w:rsidRPr="003C6706">
              <w:rPr>
                <w:b/>
              </w:rPr>
              <w:t xml:space="preserve">9 257,70100 </w:t>
            </w:r>
          </w:p>
        </w:tc>
      </w:tr>
      <w:tr w:rsidR="003C6706" w:rsidRPr="002D15F2" w:rsidTr="00C27783">
        <w:trPr>
          <w:trHeight w:val="65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36E0">
              <w:rPr>
                <w:rFonts w:ascii="Times New Roman" w:eastAsia="Times New Roman" w:hAnsi="Times New Roman"/>
                <w:lang w:eastAsia="ru-RU" w:bidi="ru-RU"/>
              </w:rPr>
              <w:t xml:space="preserve">Ремонт здания МБДОУ Д/с № 17 "Ромашка" по адресу: Пермский край, г. Чайковский, ул. </w:t>
            </w:r>
            <w:proofErr w:type="spellStart"/>
            <w:r w:rsidRPr="005B36E0">
              <w:rPr>
                <w:rFonts w:ascii="Times New Roman" w:eastAsia="Times New Roman" w:hAnsi="Times New Roman"/>
                <w:lang w:eastAsia="ru-RU" w:bidi="ru-RU"/>
              </w:rPr>
              <w:t>Кабалевского</w:t>
            </w:r>
            <w:proofErr w:type="spellEnd"/>
            <w:r w:rsidRPr="005B36E0">
              <w:rPr>
                <w:rFonts w:ascii="Times New Roman" w:eastAsia="Times New Roman" w:hAnsi="Times New Roman"/>
                <w:lang w:eastAsia="ru-RU" w:bidi="ru-RU"/>
              </w:rPr>
              <w:t>, д.36а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line="231" w:lineRule="exact"/>
              <w:jc w:val="center"/>
            </w:pPr>
            <w:r>
              <w:t>544,68240</w:t>
            </w:r>
          </w:p>
        </w:tc>
      </w:tr>
      <w:tr w:rsidR="003C6706" w:rsidRPr="002D15F2" w:rsidTr="00C27783">
        <w:trPr>
          <w:trHeight w:val="54"/>
        </w:trPr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line="234" w:lineRule="exact"/>
              <w:jc w:val="center"/>
            </w:pPr>
            <w:r>
              <w:t>544,68240</w:t>
            </w:r>
          </w:p>
        </w:tc>
      </w:tr>
      <w:tr w:rsidR="003C6706" w:rsidRPr="002D15F2" w:rsidTr="00C27783">
        <w:trPr>
          <w:trHeight w:val="54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706">
              <w:rPr>
                <w:rFonts w:ascii="Times New Roman" w:eastAsia="Times New Roman" w:hAnsi="Times New Roman"/>
                <w:lang w:eastAsia="ru-RU"/>
              </w:rPr>
              <w:t>Ремонт здания МАДОУ Д/С № 1 "</w:t>
            </w:r>
            <w:proofErr w:type="spellStart"/>
            <w:r w:rsidRPr="003C6706">
              <w:rPr>
                <w:rFonts w:ascii="Times New Roman" w:eastAsia="Times New Roman" w:hAnsi="Times New Roman"/>
                <w:lang w:eastAsia="ru-RU"/>
              </w:rPr>
              <w:t>Журавушка</w:t>
            </w:r>
            <w:proofErr w:type="spellEnd"/>
            <w:r w:rsidRPr="003C6706">
              <w:rPr>
                <w:rFonts w:ascii="Times New Roman" w:eastAsia="Times New Roman" w:hAnsi="Times New Roman"/>
                <w:lang w:eastAsia="ru-RU"/>
              </w:rPr>
              <w:t>" по адресу: Пермский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C6706">
              <w:rPr>
                <w:rFonts w:ascii="Times New Roman" w:eastAsia="Times New Roman" w:hAnsi="Times New Roman"/>
                <w:lang w:eastAsia="ru-RU"/>
              </w:rPr>
              <w:t>край, г. Чайковский, ул. Проспект Победы, д.8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line="234" w:lineRule="exact"/>
              <w:jc w:val="center"/>
            </w:pPr>
            <w:r>
              <w:t>1 103,94060</w:t>
            </w:r>
          </w:p>
        </w:tc>
      </w:tr>
      <w:tr w:rsidR="003C6706" w:rsidRPr="002D15F2" w:rsidTr="00C27783">
        <w:trPr>
          <w:trHeight w:val="54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line="232" w:lineRule="exact"/>
              <w:jc w:val="center"/>
            </w:pPr>
            <w:r>
              <w:t>1 103,94060</w:t>
            </w:r>
          </w:p>
        </w:tc>
      </w:tr>
      <w:tr w:rsidR="003C6706" w:rsidRPr="002D15F2" w:rsidTr="00C27783">
        <w:trPr>
          <w:trHeight w:val="109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C27783">
            <w:pPr>
              <w:pStyle w:val="TableParagraph"/>
              <w:spacing w:before="77"/>
              <w:ind w:left="110" w:right="75"/>
            </w:pPr>
            <w:r w:rsidRPr="00163022">
              <w:t>Ремонт здания МБДОУ Д/с № 4 «Березка» по адресу: Пермский край, г. Чайковский,  ул. Мира, д. 9а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24"/>
              <w:jc w:val="center"/>
            </w:pPr>
            <w:r>
              <w:t>1 227,49380</w:t>
            </w:r>
          </w:p>
        </w:tc>
      </w:tr>
      <w:tr w:rsidR="003C6706" w:rsidRPr="002D15F2" w:rsidTr="00C27783">
        <w:trPr>
          <w:trHeight w:val="113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33"/>
              <w:jc w:val="center"/>
            </w:pPr>
            <w:r>
              <w:t>1 227,49380</w:t>
            </w:r>
          </w:p>
        </w:tc>
      </w:tr>
      <w:tr w:rsidR="003C6706" w:rsidRPr="002D15F2" w:rsidTr="00C27783">
        <w:trPr>
          <w:trHeight w:val="319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C27783">
            <w:pPr>
              <w:pStyle w:val="TableParagraph"/>
              <w:spacing w:before="77"/>
              <w:ind w:left="110" w:right="75"/>
            </w:pPr>
            <w:r w:rsidRPr="00163022">
              <w:t xml:space="preserve">Ремонт здания МАОУ "Гимназия"  по адресу:  Пермский край, г. Чайковский, ул. </w:t>
            </w:r>
            <w:proofErr w:type="spellStart"/>
            <w:r w:rsidRPr="00163022">
              <w:t>Кабалевского</w:t>
            </w:r>
            <w:proofErr w:type="spellEnd"/>
            <w:r w:rsidRPr="00163022">
              <w:t>, д. 35а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24"/>
              <w:jc w:val="center"/>
            </w:pPr>
            <w:r>
              <w:t>737,33400</w:t>
            </w:r>
          </w:p>
        </w:tc>
      </w:tr>
      <w:tr w:rsidR="003C6706" w:rsidRPr="002D15F2" w:rsidTr="00C27783">
        <w:trPr>
          <w:trHeight w:val="337"/>
        </w:trPr>
        <w:tc>
          <w:tcPr>
            <w:tcW w:w="7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33"/>
              <w:jc w:val="center"/>
            </w:pPr>
            <w:r>
              <w:t>737,33400</w:t>
            </w:r>
          </w:p>
        </w:tc>
      </w:tr>
      <w:tr w:rsidR="003C6706" w:rsidRPr="002D15F2" w:rsidTr="00C27783">
        <w:trPr>
          <w:trHeight w:val="33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C27783">
            <w:pPr>
              <w:pStyle w:val="TableParagraph"/>
              <w:spacing w:before="77"/>
              <w:ind w:left="110" w:right="75"/>
            </w:pPr>
            <w:r w:rsidRPr="00163022">
              <w:t>Ремонт  МАДОУ Д/с № 31 «</w:t>
            </w:r>
            <w:proofErr w:type="spellStart"/>
            <w:r w:rsidRPr="00163022">
              <w:t>Гусельки</w:t>
            </w:r>
            <w:proofErr w:type="spellEnd"/>
            <w:r w:rsidRPr="00163022">
              <w:t>» по адресу: Пермский край, г. Чайковский,  ул</w:t>
            </w:r>
            <w:proofErr w:type="gramStart"/>
            <w:r w:rsidRPr="00163022">
              <w:t>.К</w:t>
            </w:r>
            <w:proofErr w:type="gramEnd"/>
            <w:r w:rsidRPr="00163022">
              <w:t>амская, д.5/1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>
            <w:proofErr w:type="spellStart"/>
            <w:r w:rsidRPr="0041266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C27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24"/>
              <w:jc w:val="center"/>
            </w:pPr>
            <w:r>
              <w:t>890,07150</w:t>
            </w:r>
          </w:p>
        </w:tc>
      </w:tr>
      <w:tr w:rsidR="003C6706" w:rsidRPr="002D15F2" w:rsidTr="00C27783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C27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33"/>
              <w:jc w:val="center"/>
            </w:pPr>
            <w:r>
              <w:t>890,07150</w:t>
            </w:r>
          </w:p>
        </w:tc>
      </w:tr>
      <w:tr w:rsidR="003C6706" w:rsidRPr="002D15F2" w:rsidTr="00C27783">
        <w:trPr>
          <w:trHeight w:val="33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C27783">
            <w:pPr>
              <w:pStyle w:val="TableParagraph"/>
              <w:spacing w:before="77"/>
              <w:ind w:left="110" w:right="75"/>
            </w:pPr>
            <w:r w:rsidRPr="00163022">
              <w:t xml:space="preserve">Ремонт здания МАДОУ Д/с № 28 "Лесная сказка" по адресу: Пермский край,  г. Чайковский, ул. </w:t>
            </w:r>
            <w:proofErr w:type="gramStart"/>
            <w:r w:rsidRPr="00163022">
              <w:t>Вокзальная</w:t>
            </w:r>
            <w:proofErr w:type="gramEnd"/>
            <w:r w:rsidRPr="00163022">
              <w:t>, д. 41/1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>
            <w:proofErr w:type="spellStart"/>
            <w:r w:rsidRPr="0041266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C27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24"/>
              <w:jc w:val="center"/>
            </w:pPr>
            <w:r>
              <w:t>521,64720</w:t>
            </w:r>
          </w:p>
        </w:tc>
      </w:tr>
      <w:tr w:rsidR="003C6706" w:rsidRPr="002D15F2" w:rsidTr="00C27783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C27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24"/>
              <w:jc w:val="center"/>
            </w:pPr>
            <w:r>
              <w:t>521,64720</w:t>
            </w:r>
          </w:p>
        </w:tc>
      </w:tr>
      <w:tr w:rsidR="003C6706" w:rsidRPr="002D15F2" w:rsidTr="00C27783">
        <w:trPr>
          <w:trHeight w:val="33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163022" w:rsidRDefault="003C6706" w:rsidP="00C27783">
            <w:pPr>
              <w:pStyle w:val="TableParagraph"/>
              <w:spacing w:before="77"/>
              <w:ind w:left="110" w:right="75"/>
            </w:pPr>
            <w:r w:rsidRPr="00583BA2">
              <w:t>Ремонт здания МАОУ "Гимназия"  по адресу:  Пермский край, г. Чайк</w:t>
            </w:r>
            <w:r>
              <w:t xml:space="preserve">овский, ул. </w:t>
            </w:r>
            <w:proofErr w:type="spellStart"/>
            <w:r>
              <w:t>Кабалевского</w:t>
            </w:r>
            <w:proofErr w:type="spellEnd"/>
            <w:r>
              <w:t>, д. 32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>
            <w:proofErr w:type="spellStart"/>
            <w:r w:rsidRPr="0041266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C27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24"/>
              <w:ind w:left="-108" w:right="34"/>
              <w:jc w:val="center"/>
            </w:pPr>
            <w:r>
              <w:t>576,54060</w:t>
            </w:r>
          </w:p>
        </w:tc>
      </w:tr>
      <w:tr w:rsidR="003C6706" w:rsidRPr="002D15F2" w:rsidTr="00C27783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C27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24"/>
              <w:ind w:left="-108" w:right="34"/>
              <w:jc w:val="center"/>
            </w:pPr>
            <w:r>
              <w:t>576,54060</w:t>
            </w:r>
          </w:p>
        </w:tc>
      </w:tr>
      <w:tr w:rsidR="003C6706" w:rsidRPr="002D15F2" w:rsidTr="00C27783">
        <w:trPr>
          <w:trHeight w:val="33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163022" w:rsidRDefault="003C6706" w:rsidP="00C27783">
            <w:pPr>
              <w:pStyle w:val="TableParagraph"/>
              <w:spacing w:before="77"/>
              <w:ind w:left="110" w:right="75"/>
            </w:pPr>
            <w:r w:rsidRPr="00583BA2">
              <w:t xml:space="preserve">Ремонт здания МБОУ СОШ № 7 по адресу: </w:t>
            </w:r>
            <w:proofErr w:type="gramStart"/>
            <w:r w:rsidRPr="00583BA2">
              <w:t>Пермский край, г. Чайков</w:t>
            </w:r>
            <w:r>
              <w:t xml:space="preserve">ский,  с. Б. </w:t>
            </w:r>
            <w:proofErr w:type="spellStart"/>
            <w:r>
              <w:t>Букор</w:t>
            </w:r>
            <w:proofErr w:type="spellEnd"/>
            <w:r>
              <w:t xml:space="preserve">, </w:t>
            </w:r>
            <w:r w:rsidRPr="00583BA2">
              <w:t>ул. Юбилейная, д. 7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>
            <w:proofErr w:type="spellStart"/>
            <w:r w:rsidRPr="0041266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C27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24"/>
              <w:ind w:left="-108" w:right="34"/>
              <w:jc w:val="center"/>
            </w:pPr>
            <w:r>
              <w:t>614,37720</w:t>
            </w:r>
          </w:p>
        </w:tc>
      </w:tr>
      <w:tr w:rsidR="003C6706" w:rsidRPr="002D15F2" w:rsidTr="00C27783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C27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24"/>
              <w:ind w:left="-108" w:right="34"/>
              <w:jc w:val="center"/>
            </w:pPr>
            <w:r>
              <w:t>614,37720</w:t>
            </w:r>
          </w:p>
        </w:tc>
      </w:tr>
      <w:tr w:rsidR="003C6706" w:rsidRPr="002D15F2" w:rsidTr="00C27783">
        <w:trPr>
          <w:trHeight w:val="33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163022" w:rsidRDefault="003C6706" w:rsidP="00C27783">
            <w:pPr>
              <w:pStyle w:val="TableParagraph"/>
              <w:spacing w:before="77"/>
              <w:ind w:left="110" w:right="75"/>
            </w:pPr>
            <w:r>
              <w:t xml:space="preserve">Ремонт здания МАДОУ Д/с № 27 "Чебурашка" по адресу: Пермский край, г. Чайковский,  ул. </w:t>
            </w:r>
            <w:proofErr w:type="gramStart"/>
            <w:r>
              <w:t>Вокзальная</w:t>
            </w:r>
            <w:proofErr w:type="gramEnd"/>
            <w:r>
              <w:t>, д. 5/1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>
            <w:proofErr w:type="spellStart"/>
            <w:r w:rsidRPr="0041266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C27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24"/>
              <w:ind w:left="-108" w:right="34"/>
              <w:jc w:val="center"/>
            </w:pPr>
            <w:r>
              <w:t>500,62200</w:t>
            </w:r>
          </w:p>
        </w:tc>
      </w:tr>
      <w:tr w:rsidR="003C6706" w:rsidRPr="002D15F2" w:rsidTr="00C27783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C27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24"/>
              <w:ind w:left="-108" w:right="34"/>
              <w:jc w:val="center"/>
            </w:pPr>
            <w:r>
              <w:t>500,62200</w:t>
            </w:r>
          </w:p>
        </w:tc>
      </w:tr>
      <w:tr w:rsidR="003C6706" w:rsidRPr="002D15F2" w:rsidTr="00C27783">
        <w:trPr>
          <w:trHeight w:val="337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163022" w:rsidRDefault="003C6706" w:rsidP="00C27783">
            <w:pPr>
              <w:pStyle w:val="TableParagraph"/>
              <w:spacing w:before="77"/>
              <w:ind w:left="110" w:right="75"/>
            </w:pPr>
            <w:r w:rsidRPr="00583BA2">
              <w:t>Ремонт здания МБДОУ Д/с № 34 "Лукоморье" по адресу: Пермский край, г. Чайковский,  ул. Декабристов, д. 7/2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>
            <w:proofErr w:type="spellStart"/>
            <w:r w:rsidRPr="00412665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C27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24"/>
              <w:ind w:left="-108" w:right="34"/>
              <w:jc w:val="center"/>
            </w:pPr>
            <w:r>
              <w:t>577,78500</w:t>
            </w:r>
          </w:p>
        </w:tc>
      </w:tr>
      <w:tr w:rsidR="003C6706" w:rsidRPr="002D15F2" w:rsidTr="00C27783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C27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24"/>
              <w:ind w:left="-108" w:right="34"/>
              <w:jc w:val="center"/>
            </w:pPr>
            <w:r>
              <w:t>577,78500</w:t>
            </w:r>
          </w:p>
        </w:tc>
      </w:tr>
      <w:tr w:rsidR="003C6706" w:rsidRPr="002D15F2" w:rsidTr="00C27783">
        <w:trPr>
          <w:trHeight w:val="337"/>
        </w:trPr>
        <w:tc>
          <w:tcPr>
            <w:tcW w:w="708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163022" w:rsidRDefault="003C6706" w:rsidP="00C27783">
            <w:pPr>
              <w:pStyle w:val="TableParagraph"/>
              <w:spacing w:before="77"/>
              <w:ind w:left="110" w:right="75"/>
            </w:pPr>
            <w:r w:rsidRPr="00583BA2">
              <w:t>Ремонт здания МБОУ "Марковская СОШ" по адресу: Пермский край, г. Чайковский,  п. Марковский, д.34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>
            <w:proofErr w:type="spellStart"/>
            <w:r w:rsidRPr="00A91D5B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C27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24"/>
              <w:ind w:left="-108" w:right="34"/>
              <w:jc w:val="center"/>
            </w:pPr>
            <w:r>
              <w:t>515,21270</w:t>
            </w:r>
          </w:p>
        </w:tc>
      </w:tr>
      <w:tr w:rsidR="003C6706" w:rsidRPr="002D15F2" w:rsidTr="00C27783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C27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24"/>
              <w:ind w:left="-108" w:right="34"/>
              <w:jc w:val="center"/>
            </w:pPr>
            <w:r>
              <w:t>515,21270</w:t>
            </w:r>
          </w:p>
        </w:tc>
      </w:tr>
      <w:tr w:rsidR="003C6706" w:rsidRPr="002D15F2" w:rsidTr="00C27783">
        <w:trPr>
          <w:trHeight w:val="337"/>
        </w:trPr>
        <w:tc>
          <w:tcPr>
            <w:tcW w:w="708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163022" w:rsidRDefault="003C6706" w:rsidP="00C27783">
            <w:pPr>
              <w:pStyle w:val="TableParagraph"/>
              <w:spacing w:before="77"/>
              <w:ind w:left="110" w:right="75"/>
            </w:pPr>
            <w:r w:rsidRPr="00583BA2">
              <w:t xml:space="preserve">Ремонт здания МБОУ СОШ п. </w:t>
            </w:r>
            <w:proofErr w:type="spellStart"/>
            <w:r w:rsidRPr="00583BA2">
              <w:t>Прикамский</w:t>
            </w:r>
            <w:proofErr w:type="spellEnd"/>
            <w:r w:rsidRPr="00583BA2">
              <w:t xml:space="preserve"> по адресу: Пермский край, г. Чайковский,  п. </w:t>
            </w:r>
            <w:proofErr w:type="spellStart"/>
            <w:r w:rsidRPr="00583BA2">
              <w:t>Прикамский</w:t>
            </w:r>
            <w:proofErr w:type="spellEnd"/>
            <w:r w:rsidRPr="00583BA2">
              <w:t xml:space="preserve">, ул. </w:t>
            </w:r>
            <w:proofErr w:type="gramStart"/>
            <w:r w:rsidRPr="00583BA2">
              <w:t>Солнечная</w:t>
            </w:r>
            <w:proofErr w:type="gramEnd"/>
            <w:r w:rsidRPr="00583BA2">
              <w:t>, д.5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>
            <w:proofErr w:type="spellStart"/>
            <w:r w:rsidRPr="00A91D5B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C27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24"/>
              <w:ind w:left="-108" w:right="34"/>
              <w:jc w:val="center"/>
            </w:pPr>
            <w:r>
              <w:t>1 447,99300</w:t>
            </w:r>
          </w:p>
        </w:tc>
      </w:tr>
      <w:tr w:rsidR="003C6706" w:rsidRPr="002D15F2" w:rsidTr="00C27783">
        <w:trPr>
          <w:trHeight w:val="337"/>
        </w:trPr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2D1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706" w:rsidRPr="002D15F2" w:rsidRDefault="003C6706" w:rsidP="00C27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706" w:rsidRDefault="003C6706" w:rsidP="003C6706">
            <w:pPr>
              <w:pStyle w:val="TableParagraph"/>
              <w:spacing w:before="24"/>
              <w:ind w:left="-108" w:right="34"/>
              <w:jc w:val="center"/>
            </w:pPr>
            <w:r>
              <w:t>1 447,99400</w:t>
            </w:r>
          </w:p>
        </w:tc>
      </w:tr>
    </w:tbl>
    <w:p w:rsidR="002D15F2" w:rsidRPr="002D15F2" w:rsidRDefault="002D15F2" w:rsidP="002D15F2">
      <w:pPr>
        <w:widowControl w:val="0"/>
        <w:spacing w:after="0" w:line="360" w:lineRule="exact"/>
        <w:ind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A42" w:rsidRPr="002D15F2" w:rsidRDefault="00517A42" w:rsidP="00517A42">
      <w:pPr>
        <w:widowControl w:val="0"/>
        <w:numPr>
          <w:ilvl w:val="0"/>
          <w:numId w:val="12"/>
        </w:num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 «2.1. Создание условий для беспрепятственного доступа детей с ограниченными возможностями здоровья к объектам и услугам сферы образования»: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701"/>
        <w:gridCol w:w="2126"/>
        <w:gridCol w:w="3119"/>
      </w:tblGrid>
      <w:tr w:rsidR="00517A42" w:rsidRPr="002D15F2" w:rsidTr="00363D60">
        <w:tc>
          <w:tcPr>
            <w:tcW w:w="7088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</w:t>
            </w:r>
          </w:p>
        </w:tc>
        <w:tc>
          <w:tcPr>
            <w:tcW w:w="2126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119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517A42" w:rsidRPr="002D15F2" w:rsidTr="00363D60">
        <w:tc>
          <w:tcPr>
            <w:tcW w:w="8789" w:type="dxa"/>
            <w:gridSpan w:val="2"/>
            <w:vMerge w:val="restart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Всего на 2020 год, в том числе по учреждениям:</w:t>
            </w:r>
          </w:p>
          <w:tbl>
            <w:tblPr>
              <w:tblW w:w="3140" w:type="dxa"/>
              <w:tblLayout w:type="fixed"/>
              <w:tblLook w:val="04A0"/>
            </w:tblPr>
            <w:tblGrid>
              <w:gridCol w:w="1540"/>
              <w:gridCol w:w="1600"/>
            </w:tblGrid>
            <w:tr w:rsidR="00517A42" w:rsidRPr="002D15F2" w:rsidTr="00363D60">
              <w:trPr>
                <w:trHeight w:val="2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7A42" w:rsidRPr="002D15F2" w:rsidRDefault="00517A42" w:rsidP="00363D6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7A42" w:rsidRPr="002D15F2" w:rsidRDefault="00517A42" w:rsidP="00363D6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</w:tbl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7A42" w:rsidRPr="002D15F2" w:rsidRDefault="00517A42" w:rsidP="00363D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т.ч.</w:t>
            </w:r>
          </w:p>
        </w:tc>
        <w:tc>
          <w:tcPr>
            <w:tcW w:w="3119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5 299,39532</w:t>
            </w:r>
          </w:p>
        </w:tc>
      </w:tr>
      <w:tr w:rsidR="00517A42" w:rsidRPr="002D15F2" w:rsidTr="00363D60">
        <w:tc>
          <w:tcPr>
            <w:tcW w:w="8789" w:type="dxa"/>
            <w:gridSpan w:val="2"/>
            <w:vMerge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17A42" w:rsidRPr="002D15F2" w:rsidRDefault="00517A42" w:rsidP="0036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1 312,69426</w:t>
            </w:r>
          </w:p>
        </w:tc>
      </w:tr>
      <w:tr w:rsidR="00517A42" w:rsidRPr="002D15F2" w:rsidTr="00363D60">
        <w:tc>
          <w:tcPr>
            <w:tcW w:w="8789" w:type="dxa"/>
            <w:gridSpan w:val="2"/>
            <w:vMerge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17A42" w:rsidRPr="002D15F2" w:rsidRDefault="00517A42" w:rsidP="0036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3 549,13631</w:t>
            </w:r>
          </w:p>
        </w:tc>
      </w:tr>
      <w:tr w:rsidR="00517A42" w:rsidRPr="002D15F2" w:rsidTr="00363D60">
        <w:tc>
          <w:tcPr>
            <w:tcW w:w="8789" w:type="dxa"/>
            <w:gridSpan w:val="2"/>
            <w:vMerge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17A42" w:rsidRPr="002D15F2" w:rsidRDefault="00517A42" w:rsidP="00363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437,56475</w:t>
            </w:r>
          </w:p>
        </w:tc>
      </w:tr>
      <w:tr w:rsidR="00517A42" w:rsidRPr="002D15F2" w:rsidTr="00363D60">
        <w:tc>
          <w:tcPr>
            <w:tcW w:w="7088" w:type="dxa"/>
            <w:vMerge w:val="restart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учреждение детский сад № 1 "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Журавушка</w:t>
            </w:r>
            <w:proofErr w:type="spellEnd"/>
            <w:r w:rsidRPr="002D15F2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660,00000</w:t>
            </w:r>
          </w:p>
        </w:tc>
      </w:tr>
      <w:tr w:rsidR="00517A42" w:rsidRPr="002D15F2" w:rsidTr="00363D60">
        <w:tc>
          <w:tcPr>
            <w:tcW w:w="7088" w:type="dxa"/>
            <w:vMerge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1 784,44444</w:t>
            </w:r>
          </w:p>
        </w:tc>
      </w:tr>
      <w:tr w:rsidR="00517A42" w:rsidRPr="002D15F2" w:rsidTr="00363D60">
        <w:tc>
          <w:tcPr>
            <w:tcW w:w="7088" w:type="dxa"/>
            <w:vMerge/>
            <w:shd w:val="clear" w:color="auto" w:fill="auto"/>
            <w:vAlign w:val="center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220,00000</w:t>
            </w:r>
          </w:p>
        </w:tc>
      </w:tr>
      <w:tr w:rsidR="00517A42" w:rsidRPr="002D15F2" w:rsidTr="00363D60">
        <w:tc>
          <w:tcPr>
            <w:tcW w:w="7088" w:type="dxa"/>
            <w:vMerge w:val="restart"/>
            <w:shd w:val="clear" w:color="auto" w:fill="auto"/>
            <w:vAlign w:val="center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дошкольное учреждение Детский сад № 34 "Лукоморье"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3119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652,69426</w:t>
            </w:r>
          </w:p>
        </w:tc>
      </w:tr>
      <w:tr w:rsidR="00517A42" w:rsidRPr="002D15F2" w:rsidTr="00363D60">
        <w:tc>
          <w:tcPr>
            <w:tcW w:w="7088" w:type="dxa"/>
            <w:vMerge/>
            <w:shd w:val="clear" w:color="auto" w:fill="auto"/>
            <w:vAlign w:val="center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3119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1 764,69187</w:t>
            </w:r>
          </w:p>
        </w:tc>
      </w:tr>
      <w:tr w:rsidR="00517A42" w:rsidRPr="002D15F2" w:rsidTr="00363D60">
        <w:trPr>
          <w:trHeight w:val="516"/>
        </w:trPr>
        <w:tc>
          <w:tcPr>
            <w:tcW w:w="7088" w:type="dxa"/>
            <w:vMerge/>
            <w:shd w:val="clear" w:color="auto" w:fill="auto"/>
            <w:vAlign w:val="center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119" w:type="dxa"/>
            <w:shd w:val="clear" w:color="auto" w:fill="auto"/>
          </w:tcPr>
          <w:p w:rsidR="00517A42" w:rsidRPr="002D15F2" w:rsidRDefault="00517A42" w:rsidP="003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217,56475</w:t>
            </w:r>
          </w:p>
        </w:tc>
      </w:tr>
    </w:tbl>
    <w:p w:rsidR="00517A42" w:rsidRPr="002D15F2" w:rsidRDefault="00517A42" w:rsidP="00517A42">
      <w:pPr>
        <w:widowControl w:val="0"/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15F2" w:rsidRPr="002D15F2" w:rsidRDefault="002D15F2" w:rsidP="00EA1995">
      <w:pPr>
        <w:widowControl w:val="0"/>
        <w:numPr>
          <w:ilvl w:val="0"/>
          <w:numId w:val="12"/>
        </w:numPr>
        <w:tabs>
          <w:tab w:val="left" w:pos="1701"/>
        </w:tabs>
        <w:spacing w:after="0" w:line="240" w:lineRule="auto"/>
        <w:ind w:left="709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Мероприятие «</w:t>
      </w:r>
      <w:r w:rsidR="00517A4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>1. Создание в общеобразовательных организациях, расположенных в сельской местности, условий для занятий физической культурой и спортом»: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701"/>
        <w:gridCol w:w="2268"/>
        <w:gridCol w:w="2977"/>
      </w:tblGrid>
      <w:tr w:rsidR="002D15F2" w:rsidRPr="002D15F2" w:rsidTr="003C6706">
        <w:tc>
          <w:tcPr>
            <w:tcW w:w="7088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Исполнитель</w:t>
            </w:r>
          </w:p>
        </w:tc>
        <w:tc>
          <w:tcPr>
            <w:tcW w:w="2268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977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B33C9E" w:rsidRPr="002D15F2" w:rsidTr="003C6706">
        <w:tc>
          <w:tcPr>
            <w:tcW w:w="8789" w:type="dxa"/>
            <w:gridSpan w:val="2"/>
            <w:vMerge w:val="restart"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Всего на 2020 год, в том числе по учреждениям:</w:t>
            </w:r>
          </w:p>
          <w:tbl>
            <w:tblPr>
              <w:tblW w:w="3140" w:type="dxa"/>
              <w:tblLayout w:type="fixed"/>
              <w:tblLook w:val="04A0"/>
            </w:tblPr>
            <w:tblGrid>
              <w:gridCol w:w="1540"/>
              <w:gridCol w:w="1600"/>
            </w:tblGrid>
            <w:tr w:rsidR="00B33C9E" w:rsidRPr="002D15F2" w:rsidTr="00604396">
              <w:trPr>
                <w:trHeight w:val="2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3C9E" w:rsidRPr="002D15F2" w:rsidRDefault="00B33C9E" w:rsidP="002D15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3C9E" w:rsidRPr="002D15F2" w:rsidRDefault="00B33C9E" w:rsidP="002D15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</w:tbl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3 932,99136</w:t>
            </w:r>
          </w:p>
        </w:tc>
      </w:tr>
      <w:tr w:rsidR="00B33C9E" w:rsidRPr="002D15F2" w:rsidTr="003C6706">
        <w:tc>
          <w:tcPr>
            <w:tcW w:w="8789" w:type="dxa"/>
            <w:gridSpan w:val="2"/>
            <w:vMerge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974,22722</w:t>
            </w:r>
          </w:p>
        </w:tc>
      </w:tr>
      <w:tr w:rsidR="00B33C9E" w:rsidRPr="002D15F2" w:rsidTr="003C6706">
        <w:tc>
          <w:tcPr>
            <w:tcW w:w="8789" w:type="dxa"/>
            <w:gridSpan w:val="2"/>
            <w:vMerge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2 634,02173</w:t>
            </w:r>
          </w:p>
        </w:tc>
      </w:tr>
      <w:tr w:rsidR="00B33C9E" w:rsidRPr="002D15F2" w:rsidTr="003C6706">
        <w:tc>
          <w:tcPr>
            <w:tcW w:w="8789" w:type="dxa"/>
            <w:gridSpan w:val="2"/>
            <w:vMerge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324,74241</w:t>
            </w:r>
          </w:p>
        </w:tc>
      </w:tr>
      <w:tr w:rsidR="002D15F2" w:rsidRPr="002D15F2" w:rsidTr="003C6706">
        <w:tc>
          <w:tcPr>
            <w:tcW w:w="7088" w:type="dxa"/>
            <w:vMerge w:val="restart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2D15F2">
              <w:rPr>
                <w:rFonts w:ascii="Times New Roman" w:eastAsia="Times New Roman" w:hAnsi="Times New Roman"/>
                <w:lang w:eastAsia="ru-RU"/>
              </w:rPr>
              <w:t>Прикамский</w:t>
            </w:r>
            <w:proofErr w:type="spellEnd"/>
            <w:r w:rsidRPr="002D15F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974,22722</w:t>
            </w:r>
          </w:p>
        </w:tc>
      </w:tr>
      <w:tr w:rsidR="002D15F2" w:rsidRPr="002D15F2" w:rsidTr="003C6706">
        <w:tc>
          <w:tcPr>
            <w:tcW w:w="7088" w:type="dxa"/>
            <w:vMerge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2 634,02173</w:t>
            </w:r>
          </w:p>
        </w:tc>
      </w:tr>
      <w:tr w:rsidR="002D15F2" w:rsidRPr="002D15F2" w:rsidTr="003C6706">
        <w:tc>
          <w:tcPr>
            <w:tcW w:w="7088" w:type="dxa"/>
            <w:vMerge/>
            <w:shd w:val="clear" w:color="auto" w:fill="auto"/>
            <w:vAlign w:val="center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2D15F2" w:rsidRPr="002D15F2" w:rsidRDefault="002D15F2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324,74241</w:t>
            </w:r>
          </w:p>
        </w:tc>
      </w:tr>
      <w:tr w:rsidR="00B33C9E" w:rsidRPr="002D15F2" w:rsidTr="003C6706">
        <w:tc>
          <w:tcPr>
            <w:tcW w:w="8789" w:type="dxa"/>
            <w:gridSpan w:val="2"/>
            <w:vMerge w:val="restart"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Всего на 2021 год, в том числе по учреждениям:</w:t>
            </w:r>
          </w:p>
          <w:tbl>
            <w:tblPr>
              <w:tblW w:w="3140" w:type="dxa"/>
              <w:tblLayout w:type="fixed"/>
              <w:tblLook w:val="04A0"/>
            </w:tblPr>
            <w:tblGrid>
              <w:gridCol w:w="1540"/>
              <w:gridCol w:w="1600"/>
            </w:tblGrid>
            <w:tr w:rsidR="00B33C9E" w:rsidRPr="002D15F2" w:rsidTr="00604396">
              <w:trPr>
                <w:trHeight w:val="2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3C9E" w:rsidRPr="002D15F2" w:rsidRDefault="00B33C9E" w:rsidP="002D15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3C9E" w:rsidRPr="002D15F2" w:rsidRDefault="00B33C9E" w:rsidP="002D15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</w:tbl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3C9E" w:rsidRPr="002D15F2" w:rsidRDefault="00B33C9E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ВСЕГО, в т.ч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33C9E" w:rsidRPr="00B33C9E" w:rsidRDefault="00B33C9E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2 153,63357</w:t>
            </w:r>
          </w:p>
        </w:tc>
      </w:tr>
      <w:tr w:rsidR="00B33C9E" w:rsidRPr="002D15F2" w:rsidTr="003C6706">
        <w:tc>
          <w:tcPr>
            <w:tcW w:w="8789" w:type="dxa"/>
            <w:gridSpan w:val="2"/>
            <w:vMerge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B33C9E" w:rsidRPr="00B33C9E" w:rsidRDefault="00B33C9E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C9E">
              <w:rPr>
                <w:rFonts w:ascii="Times New Roman" w:eastAsia="Times New Roman" w:hAnsi="Times New Roman"/>
                <w:b/>
                <w:lang w:eastAsia="ru-RU"/>
              </w:rPr>
              <w:t>105,91641</w:t>
            </w:r>
          </w:p>
        </w:tc>
      </w:tr>
      <w:tr w:rsidR="00B33C9E" w:rsidRPr="002D15F2" w:rsidTr="003C6706">
        <w:tc>
          <w:tcPr>
            <w:tcW w:w="8789" w:type="dxa"/>
            <w:gridSpan w:val="2"/>
            <w:vMerge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B33C9E" w:rsidRPr="00B33C9E" w:rsidRDefault="00B33C9E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C9E">
              <w:rPr>
                <w:rFonts w:ascii="Times New Roman" w:eastAsia="Times New Roman" w:hAnsi="Times New Roman"/>
                <w:b/>
                <w:lang w:eastAsia="ru-RU"/>
              </w:rPr>
              <w:t>2 012,41169</w:t>
            </w:r>
          </w:p>
        </w:tc>
      </w:tr>
      <w:tr w:rsidR="00B33C9E" w:rsidRPr="002D15F2" w:rsidTr="003C6706">
        <w:tc>
          <w:tcPr>
            <w:tcW w:w="8789" w:type="dxa"/>
            <w:gridSpan w:val="2"/>
            <w:vMerge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B33C9E" w:rsidRPr="00B33C9E" w:rsidRDefault="00B33C9E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C9E">
              <w:rPr>
                <w:rFonts w:ascii="Times New Roman" w:eastAsia="Times New Roman" w:hAnsi="Times New Roman"/>
                <w:b/>
                <w:lang w:eastAsia="ru-RU"/>
              </w:rPr>
              <w:t>35,30547</w:t>
            </w:r>
          </w:p>
        </w:tc>
      </w:tr>
      <w:tr w:rsidR="00B33C9E" w:rsidRPr="002D15F2" w:rsidTr="003C6706">
        <w:tc>
          <w:tcPr>
            <w:tcW w:w="7088" w:type="dxa"/>
            <w:vMerge w:val="restart"/>
            <w:shd w:val="clear" w:color="auto" w:fill="auto"/>
          </w:tcPr>
          <w:p w:rsidR="00B33C9E" w:rsidRPr="002D15F2" w:rsidRDefault="00B33C9E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6C3E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37492">
              <w:rPr>
                <w:rFonts w:ascii="Times New Roman" w:eastAsia="Times New Roman" w:hAnsi="Times New Roman"/>
                <w:lang w:eastAsia="ru-RU"/>
              </w:rPr>
              <w:t xml:space="preserve">по адресу: </w:t>
            </w:r>
            <w:proofErr w:type="gramStart"/>
            <w:r w:rsidRPr="00E37492">
              <w:rPr>
                <w:rFonts w:ascii="Times New Roman" w:eastAsia="Times New Roman" w:hAnsi="Times New Roman"/>
                <w:lang w:eastAsia="ru-RU"/>
              </w:rPr>
              <w:t xml:space="preserve">Пермский край, г. Чайковский, с. Большой </w:t>
            </w:r>
            <w:proofErr w:type="spellStart"/>
            <w:r w:rsidRPr="00E37492">
              <w:rPr>
                <w:rFonts w:ascii="Times New Roman" w:eastAsia="Times New Roman" w:hAnsi="Times New Roman"/>
                <w:lang w:eastAsia="ru-RU"/>
              </w:rPr>
              <w:t>Букор</w:t>
            </w:r>
            <w:proofErr w:type="spellEnd"/>
            <w:r w:rsidRPr="00E37492">
              <w:rPr>
                <w:rFonts w:ascii="Times New Roman" w:eastAsia="Times New Roman" w:hAnsi="Times New Roman"/>
                <w:lang w:eastAsia="ru-RU"/>
              </w:rPr>
              <w:t>, ул. Юбилейная, д. 7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B33C9E" w:rsidRPr="002D15F2" w:rsidRDefault="00B33C9E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B33C9E" w:rsidRPr="002D15F2" w:rsidRDefault="00B33C9E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B33C9E" w:rsidRPr="002D15F2" w:rsidRDefault="00B33C9E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105,91641</w:t>
            </w:r>
          </w:p>
        </w:tc>
      </w:tr>
      <w:tr w:rsidR="00B33C9E" w:rsidRPr="002D15F2" w:rsidTr="003C6706">
        <w:tc>
          <w:tcPr>
            <w:tcW w:w="7088" w:type="dxa"/>
            <w:vMerge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2 012,41169</w:t>
            </w:r>
          </w:p>
        </w:tc>
      </w:tr>
      <w:tr w:rsidR="00B33C9E" w:rsidRPr="002D15F2" w:rsidTr="003C6706">
        <w:tc>
          <w:tcPr>
            <w:tcW w:w="7088" w:type="dxa"/>
            <w:vMerge/>
            <w:shd w:val="clear" w:color="auto" w:fill="auto"/>
            <w:vAlign w:val="center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B33C9E" w:rsidRPr="002D15F2" w:rsidRDefault="00B33C9E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35,30547</w:t>
            </w:r>
          </w:p>
        </w:tc>
      </w:tr>
      <w:tr w:rsidR="00F31A40" w:rsidRPr="002D15F2" w:rsidTr="003C6706">
        <w:tc>
          <w:tcPr>
            <w:tcW w:w="8789" w:type="dxa"/>
            <w:gridSpan w:val="2"/>
            <w:vMerge w:val="restart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Всего на 2022 год, в том числе по учреждениям:</w:t>
            </w:r>
          </w:p>
          <w:tbl>
            <w:tblPr>
              <w:tblW w:w="3140" w:type="dxa"/>
              <w:tblLayout w:type="fixed"/>
              <w:tblLook w:val="04A0"/>
            </w:tblPr>
            <w:tblGrid>
              <w:gridCol w:w="1540"/>
              <w:gridCol w:w="1600"/>
            </w:tblGrid>
            <w:tr w:rsidR="00F31A40" w:rsidRPr="002D15F2" w:rsidTr="00604396">
              <w:trPr>
                <w:trHeight w:val="2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A40" w:rsidRPr="002D15F2" w:rsidRDefault="00F31A40" w:rsidP="002D15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A40" w:rsidRPr="002D15F2" w:rsidRDefault="00F31A40" w:rsidP="002D15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</w:tr>
          </w:tbl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31A40">
              <w:rPr>
                <w:rFonts w:ascii="Times New Roman" w:eastAsia="Times New Roman" w:hAnsi="Times New Roman"/>
                <w:b/>
                <w:lang w:eastAsia="ru-RU"/>
              </w:rPr>
              <w:t>ВСЕГО, в т.ч.</w:t>
            </w:r>
          </w:p>
        </w:tc>
        <w:tc>
          <w:tcPr>
            <w:tcW w:w="2977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5 514,18581</w:t>
            </w:r>
          </w:p>
        </w:tc>
      </w:tr>
      <w:tr w:rsidR="00F31A40" w:rsidRPr="002D15F2" w:rsidTr="003C6706">
        <w:tc>
          <w:tcPr>
            <w:tcW w:w="8789" w:type="dxa"/>
            <w:gridSpan w:val="2"/>
            <w:vMerge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271,18947</w:t>
            </w:r>
          </w:p>
        </w:tc>
      </w:tr>
      <w:tr w:rsidR="00F31A40" w:rsidRPr="002D15F2" w:rsidTr="003C6706">
        <w:tc>
          <w:tcPr>
            <w:tcW w:w="8789" w:type="dxa"/>
            <w:gridSpan w:val="2"/>
            <w:vMerge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5 152,59986</w:t>
            </w:r>
          </w:p>
        </w:tc>
      </w:tr>
      <w:tr w:rsidR="00F31A40" w:rsidRPr="002D15F2" w:rsidTr="003C6706">
        <w:tc>
          <w:tcPr>
            <w:tcW w:w="8789" w:type="dxa"/>
            <w:gridSpan w:val="2"/>
            <w:vMerge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31A40">
              <w:rPr>
                <w:rFonts w:ascii="Times New Roman" w:eastAsia="Times New Roman" w:hAnsi="Times New Roman"/>
                <w:b/>
                <w:lang w:eastAsia="ru-RU"/>
              </w:rPr>
              <w:t>90,39648</w:t>
            </w:r>
          </w:p>
        </w:tc>
      </w:tr>
      <w:tr w:rsidR="00F31A40" w:rsidRPr="002D15F2" w:rsidTr="003C6706">
        <w:tc>
          <w:tcPr>
            <w:tcW w:w="7088" w:type="dxa"/>
            <w:vMerge w:val="restart"/>
            <w:shd w:val="clear" w:color="auto" w:fill="auto"/>
          </w:tcPr>
          <w:p w:rsidR="00F31A40" w:rsidRPr="002D15F2" w:rsidRDefault="00F31A40" w:rsidP="002B5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492">
              <w:rPr>
                <w:rFonts w:ascii="Times New Roman" w:eastAsia="Times New Roman" w:hAnsi="Times New Roman"/>
                <w:lang w:eastAsia="ru-RU"/>
              </w:rPr>
              <w:t xml:space="preserve">МБОУ "Средняя общеобразовательная школа № 1" по адресу: Пермский край, г. Чайковский, с. </w:t>
            </w:r>
            <w:proofErr w:type="spellStart"/>
            <w:r w:rsidRPr="00E37492">
              <w:rPr>
                <w:rFonts w:ascii="Times New Roman" w:eastAsia="Times New Roman" w:hAnsi="Times New Roman"/>
                <w:lang w:eastAsia="ru-RU"/>
              </w:rPr>
              <w:t>Вассята</w:t>
            </w:r>
            <w:proofErr w:type="spellEnd"/>
            <w:r w:rsidRPr="00E3749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2B505D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gramStart"/>
            <w:r w:rsidR="002B505D" w:rsidRPr="002B505D">
              <w:rPr>
                <w:rFonts w:ascii="Times New Roman" w:eastAsia="Times New Roman" w:hAnsi="Times New Roman"/>
                <w:lang w:eastAsia="ru-RU"/>
              </w:rPr>
              <w:t>Советска</w:t>
            </w:r>
            <w:r w:rsidRPr="002B505D">
              <w:rPr>
                <w:rFonts w:ascii="Times New Roman" w:eastAsia="Times New Roman" w:hAnsi="Times New Roman"/>
                <w:lang w:eastAsia="ru-RU"/>
              </w:rPr>
              <w:t>я</w:t>
            </w:r>
            <w:proofErr w:type="gramEnd"/>
            <w:r w:rsidRPr="002B505D">
              <w:rPr>
                <w:rFonts w:ascii="Times New Roman" w:eastAsia="Times New Roman" w:hAnsi="Times New Roman"/>
                <w:lang w:eastAsia="ru-RU"/>
              </w:rPr>
              <w:t xml:space="preserve">, д. </w:t>
            </w:r>
            <w:r w:rsidR="002B505D" w:rsidRPr="002B505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95,90164</w:t>
            </w:r>
          </w:p>
        </w:tc>
      </w:tr>
      <w:tr w:rsidR="00F31A40" w:rsidRPr="002D15F2" w:rsidTr="003C6706">
        <w:tc>
          <w:tcPr>
            <w:tcW w:w="7088" w:type="dxa"/>
            <w:vMerge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1 822,13115</w:t>
            </w:r>
          </w:p>
        </w:tc>
      </w:tr>
      <w:tr w:rsidR="00F31A40" w:rsidRPr="002D15F2" w:rsidTr="003C6706">
        <w:tc>
          <w:tcPr>
            <w:tcW w:w="7088" w:type="dxa"/>
            <w:vMerge/>
            <w:shd w:val="clear" w:color="auto" w:fill="auto"/>
            <w:vAlign w:val="center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31,96721</w:t>
            </w:r>
          </w:p>
        </w:tc>
      </w:tr>
      <w:tr w:rsidR="00F31A40" w:rsidRPr="002D15F2" w:rsidTr="003C6706">
        <w:tc>
          <w:tcPr>
            <w:tcW w:w="7088" w:type="dxa"/>
            <w:vMerge w:val="restart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492">
              <w:rPr>
                <w:rFonts w:ascii="Times New Roman" w:eastAsia="Times New Roman" w:hAnsi="Times New Roman"/>
                <w:lang w:eastAsia="ru-RU"/>
              </w:rPr>
              <w:t xml:space="preserve">МБОУ "Основная общеобразовательная школа № 12" по адресу: Пермский край, г. Чайковский, с. </w:t>
            </w:r>
            <w:proofErr w:type="spellStart"/>
            <w:r w:rsidRPr="00E37492">
              <w:rPr>
                <w:rFonts w:ascii="Times New Roman" w:eastAsia="Times New Roman" w:hAnsi="Times New Roman"/>
                <w:lang w:eastAsia="ru-RU"/>
              </w:rPr>
              <w:t>Зипуново</w:t>
            </w:r>
            <w:proofErr w:type="spellEnd"/>
            <w:r w:rsidRPr="00E37492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gramStart"/>
            <w:r w:rsidRPr="00E37492">
              <w:rPr>
                <w:rFonts w:ascii="Times New Roman" w:eastAsia="Times New Roman" w:hAnsi="Times New Roman"/>
                <w:lang w:eastAsia="ru-RU"/>
              </w:rPr>
              <w:t>Зеленая</w:t>
            </w:r>
            <w:proofErr w:type="gramEnd"/>
            <w:r w:rsidRPr="00E37492">
              <w:rPr>
                <w:rFonts w:ascii="Times New Roman" w:eastAsia="Times New Roman" w:hAnsi="Times New Roman"/>
                <w:lang w:eastAsia="ru-RU"/>
              </w:rPr>
              <w:t>, д.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79,38619</w:t>
            </w:r>
          </w:p>
        </w:tc>
      </w:tr>
      <w:tr w:rsidR="00F31A40" w:rsidRPr="002D15F2" w:rsidTr="003C6706">
        <w:tc>
          <w:tcPr>
            <w:tcW w:w="7088" w:type="dxa"/>
            <w:vMerge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1 508,33756</w:t>
            </w:r>
          </w:p>
        </w:tc>
      </w:tr>
      <w:tr w:rsidR="00F31A40" w:rsidRPr="002D15F2" w:rsidTr="003C6706">
        <w:tc>
          <w:tcPr>
            <w:tcW w:w="7088" w:type="dxa"/>
            <w:vMerge/>
            <w:shd w:val="clear" w:color="auto" w:fill="auto"/>
            <w:vAlign w:val="center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26,46206</w:t>
            </w:r>
          </w:p>
        </w:tc>
      </w:tr>
      <w:tr w:rsidR="00F31A40" w:rsidRPr="002D15F2" w:rsidTr="003C6706">
        <w:tc>
          <w:tcPr>
            <w:tcW w:w="7088" w:type="dxa"/>
            <w:vMerge w:val="restart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7492">
              <w:rPr>
                <w:rFonts w:ascii="Times New Roman" w:eastAsia="Times New Roman" w:hAnsi="Times New Roman"/>
                <w:lang w:eastAsia="ru-RU"/>
              </w:rPr>
              <w:t>МБОУ "Специальная (коррекционная) общеобразовательная школа - интернет для учащихся, воспитанников с ограниченными возможностями здоровья Чайковского городского округа" по адресу: Пермский край, г. Чайковский, с. Фоки, ул. Ленина, д. 37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95,90164</w:t>
            </w:r>
          </w:p>
        </w:tc>
      </w:tr>
      <w:tr w:rsidR="00F31A40" w:rsidRPr="002D15F2" w:rsidTr="003C6706">
        <w:tc>
          <w:tcPr>
            <w:tcW w:w="7088" w:type="dxa"/>
            <w:vMerge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1 822,13115</w:t>
            </w:r>
          </w:p>
        </w:tc>
      </w:tr>
      <w:tr w:rsidR="00F31A40" w:rsidRPr="002D15F2" w:rsidTr="003C6706">
        <w:tc>
          <w:tcPr>
            <w:tcW w:w="7088" w:type="dxa"/>
            <w:vMerge/>
            <w:shd w:val="clear" w:color="auto" w:fill="auto"/>
            <w:vAlign w:val="center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31,96721</w:t>
            </w:r>
          </w:p>
        </w:tc>
      </w:tr>
      <w:tr w:rsidR="00F31A40" w:rsidRPr="002D15F2" w:rsidTr="00F31A40">
        <w:tc>
          <w:tcPr>
            <w:tcW w:w="8789" w:type="dxa"/>
            <w:gridSpan w:val="2"/>
            <w:vMerge w:val="restart"/>
            <w:shd w:val="clear" w:color="auto" w:fill="auto"/>
          </w:tcPr>
          <w:p w:rsidR="00F31A40" w:rsidRPr="002D15F2" w:rsidRDefault="00F31A40" w:rsidP="00F3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Всего на 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 xml:space="preserve"> год, в том числе по учреждениям:</w:t>
            </w:r>
          </w:p>
          <w:p w:rsidR="00F31A40" w:rsidRPr="00F31A40" w:rsidRDefault="00F31A40" w:rsidP="00F3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31A40">
              <w:rPr>
                <w:rFonts w:ascii="Times New Roman" w:eastAsia="Times New Roman" w:hAnsi="Times New Roman"/>
                <w:b/>
                <w:lang w:eastAsia="ru-RU"/>
              </w:rPr>
              <w:t>ВСЕГО, в т.ч.</w:t>
            </w:r>
          </w:p>
        </w:tc>
        <w:tc>
          <w:tcPr>
            <w:tcW w:w="2977" w:type="dxa"/>
            <w:shd w:val="clear" w:color="auto" w:fill="auto"/>
          </w:tcPr>
          <w:p w:rsidR="00F31A40" w:rsidRPr="00F31A40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31A40">
              <w:rPr>
                <w:rFonts w:ascii="Times New Roman" w:eastAsia="Times New Roman" w:hAnsi="Times New Roman"/>
                <w:b/>
                <w:lang w:eastAsia="ru-RU"/>
              </w:rPr>
              <w:t>3 000,00000</w:t>
            </w:r>
          </w:p>
        </w:tc>
      </w:tr>
      <w:tr w:rsidR="00F31A40" w:rsidRPr="002D15F2" w:rsidTr="00C27783">
        <w:tc>
          <w:tcPr>
            <w:tcW w:w="8789" w:type="dxa"/>
            <w:gridSpan w:val="2"/>
            <w:vMerge/>
            <w:shd w:val="clear" w:color="auto" w:fill="auto"/>
            <w:vAlign w:val="center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F31A40" w:rsidRPr="00F31A40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31A40">
              <w:rPr>
                <w:rFonts w:ascii="Times New Roman" w:eastAsia="Times New Roman" w:hAnsi="Times New Roman"/>
                <w:b/>
                <w:lang w:eastAsia="ru-RU"/>
              </w:rPr>
              <w:t>147,54098</w:t>
            </w:r>
          </w:p>
        </w:tc>
      </w:tr>
      <w:tr w:rsidR="00F31A40" w:rsidRPr="002D15F2" w:rsidTr="00C27783">
        <w:tc>
          <w:tcPr>
            <w:tcW w:w="8789" w:type="dxa"/>
            <w:gridSpan w:val="2"/>
            <w:vMerge/>
            <w:shd w:val="clear" w:color="auto" w:fill="auto"/>
            <w:vAlign w:val="center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F31A40" w:rsidRPr="00F31A40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31A40">
              <w:rPr>
                <w:rFonts w:ascii="Times New Roman" w:eastAsia="Times New Roman" w:hAnsi="Times New Roman"/>
                <w:b/>
                <w:lang w:eastAsia="ru-RU"/>
              </w:rPr>
              <w:t>2 803,27869</w:t>
            </w:r>
          </w:p>
        </w:tc>
      </w:tr>
      <w:tr w:rsidR="00F31A40" w:rsidRPr="002D15F2" w:rsidTr="00C27783">
        <w:tc>
          <w:tcPr>
            <w:tcW w:w="8789" w:type="dxa"/>
            <w:gridSpan w:val="2"/>
            <w:vMerge/>
            <w:shd w:val="clear" w:color="auto" w:fill="auto"/>
            <w:vAlign w:val="center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b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F31A40" w:rsidRPr="00F31A40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31A40">
              <w:rPr>
                <w:rFonts w:ascii="Times New Roman" w:eastAsia="Times New Roman" w:hAnsi="Times New Roman"/>
                <w:b/>
                <w:lang w:eastAsia="ru-RU"/>
              </w:rPr>
              <w:t>49,18033</w:t>
            </w:r>
          </w:p>
        </w:tc>
      </w:tr>
      <w:tr w:rsidR="00F31A40" w:rsidRPr="002D15F2" w:rsidTr="00C27783">
        <w:tc>
          <w:tcPr>
            <w:tcW w:w="7088" w:type="dxa"/>
            <w:vMerge w:val="restart"/>
            <w:shd w:val="clear" w:color="auto" w:fill="auto"/>
          </w:tcPr>
          <w:p w:rsidR="00F31A40" w:rsidRPr="00236650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650">
              <w:rPr>
                <w:rFonts w:ascii="Times New Roman" w:eastAsia="Times New Roman" w:hAnsi="Times New Roman"/>
                <w:color w:val="000000"/>
                <w:lang w:eastAsia="ru-RU"/>
              </w:rPr>
              <w:t>МБОУ "Марковская средняя общеобразовательная школа" по адресу: Пермский край, г. Чайковский, п. Марковский, д. 34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1A40" w:rsidRPr="00236650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2977" w:type="dxa"/>
            <w:shd w:val="clear" w:color="auto" w:fill="auto"/>
          </w:tcPr>
          <w:p w:rsidR="00F31A40" w:rsidRPr="002D15F2" w:rsidRDefault="00F31A40" w:rsidP="00C2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147,54098</w:t>
            </w:r>
          </w:p>
        </w:tc>
      </w:tr>
      <w:tr w:rsidR="00F31A40" w:rsidRPr="002D15F2" w:rsidTr="003C6706">
        <w:tc>
          <w:tcPr>
            <w:tcW w:w="7088" w:type="dxa"/>
            <w:vMerge/>
            <w:shd w:val="clear" w:color="auto" w:fill="auto"/>
            <w:vAlign w:val="center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2 803,27869</w:t>
            </w:r>
          </w:p>
        </w:tc>
      </w:tr>
      <w:tr w:rsidR="00F31A40" w:rsidRPr="002D15F2" w:rsidTr="003C6706">
        <w:tc>
          <w:tcPr>
            <w:tcW w:w="7088" w:type="dxa"/>
            <w:vMerge/>
            <w:shd w:val="clear" w:color="auto" w:fill="auto"/>
            <w:vAlign w:val="center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15F2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shd w:val="clear" w:color="auto" w:fill="auto"/>
          </w:tcPr>
          <w:p w:rsidR="00F31A40" w:rsidRPr="002D15F2" w:rsidRDefault="00F31A40" w:rsidP="002D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49,18033</w:t>
            </w:r>
          </w:p>
        </w:tc>
      </w:tr>
    </w:tbl>
    <w:p w:rsidR="002D15F2" w:rsidRPr="002D15F2" w:rsidRDefault="002D15F2" w:rsidP="002D15F2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5F2" w:rsidRPr="002D15F2" w:rsidRDefault="002D15F2" w:rsidP="002D15F2">
      <w:pPr>
        <w:widowControl w:val="0"/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15F2" w:rsidRPr="002D15F2" w:rsidRDefault="002D15F2" w:rsidP="002D15F2">
      <w:pPr>
        <w:widowControl w:val="0"/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15F2" w:rsidRPr="006C6C46" w:rsidRDefault="002D15F2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61E3" w:rsidRDefault="006F61E3" w:rsidP="006C6C46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  <w:sectPr w:rsidR="006F61E3" w:rsidSect="006F61E3">
          <w:headerReference w:type="even" r:id="rId17"/>
          <w:headerReference w:type="default" r:id="rId18"/>
          <w:footerReference w:type="first" r:id="rId1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6C46" w:rsidRPr="003138ED" w:rsidRDefault="006C6C46" w:rsidP="003D13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6C6C46" w:rsidRPr="003138ED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84" w:rsidRDefault="00D66084" w:rsidP="00557C77">
      <w:pPr>
        <w:spacing w:after="0" w:line="240" w:lineRule="auto"/>
      </w:pPr>
      <w:r>
        <w:separator/>
      </w:r>
    </w:p>
  </w:endnote>
  <w:endnote w:type="continuationSeparator" w:id="0">
    <w:p w:rsidR="00D66084" w:rsidRDefault="00D66084" w:rsidP="0055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D0" w:rsidRDefault="00B30ECB" w:rsidP="00604396">
    <w:pPr>
      <w:pStyle w:val="af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A4CD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4CD0" w:rsidRDefault="00EA4CD0" w:rsidP="00604396">
    <w:pPr>
      <w:pStyle w:val="af3"/>
      <w:ind w:right="360"/>
    </w:pPr>
  </w:p>
  <w:p w:rsidR="00EA4CD0" w:rsidRDefault="00EA4C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D0" w:rsidRDefault="00EA4CD0">
    <w:pPr>
      <w:pStyle w:val="af3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D0" w:rsidRDefault="00EA4CD0">
    <w:pPr>
      <w:pStyle w:val="af3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D0" w:rsidRDefault="00EA4CD0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84" w:rsidRDefault="00D66084" w:rsidP="00557C77">
      <w:pPr>
        <w:spacing w:after="0" w:line="240" w:lineRule="auto"/>
      </w:pPr>
      <w:r>
        <w:separator/>
      </w:r>
    </w:p>
  </w:footnote>
  <w:footnote w:type="continuationSeparator" w:id="0">
    <w:p w:rsidR="00D66084" w:rsidRDefault="00D66084" w:rsidP="0055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DC" w:rsidRPr="003E60DC" w:rsidRDefault="003E60DC" w:rsidP="003E60DC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3E60DC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03.03.2021 г. Срок  приема заключений независимых экспертов до 12.03.2021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DC" w:rsidRPr="003E60DC" w:rsidRDefault="003E60DC" w:rsidP="003E60DC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3E60DC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03.03.2021 г. Срок  приема заключений независимых экспертов до 12.03.2021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D0" w:rsidRDefault="00B30EC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A4CD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4CD0" w:rsidRDefault="00EA4CD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D0" w:rsidRDefault="00B30EC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A4CD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60DC">
      <w:rPr>
        <w:rStyle w:val="ab"/>
        <w:noProof/>
      </w:rPr>
      <w:t>39</w:t>
    </w:r>
    <w:r>
      <w:rPr>
        <w:rStyle w:val="ab"/>
      </w:rPr>
      <w:fldChar w:fldCharType="end"/>
    </w:r>
  </w:p>
  <w:p w:rsidR="00EA4CD0" w:rsidRPr="003E60DC" w:rsidRDefault="003E60DC" w:rsidP="003E60DC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3E60DC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03.03.2021 г. Срок  приема заключений независимых экспертов до 12.03.2021 г. на электронный адрес tchaikovsky@permonline.ru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D0" w:rsidRDefault="00B30ECB" w:rsidP="00C46D9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A4CD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4CD0" w:rsidRDefault="00EA4CD0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D0" w:rsidRDefault="00EA4CD0" w:rsidP="00C46D93">
    <w:pPr>
      <w:pStyle w:val="a7"/>
      <w:framePr w:wrap="around" w:vAnchor="text" w:hAnchor="margin" w:xAlign="center" w:y="1"/>
      <w:rPr>
        <w:rStyle w:val="ab"/>
      </w:rPr>
    </w:pPr>
  </w:p>
  <w:p w:rsidR="00EA4CD0" w:rsidRPr="003E60DC" w:rsidRDefault="003E60DC" w:rsidP="003E60DC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3E60DC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03.03.2021 г. Срок  приема заключений независимых экспертов до 12.03.2021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0E9"/>
    <w:multiLevelType w:val="hybridMultilevel"/>
    <w:tmpl w:val="8A2A12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12C2B"/>
    <w:multiLevelType w:val="hybridMultilevel"/>
    <w:tmpl w:val="6DB89D38"/>
    <w:lvl w:ilvl="0" w:tplc="4D287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6707A4"/>
    <w:multiLevelType w:val="hybridMultilevel"/>
    <w:tmpl w:val="B052D76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873"/>
    <w:multiLevelType w:val="hybridMultilevel"/>
    <w:tmpl w:val="F3AA851A"/>
    <w:lvl w:ilvl="0" w:tplc="CD8AE50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1404"/>
    <w:multiLevelType w:val="hybridMultilevel"/>
    <w:tmpl w:val="F822E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34428"/>
    <w:multiLevelType w:val="hybridMultilevel"/>
    <w:tmpl w:val="AD46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D776B"/>
    <w:multiLevelType w:val="hybridMultilevel"/>
    <w:tmpl w:val="34A8882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37FE2"/>
    <w:multiLevelType w:val="hybridMultilevel"/>
    <w:tmpl w:val="A97A46B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0018E"/>
    <w:multiLevelType w:val="hybridMultilevel"/>
    <w:tmpl w:val="4C664AB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D77039"/>
    <w:multiLevelType w:val="hybridMultilevel"/>
    <w:tmpl w:val="BE3A71DC"/>
    <w:lvl w:ilvl="0" w:tplc="FFFFFFFF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D0A6DC1"/>
    <w:multiLevelType w:val="hybridMultilevel"/>
    <w:tmpl w:val="0B8400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7400EA"/>
    <w:multiLevelType w:val="hybridMultilevel"/>
    <w:tmpl w:val="70FCDAC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5799A"/>
    <w:multiLevelType w:val="hybridMultilevel"/>
    <w:tmpl w:val="8E724ECC"/>
    <w:lvl w:ilvl="0" w:tplc="0A26A612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3831037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8D710D"/>
    <w:multiLevelType w:val="hybridMultilevel"/>
    <w:tmpl w:val="502E6CD8"/>
    <w:lvl w:ilvl="0" w:tplc="FFFFFFF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2C3329"/>
    <w:multiLevelType w:val="hybridMultilevel"/>
    <w:tmpl w:val="0CE047A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164E2E"/>
    <w:multiLevelType w:val="hybridMultilevel"/>
    <w:tmpl w:val="EFD699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B6F05"/>
    <w:multiLevelType w:val="hybridMultilevel"/>
    <w:tmpl w:val="70725BD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6010A3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16"/>
  </w:num>
  <w:num w:numId="9">
    <w:abstractNumId w:val="14"/>
  </w:num>
  <w:num w:numId="10">
    <w:abstractNumId w:val="9"/>
  </w:num>
  <w:num w:numId="11">
    <w:abstractNumId w:val="13"/>
  </w:num>
  <w:num w:numId="12">
    <w:abstractNumId w:val="8"/>
  </w:num>
  <w:num w:numId="13">
    <w:abstractNumId w:val="15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22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2CBE"/>
    <w:rsid w:val="00003B85"/>
    <w:rsid w:val="00012ECE"/>
    <w:rsid w:val="000151DC"/>
    <w:rsid w:val="00040899"/>
    <w:rsid w:val="00041465"/>
    <w:rsid w:val="00043678"/>
    <w:rsid w:val="00054684"/>
    <w:rsid w:val="00090035"/>
    <w:rsid w:val="00090D69"/>
    <w:rsid w:val="0009453E"/>
    <w:rsid w:val="000A1382"/>
    <w:rsid w:val="000A3830"/>
    <w:rsid w:val="000A3869"/>
    <w:rsid w:val="000A4307"/>
    <w:rsid w:val="000A653E"/>
    <w:rsid w:val="000B357C"/>
    <w:rsid w:val="000B6C88"/>
    <w:rsid w:val="000D052D"/>
    <w:rsid w:val="000D1600"/>
    <w:rsid w:val="000D3B60"/>
    <w:rsid w:val="000E451D"/>
    <w:rsid w:val="000E566A"/>
    <w:rsid w:val="000F7ABE"/>
    <w:rsid w:val="00101530"/>
    <w:rsid w:val="00104851"/>
    <w:rsid w:val="001100FF"/>
    <w:rsid w:val="0011474C"/>
    <w:rsid w:val="001163FE"/>
    <w:rsid w:val="00137BFD"/>
    <w:rsid w:val="00144C95"/>
    <w:rsid w:val="0016343E"/>
    <w:rsid w:val="00164C3C"/>
    <w:rsid w:val="00166589"/>
    <w:rsid w:val="00166A94"/>
    <w:rsid w:val="00174455"/>
    <w:rsid w:val="00183BD1"/>
    <w:rsid w:val="00194C4F"/>
    <w:rsid w:val="00197436"/>
    <w:rsid w:val="001B09B9"/>
    <w:rsid w:val="001B5F64"/>
    <w:rsid w:val="001D0C8E"/>
    <w:rsid w:val="001D44A5"/>
    <w:rsid w:val="001D6BB0"/>
    <w:rsid w:val="001D6C0F"/>
    <w:rsid w:val="001E1B7E"/>
    <w:rsid w:val="001E344E"/>
    <w:rsid w:val="001E4129"/>
    <w:rsid w:val="0020002A"/>
    <w:rsid w:val="00200633"/>
    <w:rsid w:val="00201C87"/>
    <w:rsid w:val="0020470A"/>
    <w:rsid w:val="0021347E"/>
    <w:rsid w:val="0022238F"/>
    <w:rsid w:val="002335C4"/>
    <w:rsid w:val="00235CD6"/>
    <w:rsid w:val="00240FE2"/>
    <w:rsid w:val="00243608"/>
    <w:rsid w:val="00243A19"/>
    <w:rsid w:val="00244532"/>
    <w:rsid w:val="0024536C"/>
    <w:rsid w:val="00254940"/>
    <w:rsid w:val="002630BB"/>
    <w:rsid w:val="00264C74"/>
    <w:rsid w:val="00265A1C"/>
    <w:rsid w:val="00274731"/>
    <w:rsid w:val="00281BC2"/>
    <w:rsid w:val="00282A10"/>
    <w:rsid w:val="00287334"/>
    <w:rsid w:val="00287FC8"/>
    <w:rsid w:val="00296D6B"/>
    <w:rsid w:val="002973BA"/>
    <w:rsid w:val="002A36E5"/>
    <w:rsid w:val="002B03F9"/>
    <w:rsid w:val="002B2091"/>
    <w:rsid w:val="002B2B08"/>
    <w:rsid w:val="002B505D"/>
    <w:rsid w:val="002B51EB"/>
    <w:rsid w:val="002B5354"/>
    <w:rsid w:val="002B664C"/>
    <w:rsid w:val="002C5C9A"/>
    <w:rsid w:val="002C68BC"/>
    <w:rsid w:val="002D15F2"/>
    <w:rsid w:val="002E09E1"/>
    <w:rsid w:val="002E66AC"/>
    <w:rsid w:val="002E7D81"/>
    <w:rsid w:val="00305620"/>
    <w:rsid w:val="003112D0"/>
    <w:rsid w:val="00311668"/>
    <w:rsid w:val="003138ED"/>
    <w:rsid w:val="00315CCA"/>
    <w:rsid w:val="00332F25"/>
    <w:rsid w:val="00333865"/>
    <w:rsid w:val="00334C9D"/>
    <w:rsid w:val="00341C86"/>
    <w:rsid w:val="0034284E"/>
    <w:rsid w:val="00342A37"/>
    <w:rsid w:val="003542DF"/>
    <w:rsid w:val="00363D60"/>
    <w:rsid w:val="0036404F"/>
    <w:rsid w:val="0036418D"/>
    <w:rsid w:val="00365895"/>
    <w:rsid w:val="003734F1"/>
    <w:rsid w:val="003765D8"/>
    <w:rsid w:val="00386EDF"/>
    <w:rsid w:val="003A33B5"/>
    <w:rsid w:val="003A343D"/>
    <w:rsid w:val="003A673E"/>
    <w:rsid w:val="003B0669"/>
    <w:rsid w:val="003B778F"/>
    <w:rsid w:val="003C07CB"/>
    <w:rsid w:val="003C6706"/>
    <w:rsid w:val="003D0912"/>
    <w:rsid w:val="003D138A"/>
    <w:rsid w:val="003D23E0"/>
    <w:rsid w:val="003E4580"/>
    <w:rsid w:val="003E60DC"/>
    <w:rsid w:val="003F5DD1"/>
    <w:rsid w:val="0040388C"/>
    <w:rsid w:val="004045B7"/>
    <w:rsid w:val="00405E7B"/>
    <w:rsid w:val="004066D8"/>
    <w:rsid w:val="00407D91"/>
    <w:rsid w:val="0042312B"/>
    <w:rsid w:val="00423C01"/>
    <w:rsid w:val="00423C84"/>
    <w:rsid w:val="00427A77"/>
    <w:rsid w:val="00434344"/>
    <w:rsid w:val="0045196B"/>
    <w:rsid w:val="0045282A"/>
    <w:rsid w:val="00454A17"/>
    <w:rsid w:val="00456E80"/>
    <w:rsid w:val="00465898"/>
    <w:rsid w:val="004677DE"/>
    <w:rsid w:val="00471802"/>
    <w:rsid w:val="00474293"/>
    <w:rsid w:val="004833F4"/>
    <w:rsid w:val="00487382"/>
    <w:rsid w:val="0049355E"/>
    <w:rsid w:val="004A0C52"/>
    <w:rsid w:val="004A3EBB"/>
    <w:rsid w:val="004B308D"/>
    <w:rsid w:val="004B3D8C"/>
    <w:rsid w:val="004C51D8"/>
    <w:rsid w:val="004C56DF"/>
    <w:rsid w:val="004D0668"/>
    <w:rsid w:val="004D0F42"/>
    <w:rsid w:val="004D1B2F"/>
    <w:rsid w:val="004D4F3F"/>
    <w:rsid w:val="004E2D86"/>
    <w:rsid w:val="004F04AF"/>
    <w:rsid w:val="004F0642"/>
    <w:rsid w:val="004F301D"/>
    <w:rsid w:val="00500ED8"/>
    <w:rsid w:val="005016DB"/>
    <w:rsid w:val="00507AD1"/>
    <w:rsid w:val="00511575"/>
    <w:rsid w:val="005135BB"/>
    <w:rsid w:val="00514531"/>
    <w:rsid w:val="00516738"/>
    <w:rsid w:val="00517A42"/>
    <w:rsid w:val="005228BA"/>
    <w:rsid w:val="00523994"/>
    <w:rsid w:val="00533A38"/>
    <w:rsid w:val="00534F20"/>
    <w:rsid w:val="005378F9"/>
    <w:rsid w:val="005429EF"/>
    <w:rsid w:val="005478F1"/>
    <w:rsid w:val="00555183"/>
    <w:rsid w:val="00555EBD"/>
    <w:rsid w:val="00557C77"/>
    <w:rsid w:val="005631CA"/>
    <w:rsid w:val="00572DAE"/>
    <w:rsid w:val="00574E6D"/>
    <w:rsid w:val="00576CDC"/>
    <w:rsid w:val="00577DFF"/>
    <w:rsid w:val="005800C7"/>
    <w:rsid w:val="00580C51"/>
    <w:rsid w:val="005811C0"/>
    <w:rsid w:val="00583925"/>
    <w:rsid w:val="00586BAE"/>
    <w:rsid w:val="005931A7"/>
    <w:rsid w:val="00597AD6"/>
    <w:rsid w:val="00597D6A"/>
    <w:rsid w:val="005A762B"/>
    <w:rsid w:val="005B36E0"/>
    <w:rsid w:val="005B5448"/>
    <w:rsid w:val="005C7AFA"/>
    <w:rsid w:val="005D010E"/>
    <w:rsid w:val="005D1A6C"/>
    <w:rsid w:val="005D1DAB"/>
    <w:rsid w:val="005D1DF3"/>
    <w:rsid w:val="005D20F1"/>
    <w:rsid w:val="005D37B2"/>
    <w:rsid w:val="005D4056"/>
    <w:rsid w:val="005E21F7"/>
    <w:rsid w:val="005F133B"/>
    <w:rsid w:val="005F3923"/>
    <w:rsid w:val="005F7562"/>
    <w:rsid w:val="00604396"/>
    <w:rsid w:val="00614BE7"/>
    <w:rsid w:val="0062269A"/>
    <w:rsid w:val="00625C0E"/>
    <w:rsid w:val="006303F3"/>
    <w:rsid w:val="00635C06"/>
    <w:rsid w:val="00640482"/>
    <w:rsid w:val="006439FA"/>
    <w:rsid w:val="00650FC4"/>
    <w:rsid w:val="006540E2"/>
    <w:rsid w:val="00664733"/>
    <w:rsid w:val="006669A8"/>
    <w:rsid w:val="006719B3"/>
    <w:rsid w:val="006744DA"/>
    <w:rsid w:val="006874E2"/>
    <w:rsid w:val="006939C5"/>
    <w:rsid w:val="006C4615"/>
    <w:rsid w:val="006C6C46"/>
    <w:rsid w:val="006D1038"/>
    <w:rsid w:val="006D664D"/>
    <w:rsid w:val="006F234C"/>
    <w:rsid w:val="006F25B0"/>
    <w:rsid w:val="006F2A9B"/>
    <w:rsid w:val="006F59BB"/>
    <w:rsid w:val="006F61E3"/>
    <w:rsid w:val="007038FC"/>
    <w:rsid w:val="0071383C"/>
    <w:rsid w:val="00714E2E"/>
    <w:rsid w:val="00736106"/>
    <w:rsid w:val="00740944"/>
    <w:rsid w:val="007474EC"/>
    <w:rsid w:val="007508BF"/>
    <w:rsid w:val="0075261E"/>
    <w:rsid w:val="00753D01"/>
    <w:rsid w:val="007607EC"/>
    <w:rsid w:val="00766710"/>
    <w:rsid w:val="00770078"/>
    <w:rsid w:val="007753FA"/>
    <w:rsid w:val="00781BFB"/>
    <w:rsid w:val="00782BD2"/>
    <w:rsid w:val="00785855"/>
    <w:rsid w:val="00790ACD"/>
    <w:rsid w:val="00791719"/>
    <w:rsid w:val="007929CC"/>
    <w:rsid w:val="007953F4"/>
    <w:rsid w:val="00796950"/>
    <w:rsid w:val="00797918"/>
    <w:rsid w:val="007A0A87"/>
    <w:rsid w:val="007A215A"/>
    <w:rsid w:val="007A5E4C"/>
    <w:rsid w:val="007B7EAE"/>
    <w:rsid w:val="007C0DE8"/>
    <w:rsid w:val="007C41FF"/>
    <w:rsid w:val="007C51DE"/>
    <w:rsid w:val="007D6024"/>
    <w:rsid w:val="007D7143"/>
    <w:rsid w:val="007D7255"/>
    <w:rsid w:val="007D78F0"/>
    <w:rsid w:val="007F0110"/>
    <w:rsid w:val="007F13F8"/>
    <w:rsid w:val="007F4329"/>
    <w:rsid w:val="007F5753"/>
    <w:rsid w:val="007F7E94"/>
    <w:rsid w:val="00802BD9"/>
    <w:rsid w:val="0080391D"/>
    <w:rsid w:val="0081096A"/>
    <w:rsid w:val="00815256"/>
    <w:rsid w:val="00824A70"/>
    <w:rsid w:val="00840A53"/>
    <w:rsid w:val="00841547"/>
    <w:rsid w:val="00854212"/>
    <w:rsid w:val="00861E07"/>
    <w:rsid w:val="0087343F"/>
    <w:rsid w:val="00873CC5"/>
    <w:rsid w:val="00875AE7"/>
    <w:rsid w:val="0088528D"/>
    <w:rsid w:val="00887518"/>
    <w:rsid w:val="008923C8"/>
    <w:rsid w:val="008941C3"/>
    <w:rsid w:val="008A5C65"/>
    <w:rsid w:val="008B37D2"/>
    <w:rsid w:val="008C1CF1"/>
    <w:rsid w:val="008E06F8"/>
    <w:rsid w:val="00904AA3"/>
    <w:rsid w:val="00904F38"/>
    <w:rsid w:val="00933A89"/>
    <w:rsid w:val="00940B52"/>
    <w:rsid w:val="0094230E"/>
    <w:rsid w:val="009433CB"/>
    <w:rsid w:val="00970AE4"/>
    <w:rsid w:val="009727A1"/>
    <w:rsid w:val="0097280B"/>
    <w:rsid w:val="009744B2"/>
    <w:rsid w:val="009766B8"/>
    <w:rsid w:val="00977BE0"/>
    <w:rsid w:val="00977F00"/>
    <w:rsid w:val="009820A9"/>
    <w:rsid w:val="009837F1"/>
    <w:rsid w:val="00987F92"/>
    <w:rsid w:val="00991E0D"/>
    <w:rsid w:val="00997448"/>
    <w:rsid w:val="009A3F0F"/>
    <w:rsid w:val="009A56CF"/>
    <w:rsid w:val="009A7B61"/>
    <w:rsid w:val="009B6B8D"/>
    <w:rsid w:val="009C1C92"/>
    <w:rsid w:val="009C4A02"/>
    <w:rsid w:val="009C7F0B"/>
    <w:rsid w:val="009D0BF2"/>
    <w:rsid w:val="009D4D59"/>
    <w:rsid w:val="009F1519"/>
    <w:rsid w:val="00A0369A"/>
    <w:rsid w:val="00A0594D"/>
    <w:rsid w:val="00A1152F"/>
    <w:rsid w:val="00A12847"/>
    <w:rsid w:val="00A136A7"/>
    <w:rsid w:val="00A2193D"/>
    <w:rsid w:val="00A2277F"/>
    <w:rsid w:val="00A264E4"/>
    <w:rsid w:val="00A27E6A"/>
    <w:rsid w:val="00A33CC4"/>
    <w:rsid w:val="00A3657F"/>
    <w:rsid w:val="00A368E7"/>
    <w:rsid w:val="00A4064A"/>
    <w:rsid w:val="00A41542"/>
    <w:rsid w:val="00A42768"/>
    <w:rsid w:val="00A46AE6"/>
    <w:rsid w:val="00A5011C"/>
    <w:rsid w:val="00A51888"/>
    <w:rsid w:val="00A51912"/>
    <w:rsid w:val="00A54EBE"/>
    <w:rsid w:val="00A637AA"/>
    <w:rsid w:val="00A64865"/>
    <w:rsid w:val="00A73A47"/>
    <w:rsid w:val="00A76EC2"/>
    <w:rsid w:val="00A76F74"/>
    <w:rsid w:val="00A83193"/>
    <w:rsid w:val="00A841FB"/>
    <w:rsid w:val="00A91816"/>
    <w:rsid w:val="00A954A4"/>
    <w:rsid w:val="00AA047B"/>
    <w:rsid w:val="00AB2186"/>
    <w:rsid w:val="00AB4EE3"/>
    <w:rsid w:val="00AB6D4C"/>
    <w:rsid w:val="00AC3834"/>
    <w:rsid w:val="00AD6093"/>
    <w:rsid w:val="00AD700C"/>
    <w:rsid w:val="00AE441F"/>
    <w:rsid w:val="00AE6167"/>
    <w:rsid w:val="00AF4A97"/>
    <w:rsid w:val="00AF4D65"/>
    <w:rsid w:val="00AF6665"/>
    <w:rsid w:val="00AF679D"/>
    <w:rsid w:val="00B121B7"/>
    <w:rsid w:val="00B12D8D"/>
    <w:rsid w:val="00B12FA5"/>
    <w:rsid w:val="00B13DBF"/>
    <w:rsid w:val="00B207E3"/>
    <w:rsid w:val="00B27042"/>
    <w:rsid w:val="00B30ECB"/>
    <w:rsid w:val="00B32AD8"/>
    <w:rsid w:val="00B33C9E"/>
    <w:rsid w:val="00B33FC0"/>
    <w:rsid w:val="00B42291"/>
    <w:rsid w:val="00B57A54"/>
    <w:rsid w:val="00B6407E"/>
    <w:rsid w:val="00B7194A"/>
    <w:rsid w:val="00B81F1B"/>
    <w:rsid w:val="00B828D1"/>
    <w:rsid w:val="00B83B7D"/>
    <w:rsid w:val="00B8626F"/>
    <w:rsid w:val="00BA4F00"/>
    <w:rsid w:val="00BA5499"/>
    <w:rsid w:val="00BA6341"/>
    <w:rsid w:val="00BB0FC4"/>
    <w:rsid w:val="00BB75C7"/>
    <w:rsid w:val="00BD0609"/>
    <w:rsid w:val="00BD7FF9"/>
    <w:rsid w:val="00BF2899"/>
    <w:rsid w:val="00BF2BC5"/>
    <w:rsid w:val="00C02B06"/>
    <w:rsid w:val="00C0668B"/>
    <w:rsid w:val="00C2219B"/>
    <w:rsid w:val="00C27783"/>
    <w:rsid w:val="00C30C6B"/>
    <w:rsid w:val="00C33BE0"/>
    <w:rsid w:val="00C36D47"/>
    <w:rsid w:val="00C41A93"/>
    <w:rsid w:val="00C443D6"/>
    <w:rsid w:val="00C44CDE"/>
    <w:rsid w:val="00C46883"/>
    <w:rsid w:val="00C46CA3"/>
    <w:rsid w:val="00C46D93"/>
    <w:rsid w:val="00C55CED"/>
    <w:rsid w:val="00C61EB2"/>
    <w:rsid w:val="00C734EF"/>
    <w:rsid w:val="00C86B57"/>
    <w:rsid w:val="00C92C03"/>
    <w:rsid w:val="00C946DC"/>
    <w:rsid w:val="00CB5D2B"/>
    <w:rsid w:val="00CB6982"/>
    <w:rsid w:val="00CD4E12"/>
    <w:rsid w:val="00CE630C"/>
    <w:rsid w:val="00CF2D56"/>
    <w:rsid w:val="00CF76F6"/>
    <w:rsid w:val="00D051C5"/>
    <w:rsid w:val="00D25E38"/>
    <w:rsid w:val="00D27FB7"/>
    <w:rsid w:val="00D35778"/>
    <w:rsid w:val="00D4043C"/>
    <w:rsid w:val="00D408B9"/>
    <w:rsid w:val="00D414C1"/>
    <w:rsid w:val="00D43689"/>
    <w:rsid w:val="00D52465"/>
    <w:rsid w:val="00D64362"/>
    <w:rsid w:val="00D66084"/>
    <w:rsid w:val="00D67192"/>
    <w:rsid w:val="00D7634C"/>
    <w:rsid w:val="00D8738C"/>
    <w:rsid w:val="00DA02E6"/>
    <w:rsid w:val="00DA07B0"/>
    <w:rsid w:val="00DA2F7D"/>
    <w:rsid w:val="00DB3D1A"/>
    <w:rsid w:val="00DB614D"/>
    <w:rsid w:val="00DE50B8"/>
    <w:rsid w:val="00DF0319"/>
    <w:rsid w:val="00DF0434"/>
    <w:rsid w:val="00E0042A"/>
    <w:rsid w:val="00E11590"/>
    <w:rsid w:val="00E11F14"/>
    <w:rsid w:val="00E13F42"/>
    <w:rsid w:val="00E21705"/>
    <w:rsid w:val="00E41522"/>
    <w:rsid w:val="00E41BC9"/>
    <w:rsid w:val="00E42B00"/>
    <w:rsid w:val="00E56D83"/>
    <w:rsid w:val="00E61009"/>
    <w:rsid w:val="00E67CCE"/>
    <w:rsid w:val="00E83FEC"/>
    <w:rsid w:val="00E87525"/>
    <w:rsid w:val="00E97536"/>
    <w:rsid w:val="00EA1995"/>
    <w:rsid w:val="00EA402A"/>
    <w:rsid w:val="00EA4CD0"/>
    <w:rsid w:val="00EB7314"/>
    <w:rsid w:val="00EC2330"/>
    <w:rsid w:val="00ED1D29"/>
    <w:rsid w:val="00ED6492"/>
    <w:rsid w:val="00EE3B2A"/>
    <w:rsid w:val="00EE7BB1"/>
    <w:rsid w:val="00F035E1"/>
    <w:rsid w:val="00F06EFA"/>
    <w:rsid w:val="00F15E06"/>
    <w:rsid w:val="00F20E2C"/>
    <w:rsid w:val="00F27FBE"/>
    <w:rsid w:val="00F31A40"/>
    <w:rsid w:val="00F37E3C"/>
    <w:rsid w:val="00F5024A"/>
    <w:rsid w:val="00F55280"/>
    <w:rsid w:val="00F61EBF"/>
    <w:rsid w:val="00F64D9B"/>
    <w:rsid w:val="00F70DE7"/>
    <w:rsid w:val="00F71A97"/>
    <w:rsid w:val="00F71B2C"/>
    <w:rsid w:val="00F75AEA"/>
    <w:rsid w:val="00F77EF0"/>
    <w:rsid w:val="00F80D78"/>
    <w:rsid w:val="00F844CA"/>
    <w:rsid w:val="00F86D81"/>
    <w:rsid w:val="00F934B2"/>
    <w:rsid w:val="00F93DC7"/>
    <w:rsid w:val="00F97ADB"/>
    <w:rsid w:val="00F97FE5"/>
    <w:rsid w:val="00FA0A59"/>
    <w:rsid w:val="00FA11A5"/>
    <w:rsid w:val="00FA3DBF"/>
    <w:rsid w:val="00FA55C5"/>
    <w:rsid w:val="00FA7E95"/>
    <w:rsid w:val="00FB1EDC"/>
    <w:rsid w:val="00FB27A5"/>
    <w:rsid w:val="00FB3812"/>
    <w:rsid w:val="00FC0DD7"/>
    <w:rsid w:val="00FC610E"/>
    <w:rsid w:val="00FD13D4"/>
    <w:rsid w:val="00FE51DE"/>
    <w:rsid w:val="00FE67E2"/>
    <w:rsid w:val="00FF07AF"/>
    <w:rsid w:val="00FF419C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6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C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C4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C6C46"/>
    <w:rPr>
      <w:rFonts w:ascii="Times New Roman" w:eastAsia="Times New Roman" w:hAnsi="Times New Roman"/>
      <w:b/>
      <w:sz w:val="36"/>
      <w:szCs w:val="24"/>
    </w:rPr>
  </w:style>
  <w:style w:type="character" w:customStyle="1" w:styleId="40">
    <w:name w:val="Заголовок 4 Знак"/>
    <w:basedOn w:val="a0"/>
    <w:link w:val="4"/>
    <w:rsid w:val="006C6C46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6C46"/>
  </w:style>
  <w:style w:type="paragraph" w:customStyle="1" w:styleId="12">
    <w:name w:val="Стиль1"/>
    <w:basedOn w:val="a5"/>
    <w:rsid w:val="006C6C46"/>
  </w:style>
  <w:style w:type="paragraph" w:styleId="a5">
    <w:name w:val="Date"/>
    <w:basedOn w:val="a"/>
    <w:next w:val="a"/>
    <w:link w:val="a6"/>
    <w:rsid w:val="006C6C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Дата Знак"/>
    <w:basedOn w:val="a0"/>
    <w:link w:val="a5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13">
    <w:name w:val="Дата 1"/>
    <w:basedOn w:val="a5"/>
    <w:rsid w:val="006C6C46"/>
  </w:style>
  <w:style w:type="paragraph" w:styleId="a7">
    <w:name w:val="header"/>
    <w:basedOn w:val="a"/>
    <w:link w:val="a8"/>
    <w:rsid w:val="006C6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6C4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6C6C4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6C46"/>
    <w:rPr>
      <w:rFonts w:ascii="Times New Roman" w:eastAsia="Times New Roman" w:hAnsi="Times New Roman"/>
      <w:sz w:val="28"/>
      <w:szCs w:val="24"/>
    </w:rPr>
  </w:style>
  <w:style w:type="character" w:styleId="ab">
    <w:name w:val="page number"/>
    <w:basedOn w:val="a0"/>
    <w:rsid w:val="006C6C46"/>
  </w:style>
  <w:style w:type="table" w:styleId="ac">
    <w:name w:val="Table Grid"/>
    <w:basedOn w:val="a1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rsid w:val="006C6C4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customStyle="1" w:styleId="ae">
    <w:name w:val="Заголовок к тексту"/>
    <w:basedOn w:val="a"/>
    <w:next w:val="af"/>
    <w:qFormat/>
    <w:rsid w:val="006C6C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6C6C4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af1">
    <w:name w:val="Адресат"/>
    <w:basedOn w:val="a"/>
    <w:rsid w:val="006C6C4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f"/>
    <w:rsid w:val="006C6C46"/>
    <w:pPr>
      <w:suppressAutoHyphens/>
      <w:spacing w:line="240" w:lineRule="exact"/>
    </w:pPr>
    <w:rPr>
      <w:szCs w:val="20"/>
    </w:rPr>
  </w:style>
  <w:style w:type="paragraph" w:styleId="af3">
    <w:name w:val="footer"/>
    <w:basedOn w:val="a"/>
    <w:link w:val="af4"/>
    <w:uiPriority w:val="99"/>
    <w:rsid w:val="006C6C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C6C46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6C6C46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6C6C46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f"/>
    <w:rsid w:val="006C6C46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Signature"/>
    <w:basedOn w:val="a"/>
    <w:next w:val="af"/>
    <w:link w:val="af9"/>
    <w:rsid w:val="006C6C4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</w:rPr>
  </w:style>
  <w:style w:type="character" w:customStyle="1" w:styleId="af9">
    <w:name w:val="Подпись Знак"/>
    <w:basedOn w:val="a0"/>
    <w:link w:val="af8"/>
    <w:rsid w:val="006C6C46"/>
    <w:rPr>
      <w:rFonts w:ascii="Times New Roman" w:eastAsia="Times New Roman" w:hAnsi="Times New Roman"/>
      <w:sz w:val="28"/>
    </w:rPr>
  </w:style>
  <w:style w:type="paragraph" w:customStyle="1" w:styleId="afa">
    <w:name w:val="Приложение"/>
    <w:basedOn w:val="af"/>
    <w:rsid w:val="006C6C4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b">
    <w:name w:val="Комментарий"/>
    <w:basedOn w:val="a"/>
    <w:next w:val="a"/>
    <w:rsid w:val="006C6C4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">
    <w:name w:val="Body Text 2"/>
    <w:basedOn w:val="a"/>
    <w:link w:val="20"/>
    <w:rsid w:val="006C6C4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C6C46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6C6C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C6C46"/>
    <w:rPr>
      <w:rFonts w:ascii="Times New Roman" w:eastAsia="Times New Roman" w:hAnsi="Times New Roman"/>
      <w:sz w:val="24"/>
      <w:szCs w:val="24"/>
    </w:rPr>
  </w:style>
  <w:style w:type="character" w:customStyle="1" w:styleId="afc">
    <w:name w:val="Название Знак"/>
    <w:link w:val="afd"/>
    <w:locked/>
    <w:rsid w:val="006C6C46"/>
    <w:rPr>
      <w:b/>
      <w:snapToGrid w:val="0"/>
      <w:sz w:val="28"/>
      <w:lang w:val="en-US"/>
    </w:rPr>
  </w:style>
  <w:style w:type="paragraph" w:styleId="afd">
    <w:name w:val="Title"/>
    <w:basedOn w:val="a"/>
    <w:link w:val="afc"/>
    <w:qFormat/>
    <w:rsid w:val="006C6C46"/>
    <w:pPr>
      <w:snapToGrid w:val="0"/>
      <w:spacing w:after="0" w:line="240" w:lineRule="auto"/>
      <w:ind w:firstLine="720"/>
      <w:jc w:val="center"/>
    </w:pPr>
    <w:rPr>
      <w:b/>
      <w:snapToGrid w:val="0"/>
      <w:sz w:val="28"/>
      <w:szCs w:val="20"/>
      <w:lang w:val="en-US" w:eastAsia="ru-RU"/>
    </w:rPr>
  </w:style>
  <w:style w:type="character" w:customStyle="1" w:styleId="14">
    <w:name w:val="Название Знак1"/>
    <w:basedOn w:val="a0"/>
    <w:rsid w:val="006C6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31">
    <w:name w:val="Body Text 3"/>
    <w:basedOn w:val="a"/>
    <w:link w:val="32"/>
    <w:rsid w:val="006C6C4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C6C4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6C6C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C6C46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6C6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annotation text"/>
    <w:basedOn w:val="a"/>
    <w:link w:val="aff"/>
    <w:rsid w:val="006C6C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6C6C46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6C6C46"/>
    <w:rPr>
      <w:b/>
      <w:bCs/>
    </w:rPr>
  </w:style>
  <w:style w:type="character" w:customStyle="1" w:styleId="aff1">
    <w:name w:val="Тема примечания Знак"/>
    <w:basedOn w:val="aff"/>
    <w:link w:val="aff0"/>
    <w:rsid w:val="006C6C46"/>
    <w:rPr>
      <w:rFonts w:ascii="Times New Roman" w:eastAsia="Times New Roman" w:hAnsi="Times New Roman"/>
      <w:b/>
      <w:bCs/>
    </w:rPr>
  </w:style>
  <w:style w:type="paragraph" w:customStyle="1" w:styleId="23">
    <w:name w:val="Абзац списка2"/>
    <w:basedOn w:val="a"/>
    <w:qFormat/>
    <w:rsid w:val="006C6C46"/>
    <w:pPr>
      <w:ind w:left="720"/>
      <w:contextualSpacing/>
    </w:pPr>
  </w:style>
  <w:style w:type="character" w:customStyle="1" w:styleId="aff2">
    <w:name w:val="Цветовое выделение"/>
    <w:rsid w:val="006C6C46"/>
    <w:rPr>
      <w:b/>
      <w:color w:val="000080"/>
    </w:rPr>
  </w:style>
  <w:style w:type="table" w:customStyle="1" w:styleId="15">
    <w:name w:val="Сетка таблицы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6C6C46"/>
    <w:pPr>
      <w:ind w:left="720"/>
      <w:contextualSpacing/>
    </w:pPr>
    <w:rPr>
      <w:rFonts w:eastAsia="Times New Roman"/>
    </w:rPr>
  </w:style>
  <w:style w:type="paragraph" w:customStyle="1" w:styleId="35">
    <w:name w:val="Абзац списка3"/>
    <w:basedOn w:val="a"/>
    <w:qFormat/>
    <w:rsid w:val="006C6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">
    <w:name w:val="xl2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5">
    <w:name w:val="xl2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7">
    <w:name w:val="xl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8">
    <w:name w:val="xl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29">
    <w:name w:val="xl29"/>
    <w:basedOn w:val="a"/>
    <w:rsid w:val="006C6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">
    <w:name w:val="xl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5">
    <w:name w:val="xl3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">
    <w:name w:val="xl3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">
    <w:name w:val="xl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">
    <w:name w:val="xl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">
    <w:name w:val="xl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">
    <w:name w:val="xl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1">
    <w:name w:val="xl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">
    <w:name w:val="xl4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">
    <w:name w:val="xl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">
    <w:name w:val="xl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">
    <w:name w:val="xl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">
    <w:name w:val="xl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8">
    <w:name w:val="xl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9">
    <w:name w:val="xl4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0">
    <w:name w:val="xl5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1">
    <w:name w:val="xl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2">
    <w:name w:val="xl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3">
    <w:name w:val="xl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4">
    <w:name w:val="xl54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6">
    <w:name w:val="xl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7">
    <w:name w:val="xl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9">
    <w:name w:val="xl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0">
    <w:name w:val="xl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1">
    <w:name w:val="xl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1">
    <w:name w:val="xl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C6C4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6C6C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C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C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C6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C6C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3">
    <w:name w:val="Гипертекстовая ссылка"/>
    <w:uiPriority w:val="99"/>
    <w:rsid w:val="006C6C46"/>
    <w:rPr>
      <w:rFonts w:cs="Times New Roman"/>
      <w:color w:val="008000"/>
    </w:rPr>
  </w:style>
  <w:style w:type="character" w:customStyle="1" w:styleId="130">
    <w:name w:val="Знак Знак13"/>
    <w:locked/>
    <w:rsid w:val="006C6C46"/>
    <w:rPr>
      <w:b/>
      <w:sz w:val="28"/>
      <w:lang w:val="ru-RU" w:eastAsia="ru-RU" w:bidi="ar-SA"/>
    </w:rPr>
  </w:style>
  <w:style w:type="character" w:customStyle="1" w:styleId="120">
    <w:name w:val="Знак Знак12"/>
    <w:rsid w:val="006C6C46"/>
    <w:rPr>
      <w:sz w:val="28"/>
      <w:lang w:bidi="ar-SA"/>
    </w:rPr>
  </w:style>
  <w:style w:type="character" w:customStyle="1" w:styleId="110">
    <w:name w:val="Знак Знак11"/>
    <w:rsid w:val="006C6C46"/>
    <w:rPr>
      <w:sz w:val="28"/>
      <w:szCs w:val="24"/>
      <w:lang w:bidi="ar-SA"/>
    </w:rPr>
  </w:style>
  <w:style w:type="character" w:customStyle="1" w:styleId="100">
    <w:name w:val="Знак Знак10"/>
    <w:rsid w:val="006C6C46"/>
    <w:rPr>
      <w:sz w:val="28"/>
      <w:lang w:bidi="ar-SA"/>
    </w:rPr>
  </w:style>
  <w:style w:type="character" w:customStyle="1" w:styleId="apple-converted-space">
    <w:name w:val="apple-converted-space"/>
    <w:rsid w:val="006C6C46"/>
  </w:style>
  <w:style w:type="character" w:customStyle="1" w:styleId="js-extracted-address">
    <w:name w:val="js-extracted-address"/>
    <w:rsid w:val="006C6C46"/>
  </w:style>
  <w:style w:type="character" w:customStyle="1" w:styleId="mail-message-map-nobreak">
    <w:name w:val="mail-message-map-nobreak"/>
    <w:rsid w:val="006C6C46"/>
  </w:style>
  <w:style w:type="paragraph" w:customStyle="1" w:styleId="ConsPlusNormal">
    <w:name w:val="ConsPlusNormal"/>
    <w:rsid w:val="006C6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C6C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labelstyle3">
    <w:name w:val="defaultlabelstyle3"/>
    <w:rsid w:val="006C6C46"/>
    <w:rPr>
      <w:rFonts w:ascii="Trebuchet MS" w:hAnsi="Trebuchet MS" w:hint="default"/>
      <w:color w:val="333333"/>
    </w:rPr>
  </w:style>
  <w:style w:type="numbering" w:customStyle="1" w:styleId="111">
    <w:name w:val="Нет списка11"/>
    <w:next w:val="a2"/>
    <w:uiPriority w:val="99"/>
    <w:semiHidden/>
    <w:unhideWhenUsed/>
    <w:rsid w:val="006C6C46"/>
  </w:style>
  <w:style w:type="numbering" w:customStyle="1" w:styleId="24">
    <w:name w:val="Нет списка2"/>
    <w:next w:val="a2"/>
    <w:uiPriority w:val="99"/>
    <w:semiHidden/>
    <w:unhideWhenUsed/>
    <w:rsid w:val="006C6C46"/>
  </w:style>
  <w:style w:type="numbering" w:customStyle="1" w:styleId="36">
    <w:name w:val="Нет списка3"/>
    <w:next w:val="a2"/>
    <w:uiPriority w:val="99"/>
    <w:semiHidden/>
    <w:unhideWhenUsed/>
    <w:rsid w:val="006C6C46"/>
  </w:style>
  <w:style w:type="numbering" w:customStyle="1" w:styleId="41">
    <w:name w:val="Нет списка4"/>
    <w:next w:val="a2"/>
    <w:uiPriority w:val="99"/>
    <w:semiHidden/>
    <w:unhideWhenUsed/>
    <w:rsid w:val="006C6C46"/>
  </w:style>
  <w:style w:type="numbering" w:customStyle="1" w:styleId="5">
    <w:name w:val="Нет списка5"/>
    <w:next w:val="a2"/>
    <w:uiPriority w:val="99"/>
    <w:semiHidden/>
    <w:unhideWhenUsed/>
    <w:rsid w:val="006C6C46"/>
  </w:style>
  <w:style w:type="numbering" w:customStyle="1" w:styleId="6">
    <w:name w:val="Нет списка6"/>
    <w:next w:val="a2"/>
    <w:uiPriority w:val="99"/>
    <w:semiHidden/>
    <w:unhideWhenUsed/>
    <w:rsid w:val="006C6C46"/>
  </w:style>
  <w:style w:type="numbering" w:customStyle="1" w:styleId="7">
    <w:name w:val="Нет списка7"/>
    <w:next w:val="a2"/>
    <w:uiPriority w:val="99"/>
    <w:semiHidden/>
    <w:unhideWhenUsed/>
    <w:rsid w:val="006C6C46"/>
  </w:style>
  <w:style w:type="numbering" w:customStyle="1" w:styleId="1110">
    <w:name w:val="Нет списка111"/>
    <w:next w:val="a2"/>
    <w:uiPriority w:val="99"/>
    <w:semiHidden/>
    <w:unhideWhenUsed/>
    <w:rsid w:val="006C6C46"/>
  </w:style>
  <w:style w:type="numbering" w:customStyle="1" w:styleId="210">
    <w:name w:val="Нет списка21"/>
    <w:next w:val="a2"/>
    <w:uiPriority w:val="99"/>
    <w:semiHidden/>
    <w:unhideWhenUsed/>
    <w:rsid w:val="006C6C46"/>
  </w:style>
  <w:style w:type="numbering" w:customStyle="1" w:styleId="310">
    <w:name w:val="Нет списка31"/>
    <w:next w:val="a2"/>
    <w:uiPriority w:val="99"/>
    <w:semiHidden/>
    <w:unhideWhenUsed/>
    <w:rsid w:val="006C6C46"/>
  </w:style>
  <w:style w:type="numbering" w:customStyle="1" w:styleId="410">
    <w:name w:val="Нет списка41"/>
    <w:next w:val="a2"/>
    <w:uiPriority w:val="99"/>
    <w:semiHidden/>
    <w:unhideWhenUsed/>
    <w:rsid w:val="006C6C46"/>
  </w:style>
  <w:style w:type="numbering" w:customStyle="1" w:styleId="51">
    <w:name w:val="Нет списка51"/>
    <w:next w:val="a2"/>
    <w:uiPriority w:val="99"/>
    <w:semiHidden/>
    <w:unhideWhenUsed/>
    <w:rsid w:val="006C6C46"/>
  </w:style>
  <w:style w:type="numbering" w:customStyle="1" w:styleId="61">
    <w:name w:val="Нет списка61"/>
    <w:next w:val="a2"/>
    <w:uiPriority w:val="99"/>
    <w:semiHidden/>
    <w:unhideWhenUsed/>
    <w:rsid w:val="006C6C46"/>
  </w:style>
  <w:style w:type="numbering" w:customStyle="1" w:styleId="8">
    <w:name w:val="Нет списка8"/>
    <w:next w:val="a2"/>
    <w:uiPriority w:val="99"/>
    <w:semiHidden/>
    <w:unhideWhenUsed/>
    <w:rsid w:val="006C6C46"/>
  </w:style>
  <w:style w:type="numbering" w:customStyle="1" w:styleId="121">
    <w:name w:val="Нет списка12"/>
    <w:next w:val="a2"/>
    <w:uiPriority w:val="99"/>
    <w:semiHidden/>
    <w:unhideWhenUsed/>
    <w:rsid w:val="006C6C46"/>
  </w:style>
  <w:style w:type="numbering" w:customStyle="1" w:styleId="220">
    <w:name w:val="Нет списка22"/>
    <w:next w:val="a2"/>
    <w:uiPriority w:val="99"/>
    <w:semiHidden/>
    <w:unhideWhenUsed/>
    <w:rsid w:val="006C6C46"/>
  </w:style>
  <w:style w:type="numbering" w:customStyle="1" w:styleId="320">
    <w:name w:val="Нет списка32"/>
    <w:next w:val="a2"/>
    <w:uiPriority w:val="99"/>
    <w:semiHidden/>
    <w:unhideWhenUsed/>
    <w:rsid w:val="006C6C46"/>
  </w:style>
  <w:style w:type="numbering" w:customStyle="1" w:styleId="42">
    <w:name w:val="Нет списка42"/>
    <w:next w:val="a2"/>
    <w:uiPriority w:val="99"/>
    <w:semiHidden/>
    <w:unhideWhenUsed/>
    <w:rsid w:val="006C6C46"/>
  </w:style>
  <w:style w:type="numbering" w:customStyle="1" w:styleId="52">
    <w:name w:val="Нет списка52"/>
    <w:next w:val="a2"/>
    <w:uiPriority w:val="99"/>
    <w:semiHidden/>
    <w:unhideWhenUsed/>
    <w:rsid w:val="006C6C46"/>
  </w:style>
  <w:style w:type="numbering" w:customStyle="1" w:styleId="62">
    <w:name w:val="Нет списка62"/>
    <w:next w:val="a2"/>
    <w:uiPriority w:val="99"/>
    <w:semiHidden/>
    <w:unhideWhenUsed/>
    <w:rsid w:val="006C6C46"/>
  </w:style>
  <w:style w:type="numbering" w:customStyle="1" w:styleId="9">
    <w:name w:val="Нет списка9"/>
    <w:next w:val="a2"/>
    <w:uiPriority w:val="99"/>
    <w:semiHidden/>
    <w:unhideWhenUsed/>
    <w:rsid w:val="006C6C46"/>
  </w:style>
  <w:style w:type="numbering" w:customStyle="1" w:styleId="131">
    <w:name w:val="Нет списка13"/>
    <w:next w:val="a2"/>
    <w:uiPriority w:val="99"/>
    <w:semiHidden/>
    <w:rsid w:val="006C6C46"/>
  </w:style>
  <w:style w:type="numbering" w:customStyle="1" w:styleId="1111">
    <w:name w:val="Нет списка1111"/>
    <w:next w:val="a2"/>
    <w:uiPriority w:val="99"/>
    <w:semiHidden/>
    <w:unhideWhenUsed/>
    <w:rsid w:val="006C6C46"/>
  </w:style>
  <w:style w:type="numbering" w:customStyle="1" w:styleId="230">
    <w:name w:val="Нет списка23"/>
    <w:next w:val="a2"/>
    <w:uiPriority w:val="99"/>
    <w:semiHidden/>
    <w:unhideWhenUsed/>
    <w:rsid w:val="006C6C46"/>
  </w:style>
  <w:style w:type="numbering" w:customStyle="1" w:styleId="330">
    <w:name w:val="Нет списка33"/>
    <w:next w:val="a2"/>
    <w:uiPriority w:val="99"/>
    <w:semiHidden/>
    <w:unhideWhenUsed/>
    <w:rsid w:val="006C6C46"/>
  </w:style>
  <w:style w:type="numbering" w:customStyle="1" w:styleId="43">
    <w:name w:val="Нет списка43"/>
    <w:next w:val="a2"/>
    <w:uiPriority w:val="99"/>
    <w:semiHidden/>
    <w:unhideWhenUsed/>
    <w:rsid w:val="006C6C46"/>
  </w:style>
  <w:style w:type="numbering" w:customStyle="1" w:styleId="53">
    <w:name w:val="Нет списка53"/>
    <w:next w:val="a2"/>
    <w:uiPriority w:val="99"/>
    <w:semiHidden/>
    <w:unhideWhenUsed/>
    <w:rsid w:val="006C6C46"/>
  </w:style>
  <w:style w:type="numbering" w:customStyle="1" w:styleId="63">
    <w:name w:val="Нет списка63"/>
    <w:next w:val="a2"/>
    <w:uiPriority w:val="99"/>
    <w:semiHidden/>
    <w:unhideWhenUsed/>
    <w:rsid w:val="006C6C46"/>
  </w:style>
  <w:style w:type="numbering" w:customStyle="1" w:styleId="71">
    <w:name w:val="Нет списка71"/>
    <w:next w:val="a2"/>
    <w:uiPriority w:val="99"/>
    <w:semiHidden/>
    <w:unhideWhenUsed/>
    <w:rsid w:val="006C6C46"/>
  </w:style>
  <w:style w:type="numbering" w:customStyle="1" w:styleId="11111">
    <w:name w:val="Нет списка11111"/>
    <w:next w:val="a2"/>
    <w:uiPriority w:val="99"/>
    <w:semiHidden/>
    <w:unhideWhenUsed/>
    <w:rsid w:val="006C6C46"/>
  </w:style>
  <w:style w:type="numbering" w:customStyle="1" w:styleId="211">
    <w:name w:val="Нет списка211"/>
    <w:next w:val="a2"/>
    <w:uiPriority w:val="99"/>
    <w:semiHidden/>
    <w:unhideWhenUsed/>
    <w:rsid w:val="006C6C46"/>
  </w:style>
  <w:style w:type="numbering" w:customStyle="1" w:styleId="311">
    <w:name w:val="Нет списка311"/>
    <w:next w:val="a2"/>
    <w:uiPriority w:val="99"/>
    <w:semiHidden/>
    <w:unhideWhenUsed/>
    <w:rsid w:val="006C6C46"/>
  </w:style>
  <w:style w:type="numbering" w:customStyle="1" w:styleId="411">
    <w:name w:val="Нет списка411"/>
    <w:next w:val="a2"/>
    <w:uiPriority w:val="99"/>
    <w:semiHidden/>
    <w:unhideWhenUsed/>
    <w:rsid w:val="006C6C46"/>
  </w:style>
  <w:style w:type="numbering" w:customStyle="1" w:styleId="511">
    <w:name w:val="Нет списка511"/>
    <w:next w:val="a2"/>
    <w:uiPriority w:val="99"/>
    <w:semiHidden/>
    <w:unhideWhenUsed/>
    <w:rsid w:val="006C6C46"/>
  </w:style>
  <w:style w:type="numbering" w:customStyle="1" w:styleId="611">
    <w:name w:val="Нет списка611"/>
    <w:next w:val="a2"/>
    <w:uiPriority w:val="99"/>
    <w:semiHidden/>
    <w:unhideWhenUsed/>
    <w:rsid w:val="006C6C46"/>
  </w:style>
  <w:style w:type="numbering" w:customStyle="1" w:styleId="81">
    <w:name w:val="Нет списка81"/>
    <w:next w:val="a2"/>
    <w:uiPriority w:val="99"/>
    <w:semiHidden/>
    <w:unhideWhenUsed/>
    <w:rsid w:val="006C6C46"/>
  </w:style>
  <w:style w:type="numbering" w:customStyle="1" w:styleId="1210">
    <w:name w:val="Нет списка121"/>
    <w:next w:val="a2"/>
    <w:uiPriority w:val="99"/>
    <w:semiHidden/>
    <w:unhideWhenUsed/>
    <w:rsid w:val="006C6C46"/>
  </w:style>
  <w:style w:type="numbering" w:customStyle="1" w:styleId="221">
    <w:name w:val="Нет списка221"/>
    <w:next w:val="a2"/>
    <w:uiPriority w:val="99"/>
    <w:semiHidden/>
    <w:unhideWhenUsed/>
    <w:rsid w:val="006C6C46"/>
  </w:style>
  <w:style w:type="numbering" w:customStyle="1" w:styleId="321">
    <w:name w:val="Нет списка321"/>
    <w:next w:val="a2"/>
    <w:uiPriority w:val="99"/>
    <w:semiHidden/>
    <w:unhideWhenUsed/>
    <w:rsid w:val="006C6C46"/>
  </w:style>
  <w:style w:type="numbering" w:customStyle="1" w:styleId="421">
    <w:name w:val="Нет списка421"/>
    <w:next w:val="a2"/>
    <w:uiPriority w:val="99"/>
    <w:semiHidden/>
    <w:unhideWhenUsed/>
    <w:rsid w:val="006C6C46"/>
  </w:style>
  <w:style w:type="numbering" w:customStyle="1" w:styleId="521">
    <w:name w:val="Нет списка521"/>
    <w:next w:val="a2"/>
    <w:uiPriority w:val="99"/>
    <w:semiHidden/>
    <w:unhideWhenUsed/>
    <w:rsid w:val="006C6C46"/>
  </w:style>
  <w:style w:type="numbering" w:customStyle="1" w:styleId="621">
    <w:name w:val="Нет списка621"/>
    <w:next w:val="a2"/>
    <w:uiPriority w:val="99"/>
    <w:semiHidden/>
    <w:unhideWhenUsed/>
    <w:rsid w:val="006C6C46"/>
  </w:style>
  <w:style w:type="numbering" w:customStyle="1" w:styleId="101">
    <w:name w:val="Нет списка10"/>
    <w:next w:val="a2"/>
    <w:uiPriority w:val="99"/>
    <w:semiHidden/>
    <w:unhideWhenUsed/>
    <w:rsid w:val="006C6C46"/>
  </w:style>
  <w:style w:type="numbering" w:customStyle="1" w:styleId="140">
    <w:name w:val="Нет списка14"/>
    <w:next w:val="a2"/>
    <w:uiPriority w:val="99"/>
    <w:semiHidden/>
    <w:rsid w:val="006C6C46"/>
  </w:style>
  <w:style w:type="numbering" w:customStyle="1" w:styleId="112">
    <w:name w:val="Нет списка112"/>
    <w:next w:val="a2"/>
    <w:uiPriority w:val="99"/>
    <w:semiHidden/>
    <w:unhideWhenUsed/>
    <w:rsid w:val="006C6C46"/>
  </w:style>
  <w:style w:type="numbering" w:customStyle="1" w:styleId="240">
    <w:name w:val="Нет списка24"/>
    <w:next w:val="a2"/>
    <w:uiPriority w:val="99"/>
    <w:semiHidden/>
    <w:unhideWhenUsed/>
    <w:rsid w:val="006C6C46"/>
  </w:style>
  <w:style w:type="numbering" w:customStyle="1" w:styleId="340">
    <w:name w:val="Нет списка34"/>
    <w:next w:val="a2"/>
    <w:uiPriority w:val="99"/>
    <w:semiHidden/>
    <w:unhideWhenUsed/>
    <w:rsid w:val="006C6C46"/>
  </w:style>
  <w:style w:type="numbering" w:customStyle="1" w:styleId="44">
    <w:name w:val="Нет списка44"/>
    <w:next w:val="a2"/>
    <w:uiPriority w:val="99"/>
    <w:semiHidden/>
    <w:unhideWhenUsed/>
    <w:rsid w:val="006C6C46"/>
  </w:style>
  <w:style w:type="numbering" w:customStyle="1" w:styleId="54">
    <w:name w:val="Нет списка54"/>
    <w:next w:val="a2"/>
    <w:uiPriority w:val="99"/>
    <w:semiHidden/>
    <w:unhideWhenUsed/>
    <w:rsid w:val="006C6C46"/>
  </w:style>
  <w:style w:type="numbering" w:customStyle="1" w:styleId="64">
    <w:name w:val="Нет списка64"/>
    <w:next w:val="a2"/>
    <w:uiPriority w:val="99"/>
    <w:semiHidden/>
    <w:unhideWhenUsed/>
    <w:rsid w:val="006C6C46"/>
  </w:style>
  <w:style w:type="numbering" w:customStyle="1" w:styleId="72">
    <w:name w:val="Нет списка72"/>
    <w:next w:val="a2"/>
    <w:uiPriority w:val="99"/>
    <w:semiHidden/>
    <w:unhideWhenUsed/>
    <w:rsid w:val="006C6C46"/>
  </w:style>
  <w:style w:type="numbering" w:customStyle="1" w:styleId="1112">
    <w:name w:val="Нет списка1112"/>
    <w:next w:val="a2"/>
    <w:uiPriority w:val="99"/>
    <w:semiHidden/>
    <w:unhideWhenUsed/>
    <w:rsid w:val="006C6C46"/>
  </w:style>
  <w:style w:type="numbering" w:customStyle="1" w:styleId="212">
    <w:name w:val="Нет списка212"/>
    <w:next w:val="a2"/>
    <w:uiPriority w:val="99"/>
    <w:semiHidden/>
    <w:unhideWhenUsed/>
    <w:rsid w:val="006C6C46"/>
  </w:style>
  <w:style w:type="numbering" w:customStyle="1" w:styleId="312">
    <w:name w:val="Нет списка312"/>
    <w:next w:val="a2"/>
    <w:uiPriority w:val="99"/>
    <w:semiHidden/>
    <w:unhideWhenUsed/>
    <w:rsid w:val="006C6C46"/>
  </w:style>
  <w:style w:type="numbering" w:customStyle="1" w:styleId="412">
    <w:name w:val="Нет списка412"/>
    <w:next w:val="a2"/>
    <w:uiPriority w:val="99"/>
    <w:semiHidden/>
    <w:unhideWhenUsed/>
    <w:rsid w:val="006C6C46"/>
  </w:style>
  <w:style w:type="numbering" w:customStyle="1" w:styleId="512">
    <w:name w:val="Нет списка512"/>
    <w:next w:val="a2"/>
    <w:uiPriority w:val="99"/>
    <w:semiHidden/>
    <w:unhideWhenUsed/>
    <w:rsid w:val="006C6C46"/>
  </w:style>
  <w:style w:type="numbering" w:customStyle="1" w:styleId="612">
    <w:name w:val="Нет списка612"/>
    <w:next w:val="a2"/>
    <w:uiPriority w:val="99"/>
    <w:semiHidden/>
    <w:unhideWhenUsed/>
    <w:rsid w:val="006C6C46"/>
  </w:style>
  <w:style w:type="numbering" w:customStyle="1" w:styleId="82">
    <w:name w:val="Нет списка82"/>
    <w:next w:val="a2"/>
    <w:uiPriority w:val="99"/>
    <w:semiHidden/>
    <w:unhideWhenUsed/>
    <w:rsid w:val="006C6C46"/>
  </w:style>
  <w:style w:type="numbering" w:customStyle="1" w:styleId="122">
    <w:name w:val="Нет списка122"/>
    <w:next w:val="a2"/>
    <w:uiPriority w:val="99"/>
    <w:semiHidden/>
    <w:unhideWhenUsed/>
    <w:rsid w:val="006C6C46"/>
  </w:style>
  <w:style w:type="numbering" w:customStyle="1" w:styleId="222">
    <w:name w:val="Нет списка222"/>
    <w:next w:val="a2"/>
    <w:uiPriority w:val="99"/>
    <w:semiHidden/>
    <w:unhideWhenUsed/>
    <w:rsid w:val="006C6C46"/>
  </w:style>
  <w:style w:type="numbering" w:customStyle="1" w:styleId="322">
    <w:name w:val="Нет списка322"/>
    <w:next w:val="a2"/>
    <w:uiPriority w:val="99"/>
    <w:semiHidden/>
    <w:unhideWhenUsed/>
    <w:rsid w:val="006C6C46"/>
  </w:style>
  <w:style w:type="numbering" w:customStyle="1" w:styleId="422">
    <w:name w:val="Нет списка422"/>
    <w:next w:val="a2"/>
    <w:uiPriority w:val="99"/>
    <w:semiHidden/>
    <w:unhideWhenUsed/>
    <w:rsid w:val="006C6C46"/>
  </w:style>
  <w:style w:type="numbering" w:customStyle="1" w:styleId="522">
    <w:name w:val="Нет списка522"/>
    <w:next w:val="a2"/>
    <w:uiPriority w:val="99"/>
    <w:semiHidden/>
    <w:unhideWhenUsed/>
    <w:rsid w:val="006C6C46"/>
  </w:style>
  <w:style w:type="numbering" w:customStyle="1" w:styleId="622">
    <w:name w:val="Нет списка622"/>
    <w:next w:val="a2"/>
    <w:uiPriority w:val="99"/>
    <w:semiHidden/>
    <w:unhideWhenUsed/>
    <w:rsid w:val="006C6C46"/>
  </w:style>
  <w:style w:type="paragraph" w:styleId="aff4">
    <w:name w:val="List Paragraph"/>
    <w:basedOn w:val="a"/>
    <w:uiPriority w:val="34"/>
    <w:qFormat/>
    <w:rsid w:val="006C6C46"/>
    <w:pPr>
      <w:ind w:left="720"/>
      <w:contextualSpacing/>
    </w:pPr>
  </w:style>
  <w:style w:type="numbering" w:customStyle="1" w:styleId="150">
    <w:name w:val="Нет списка15"/>
    <w:next w:val="a2"/>
    <w:uiPriority w:val="99"/>
    <w:semiHidden/>
    <w:unhideWhenUsed/>
    <w:rsid w:val="006C6C46"/>
  </w:style>
  <w:style w:type="numbering" w:customStyle="1" w:styleId="160">
    <w:name w:val="Нет списка16"/>
    <w:next w:val="a2"/>
    <w:uiPriority w:val="99"/>
    <w:semiHidden/>
    <w:rsid w:val="006C6C46"/>
  </w:style>
  <w:style w:type="numbering" w:customStyle="1" w:styleId="113">
    <w:name w:val="Нет списка113"/>
    <w:next w:val="a2"/>
    <w:uiPriority w:val="99"/>
    <w:semiHidden/>
    <w:unhideWhenUsed/>
    <w:rsid w:val="006C6C46"/>
  </w:style>
  <w:style w:type="numbering" w:customStyle="1" w:styleId="25">
    <w:name w:val="Нет списка25"/>
    <w:next w:val="a2"/>
    <w:uiPriority w:val="99"/>
    <w:semiHidden/>
    <w:unhideWhenUsed/>
    <w:rsid w:val="006C6C46"/>
  </w:style>
  <w:style w:type="numbering" w:customStyle="1" w:styleId="350">
    <w:name w:val="Нет списка35"/>
    <w:next w:val="a2"/>
    <w:uiPriority w:val="99"/>
    <w:semiHidden/>
    <w:unhideWhenUsed/>
    <w:rsid w:val="006C6C46"/>
  </w:style>
  <w:style w:type="numbering" w:customStyle="1" w:styleId="45">
    <w:name w:val="Нет списка45"/>
    <w:next w:val="a2"/>
    <w:uiPriority w:val="99"/>
    <w:semiHidden/>
    <w:unhideWhenUsed/>
    <w:rsid w:val="006C6C46"/>
  </w:style>
  <w:style w:type="numbering" w:customStyle="1" w:styleId="55">
    <w:name w:val="Нет списка55"/>
    <w:next w:val="a2"/>
    <w:uiPriority w:val="99"/>
    <w:semiHidden/>
    <w:unhideWhenUsed/>
    <w:rsid w:val="006C6C46"/>
  </w:style>
  <w:style w:type="numbering" w:customStyle="1" w:styleId="65">
    <w:name w:val="Нет списка65"/>
    <w:next w:val="a2"/>
    <w:uiPriority w:val="99"/>
    <w:semiHidden/>
    <w:unhideWhenUsed/>
    <w:rsid w:val="006C6C46"/>
  </w:style>
  <w:style w:type="numbering" w:customStyle="1" w:styleId="73">
    <w:name w:val="Нет списка73"/>
    <w:next w:val="a2"/>
    <w:uiPriority w:val="99"/>
    <w:semiHidden/>
    <w:unhideWhenUsed/>
    <w:rsid w:val="006C6C46"/>
  </w:style>
  <w:style w:type="numbering" w:customStyle="1" w:styleId="1113">
    <w:name w:val="Нет списка1113"/>
    <w:next w:val="a2"/>
    <w:uiPriority w:val="99"/>
    <w:semiHidden/>
    <w:unhideWhenUsed/>
    <w:rsid w:val="006C6C46"/>
  </w:style>
  <w:style w:type="numbering" w:customStyle="1" w:styleId="213">
    <w:name w:val="Нет списка213"/>
    <w:next w:val="a2"/>
    <w:uiPriority w:val="99"/>
    <w:semiHidden/>
    <w:unhideWhenUsed/>
    <w:rsid w:val="006C6C46"/>
  </w:style>
  <w:style w:type="numbering" w:customStyle="1" w:styleId="313">
    <w:name w:val="Нет списка313"/>
    <w:next w:val="a2"/>
    <w:uiPriority w:val="99"/>
    <w:semiHidden/>
    <w:unhideWhenUsed/>
    <w:rsid w:val="006C6C46"/>
  </w:style>
  <w:style w:type="numbering" w:customStyle="1" w:styleId="413">
    <w:name w:val="Нет списка413"/>
    <w:next w:val="a2"/>
    <w:uiPriority w:val="99"/>
    <w:semiHidden/>
    <w:unhideWhenUsed/>
    <w:rsid w:val="006C6C46"/>
  </w:style>
  <w:style w:type="numbering" w:customStyle="1" w:styleId="513">
    <w:name w:val="Нет списка513"/>
    <w:next w:val="a2"/>
    <w:uiPriority w:val="99"/>
    <w:semiHidden/>
    <w:unhideWhenUsed/>
    <w:rsid w:val="006C6C46"/>
  </w:style>
  <w:style w:type="numbering" w:customStyle="1" w:styleId="613">
    <w:name w:val="Нет списка613"/>
    <w:next w:val="a2"/>
    <w:uiPriority w:val="99"/>
    <w:semiHidden/>
    <w:unhideWhenUsed/>
    <w:rsid w:val="006C6C46"/>
  </w:style>
  <w:style w:type="numbering" w:customStyle="1" w:styleId="83">
    <w:name w:val="Нет списка83"/>
    <w:next w:val="a2"/>
    <w:uiPriority w:val="99"/>
    <w:semiHidden/>
    <w:unhideWhenUsed/>
    <w:rsid w:val="006C6C46"/>
  </w:style>
  <w:style w:type="numbering" w:customStyle="1" w:styleId="123">
    <w:name w:val="Нет списка123"/>
    <w:next w:val="a2"/>
    <w:uiPriority w:val="99"/>
    <w:semiHidden/>
    <w:unhideWhenUsed/>
    <w:rsid w:val="006C6C46"/>
  </w:style>
  <w:style w:type="numbering" w:customStyle="1" w:styleId="223">
    <w:name w:val="Нет списка223"/>
    <w:next w:val="a2"/>
    <w:uiPriority w:val="99"/>
    <w:semiHidden/>
    <w:unhideWhenUsed/>
    <w:rsid w:val="006C6C46"/>
  </w:style>
  <w:style w:type="numbering" w:customStyle="1" w:styleId="323">
    <w:name w:val="Нет списка323"/>
    <w:next w:val="a2"/>
    <w:uiPriority w:val="99"/>
    <w:semiHidden/>
    <w:unhideWhenUsed/>
    <w:rsid w:val="006C6C46"/>
  </w:style>
  <w:style w:type="numbering" w:customStyle="1" w:styleId="423">
    <w:name w:val="Нет списка423"/>
    <w:next w:val="a2"/>
    <w:uiPriority w:val="99"/>
    <w:semiHidden/>
    <w:unhideWhenUsed/>
    <w:rsid w:val="006C6C46"/>
  </w:style>
  <w:style w:type="numbering" w:customStyle="1" w:styleId="523">
    <w:name w:val="Нет списка523"/>
    <w:next w:val="a2"/>
    <w:uiPriority w:val="99"/>
    <w:semiHidden/>
    <w:unhideWhenUsed/>
    <w:rsid w:val="006C6C46"/>
  </w:style>
  <w:style w:type="numbering" w:customStyle="1" w:styleId="623">
    <w:name w:val="Нет списка623"/>
    <w:next w:val="a2"/>
    <w:uiPriority w:val="99"/>
    <w:semiHidden/>
    <w:unhideWhenUsed/>
    <w:rsid w:val="006C6C46"/>
  </w:style>
  <w:style w:type="numbering" w:customStyle="1" w:styleId="91">
    <w:name w:val="Нет списка91"/>
    <w:next w:val="a2"/>
    <w:uiPriority w:val="99"/>
    <w:semiHidden/>
    <w:rsid w:val="006C6C46"/>
  </w:style>
  <w:style w:type="numbering" w:customStyle="1" w:styleId="1310">
    <w:name w:val="Нет списка131"/>
    <w:next w:val="a2"/>
    <w:uiPriority w:val="99"/>
    <w:semiHidden/>
    <w:unhideWhenUsed/>
    <w:rsid w:val="006C6C46"/>
  </w:style>
  <w:style w:type="numbering" w:customStyle="1" w:styleId="231">
    <w:name w:val="Нет списка231"/>
    <w:next w:val="a2"/>
    <w:uiPriority w:val="99"/>
    <w:semiHidden/>
    <w:unhideWhenUsed/>
    <w:rsid w:val="006C6C46"/>
  </w:style>
  <w:style w:type="numbering" w:customStyle="1" w:styleId="331">
    <w:name w:val="Нет списка331"/>
    <w:next w:val="a2"/>
    <w:uiPriority w:val="99"/>
    <w:semiHidden/>
    <w:unhideWhenUsed/>
    <w:rsid w:val="006C6C46"/>
  </w:style>
  <w:style w:type="numbering" w:customStyle="1" w:styleId="431">
    <w:name w:val="Нет списка431"/>
    <w:next w:val="a2"/>
    <w:uiPriority w:val="99"/>
    <w:semiHidden/>
    <w:unhideWhenUsed/>
    <w:rsid w:val="006C6C46"/>
  </w:style>
  <w:style w:type="numbering" w:customStyle="1" w:styleId="531">
    <w:name w:val="Нет списка531"/>
    <w:next w:val="a2"/>
    <w:uiPriority w:val="99"/>
    <w:semiHidden/>
    <w:unhideWhenUsed/>
    <w:rsid w:val="006C6C46"/>
  </w:style>
  <w:style w:type="numbering" w:customStyle="1" w:styleId="631">
    <w:name w:val="Нет списка631"/>
    <w:next w:val="a2"/>
    <w:uiPriority w:val="99"/>
    <w:semiHidden/>
    <w:unhideWhenUsed/>
    <w:rsid w:val="006C6C46"/>
  </w:style>
  <w:style w:type="numbering" w:customStyle="1" w:styleId="711">
    <w:name w:val="Нет списка711"/>
    <w:next w:val="a2"/>
    <w:uiPriority w:val="99"/>
    <w:semiHidden/>
    <w:unhideWhenUsed/>
    <w:rsid w:val="006C6C46"/>
  </w:style>
  <w:style w:type="numbering" w:customStyle="1" w:styleId="1121">
    <w:name w:val="Нет списка1121"/>
    <w:next w:val="a2"/>
    <w:uiPriority w:val="99"/>
    <w:semiHidden/>
    <w:unhideWhenUsed/>
    <w:rsid w:val="006C6C46"/>
  </w:style>
  <w:style w:type="numbering" w:customStyle="1" w:styleId="2111">
    <w:name w:val="Нет списка2111"/>
    <w:next w:val="a2"/>
    <w:uiPriority w:val="99"/>
    <w:semiHidden/>
    <w:unhideWhenUsed/>
    <w:rsid w:val="006C6C46"/>
  </w:style>
  <w:style w:type="numbering" w:customStyle="1" w:styleId="3111">
    <w:name w:val="Нет списка3111"/>
    <w:next w:val="a2"/>
    <w:uiPriority w:val="99"/>
    <w:semiHidden/>
    <w:unhideWhenUsed/>
    <w:rsid w:val="006C6C46"/>
  </w:style>
  <w:style w:type="numbering" w:customStyle="1" w:styleId="4111">
    <w:name w:val="Нет списка4111"/>
    <w:next w:val="a2"/>
    <w:uiPriority w:val="99"/>
    <w:semiHidden/>
    <w:unhideWhenUsed/>
    <w:rsid w:val="006C6C46"/>
  </w:style>
  <w:style w:type="numbering" w:customStyle="1" w:styleId="5111">
    <w:name w:val="Нет списка5111"/>
    <w:next w:val="a2"/>
    <w:uiPriority w:val="99"/>
    <w:semiHidden/>
    <w:unhideWhenUsed/>
    <w:rsid w:val="006C6C46"/>
  </w:style>
  <w:style w:type="numbering" w:customStyle="1" w:styleId="6111">
    <w:name w:val="Нет списка6111"/>
    <w:next w:val="a2"/>
    <w:uiPriority w:val="99"/>
    <w:semiHidden/>
    <w:unhideWhenUsed/>
    <w:rsid w:val="006C6C46"/>
  </w:style>
  <w:style w:type="numbering" w:customStyle="1" w:styleId="811">
    <w:name w:val="Нет списка811"/>
    <w:next w:val="a2"/>
    <w:uiPriority w:val="99"/>
    <w:semiHidden/>
    <w:unhideWhenUsed/>
    <w:rsid w:val="006C6C46"/>
  </w:style>
  <w:style w:type="numbering" w:customStyle="1" w:styleId="1211">
    <w:name w:val="Нет списка1211"/>
    <w:next w:val="a2"/>
    <w:uiPriority w:val="99"/>
    <w:semiHidden/>
    <w:unhideWhenUsed/>
    <w:rsid w:val="006C6C46"/>
  </w:style>
  <w:style w:type="numbering" w:customStyle="1" w:styleId="2211">
    <w:name w:val="Нет списка2211"/>
    <w:next w:val="a2"/>
    <w:uiPriority w:val="99"/>
    <w:semiHidden/>
    <w:unhideWhenUsed/>
    <w:rsid w:val="006C6C46"/>
  </w:style>
  <w:style w:type="numbering" w:customStyle="1" w:styleId="3211">
    <w:name w:val="Нет списка3211"/>
    <w:next w:val="a2"/>
    <w:uiPriority w:val="99"/>
    <w:semiHidden/>
    <w:unhideWhenUsed/>
    <w:rsid w:val="006C6C46"/>
  </w:style>
  <w:style w:type="numbering" w:customStyle="1" w:styleId="4211">
    <w:name w:val="Нет списка4211"/>
    <w:next w:val="a2"/>
    <w:uiPriority w:val="99"/>
    <w:semiHidden/>
    <w:unhideWhenUsed/>
    <w:rsid w:val="006C6C46"/>
  </w:style>
  <w:style w:type="numbering" w:customStyle="1" w:styleId="5211">
    <w:name w:val="Нет списка5211"/>
    <w:next w:val="a2"/>
    <w:uiPriority w:val="99"/>
    <w:semiHidden/>
    <w:unhideWhenUsed/>
    <w:rsid w:val="006C6C46"/>
  </w:style>
  <w:style w:type="numbering" w:customStyle="1" w:styleId="6211">
    <w:name w:val="Нет списка6211"/>
    <w:next w:val="a2"/>
    <w:uiPriority w:val="99"/>
    <w:semiHidden/>
    <w:unhideWhenUsed/>
    <w:rsid w:val="006C6C46"/>
  </w:style>
  <w:style w:type="numbering" w:customStyle="1" w:styleId="911">
    <w:name w:val="Нет списка911"/>
    <w:next w:val="a2"/>
    <w:uiPriority w:val="99"/>
    <w:semiHidden/>
    <w:unhideWhenUsed/>
    <w:rsid w:val="006C6C46"/>
  </w:style>
  <w:style w:type="numbering" w:customStyle="1" w:styleId="1311">
    <w:name w:val="Нет списка1311"/>
    <w:next w:val="a2"/>
    <w:uiPriority w:val="99"/>
    <w:semiHidden/>
    <w:rsid w:val="006C6C46"/>
  </w:style>
  <w:style w:type="numbering" w:customStyle="1" w:styleId="111111">
    <w:name w:val="Нет списка111111"/>
    <w:next w:val="a2"/>
    <w:uiPriority w:val="99"/>
    <w:semiHidden/>
    <w:unhideWhenUsed/>
    <w:rsid w:val="006C6C46"/>
  </w:style>
  <w:style w:type="numbering" w:customStyle="1" w:styleId="2311">
    <w:name w:val="Нет списка2311"/>
    <w:next w:val="a2"/>
    <w:uiPriority w:val="99"/>
    <w:semiHidden/>
    <w:unhideWhenUsed/>
    <w:rsid w:val="006C6C46"/>
  </w:style>
  <w:style w:type="numbering" w:customStyle="1" w:styleId="3311">
    <w:name w:val="Нет списка3311"/>
    <w:next w:val="a2"/>
    <w:uiPriority w:val="99"/>
    <w:semiHidden/>
    <w:unhideWhenUsed/>
    <w:rsid w:val="006C6C46"/>
  </w:style>
  <w:style w:type="numbering" w:customStyle="1" w:styleId="4311">
    <w:name w:val="Нет списка4311"/>
    <w:next w:val="a2"/>
    <w:uiPriority w:val="99"/>
    <w:semiHidden/>
    <w:unhideWhenUsed/>
    <w:rsid w:val="006C6C46"/>
  </w:style>
  <w:style w:type="numbering" w:customStyle="1" w:styleId="5311">
    <w:name w:val="Нет списка5311"/>
    <w:next w:val="a2"/>
    <w:uiPriority w:val="99"/>
    <w:semiHidden/>
    <w:unhideWhenUsed/>
    <w:rsid w:val="006C6C46"/>
  </w:style>
  <w:style w:type="numbering" w:customStyle="1" w:styleId="6311">
    <w:name w:val="Нет списка6311"/>
    <w:next w:val="a2"/>
    <w:uiPriority w:val="99"/>
    <w:semiHidden/>
    <w:unhideWhenUsed/>
    <w:rsid w:val="006C6C46"/>
  </w:style>
  <w:style w:type="numbering" w:customStyle="1" w:styleId="7111">
    <w:name w:val="Нет списка7111"/>
    <w:next w:val="a2"/>
    <w:uiPriority w:val="99"/>
    <w:semiHidden/>
    <w:unhideWhenUsed/>
    <w:rsid w:val="006C6C46"/>
  </w:style>
  <w:style w:type="numbering" w:customStyle="1" w:styleId="1111111">
    <w:name w:val="Нет списка1111111"/>
    <w:next w:val="a2"/>
    <w:uiPriority w:val="99"/>
    <w:semiHidden/>
    <w:unhideWhenUsed/>
    <w:rsid w:val="006C6C46"/>
  </w:style>
  <w:style w:type="numbering" w:customStyle="1" w:styleId="21111">
    <w:name w:val="Нет списка21111"/>
    <w:next w:val="a2"/>
    <w:uiPriority w:val="99"/>
    <w:semiHidden/>
    <w:unhideWhenUsed/>
    <w:rsid w:val="006C6C46"/>
  </w:style>
  <w:style w:type="numbering" w:customStyle="1" w:styleId="31111">
    <w:name w:val="Нет списка31111"/>
    <w:next w:val="a2"/>
    <w:uiPriority w:val="99"/>
    <w:semiHidden/>
    <w:unhideWhenUsed/>
    <w:rsid w:val="006C6C46"/>
  </w:style>
  <w:style w:type="numbering" w:customStyle="1" w:styleId="41111">
    <w:name w:val="Нет списка41111"/>
    <w:next w:val="a2"/>
    <w:uiPriority w:val="99"/>
    <w:semiHidden/>
    <w:unhideWhenUsed/>
    <w:rsid w:val="006C6C46"/>
  </w:style>
  <w:style w:type="numbering" w:customStyle="1" w:styleId="51111">
    <w:name w:val="Нет списка51111"/>
    <w:next w:val="a2"/>
    <w:uiPriority w:val="99"/>
    <w:semiHidden/>
    <w:unhideWhenUsed/>
    <w:rsid w:val="006C6C46"/>
  </w:style>
  <w:style w:type="numbering" w:customStyle="1" w:styleId="61111">
    <w:name w:val="Нет списка61111"/>
    <w:next w:val="a2"/>
    <w:uiPriority w:val="99"/>
    <w:semiHidden/>
    <w:unhideWhenUsed/>
    <w:rsid w:val="006C6C46"/>
  </w:style>
  <w:style w:type="numbering" w:customStyle="1" w:styleId="8111">
    <w:name w:val="Нет списка8111"/>
    <w:next w:val="a2"/>
    <w:uiPriority w:val="99"/>
    <w:semiHidden/>
    <w:unhideWhenUsed/>
    <w:rsid w:val="006C6C46"/>
  </w:style>
  <w:style w:type="numbering" w:customStyle="1" w:styleId="12111">
    <w:name w:val="Нет списка12111"/>
    <w:next w:val="a2"/>
    <w:uiPriority w:val="99"/>
    <w:semiHidden/>
    <w:unhideWhenUsed/>
    <w:rsid w:val="006C6C46"/>
  </w:style>
  <w:style w:type="numbering" w:customStyle="1" w:styleId="22111">
    <w:name w:val="Нет списка22111"/>
    <w:next w:val="a2"/>
    <w:uiPriority w:val="99"/>
    <w:semiHidden/>
    <w:unhideWhenUsed/>
    <w:rsid w:val="006C6C46"/>
  </w:style>
  <w:style w:type="numbering" w:customStyle="1" w:styleId="32111">
    <w:name w:val="Нет списка32111"/>
    <w:next w:val="a2"/>
    <w:uiPriority w:val="99"/>
    <w:semiHidden/>
    <w:unhideWhenUsed/>
    <w:rsid w:val="006C6C46"/>
  </w:style>
  <w:style w:type="numbering" w:customStyle="1" w:styleId="42111">
    <w:name w:val="Нет списка42111"/>
    <w:next w:val="a2"/>
    <w:uiPriority w:val="99"/>
    <w:semiHidden/>
    <w:unhideWhenUsed/>
    <w:rsid w:val="006C6C46"/>
  </w:style>
  <w:style w:type="numbering" w:customStyle="1" w:styleId="52111">
    <w:name w:val="Нет списка52111"/>
    <w:next w:val="a2"/>
    <w:uiPriority w:val="99"/>
    <w:semiHidden/>
    <w:unhideWhenUsed/>
    <w:rsid w:val="006C6C46"/>
  </w:style>
  <w:style w:type="numbering" w:customStyle="1" w:styleId="62111">
    <w:name w:val="Нет списка62111"/>
    <w:next w:val="a2"/>
    <w:uiPriority w:val="99"/>
    <w:semiHidden/>
    <w:unhideWhenUsed/>
    <w:rsid w:val="006C6C46"/>
  </w:style>
  <w:style w:type="numbering" w:customStyle="1" w:styleId="1010">
    <w:name w:val="Нет списка101"/>
    <w:next w:val="a2"/>
    <w:uiPriority w:val="99"/>
    <w:semiHidden/>
    <w:unhideWhenUsed/>
    <w:rsid w:val="006C6C46"/>
  </w:style>
  <w:style w:type="numbering" w:customStyle="1" w:styleId="141">
    <w:name w:val="Нет списка141"/>
    <w:next w:val="a2"/>
    <w:uiPriority w:val="99"/>
    <w:semiHidden/>
    <w:rsid w:val="006C6C46"/>
  </w:style>
  <w:style w:type="numbering" w:customStyle="1" w:styleId="11211">
    <w:name w:val="Нет списка11211"/>
    <w:next w:val="a2"/>
    <w:uiPriority w:val="99"/>
    <w:semiHidden/>
    <w:unhideWhenUsed/>
    <w:rsid w:val="006C6C46"/>
  </w:style>
  <w:style w:type="numbering" w:customStyle="1" w:styleId="241">
    <w:name w:val="Нет списка241"/>
    <w:next w:val="a2"/>
    <w:uiPriority w:val="99"/>
    <w:semiHidden/>
    <w:unhideWhenUsed/>
    <w:rsid w:val="006C6C46"/>
  </w:style>
  <w:style w:type="numbering" w:customStyle="1" w:styleId="341">
    <w:name w:val="Нет списка341"/>
    <w:next w:val="a2"/>
    <w:uiPriority w:val="99"/>
    <w:semiHidden/>
    <w:unhideWhenUsed/>
    <w:rsid w:val="006C6C46"/>
  </w:style>
  <w:style w:type="numbering" w:customStyle="1" w:styleId="441">
    <w:name w:val="Нет списка441"/>
    <w:next w:val="a2"/>
    <w:uiPriority w:val="99"/>
    <w:semiHidden/>
    <w:unhideWhenUsed/>
    <w:rsid w:val="006C6C46"/>
  </w:style>
  <w:style w:type="numbering" w:customStyle="1" w:styleId="541">
    <w:name w:val="Нет списка541"/>
    <w:next w:val="a2"/>
    <w:uiPriority w:val="99"/>
    <w:semiHidden/>
    <w:unhideWhenUsed/>
    <w:rsid w:val="006C6C46"/>
  </w:style>
  <w:style w:type="numbering" w:customStyle="1" w:styleId="641">
    <w:name w:val="Нет списка641"/>
    <w:next w:val="a2"/>
    <w:uiPriority w:val="99"/>
    <w:semiHidden/>
    <w:unhideWhenUsed/>
    <w:rsid w:val="006C6C46"/>
  </w:style>
  <w:style w:type="numbering" w:customStyle="1" w:styleId="721">
    <w:name w:val="Нет списка721"/>
    <w:next w:val="a2"/>
    <w:uiPriority w:val="99"/>
    <w:semiHidden/>
    <w:unhideWhenUsed/>
    <w:rsid w:val="006C6C46"/>
  </w:style>
  <w:style w:type="numbering" w:customStyle="1" w:styleId="11121">
    <w:name w:val="Нет списка11121"/>
    <w:next w:val="a2"/>
    <w:uiPriority w:val="99"/>
    <w:semiHidden/>
    <w:unhideWhenUsed/>
    <w:rsid w:val="006C6C46"/>
  </w:style>
  <w:style w:type="numbering" w:customStyle="1" w:styleId="2121">
    <w:name w:val="Нет списка2121"/>
    <w:next w:val="a2"/>
    <w:uiPriority w:val="99"/>
    <w:semiHidden/>
    <w:unhideWhenUsed/>
    <w:rsid w:val="006C6C46"/>
  </w:style>
  <w:style w:type="numbering" w:customStyle="1" w:styleId="3121">
    <w:name w:val="Нет списка3121"/>
    <w:next w:val="a2"/>
    <w:uiPriority w:val="99"/>
    <w:semiHidden/>
    <w:unhideWhenUsed/>
    <w:rsid w:val="006C6C46"/>
  </w:style>
  <w:style w:type="numbering" w:customStyle="1" w:styleId="4121">
    <w:name w:val="Нет списка4121"/>
    <w:next w:val="a2"/>
    <w:uiPriority w:val="99"/>
    <w:semiHidden/>
    <w:unhideWhenUsed/>
    <w:rsid w:val="006C6C46"/>
  </w:style>
  <w:style w:type="numbering" w:customStyle="1" w:styleId="5121">
    <w:name w:val="Нет списка5121"/>
    <w:next w:val="a2"/>
    <w:uiPriority w:val="99"/>
    <w:semiHidden/>
    <w:unhideWhenUsed/>
    <w:rsid w:val="006C6C46"/>
  </w:style>
  <w:style w:type="numbering" w:customStyle="1" w:styleId="6121">
    <w:name w:val="Нет списка6121"/>
    <w:next w:val="a2"/>
    <w:uiPriority w:val="99"/>
    <w:semiHidden/>
    <w:unhideWhenUsed/>
    <w:rsid w:val="006C6C46"/>
  </w:style>
  <w:style w:type="numbering" w:customStyle="1" w:styleId="821">
    <w:name w:val="Нет списка821"/>
    <w:next w:val="a2"/>
    <w:uiPriority w:val="99"/>
    <w:semiHidden/>
    <w:unhideWhenUsed/>
    <w:rsid w:val="006C6C46"/>
  </w:style>
  <w:style w:type="numbering" w:customStyle="1" w:styleId="1221">
    <w:name w:val="Нет списка1221"/>
    <w:next w:val="a2"/>
    <w:uiPriority w:val="99"/>
    <w:semiHidden/>
    <w:unhideWhenUsed/>
    <w:rsid w:val="006C6C46"/>
  </w:style>
  <w:style w:type="numbering" w:customStyle="1" w:styleId="2221">
    <w:name w:val="Нет списка2221"/>
    <w:next w:val="a2"/>
    <w:uiPriority w:val="99"/>
    <w:semiHidden/>
    <w:unhideWhenUsed/>
    <w:rsid w:val="006C6C46"/>
  </w:style>
  <w:style w:type="numbering" w:customStyle="1" w:styleId="3221">
    <w:name w:val="Нет списка3221"/>
    <w:next w:val="a2"/>
    <w:uiPriority w:val="99"/>
    <w:semiHidden/>
    <w:unhideWhenUsed/>
    <w:rsid w:val="006C6C46"/>
  </w:style>
  <w:style w:type="numbering" w:customStyle="1" w:styleId="4221">
    <w:name w:val="Нет списка4221"/>
    <w:next w:val="a2"/>
    <w:uiPriority w:val="99"/>
    <w:semiHidden/>
    <w:unhideWhenUsed/>
    <w:rsid w:val="006C6C46"/>
  </w:style>
  <w:style w:type="numbering" w:customStyle="1" w:styleId="5221">
    <w:name w:val="Нет списка5221"/>
    <w:next w:val="a2"/>
    <w:uiPriority w:val="99"/>
    <w:semiHidden/>
    <w:unhideWhenUsed/>
    <w:rsid w:val="006C6C46"/>
  </w:style>
  <w:style w:type="numbering" w:customStyle="1" w:styleId="6221">
    <w:name w:val="Нет списка6221"/>
    <w:next w:val="a2"/>
    <w:uiPriority w:val="99"/>
    <w:semiHidden/>
    <w:unhideWhenUsed/>
    <w:rsid w:val="006C6C46"/>
  </w:style>
  <w:style w:type="numbering" w:customStyle="1" w:styleId="17">
    <w:name w:val="Нет списка17"/>
    <w:next w:val="a2"/>
    <w:uiPriority w:val="99"/>
    <w:semiHidden/>
    <w:unhideWhenUsed/>
    <w:rsid w:val="006C6C46"/>
  </w:style>
  <w:style w:type="numbering" w:customStyle="1" w:styleId="18">
    <w:name w:val="Нет списка18"/>
    <w:next w:val="a2"/>
    <w:uiPriority w:val="99"/>
    <w:semiHidden/>
    <w:rsid w:val="006C6C46"/>
  </w:style>
  <w:style w:type="numbering" w:customStyle="1" w:styleId="114">
    <w:name w:val="Нет списка114"/>
    <w:next w:val="a2"/>
    <w:uiPriority w:val="99"/>
    <w:semiHidden/>
    <w:unhideWhenUsed/>
    <w:rsid w:val="006C6C46"/>
  </w:style>
  <w:style w:type="numbering" w:customStyle="1" w:styleId="26">
    <w:name w:val="Нет списка26"/>
    <w:next w:val="a2"/>
    <w:uiPriority w:val="99"/>
    <w:semiHidden/>
    <w:unhideWhenUsed/>
    <w:rsid w:val="006C6C46"/>
  </w:style>
  <w:style w:type="numbering" w:customStyle="1" w:styleId="360">
    <w:name w:val="Нет списка36"/>
    <w:next w:val="a2"/>
    <w:uiPriority w:val="99"/>
    <w:semiHidden/>
    <w:unhideWhenUsed/>
    <w:rsid w:val="006C6C46"/>
  </w:style>
  <w:style w:type="numbering" w:customStyle="1" w:styleId="46">
    <w:name w:val="Нет списка46"/>
    <w:next w:val="a2"/>
    <w:uiPriority w:val="99"/>
    <w:semiHidden/>
    <w:unhideWhenUsed/>
    <w:rsid w:val="006C6C46"/>
  </w:style>
  <w:style w:type="numbering" w:customStyle="1" w:styleId="56">
    <w:name w:val="Нет списка56"/>
    <w:next w:val="a2"/>
    <w:uiPriority w:val="99"/>
    <w:semiHidden/>
    <w:unhideWhenUsed/>
    <w:rsid w:val="006C6C46"/>
  </w:style>
  <w:style w:type="numbering" w:customStyle="1" w:styleId="66">
    <w:name w:val="Нет списка66"/>
    <w:next w:val="a2"/>
    <w:uiPriority w:val="99"/>
    <w:semiHidden/>
    <w:unhideWhenUsed/>
    <w:rsid w:val="006C6C46"/>
  </w:style>
  <w:style w:type="numbering" w:customStyle="1" w:styleId="74">
    <w:name w:val="Нет списка74"/>
    <w:next w:val="a2"/>
    <w:uiPriority w:val="99"/>
    <w:semiHidden/>
    <w:unhideWhenUsed/>
    <w:rsid w:val="006C6C46"/>
  </w:style>
  <w:style w:type="numbering" w:customStyle="1" w:styleId="1114">
    <w:name w:val="Нет списка1114"/>
    <w:next w:val="a2"/>
    <w:uiPriority w:val="99"/>
    <w:semiHidden/>
    <w:unhideWhenUsed/>
    <w:rsid w:val="006C6C46"/>
  </w:style>
  <w:style w:type="numbering" w:customStyle="1" w:styleId="214">
    <w:name w:val="Нет списка214"/>
    <w:next w:val="a2"/>
    <w:uiPriority w:val="99"/>
    <w:semiHidden/>
    <w:unhideWhenUsed/>
    <w:rsid w:val="006C6C46"/>
  </w:style>
  <w:style w:type="numbering" w:customStyle="1" w:styleId="314">
    <w:name w:val="Нет списка314"/>
    <w:next w:val="a2"/>
    <w:uiPriority w:val="99"/>
    <w:semiHidden/>
    <w:unhideWhenUsed/>
    <w:rsid w:val="006C6C46"/>
  </w:style>
  <w:style w:type="numbering" w:customStyle="1" w:styleId="414">
    <w:name w:val="Нет списка414"/>
    <w:next w:val="a2"/>
    <w:uiPriority w:val="99"/>
    <w:semiHidden/>
    <w:unhideWhenUsed/>
    <w:rsid w:val="006C6C46"/>
  </w:style>
  <w:style w:type="numbering" w:customStyle="1" w:styleId="514">
    <w:name w:val="Нет списка514"/>
    <w:next w:val="a2"/>
    <w:uiPriority w:val="99"/>
    <w:semiHidden/>
    <w:unhideWhenUsed/>
    <w:rsid w:val="006C6C46"/>
  </w:style>
  <w:style w:type="numbering" w:customStyle="1" w:styleId="614">
    <w:name w:val="Нет списка614"/>
    <w:next w:val="a2"/>
    <w:uiPriority w:val="99"/>
    <w:semiHidden/>
    <w:unhideWhenUsed/>
    <w:rsid w:val="006C6C46"/>
  </w:style>
  <w:style w:type="numbering" w:customStyle="1" w:styleId="84">
    <w:name w:val="Нет списка84"/>
    <w:next w:val="a2"/>
    <w:uiPriority w:val="99"/>
    <w:semiHidden/>
    <w:unhideWhenUsed/>
    <w:rsid w:val="006C6C46"/>
  </w:style>
  <w:style w:type="numbering" w:customStyle="1" w:styleId="124">
    <w:name w:val="Нет списка124"/>
    <w:next w:val="a2"/>
    <w:uiPriority w:val="99"/>
    <w:semiHidden/>
    <w:unhideWhenUsed/>
    <w:rsid w:val="006C6C46"/>
  </w:style>
  <w:style w:type="numbering" w:customStyle="1" w:styleId="224">
    <w:name w:val="Нет списка224"/>
    <w:next w:val="a2"/>
    <w:uiPriority w:val="99"/>
    <w:semiHidden/>
    <w:unhideWhenUsed/>
    <w:rsid w:val="006C6C46"/>
  </w:style>
  <w:style w:type="numbering" w:customStyle="1" w:styleId="324">
    <w:name w:val="Нет списка324"/>
    <w:next w:val="a2"/>
    <w:uiPriority w:val="99"/>
    <w:semiHidden/>
    <w:unhideWhenUsed/>
    <w:rsid w:val="006C6C46"/>
  </w:style>
  <w:style w:type="numbering" w:customStyle="1" w:styleId="424">
    <w:name w:val="Нет списка424"/>
    <w:next w:val="a2"/>
    <w:uiPriority w:val="99"/>
    <w:semiHidden/>
    <w:unhideWhenUsed/>
    <w:rsid w:val="006C6C46"/>
  </w:style>
  <w:style w:type="numbering" w:customStyle="1" w:styleId="524">
    <w:name w:val="Нет списка524"/>
    <w:next w:val="a2"/>
    <w:uiPriority w:val="99"/>
    <w:semiHidden/>
    <w:unhideWhenUsed/>
    <w:rsid w:val="006C6C46"/>
  </w:style>
  <w:style w:type="numbering" w:customStyle="1" w:styleId="624">
    <w:name w:val="Нет списка624"/>
    <w:next w:val="a2"/>
    <w:uiPriority w:val="99"/>
    <w:semiHidden/>
    <w:unhideWhenUsed/>
    <w:rsid w:val="006C6C46"/>
  </w:style>
  <w:style w:type="numbering" w:customStyle="1" w:styleId="92">
    <w:name w:val="Нет списка92"/>
    <w:next w:val="a2"/>
    <w:uiPriority w:val="99"/>
    <w:semiHidden/>
    <w:rsid w:val="006C6C46"/>
  </w:style>
  <w:style w:type="numbering" w:customStyle="1" w:styleId="132">
    <w:name w:val="Нет списка132"/>
    <w:next w:val="a2"/>
    <w:uiPriority w:val="99"/>
    <w:semiHidden/>
    <w:unhideWhenUsed/>
    <w:rsid w:val="006C6C46"/>
  </w:style>
  <w:style w:type="numbering" w:customStyle="1" w:styleId="232">
    <w:name w:val="Нет списка232"/>
    <w:next w:val="a2"/>
    <w:uiPriority w:val="99"/>
    <w:semiHidden/>
    <w:unhideWhenUsed/>
    <w:rsid w:val="006C6C46"/>
  </w:style>
  <w:style w:type="numbering" w:customStyle="1" w:styleId="332">
    <w:name w:val="Нет списка332"/>
    <w:next w:val="a2"/>
    <w:uiPriority w:val="99"/>
    <w:semiHidden/>
    <w:unhideWhenUsed/>
    <w:rsid w:val="006C6C46"/>
  </w:style>
  <w:style w:type="numbering" w:customStyle="1" w:styleId="432">
    <w:name w:val="Нет списка432"/>
    <w:next w:val="a2"/>
    <w:uiPriority w:val="99"/>
    <w:semiHidden/>
    <w:unhideWhenUsed/>
    <w:rsid w:val="006C6C46"/>
  </w:style>
  <w:style w:type="numbering" w:customStyle="1" w:styleId="532">
    <w:name w:val="Нет списка532"/>
    <w:next w:val="a2"/>
    <w:uiPriority w:val="99"/>
    <w:semiHidden/>
    <w:unhideWhenUsed/>
    <w:rsid w:val="006C6C46"/>
  </w:style>
  <w:style w:type="numbering" w:customStyle="1" w:styleId="632">
    <w:name w:val="Нет списка632"/>
    <w:next w:val="a2"/>
    <w:uiPriority w:val="99"/>
    <w:semiHidden/>
    <w:unhideWhenUsed/>
    <w:rsid w:val="006C6C46"/>
  </w:style>
  <w:style w:type="numbering" w:customStyle="1" w:styleId="712">
    <w:name w:val="Нет списка712"/>
    <w:next w:val="a2"/>
    <w:uiPriority w:val="99"/>
    <w:semiHidden/>
    <w:unhideWhenUsed/>
    <w:rsid w:val="006C6C46"/>
  </w:style>
  <w:style w:type="numbering" w:customStyle="1" w:styleId="1122">
    <w:name w:val="Нет списка1122"/>
    <w:next w:val="a2"/>
    <w:uiPriority w:val="99"/>
    <w:semiHidden/>
    <w:unhideWhenUsed/>
    <w:rsid w:val="006C6C46"/>
  </w:style>
  <w:style w:type="numbering" w:customStyle="1" w:styleId="2112">
    <w:name w:val="Нет списка2112"/>
    <w:next w:val="a2"/>
    <w:uiPriority w:val="99"/>
    <w:semiHidden/>
    <w:unhideWhenUsed/>
    <w:rsid w:val="006C6C46"/>
  </w:style>
  <w:style w:type="numbering" w:customStyle="1" w:styleId="3112">
    <w:name w:val="Нет списка3112"/>
    <w:next w:val="a2"/>
    <w:uiPriority w:val="99"/>
    <w:semiHidden/>
    <w:unhideWhenUsed/>
    <w:rsid w:val="006C6C46"/>
  </w:style>
  <w:style w:type="numbering" w:customStyle="1" w:styleId="4112">
    <w:name w:val="Нет списка4112"/>
    <w:next w:val="a2"/>
    <w:uiPriority w:val="99"/>
    <w:semiHidden/>
    <w:unhideWhenUsed/>
    <w:rsid w:val="006C6C46"/>
  </w:style>
  <w:style w:type="numbering" w:customStyle="1" w:styleId="5112">
    <w:name w:val="Нет списка5112"/>
    <w:next w:val="a2"/>
    <w:uiPriority w:val="99"/>
    <w:semiHidden/>
    <w:unhideWhenUsed/>
    <w:rsid w:val="006C6C46"/>
  </w:style>
  <w:style w:type="numbering" w:customStyle="1" w:styleId="6112">
    <w:name w:val="Нет списка6112"/>
    <w:next w:val="a2"/>
    <w:uiPriority w:val="99"/>
    <w:semiHidden/>
    <w:unhideWhenUsed/>
    <w:rsid w:val="006C6C46"/>
  </w:style>
  <w:style w:type="numbering" w:customStyle="1" w:styleId="812">
    <w:name w:val="Нет списка812"/>
    <w:next w:val="a2"/>
    <w:uiPriority w:val="99"/>
    <w:semiHidden/>
    <w:unhideWhenUsed/>
    <w:rsid w:val="006C6C46"/>
  </w:style>
  <w:style w:type="numbering" w:customStyle="1" w:styleId="1212">
    <w:name w:val="Нет списка1212"/>
    <w:next w:val="a2"/>
    <w:uiPriority w:val="99"/>
    <w:semiHidden/>
    <w:unhideWhenUsed/>
    <w:rsid w:val="006C6C46"/>
  </w:style>
  <w:style w:type="numbering" w:customStyle="1" w:styleId="2212">
    <w:name w:val="Нет списка2212"/>
    <w:next w:val="a2"/>
    <w:uiPriority w:val="99"/>
    <w:semiHidden/>
    <w:unhideWhenUsed/>
    <w:rsid w:val="006C6C46"/>
  </w:style>
  <w:style w:type="numbering" w:customStyle="1" w:styleId="3212">
    <w:name w:val="Нет списка3212"/>
    <w:next w:val="a2"/>
    <w:uiPriority w:val="99"/>
    <w:semiHidden/>
    <w:unhideWhenUsed/>
    <w:rsid w:val="006C6C46"/>
  </w:style>
  <w:style w:type="numbering" w:customStyle="1" w:styleId="4212">
    <w:name w:val="Нет списка4212"/>
    <w:next w:val="a2"/>
    <w:uiPriority w:val="99"/>
    <w:semiHidden/>
    <w:unhideWhenUsed/>
    <w:rsid w:val="006C6C46"/>
  </w:style>
  <w:style w:type="numbering" w:customStyle="1" w:styleId="5212">
    <w:name w:val="Нет списка5212"/>
    <w:next w:val="a2"/>
    <w:uiPriority w:val="99"/>
    <w:semiHidden/>
    <w:unhideWhenUsed/>
    <w:rsid w:val="006C6C46"/>
  </w:style>
  <w:style w:type="numbering" w:customStyle="1" w:styleId="6212">
    <w:name w:val="Нет списка6212"/>
    <w:next w:val="a2"/>
    <w:uiPriority w:val="99"/>
    <w:semiHidden/>
    <w:unhideWhenUsed/>
    <w:rsid w:val="006C6C46"/>
  </w:style>
  <w:style w:type="numbering" w:customStyle="1" w:styleId="912">
    <w:name w:val="Нет списка912"/>
    <w:next w:val="a2"/>
    <w:uiPriority w:val="99"/>
    <w:semiHidden/>
    <w:unhideWhenUsed/>
    <w:rsid w:val="006C6C46"/>
  </w:style>
  <w:style w:type="numbering" w:customStyle="1" w:styleId="1312">
    <w:name w:val="Нет списка1312"/>
    <w:next w:val="a2"/>
    <w:uiPriority w:val="99"/>
    <w:semiHidden/>
    <w:rsid w:val="006C6C46"/>
  </w:style>
  <w:style w:type="numbering" w:customStyle="1" w:styleId="11112">
    <w:name w:val="Нет списка11112"/>
    <w:next w:val="a2"/>
    <w:uiPriority w:val="99"/>
    <w:semiHidden/>
    <w:unhideWhenUsed/>
    <w:rsid w:val="006C6C46"/>
  </w:style>
  <w:style w:type="numbering" w:customStyle="1" w:styleId="2312">
    <w:name w:val="Нет списка2312"/>
    <w:next w:val="a2"/>
    <w:uiPriority w:val="99"/>
    <w:semiHidden/>
    <w:unhideWhenUsed/>
    <w:rsid w:val="006C6C46"/>
  </w:style>
  <w:style w:type="numbering" w:customStyle="1" w:styleId="3312">
    <w:name w:val="Нет списка3312"/>
    <w:next w:val="a2"/>
    <w:uiPriority w:val="99"/>
    <w:semiHidden/>
    <w:unhideWhenUsed/>
    <w:rsid w:val="006C6C46"/>
  </w:style>
  <w:style w:type="numbering" w:customStyle="1" w:styleId="4312">
    <w:name w:val="Нет списка4312"/>
    <w:next w:val="a2"/>
    <w:uiPriority w:val="99"/>
    <w:semiHidden/>
    <w:unhideWhenUsed/>
    <w:rsid w:val="006C6C46"/>
  </w:style>
  <w:style w:type="numbering" w:customStyle="1" w:styleId="5312">
    <w:name w:val="Нет списка5312"/>
    <w:next w:val="a2"/>
    <w:uiPriority w:val="99"/>
    <w:semiHidden/>
    <w:unhideWhenUsed/>
    <w:rsid w:val="006C6C46"/>
  </w:style>
  <w:style w:type="numbering" w:customStyle="1" w:styleId="6312">
    <w:name w:val="Нет списка6312"/>
    <w:next w:val="a2"/>
    <w:uiPriority w:val="99"/>
    <w:semiHidden/>
    <w:unhideWhenUsed/>
    <w:rsid w:val="006C6C46"/>
  </w:style>
  <w:style w:type="numbering" w:customStyle="1" w:styleId="7112">
    <w:name w:val="Нет списка7112"/>
    <w:next w:val="a2"/>
    <w:uiPriority w:val="99"/>
    <w:semiHidden/>
    <w:unhideWhenUsed/>
    <w:rsid w:val="006C6C46"/>
  </w:style>
  <w:style w:type="numbering" w:customStyle="1" w:styleId="111112">
    <w:name w:val="Нет списка111112"/>
    <w:next w:val="a2"/>
    <w:uiPriority w:val="99"/>
    <w:semiHidden/>
    <w:unhideWhenUsed/>
    <w:rsid w:val="006C6C46"/>
  </w:style>
  <w:style w:type="numbering" w:customStyle="1" w:styleId="21112">
    <w:name w:val="Нет списка21112"/>
    <w:next w:val="a2"/>
    <w:uiPriority w:val="99"/>
    <w:semiHidden/>
    <w:unhideWhenUsed/>
    <w:rsid w:val="006C6C46"/>
  </w:style>
  <w:style w:type="numbering" w:customStyle="1" w:styleId="31112">
    <w:name w:val="Нет списка31112"/>
    <w:next w:val="a2"/>
    <w:uiPriority w:val="99"/>
    <w:semiHidden/>
    <w:unhideWhenUsed/>
    <w:rsid w:val="006C6C46"/>
  </w:style>
  <w:style w:type="numbering" w:customStyle="1" w:styleId="41112">
    <w:name w:val="Нет списка41112"/>
    <w:next w:val="a2"/>
    <w:uiPriority w:val="99"/>
    <w:semiHidden/>
    <w:unhideWhenUsed/>
    <w:rsid w:val="006C6C46"/>
  </w:style>
  <w:style w:type="numbering" w:customStyle="1" w:styleId="51112">
    <w:name w:val="Нет списка51112"/>
    <w:next w:val="a2"/>
    <w:uiPriority w:val="99"/>
    <w:semiHidden/>
    <w:unhideWhenUsed/>
    <w:rsid w:val="006C6C46"/>
  </w:style>
  <w:style w:type="numbering" w:customStyle="1" w:styleId="61112">
    <w:name w:val="Нет списка61112"/>
    <w:next w:val="a2"/>
    <w:uiPriority w:val="99"/>
    <w:semiHidden/>
    <w:unhideWhenUsed/>
    <w:rsid w:val="006C6C46"/>
  </w:style>
  <w:style w:type="numbering" w:customStyle="1" w:styleId="8112">
    <w:name w:val="Нет списка8112"/>
    <w:next w:val="a2"/>
    <w:uiPriority w:val="99"/>
    <w:semiHidden/>
    <w:unhideWhenUsed/>
    <w:rsid w:val="006C6C46"/>
  </w:style>
  <w:style w:type="numbering" w:customStyle="1" w:styleId="12112">
    <w:name w:val="Нет списка12112"/>
    <w:next w:val="a2"/>
    <w:uiPriority w:val="99"/>
    <w:semiHidden/>
    <w:unhideWhenUsed/>
    <w:rsid w:val="006C6C46"/>
  </w:style>
  <w:style w:type="numbering" w:customStyle="1" w:styleId="22112">
    <w:name w:val="Нет списка22112"/>
    <w:next w:val="a2"/>
    <w:uiPriority w:val="99"/>
    <w:semiHidden/>
    <w:unhideWhenUsed/>
    <w:rsid w:val="006C6C46"/>
  </w:style>
  <w:style w:type="numbering" w:customStyle="1" w:styleId="32112">
    <w:name w:val="Нет списка32112"/>
    <w:next w:val="a2"/>
    <w:uiPriority w:val="99"/>
    <w:semiHidden/>
    <w:unhideWhenUsed/>
    <w:rsid w:val="006C6C46"/>
  </w:style>
  <w:style w:type="numbering" w:customStyle="1" w:styleId="42112">
    <w:name w:val="Нет списка42112"/>
    <w:next w:val="a2"/>
    <w:uiPriority w:val="99"/>
    <w:semiHidden/>
    <w:unhideWhenUsed/>
    <w:rsid w:val="006C6C46"/>
  </w:style>
  <w:style w:type="numbering" w:customStyle="1" w:styleId="52112">
    <w:name w:val="Нет списка52112"/>
    <w:next w:val="a2"/>
    <w:uiPriority w:val="99"/>
    <w:semiHidden/>
    <w:unhideWhenUsed/>
    <w:rsid w:val="006C6C46"/>
  </w:style>
  <w:style w:type="numbering" w:customStyle="1" w:styleId="62112">
    <w:name w:val="Нет списка62112"/>
    <w:next w:val="a2"/>
    <w:uiPriority w:val="99"/>
    <w:semiHidden/>
    <w:unhideWhenUsed/>
    <w:rsid w:val="006C6C46"/>
  </w:style>
  <w:style w:type="numbering" w:customStyle="1" w:styleId="102">
    <w:name w:val="Нет списка102"/>
    <w:next w:val="a2"/>
    <w:uiPriority w:val="99"/>
    <w:semiHidden/>
    <w:unhideWhenUsed/>
    <w:rsid w:val="006C6C46"/>
  </w:style>
  <w:style w:type="numbering" w:customStyle="1" w:styleId="142">
    <w:name w:val="Нет списка142"/>
    <w:next w:val="a2"/>
    <w:uiPriority w:val="99"/>
    <w:semiHidden/>
    <w:rsid w:val="006C6C46"/>
  </w:style>
  <w:style w:type="numbering" w:customStyle="1" w:styleId="11212">
    <w:name w:val="Нет списка11212"/>
    <w:next w:val="a2"/>
    <w:uiPriority w:val="99"/>
    <w:semiHidden/>
    <w:unhideWhenUsed/>
    <w:rsid w:val="006C6C46"/>
  </w:style>
  <w:style w:type="numbering" w:customStyle="1" w:styleId="242">
    <w:name w:val="Нет списка242"/>
    <w:next w:val="a2"/>
    <w:uiPriority w:val="99"/>
    <w:semiHidden/>
    <w:unhideWhenUsed/>
    <w:rsid w:val="006C6C46"/>
  </w:style>
  <w:style w:type="numbering" w:customStyle="1" w:styleId="342">
    <w:name w:val="Нет списка342"/>
    <w:next w:val="a2"/>
    <w:uiPriority w:val="99"/>
    <w:semiHidden/>
    <w:unhideWhenUsed/>
    <w:rsid w:val="006C6C46"/>
  </w:style>
  <w:style w:type="numbering" w:customStyle="1" w:styleId="442">
    <w:name w:val="Нет списка442"/>
    <w:next w:val="a2"/>
    <w:uiPriority w:val="99"/>
    <w:semiHidden/>
    <w:unhideWhenUsed/>
    <w:rsid w:val="006C6C46"/>
  </w:style>
  <w:style w:type="numbering" w:customStyle="1" w:styleId="542">
    <w:name w:val="Нет списка542"/>
    <w:next w:val="a2"/>
    <w:uiPriority w:val="99"/>
    <w:semiHidden/>
    <w:unhideWhenUsed/>
    <w:rsid w:val="006C6C46"/>
  </w:style>
  <w:style w:type="numbering" w:customStyle="1" w:styleId="642">
    <w:name w:val="Нет списка642"/>
    <w:next w:val="a2"/>
    <w:uiPriority w:val="99"/>
    <w:semiHidden/>
    <w:unhideWhenUsed/>
    <w:rsid w:val="006C6C46"/>
  </w:style>
  <w:style w:type="numbering" w:customStyle="1" w:styleId="722">
    <w:name w:val="Нет списка722"/>
    <w:next w:val="a2"/>
    <w:uiPriority w:val="99"/>
    <w:semiHidden/>
    <w:unhideWhenUsed/>
    <w:rsid w:val="006C6C46"/>
  </w:style>
  <w:style w:type="numbering" w:customStyle="1" w:styleId="11122">
    <w:name w:val="Нет списка11122"/>
    <w:next w:val="a2"/>
    <w:uiPriority w:val="99"/>
    <w:semiHidden/>
    <w:unhideWhenUsed/>
    <w:rsid w:val="006C6C46"/>
  </w:style>
  <w:style w:type="numbering" w:customStyle="1" w:styleId="2122">
    <w:name w:val="Нет списка2122"/>
    <w:next w:val="a2"/>
    <w:uiPriority w:val="99"/>
    <w:semiHidden/>
    <w:unhideWhenUsed/>
    <w:rsid w:val="006C6C46"/>
  </w:style>
  <w:style w:type="numbering" w:customStyle="1" w:styleId="3122">
    <w:name w:val="Нет списка3122"/>
    <w:next w:val="a2"/>
    <w:uiPriority w:val="99"/>
    <w:semiHidden/>
    <w:unhideWhenUsed/>
    <w:rsid w:val="006C6C46"/>
  </w:style>
  <w:style w:type="numbering" w:customStyle="1" w:styleId="4122">
    <w:name w:val="Нет списка4122"/>
    <w:next w:val="a2"/>
    <w:uiPriority w:val="99"/>
    <w:semiHidden/>
    <w:unhideWhenUsed/>
    <w:rsid w:val="006C6C46"/>
  </w:style>
  <w:style w:type="numbering" w:customStyle="1" w:styleId="5122">
    <w:name w:val="Нет списка5122"/>
    <w:next w:val="a2"/>
    <w:uiPriority w:val="99"/>
    <w:semiHidden/>
    <w:unhideWhenUsed/>
    <w:rsid w:val="006C6C46"/>
  </w:style>
  <w:style w:type="numbering" w:customStyle="1" w:styleId="6122">
    <w:name w:val="Нет списка6122"/>
    <w:next w:val="a2"/>
    <w:uiPriority w:val="99"/>
    <w:semiHidden/>
    <w:unhideWhenUsed/>
    <w:rsid w:val="006C6C46"/>
  </w:style>
  <w:style w:type="numbering" w:customStyle="1" w:styleId="822">
    <w:name w:val="Нет списка822"/>
    <w:next w:val="a2"/>
    <w:uiPriority w:val="99"/>
    <w:semiHidden/>
    <w:unhideWhenUsed/>
    <w:rsid w:val="006C6C46"/>
  </w:style>
  <w:style w:type="numbering" w:customStyle="1" w:styleId="1222">
    <w:name w:val="Нет списка1222"/>
    <w:next w:val="a2"/>
    <w:uiPriority w:val="99"/>
    <w:semiHidden/>
    <w:unhideWhenUsed/>
    <w:rsid w:val="006C6C46"/>
  </w:style>
  <w:style w:type="numbering" w:customStyle="1" w:styleId="2222">
    <w:name w:val="Нет списка2222"/>
    <w:next w:val="a2"/>
    <w:uiPriority w:val="99"/>
    <w:semiHidden/>
    <w:unhideWhenUsed/>
    <w:rsid w:val="006C6C46"/>
  </w:style>
  <w:style w:type="numbering" w:customStyle="1" w:styleId="3222">
    <w:name w:val="Нет списка3222"/>
    <w:next w:val="a2"/>
    <w:uiPriority w:val="99"/>
    <w:semiHidden/>
    <w:unhideWhenUsed/>
    <w:rsid w:val="006C6C46"/>
  </w:style>
  <w:style w:type="numbering" w:customStyle="1" w:styleId="4222">
    <w:name w:val="Нет списка4222"/>
    <w:next w:val="a2"/>
    <w:uiPriority w:val="99"/>
    <w:semiHidden/>
    <w:unhideWhenUsed/>
    <w:rsid w:val="006C6C46"/>
  </w:style>
  <w:style w:type="numbering" w:customStyle="1" w:styleId="5222">
    <w:name w:val="Нет списка5222"/>
    <w:next w:val="a2"/>
    <w:uiPriority w:val="99"/>
    <w:semiHidden/>
    <w:unhideWhenUsed/>
    <w:rsid w:val="006C6C46"/>
  </w:style>
  <w:style w:type="numbering" w:customStyle="1" w:styleId="6222">
    <w:name w:val="Нет списка6222"/>
    <w:next w:val="a2"/>
    <w:uiPriority w:val="99"/>
    <w:semiHidden/>
    <w:unhideWhenUsed/>
    <w:rsid w:val="006C6C46"/>
  </w:style>
  <w:style w:type="character" w:styleId="aff5">
    <w:name w:val="Hyperlink"/>
    <w:uiPriority w:val="99"/>
    <w:unhideWhenUsed/>
    <w:rsid w:val="006C6C46"/>
    <w:rPr>
      <w:color w:val="0000FF"/>
      <w:u w:val="single"/>
    </w:rPr>
  </w:style>
  <w:style w:type="character" w:styleId="aff6">
    <w:name w:val="FollowedHyperlink"/>
    <w:uiPriority w:val="99"/>
    <w:unhideWhenUsed/>
    <w:rsid w:val="006C6C46"/>
    <w:rPr>
      <w:color w:val="800080"/>
      <w:u w:val="single"/>
    </w:rPr>
  </w:style>
  <w:style w:type="paragraph" w:customStyle="1" w:styleId="font7">
    <w:name w:val="font7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table" w:customStyle="1" w:styleId="115">
    <w:name w:val="Сетка таблицы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6C6C46"/>
  </w:style>
  <w:style w:type="numbering" w:customStyle="1" w:styleId="111111111">
    <w:name w:val="Нет списка111111111"/>
    <w:next w:val="a2"/>
    <w:uiPriority w:val="99"/>
    <w:semiHidden/>
    <w:unhideWhenUsed/>
    <w:rsid w:val="006C6C46"/>
  </w:style>
  <w:style w:type="paragraph" w:customStyle="1" w:styleId="xl184">
    <w:name w:val="xl18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table" w:customStyle="1" w:styleId="27">
    <w:name w:val="Сетка таблицы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2D15F2"/>
  </w:style>
  <w:style w:type="table" w:customStyle="1" w:styleId="50">
    <w:name w:val="Сетка таблицы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">
    <w:name w:val="Абзац списка4"/>
    <w:basedOn w:val="a"/>
    <w:rsid w:val="002D15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4">
    <w:name w:val="Знак Знак13"/>
    <w:locked/>
    <w:rsid w:val="002D15F2"/>
    <w:rPr>
      <w:b/>
      <w:sz w:val="28"/>
      <w:lang w:val="ru-RU" w:eastAsia="ru-RU" w:bidi="ar-SA"/>
    </w:rPr>
  </w:style>
  <w:style w:type="character" w:customStyle="1" w:styleId="126">
    <w:name w:val="Знак Знак12"/>
    <w:rsid w:val="002D15F2"/>
    <w:rPr>
      <w:sz w:val="28"/>
      <w:lang w:bidi="ar-SA"/>
    </w:rPr>
  </w:style>
  <w:style w:type="character" w:customStyle="1" w:styleId="116">
    <w:name w:val="Знак Знак11"/>
    <w:rsid w:val="002D15F2"/>
    <w:rPr>
      <w:sz w:val="28"/>
      <w:szCs w:val="24"/>
      <w:lang w:bidi="ar-SA"/>
    </w:rPr>
  </w:style>
  <w:style w:type="character" w:customStyle="1" w:styleId="103">
    <w:name w:val="Знак Знак10"/>
    <w:rsid w:val="002D15F2"/>
    <w:rPr>
      <w:sz w:val="28"/>
      <w:lang w:bidi="ar-SA"/>
    </w:rPr>
  </w:style>
  <w:style w:type="numbering" w:customStyle="1" w:styleId="1100">
    <w:name w:val="Нет списка110"/>
    <w:next w:val="a2"/>
    <w:uiPriority w:val="99"/>
    <w:semiHidden/>
    <w:unhideWhenUsed/>
    <w:rsid w:val="002D15F2"/>
  </w:style>
  <w:style w:type="numbering" w:customStyle="1" w:styleId="270">
    <w:name w:val="Нет списка27"/>
    <w:next w:val="a2"/>
    <w:uiPriority w:val="99"/>
    <w:semiHidden/>
    <w:unhideWhenUsed/>
    <w:rsid w:val="002D15F2"/>
  </w:style>
  <w:style w:type="numbering" w:customStyle="1" w:styleId="370">
    <w:name w:val="Нет списка37"/>
    <w:next w:val="a2"/>
    <w:uiPriority w:val="99"/>
    <w:semiHidden/>
    <w:unhideWhenUsed/>
    <w:rsid w:val="002D15F2"/>
  </w:style>
  <w:style w:type="numbering" w:customStyle="1" w:styleId="470">
    <w:name w:val="Нет списка47"/>
    <w:next w:val="a2"/>
    <w:uiPriority w:val="99"/>
    <w:semiHidden/>
    <w:unhideWhenUsed/>
    <w:rsid w:val="002D15F2"/>
  </w:style>
  <w:style w:type="numbering" w:customStyle="1" w:styleId="57">
    <w:name w:val="Нет списка57"/>
    <w:next w:val="a2"/>
    <w:uiPriority w:val="99"/>
    <w:semiHidden/>
    <w:unhideWhenUsed/>
    <w:rsid w:val="002D15F2"/>
  </w:style>
  <w:style w:type="numbering" w:customStyle="1" w:styleId="67">
    <w:name w:val="Нет списка67"/>
    <w:next w:val="a2"/>
    <w:uiPriority w:val="99"/>
    <w:semiHidden/>
    <w:unhideWhenUsed/>
    <w:rsid w:val="002D15F2"/>
  </w:style>
  <w:style w:type="numbering" w:customStyle="1" w:styleId="75">
    <w:name w:val="Нет списка75"/>
    <w:next w:val="a2"/>
    <w:uiPriority w:val="99"/>
    <w:semiHidden/>
    <w:unhideWhenUsed/>
    <w:rsid w:val="002D15F2"/>
  </w:style>
  <w:style w:type="numbering" w:customStyle="1" w:styleId="1150">
    <w:name w:val="Нет списка115"/>
    <w:next w:val="a2"/>
    <w:uiPriority w:val="99"/>
    <w:semiHidden/>
    <w:unhideWhenUsed/>
    <w:rsid w:val="002D15F2"/>
  </w:style>
  <w:style w:type="numbering" w:customStyle="1" w:styleId="215">
    <w:name w:val="Нет списка215"/>
    <w:next w:val="a2"/>
    <w:uiPriority w:val="99"/>
    <w:semiHidden/>
    <w:unhideWhenUsed/>
    <w:rsid w:val="002D15F2"/>
  </w:style>
  <w:style w:type="numbering" w:customStyle="1" w:styleId="315">
    <w:name w:val="Нет списка315"/>
    <w:next w:val="a2"/>
    <w:uiPriority w:val="99"/>
    <w:semiHidden/>
    <w:unhideWhenUsed/>
    <w:rsid w:val="002D15F2"/>
  </w:style>
  <w:style w:type="numbering" w:customStyle="1" w:styleId="415">
    <w:name w:val="Нет списка415"/>
    <w:next w:val="a2"/>
    <w:uiPriority w:val="99"/>
    <w:semiHidden/>
    <w:unhideWhenUsed/>
    <w:rsid w:val="002D15F2"/>
  </w:style>
  <w:style w:type="numbering" w:customStyle="1" w:styleId="515">
    <w:name w:val="Нет списка515"/>
    <w:next w:val="a2"/>
    <w:uiPriority w:val="99"/>
    <w:semiHidden/>
    <w:unhideWhenUsed/>
    <w:rsid w:val="002D15F2"/>
  </w:style>
  <w:style w:type="numbering" w:customStyle="1" w:styleId="615">
    <w:name w:val="Нет списка615"/>
    <w:next w:val="a2"/>
    <w:uiPriority w:val="99"/>
    <w:semiHidden/>
    <w:unhideWhenUsed/>
    <w:rsid w:val="002D15F2"/>
  </w:style>
  <w:style w:type="numbering" w:customStyle="1" w:styleId="85">
    <w:name w:val="Нет списка85"/>
    <w:next w:val="a2"/>
    <w:uiPriority w:val="99"/>
    <w:semiHidden/>
    <w:unhideWhenUsed/>
    <w:rsid w:val="002D15F2"/>
  </w:style>
  <w:style w:type="numbering" w:customStyle="1" w:styleId="1250">
    <w:name w:val="Нет списка125"/>
    <w:next w:val="a2"/>
    <w:uiPriority w:val="99"/>
    <w:semiHidden/>
    <w:unhideWhenUsed/>
    <w:rsid w:val="002D15F2"/>
  </w:style>
  <w:style w:type="numbering" w:customStyle="1" w:styleId="225">
    <w:name w:val="Нет списка225"/>
    <w:next w:val="a2"/>
    <w:uiPriority w:val="99"/>
    <w:semiHidden/>
    <w:unhideWhenUsed/>
    <w:rsid w:val="002D15F2"/>
  </w:style>
  <w:style w:type="numbering" w:customStyle="1" w:styleId="325">
    <w:name w:val="Нет списка325"/>
    <w:next w:val="a2"/>
    <w:uiPriority w:val="99"/>
    <w:semiHidden/>
    <w:unhideWhenUsed/>
    <w:rsid w:val="002D15F2"/>
  </w:style>
  <w:style w:type="numbering" w:customStyle="1" w:styleId="425">
    <w:name w:val="Нет списка425"/>
    <w:next w:val="a2"/>
    <w:uiPriority w:val="99"/>
    <w:semiHidden/>
    <w:unhideWhenUsed/>
    <w:rsid w:val="002D15F2"/>
  </w:style>
  <w:style w:type="numbering" w:customStyle="1" w:styleId="525">
    <w:name w:val="Нет списка525"/>
    <w:next w:val="a2"/>
    <w:uiPriority w:val="99"/>
    <w:semiHidden/>
    <w:unhideWhenUsed/>
    <w:rsid w:val="002D15F2"/>
  </w:style>
  <w:style w:type="numbering" w:customStyle="1" w:styleId="625">
    <w:name w:val="Нет списка625"/>
    <w:next w:val="a2"/>
    <w:uiPriority w:val="99"/>
    <w:semiHidden/>
    <w:unhideWhenUsed/>
    <w:rsid w:val="002D15F2"/>
  </w:style>
  <w:style w:type="numbering" w:customStyle="1" w:styleId="93">
    <w:name w:val="Нет списка93"/>
    <w:next w:val="a2"/>
    <w:uiPriority w:val="99"/>
    <w:semiHidden/>
    <w:unhideWhenUsed/>
    <w:rsid w:val="002D15F2"/>
  </w:style>
  <w:style w:type="numbering" w:customStyle="1" w:styleId="1330">
    <w:name w:val="Нет списка133"/>
    <w:next w:val="a2"/>
    <w:uiPriority w:val="99"/>
    <w:semiHidden/>
    <w:rsid w:val="002D15F2"/>
  </w:style>
  <w:style w:type="numbering" w:customStyle="1" w:styleId="11150">
    <w:name w:val="Нет списка1115"/>
    <w:next w:val="a2"/>
    <w:uiPriority w:val="99"/>
    <w:semiHidden/>
    <w:unhideWhenUsed/>
    <w:rsid w:val="002D15F2"/>
  </w:style>
  <w:style w:type="numbering" w:customStyle="1" w:styleId="233">
    <w:name w:val="Нет списка233"/>
    <w:next w:val="a2"/>
    <w:uiPriority w:val="99"/>
    <w:semiHidden/>
    <w:unhideWhenUsed/>
    <w:rsid w:val="002D15F2"/>
  </w:style>
  <w:style w:type="numbering" w:customStyle="1" w:styleId="333">
    <w:name w:val="Нет списка333"/>
    <w:next w:val="a2"/>
    <w:uiPriority w:val="99"/>
    <w:semiHidden/>
    <w:unhideWhenUsed/>
    <w:rsid w:val="002D15F2"/>
  </w:style>
  <w:style w:type="numbering" w:customStyle="1" w:styleId="433">
    <w:name w:val="Нет списка433"/>
    <w:next w:val="a2"/>
    <w:uiPriority w:val="99"/>
    <w:semiHidden/>
    <w:unhideWhenUsed/>
    <w:rsid w:val="002D15F2"/>
  </w:style>
  <w:style w:type="numbering" w:customStyle="1" w:styleId="533">
    <w:name w:val="Нет списка533"/>
    <w:next w:val="a2"/>
    <w:uiPriority w:val="99"/>
    <w:semiHidden/>
    <w:unhideWhenUsed/>
    <w:rsid w:val="002D15F2"/>
  </w:style>
  <w:style w:type="numbering" w:customStyle="1" w:styleId="633">
    <w:name w:val="Нет списка633"/>
    <w:next w:val="a2"/>
    <w:uiPriority w:val="99"/>
    <w:semiHidden/>
    <w:unhideWhenUsed/>
    <w:rsid w:val="002D15F2"/>
  </w:style>
  <w:style w:type="numbering" w:customStyle="1" w:styleId="713">
    <w:name w:val="Нет списка713"/>
    <w:next w:val="a2"/>
    <w:uiPriority w:val="99"/>
    <w:semiHidden/>
    <w:unhideWhenUsed/>
    <w:rsid w:val="002D15F2"/>
  </w:style>
  <w:style w:type="numbering" w:customStyle="1" w:styleId="11113">
    <w:name w:val="Нет списка11113"/>
    <w:next w:val="a2"/>
    <w:uiPriority w:val="99"/>
    <w:semiHidden/>
    <w:unhideWhenUsed/>
    <w:rsid w:val="002D15F2"/>
  </w:style>
  <w:style w:type="numbering" w:customStyle="1" w:styleId="2113">
    <w:name w:val="Нет списка2113"/>
    <w:next w:val="a2"/>
    <w:uiPriority w:val="99"/>
    <w:semiHidden/>
    <w:unhideWhenUsed/>
    <w:rsid w:val="002D15F2"/>
  </w:style>
  <w:style w:type="numbering" w:customStyle="1" w:styleId="3113">
    <w:name w:val="Нет списка3113"/>
    <w:next w:val="a2"/>
    <w:uiPriority w:val="99"/>
    <w:semiHidden/>
    <w:unhideWhenUsed/>
    <w:rsid w:val="002D15F2"/>
  </w:style>
  <w:style w:type="numbering" w:customStyle="1" w:styleId="4113">
    <w:name w:val="Нет списка4113"/>
    <w:next w:val="a2"/>
    <w:uiPriority w:val="99"/>
    <w:semiHidden/>
    <w:unhideWhenUsed/>
    <w:rsid w:val="002D15F2"/>
  </w:style>
  <w:style w:type="numbering" w:customStyle="1" w:styleId="5113">
    <w:name w:val="Нет списка5113"/>
    <w:next w:val="a2"/>
    <w:uiPriority w:val="99"/>
    <w:semiHidden/>
    <w:unhideWhenUsed/>
    <w:rsid w:val="002D15F2"/>
  </w:style>
  <w:style w:type="numbering" w:customStyle="1" w:styleId="6113">
    <w:name w:val="Нет списка6113"/>
    <w:next w:val="a2"/>
    <w:uiPriority w:val="99"/>
    <w:semiHidden/>
    <w:unhideWhenUsed/>
    <w:rsid w:val="002D15F2"/>
  </w:style>
  <w:style w:type="numbering" w:customStyle="1" w:styleId="813">
    <w:name w:val="Нет списка813"/>
    <w:next w:val="a2"/>
    <w:uiPriority w:val="99"/>
    <w:semiHidden/>
    <w:unhideWhenUsed/>
    <w:rsid w:val="002D15F2"/>
  </w:style>
  <w:style w:type="numbering" w:customStyle="1" w:styleId="1213">
    <w:name w:val="Нет списка1213"/>
    <w:next w:val="a2"/>
    <w:uiPriority w:val="99"/>
    <w:semiHidden/>
    <w:unhideWhenUsed/>
    <w:rsid w:val="002D15F2"/>
  </w:style>
  <w:style w:type="numbering" w:customStyle="1" w:styleId="2213">
    <w:name w:val="Нет списка2213"/>
    <w:next w:val="a2"/>
    <w:uiPriority w:val="99"/>
    <w:semiHidden/>
    <w:unhideWhenUsed/>
    <w:rsid w:val="002D15F2"/>
  </w:style>
  <w:style w:type="numbering" w:customStyle="1" w:styleId="3213">
    <w:name w:val="Нет списка3213"/>
    <w:next w:val="a2"/>
    <w:uiPriority w:val="99"/>
    <w:semiHidden/>
    <w:unhideWhenUsed/>
    <w:rsid w:val="002D15F2"/>
  </w:style>
  <w:style w:type="numbering" w:customStyle="1" w:styleId="4213">
    <w:name w:val="Нет списка4213"/>
    <w:next w:val="a2"/>
    <w:uiPriority w:val="99"/>
    <w:semiHidden/>
    <w:unhideWhenUsed/>
    <w:rsid w:val="002D15F2"/>
  </w:style>
  <w:style w:type="numbering" w:customStyle="1" w:styleId="5213">
    <w:name w:val="Нет списка5213"/>
    <w:next w:val="a2"/>
    <w:uiPriority w:val="99"/>
    <w:semiHidden/>
    <w:unhideWhenUsed/>
    <w:rsid w:val="002D15F2"/>
  </w:style>
  <w:style w:type="numbering" w:customStyle="1" w:styleId="6213">
    <w:name w:val="Нет списка6213"/>
    <w:next w:val="a2"/>
    <w:uiPriority w:val="99"/>
    <w:semiHidden/>
    <w:unhideWhenUsed/>
    <w:rsid w:val="002D15F2"/>
  </w:style>
  <w:style w:type="numbering" w:customStyle="1" w:styleId="1030">
    <w:name w:val="Нет списка103"/>
    <w:next w:val="a2"/>
    <w:uiPriority w:val="99"/>
    <w:semiHidden/>
    <w:unhideWhenUsed/>
    <w:rsid w:val="002D15F2"/>
  </w:style>
  <w:style w:type="numbering" w:customStyle="1" w:styleId="143">
    <w:name w:val="Нет списка143"/>
    <w:next w:val="a2"/>
    <w:uiPriority w:val="99"/>
    <w:semiHidden/>
    <w:rsid w:val="002D15F2"/>
  </w:style>
  <w:style w:type="numbering" w:customStyle="1" w:styleId="1123">
    <w:name w:val="Нет списка1123"/>
    <w:next w:val="a2"/>
    <w:uiPriority w:val="99"/>
    <w:semiHidden/>
    <w:unhideWhenUsed/>
    <w:rsid w:val="002D15F2"/>
  </w:style>
  <w:style w:type="numbering" w:customStyle="1" w:styleId="243">
    <w:name w:val="Нет списка243"/>
    <w:next w:val="a2"/>
    <w:uiPriority w:val="99"/>
    <w:semiHidden/>
    <w:unhideWhenUsed/>
    <w:rsid w:val="002D15F2"/>
  </w:style>
  <w:style w:type="numbering" w:customStyle="1" w:styleId="343">
    <w:name w:val="Нет списка343"/>
    <w:next w:val="a2"/>
    <w:uiPriority w:val="99"/>
    <w:semiHidden/>
    <w:unhideWhenUsed/>
    <w:rsid w:val="002D15F2"/>
  </w:style>
  <w:style w:type="numbering" w:customStyle="1" w:styleId="443">
    <w:name w:val="Нет списка443"/>
    <w:next w:val="a2"/>
    <w:uiPriority w:val="99"/>
    <w:semiHidden/>
    <w:unhideWhenUsed/>
    <w:rsid w:val="002D15F2"/>
  </w:style>
  <w:style w:type="numbering" w:customStyle="1" w:styleId="543">
    <w:name w:val="Нет списка543"/>
    <w:next w:val="a2"/>
    <w:uiPriority w:val="99"/>
    <w:semiHidden/>
    <w:unhideWhenUsed/>
    <w:rsid w:val="002D15F2"/>
  </w:style>
  <w:style w:type="numbering" w:customStyle="1" w:styleId="643">
    <w:name w:val="Нет списка643"/>
    <w:next w:val="a2"/>
    <w:uiPriority w:val="99"/>
    <w:semiHidden/>
    <w:unhideWhenUsed/>
    <w:rsid w:val="002D15F2"/>
  </w:style>
  <w:style w:type="numbering" w:customStyle="1" w:styleId="723">
    <w:name w:val="Нет списка723"/>
    <w:next w:val="a2"/>
    <w:uiPriority w:val="99"/>
    <w:semiHidden/>
    <w:unhideWhenUsed/>
    <w:rsid w:val="002D15F2"/>
  </w:style>
  <w:style w:type="numbering" w:customStyle="1" w:styleId="11123">
    <w:name w:val="Нет списка11123"/>
    <w:next w:val="a2"/>
    <w:uiPriority w:val="99"/>
    <w:semiHidden/>
    <w:unhideWhenUsed/>
    <w:rsid w:val="002D15F2"/>
  </w:style>
  <w:style w:type="numbering" w:customStyle="1" w:styleId="2123">
    <w:name w:val="Нет списка2123"/>
    <w:next w:val="a2"/>
    <w:uiPriority w:val="99"/>
    <w:semiHidden/>
    <w:unhideWhenUsed/>
    <w:rsid w:val="002D15F2"/>
  </w:style>
  <w:style w:type="numbering" w:customStyle="1" w:styleId="3123">
    <w:name w:val="Нет списка3123"/>
    <w:next w:val="a2"/>
    <w:uiPriority w:val="99"/>
    <w:semiHidden/>
    <w:unhideWhenUsed/>
    <w:rsid w:val="002D15F2"/>
  </w:style>
  <w:style w:type="numbering" w:customStyle="1" w:styleId="4123">
    <w:name w:val="Нет списка4123"/>
    <w:next w:val="a2"/>
    <w:uiPriority w:val="99"/>
    <w:semiHidden/>
    <w:unhideWhenUsed/>
    <w:rsid w:val="002D15F2"/>
  </w:style>
  <w:style w:type="numbering" w:customStyle="1" w:styleId="5123">
    <w:name w:val="Нет списка5123"/>
    <w:next w:val="a2"/>
    <w:uiPriority w:val="99"/>
    <w:semiHidden/>
    <w:unhideWhenUsed/>
    <w:rsid w:val="002D15F2"/>
  </w:style>
  <w:style w:type="numbering" w:customStyle="1" w:styleId="6123">
    <w:name w:val="Нет списка6123"/>
    <w:next w:val="a2"/>
    <w:uiPriority w:val="99"/>
    <w:semiHidden/>
    <w:unhideWhenUsed/>
    <w:rsid w:val="002D15F2"/>
  </w:style>
  <w:style w:type="numbering" w:customStyle="1" w:styleId="823">
    <w:name w:val="Нет списка823"/>
    <w:next w:val="a2"/>
    <w:uiPriority w:val="99"/>
    <w:semiHidden/>
    <w:unhideWhenUsed/>
    <w:rsid w:val="002D15F2"/>
  </w:style>
  <w:style w:type="numbering" w:customStyle="1" w:styleId="1223">
    <w:name w:val="Нет списка1223"/>
    <w:next w:val="a2"/>
    <w:uiPriority w:val="99"/>
    <w:semiHidden/>
    <w:unhideWhenUsed/>
    <w:rsid w:val="002D15F2"/>
  </w:style>
  <w:style w:type="numbering" w:customStyle="1" w:styleId="2223">
    <w:name w:val="Нет списка2223"/>
    <w:next w:val="a2"/>
    <w:uiPriority w:val="99"/>
    <w:semiHidden/>
    <w:unhideWhenUsed/>
    <w:rsid w:val="002D15F2"/>
  </w:style>
  <w:style w:type="numbering" w:customStyle="1" w:styleId="3223">
    <w:name w:val="Нет списка3223"/>
    <w:next w:val="a2"/>
    <w:uiPriority w:val="99"/>
    <w:semiHidden/>
    <w:unhideWhenUsed/>
    <w:rsid w:val="002D15F2"/>
  </w:style>
  <w:style w:type="numbering" w:customStyle="1" w:styleId="4223">
    <w:name w:val="Нет списка4223"/>
    <w:next w:val="a2"/>
    <w:uiPriority w:val="99"/>
    <w:semiHidden/>
    <w:unhideWhenUsed/>
    <w:rsid w:val="002D15F2"/>
  </w:style>
  <w:style w:type="numbering" w:customStyle="1" w:styleId="5223">
    <w:name w:val="Нет списка5223"/>
    <w:next w:val="a2"/>
    <w:uiPriority w:val="99"/>
    <w:semiHidden/>
    <w:unhideWhenUsed/>
    <w:rsid w:val="002D15F2"/>
  </w:style>
  <w:style w:type="numbering" w:customStyle="1" w:styleId="6223">
    <w:name w:val="Нет списка6223"/>
    <w:next w:val="a2"/>
    <w:uiPriority w:val="99"/>
    <w:semiHidden/>
    <w:unhideWhenUsed/>
    <w:rsid w:val="002D15F2"/>
  </w:style>
  <w:style w:type="numbering" w:customStyle="1" w:styleId="151">
    <w:name w:val="Нет списка151"/>
    <w:next w:val="a2"/>
    <w:uiPriority w:val="99"/>
    <w:semiHidden/>
    <w:unhideWhenUsed/>
    <w:rsid w:val="002D15F2"/>
  </w:style>
  <w:style w:type="numbering" w:customStyle="1" w:styleId="161">
    <w:name w:val="Нет списка161"/>
    <w:next w:val="a2"/>
    <w:uiPriority w:val="99"/>
    <w:semiHidden/>
    <w:rsid w:val="002D15F2"/>
  </w:style>
  <w:style w:type="numbering" w:customStyle="1" w:styleId="1131">
    <w:name w:val="Нет списка1131"/>
    <w:next w:val="a2"/>
    <w:uiPriority w:val="99"/>
    <w:semiHidden/>
    <w:unhideWhenUsed/>
    <w:rsid w:val="002D15F2"/>
  </w:style>
  <w:style w:type="numbering" w:customStyle="1" w:styleId="251">
    <w:name w:val="Нет списка251"/>
    <w:next w:val="a2"/>
    <w:uiPriority w:val="99"/>
    <w:semiHidden/>
    <w:unhideWhenUsed/>
    <w:rsid w:val="002D15F2"/>
  </w:style>
  <w:style w:type="numbering" w:customStyle="1" w:styleId="351">
    <w:name w:val="Нет списка351"/>
    <w:next w:val="a2"/>
    <w:uiPriority w:val="99"/>
    <w:semiHidden/>
    <w:unhideWhenUsed/>
    <w:rsid w:val="002D15F2"/>
  </w:style>
  <w:style w:type="numbering" w:customStyle="1" w:styleId="451">
    <w:name w:val="Нет списка451"/>
    <w:next w:val="a2"/>
    <w:uiPriority w:val="99"/>
    <w:semiHidden/>
    <w:unhideWhenUsed/>
    <w:rsid w:val="002D15F2"/>
  </w:style>
  <w:style w:type="numbering" w:customStyle="1" w:styleId="551">
    <w:name w:val="Нет списка551"/>
    <w:next w:val="a2"/>
    <w:uiPriority w:val="99"/>
    <w:semiHidden/>
    <w:unhideWhenUsed/>
    <w:rsid w:val="002D15F2"/>
  </w:style>
  <w:style w:type="numbering" w:customStyle="1" w:styleId="651">
    <w:name w:val="Нет списка651"/>
    <w:next w:val="a2"/>
    <w:uiPriority w:val="99"/>
    <w:semiHidden/>
    <w:unhideWhenUsed/>
    <w:rsid w:val="002D15F2"/>
  </w:style>
  <w:style w:type="numbering" w:customStyle="1" w:styleId="731">
    <w:name w:val="Нет списка731"/>
    <w:next w:val="a2"/>
    <w:uiPriority w:val="99"/>
    <w:semiHidden/>
    <w:unhideWhenUsed/>
    <w:rsid w:val="002D15F2"/>
  </w:style>
  <w:style w:type="numbering" w:customStyle="1" w:styleId="11131">
    <w:name w:val="Нет списка11131"/>
    <w:next w:val="a2"/>
    <w:uiPriority w:val="99"/>
    <w:semiHidden/>
    <w:unhideWhenUsed/>
    <w:rsid w:val="002D15F2"/>
  </w:style>
  <w:style w:type="numbering" w:customStyle="1" w:styleId="2131">
    <w:name w:val="Нет списка2131"/>
    <w:next w:val="a2"/>
    <w:uiPriority w:val="99"/>
    <w:semiHidden/>
    <w:unhideWhenUsed/>
    <w:rsid w:val="002D15F2"/>
  </w:style>
  <w:style w:type="numbering" w:customStyle="1" w:styleId="3131">
    <w:name w:val="Нет списка3131"/>
    <w:next w:val="a2"/>
    <w:uiPriority w:val="99"/>
    <w:semiHidden/>
    <w:unhideWhenUsed/>
    <w:rsid w:val="002D15F2"/>
  </w:style>
  <w:style w:type="numbering" w:customStyle="1" w:styleId="4131">
    <w:name w:val="Нет списка4131"/>
    <w:next w:val="a2"/>
    <w:uiPriority w:val="99"/>
    <w:semiHidden/>
    <w:unhideWhenUsed/>
    <w:rsid w:val="002D15F2"/>
  </w:style>
  <w:style w:type="numbering" w:customStyle="1" w:styleId="5131">
    <w:name w:val="Нет списка5131"/>
    <w:next w:val="a2"/>
    <w:uiPriority w:val="99"/>
    <w:semiHidden/>
    <w:unhideWhenUsed/>
    <w:rsid w:val="002D15F2"/>
  </w:style>
  <w:style w:type="numbering" w:customStyle="1" w:styleId="6131">
    <w:name w:val="Нет списка6131"/>
    <w:next w:val="a2"/>
    <w:uiPriority w:val="99"/>
    <w:semiHidden/>
    <w:unhideWhenUsed/>
    <w:rsid w:val="002D15F2"/>
  </w:style>
  <w:style w:type="numbering" w:customStyle="1" w:styleId="831">
    <w:name w:val="Нет списка831"/>
    <w:next w:val="a2"/>
    <w:uiPriority w:val="99"/>
    <w:semiHidden/>
    <w:unhideWhenUsed/>
    <w:rsid w:val="002D15F2"/>
  </w:style>
  <w:style w:type="numbering" w:customStyle="1" w:styleId="1231">
    <w:name w:val="Нет списка1231"/>
    <w:next w:val="a2"/>
    <w:uiPriority w:val="99"/>
    <w:semiHidden/>
    <w:unhideWhenUsed/>
    <w:rsid w:val="002D15F2"/>
  </w:style>
  <w:style w:type="numbering" w:customStyle="1" w:styleId="2231">
    <w:name w:val="Нет списка2231"/>
    <w:next w:val="a2"/>
    <w:uiPriority w:val="99"/>
    <w:semiHidden/>
    <w:unhideWhenUsed/>
    <w:rsid w:val="002D15F2"/>
  </w:style>
  <w:style w:type="numbering" w:customStyle="1" w:styleId="3231">
    <w:name w:val="Нет списка3231"/>
    <w:next w:val="a2"/>
    <w:uiPriority w:val="99"/>
    <w:semiHidden/>
    <w:unhideWhenUsed/>
    <w:rsid w:val="002D15F2"/>
  </w:style>
  <w:style w:type="numbering" w:customStyle="1" w:styleId="4231">
    <w:name w:val="Нет списка4231"/>
    <w:next w:val="a2"/>
    <w:uiPriority w:val="99"/>
    <w:semiHidden/>
    <w:unhideWhenUsed/>
    <w:rsid w:val="002D15F2"/>
  </w:style>
  <w:style w:type="numbering" w:customStyle="1" w:styleId="5231">
    <w:name w:val="Нет списка5231"/>
    <w:next w:val="a2"/>
    <w:uiPriority w:val="99"/>
    <w:semiHidden/>
    <w:unhideWhenUsed/>
    <w:rsid w:val="002D15F2"/>
  </w:style>
  <w:style w:type="numbering" w:customStyle="1" w:styleId="6231">
    <w:name w:val="Нет списка6231"/>
    <w:next w:val="a2"/>
    <w:uiPriority w:val="99"/>
    <w:semiHidden/>
    <w:unhideWhenUsed/>
    <w:rsid w:val="002D15F2"/>
  </w:style>
  <w:style w:type="numbering" w:customStyle="1" w:styleId="913">
    <w:name w:val="Нет списка913"/>
    <w:next w:val="a2"/>
    <w:uiPriority w:val="99"/>
    <w:semiHidden/>
    <w:rsid w:val="002D15F2"/>
  </w:style>
  <w:style w:type="numbering" w:customStyle="1" w:styleId="1313">
    <w:name w:val="Нет списка1313"/>
    <w:next w:val="a2"/>
    <w:uiPriority w:val="99"/>
    <w:semiHidden/>
    <w:unhideWhenUsed/>
    <w:rsid w:val="002D15F2"/>
  </w:style>
  <w:style w:type="numbering" w:customStyle="1" w:styleId="2313">
    <w:name w:val="Нет списка2313"/>
    <w:next w:val="a2"/>
    <w:uiPriority w:val="99"/>
    <w:semiHidden/>
    <w:unhideWhenUsed/>
    <w:rsid w:val="002D15F2"/>
  </w:style>
  <w:style w:type="numbering" w:customStyle="1" w:styleId="3313">
    <w:name w:val="Нет списка3313"/>
    <w:next w:val="a2"/>
    <w:uiPriority w:val="99"/>
    <w:semiHidden/>
    <w:unhideWhenUsed/>
    <w:rsid w:val="002D15F2"/>
  </w:style>
  <w:style w:type="numbering" w:customStyle="1" w:styleId="4313">
    <w:name w:val="Нет списка4313"/>
    <w:next w:val="a2"/>
    <w:uiPriority w:val="99"/>
    <w:semiHidden/>
    <w:unhideWhenUsed/>
    <w:rsid w:val="002D15F2"/>
  </w:style>
  <w:style w:type="numbering" w:customStyle="1" w:styleId="5313">
    <w:name w:val="Нет списка5313"/>
    <w:next w:val="a2"/>
    <w:uiPriority w:val="99"/>
    <w:semiHidden/>
    <w:unhideWhenUsed/>
    <w:rsid w:val="002D15F2"/>
  </w:style>
  <w:style w:type="numbering" w:customStyle="1" w:styleId="6313">
    <w:name w:val="Нет списка6313"/>
    <w:next w:val="a2"/>
    <w:uiPriority w:val="99"/>
    <w:semiHidden/>
    <w:unhideWhenUsed/>
    <w:rsid w:val="002D15F2"/>
  </w:style>
  <w:style w:type="numbering" w:customStyle="1" w:styleId="7113">
    <w:name w:val="Нет списка7113"/>
    <w:next w:val="a2"/>
    <w:uiPriority w:val="99"/>
    <w:semiHidden/>
    <w:unhideWhenUsed/>
    <w:rsid w:val="002D15F2"/>
  </w:style>
  <w:style w:type="numbering" w:customStyle="1" w:styleId="11213">
    <w:name w:val="Нет списка11213"/>
    <w:next w:val="a2"/>
    <w:uiPriority w:val="99"/>
    <w:semiHidden/>
    <w:unhideWhenUsed/>
    <w:rsid w:val="002D15F2"/>
  </w:style>
  <w:style w:type="numbering" w:customStyle="1" w:styleId="21113">
    <w:name w:val="Нет списка21113"/>
    <w:next w:val="a2"/>
    <w:uiPriority w:val="99"/>
    <w:semiHidden/>
    <w:unhideWhenUsed/>
    <w:rsid w:val="002D15F2"/>
  </w:style>
  <w:style w:type="numbering" w:customStyle="1" w:styleId="31113">
    <w:name w:val="Нет списка31113"/>
    <w:next w:val="a2"/>
    <w:uiPriority w:val="99"/>
    <w:semiHidden/>
    <w:unhideWhenUsed/>
    <w:rsid w:val="002D15F2"/>
  </w:style>
  <w:style w:type="numbering" w:customStyle="1" w:styleId="41113">
    <w:name w:val="Нет списка41113"/>
    <w:next w:val="a2"/>
    <w:uiPriority w:val="99"/>
    <w:semiHidden/>
    <w:unhideWhenUsed/>
    <w:rsid w:val="002D15F2"/>
  </w:style>
  <w:style w:type="numbering" w:customStyle="1" w:styleId="51113">
    <w:name w:val="Нет списка51113"/>
    <w:next w:val="a2"/>
    <w:uiPriority w:val="99"/>
    <w:semiHidden/>
    <w:unhideWhenUsed/>
    <w:rsid w:val="002D15F2"/>
  </w:style>
  <w:style w:type="numbering" w:customStyle="1" w:styleId="61113">
    <w:name w:val="Нет списка61113"/>
    <w:next w:val="a2"/>
    <w:uiPriority w:val="99"/>
    <w:semiHidden/>
    <w:unhideWhenUsed/>
    <w:rsid w:val="002D15F2"/>
  </w:style>
  <w:style w:type="numbering" w:customStyle="1" w:styleId="8113">
    <w:name w:val="Нет списка8113"/>
    <w:next w:val="a2"/>
    <w:uiPriority w:val="99"/>
    <w:semiHidden/>
    <w:unhideWhenUsed/>
    <w:rsid w:val="002D15F2"/>
  </w:style>
  <w:style w:type="numbering" w:customStyle="1" w:styleId="12113">
    <w:name w:val="Нет списка12113"/>
    <w:next w:val="a2"/>
    <w:uiPriority w:val="99"/>
    <w:semiHidden/>
    <w:unhideWhenUsed/>
    <w:rsid w:val="002D15F2"/>
  </w:style>
  <w:style w:type="numbering" w:customStyle="1" w:styleId="22113">
    <w:name w:val="Нет списка22113"/>
    <w:next w:val="a2"/>
    <w:uiPriority w:val="99"/>
    <w:semiHidden/>
    <w:unhideWhenUsed/>
    <w:rsid w:val="002D15F2"/>
  </w:style>
  <w:style w:type="numbering" w:customStyle="1" w:styleId="32113">
    <w:name w:val="Нет списка32113"/>
    <w:next w:val="a2"/>
    <w:uiPriority w:val="99"/>
    <w:semiHidden/>
    <w:unhideWhenUsed/>
    <w:rsid w:val="002D15F2"/>
  </w:style>
  <w:style w:type="numbering" w:customStyle="1" w:styleId="42113">
    <w:name w:val="Нет списка42113"/>
    <w:next w:val="a2"/>
    <w:uiPriority w:val="99"/>
    <w:semiHidden/>
    <w:unhideWhenUsed/>
    <w:rsid w:val="002D15F2"/>
  </w:style>
  <w:style w:type="numbering" w:customStyle="1" w:styleId="52113">
    <w:name w:val="Нет списка52113"/>
    <w:next w:val="a2"/>
    <w:uiPriority w:val="99"/>
    <w:semiHidden/>
    <w:unhideWhenUsed/>
    <w:rsid w:val="002D15F2"/>
  </w:style>
  <w:style w:type="numbering" w:customStyle="1" w:styleId="62113">
    <w:name w:val="Нет списка62113"/>
    <w:next w:val="a2"/>
    <w:uiPriority w:val="99"/>
    <w:semiHidden/>
    <w:unhideWhenUsed/>
    <w:rsid w:val="002D15F2"/>
  </w:style>
  <w:style w:type="numbering" w:customStyle="1" w:styleId="9111">
    <w:name w:val="Нет списка9111"/>
    <w:next w:val="a2"/>
    <w:uiPriority w:val="99"/>
    <w:semiHidden/>
    <w:unhideWhenUsed/>
    <w:rsid w:val="002D15F2"/>
  </w:style>
  <w:style w:type="numbering" w:customStyle="1" w:styleId="13111">
    <w:name w:val="Нет списка13111"/>
    <w:next w:val="a2"/>
    <w:uiPriority w:val="99"/>
    <w:semiHidden/>
    <w:rsid w:val="002D15F2"/>
  </w:style>
  <w:style w:type="numbering" w:customStyle="1" w:styleId="111113">
    <w:name w:val="Нет списка111113"/>
    <w:next w:val="a2"/>
    <w:uiPriority w:val="99"/>
    <w:semiHidden/>
    <w:unhideWhenUsed/>
    <w:rsid w:val="002D15F2"/>
  </w:style>
  <w:style w:type="numbering" w:customStyle="1" w:styleId="23111">
    <w:name w:val="Нет списка23111"/>
    <w:next w:val="a2"/>
    <w:uiPriority w:val="99"/>
    <w:semiHidden/>
    <w:unhideWhenUsed/>
    <w:rsid w:val="002D15F2"/>
  </w:style>
  <w:style w:type="numbering" w:customStyle="1" w:styleId="33111">
    <w:name w:val="Нет списка33111"/>
    <w:next w:val="a2"/>
    <w:uiPriority w:val="99"/>
    <w:semiHidden/>
    <w:unhideWhenUsed/>
    <w:rsid w:val="002D15F2"/>
  </w:style>
  <w:style w:type="numbering" w:customStyle="1" w:styleId="43111">
    <w:name w:val="Нет списка43111"/>
    <w:next w:val="a2"/>
    <w:uiPriority w:val="99"/>
    <w:semiHidden/>
    <w:unhideWhenUsed/>
    <w:rsid w:val="002D15F2"/>
  </w:style>
  <w:style w:type="numbering" w:customStyle="1" w:styleId="53111">
    <w:name w:val="Нет списка53111"/>
    <w:next w:val="a2"/>
    <w:uiPriority w:val="99"/>
    <w:semiHidden/>
    <w:unhideWhenUsed/>
    <w:rsid w:val="002D15F2"/>
  </w:style>
  <w:style w:type="numbering" w:customStyle="1" w:styleId="63111">
    <w:name w:val="Нет списка63111"/>
    <w:next w:val="a2"/>
    <w:uiPriority w:val="99"/>
    <w:semiHidden/>
    <w:unhideWhenUsed/>
    <w:rsid w:val="002D15F2"/>
  </w:style>
  <w:style w:type="numbering" w:customStyle="1" w:styleId="71111">
    <w:name w:val="Нет списка71111"/>
    <w:next w:val="a2"/>
    <w:uiPriority w:val="99"/>
    <w:semiHidden/>
    <w:unhideWhenUsed/>
    <w:rsid w:val="002D15F2"/>
  </w:style>
  <w:style w:type="numbering" w:customStyle="1" w:styleId="1111112">
    <w:name w:val="Нет списка1111112"/>
    <w:next w:val="a2"/>
    <w:uiPriority w:val="99"/>
    <w:semiHidden/>
    <w:unhideWhenUsed/>
    <w:rsid w:val="002D15F2"/>
  </w:style>
  <w:style w:type="numbering" w:customStyle="1" w:styleId="211111">
    <w:name w:val="Нет списка211111"/>
    <w:next w:val="a2"/>
    <w:uiPriority w:val="99"/>
    <w:semiHidden/>
    <w:unhideWhenUsed/>
    <w:rsid w:val="002D15F2"/>
  </w:style>
  <w:style w:type="numbering" w:customStyle="1" w:styleId="311111">
    <w:name w:val="Нет списка311111"/>
    <w:next w:val="a2"/>
    <w:uiPriority w:val="99"/>
    <w:semiHidden/>
    <w:unhideWhenUsed/>
    <w:rsid w:val="002D15F2"/>
  </w:style>
  <w:style w:type="numbering" w:customStyle="1" w:styleId="411111">
    <w:name w:val="Нет списка411111"/>
    <w:next w:val="a2"/>
    <w:uiPriority w:val="99"/>
    <w:semiHidden/>
    <w:unhideWhenUsed/>
    <w:rsid w:val="002D15F2"/>
  </w:style>
  <w:style w:type="numbering" w:customStyle="1" w:styleId="511111">
    <w:name w:val="Нет списка511111"/>
    <w:next w:val="a2"/>
    <w:uiPriority w:val="99"/>
    <w:semiHidden/>
    <w:unhideWhenUsed/>
    <w:rsid w:val="002D15F2"/>
  </w:style>
  <w:style w:type="numbering" w:customStyle="1" w:styleId="611111">
    <w:name w:val="Нет списка611111"/>
    <w:next w:val="a2"/>
    <w:uiPriority w:val="99"/>
    <w:semiHidden/>
    <w:unhideWhenUsed/>
    <w:rsid w:val="002D15F2"/>
  </w:style>
  <w:style w:type="numbering" w:customStyle="1" w:styleId="81111">
    <w:name w:val="Нет списка81111"/>
    <w:next w:val="a2"/>
    <w:uiPriority w:val="99"/>
    <w:semiHidden/>
    <w:unhideWhenUsed/>
    <w:rsid w:val="002D15F2"/>
  </w:style>
  <w:style w:type="numbering" w:customStyle="1" w:styleId="121111">
    <w:name w:val="Нет списка121111"/>
    <w:next w:val="a2"/>
    <w:uiPriority w:val="99"/>
    <w:semiHidden/>
    <w:unhideWhenUsed/>
    <w:rsid w:val="002D15F2"/>
  </w:style>
  <w:style w:type="numbering" w:customStyle="1" w:styleId="221111">
    <w:name w:val="Нет списка221111"/>
    <w:next w:val="a2"/>
    <w:uiPriority w:val="99"/>
    <w:semiHidden/>
    <w:unhideWhenUsed/>
    <w:rsid w:val="002D15F2"/>
  </w:style>
  <w:style w:type="numbering" w:customStyle="1" w:styleId="321111">
    <w:name w:val="Нет списка321111"/>
    <w:next w:val="a2"/>
    <w:uiPriority w:val="99"/>
    <w:semiHidden/>
    <w:unhideWhenUsed/>
    <w:rsid w:val="002D15F2"/>
  </w:style>
  <w:style w:type="numbering" w:customStyle="1" w:styleId="421111">
    <w:name w:val="Нет списка421111"/>
    <w:next w:val="a2"/>
    <w:uiPriority w:val="99"/>
    <w:semiHidden/>
    <w:unhideWhenUsed/>
    <w:rsid w:val="002D15F2"/>
  </w:style>
  <w:style w:type="numbering" w:customStyle="1" w:styleId="521111">
    <w:name w:val="Нет списка521111"/>
    <w:next w:val="a2"/>
    <w:uiPriority w:val="99"/>
    <w:semiHidden/>
    <w:unhideWhenUsed/>
    <w:rsid w:val="002D15F2"/>
  </w:style>
  <w:style w:type="numbering" w:customStyle="1" w:styleId="621111">
    <w:name w:val="Нет списка621111"/>
    <w:next w:val="a2"/>
    <w:uiPriority w:val="99"/>
    <w:semiHidden/>
    <w:unhideWhenUsed/>
    <w:rsid w:val="002D15F2"/>
  </w:style>
  <w:style w:type="numbering" w:customStyle="1" w:styleId="1011">
    <w:name w:val="Нет списка1011"/>
    <w:next w:val="a2"/>
    <w:uiPriority w:val="99"/>
    <w:semiHidden/>
    <w:unhideWhenUsed/>
    <w:rsid w:val="002D15F2"/>
  </w:style>
  <w:style w:type="numbering" w:customStyle="1" w:styleId="1411">
    <w:name w:val="Нет списка1411"/>
    <w:next w:val="a2"/>
    <w:uiPriority w:val="99"/>
    <w:semiHidden/>
    <w:rsid w:val="002D15F2"/>
  </w:style>
  <w:style w:type="numbering" w:customStyle="1" w:styleId="112111">
    <w:name w:val="Нет списка112111"/>
    <w:next w:val="a2"/>
    <w:uiPriority w:val="99"/>
    <w:semiHidden/>
    <w:unhideWhenUsed/>
    <w:rsid w:val="002D15F2"/>
  </w:style>
  <w:style w:type="numbering" w:customStyle="1" w:styleId="2411">
    <w:name w:val="Нет списка2411"/>
    <w:next w:val="a2"/>
    <w:uiPriority w:val="99"/>
    <w:semiHidden/>
    <w:unhideWhenUsed/>
    <w:rsid w:val="002D15F2"/>
  </w:style>
  <w:style w:type="numbering" w:customStyle="1" w:styleId="3411">
    <w:name w:val="Нет списка3411"/>
    <w:next w:val="a2"/>
    <w:uiPriority w:val="99"/>
    <w:semiHidden/>
    <w:unhideWhenUsed/>
    <w:rsid w:val="002D15F2"/>
  </w:style>
  <w:style w:type="numbering" w:customStyle="1" w:styleId="4411">
    <w:name w:val="Нет списка4411"/>
    <w:next w:val="a2"/>
    <w:uiPriority w:val="99"/>
    <w:semiHidden/>
    <w:unhideWhenUsed/>
    <w:rsid w:val="002D15F2"/>
  </w:style>
  <w:style w:type="numbering" w:customStyle="1" w:styleId="5411">
    <w:name w:val="Нет списка5411"/>
    <w:next w:val="a2"/>
    <w:uiPriority w:val="99"/>
    <w:semiHidden/>
    <w:unhideWhenUsed/>
    <w:rsid w:val="002D15F2"/>
  </w:style>
  <w:style w:type="numbering" w:customStyle="1" w:styleId="6411">
    <w:name w:val="Нет списка6411"/>
    <w:next w:val="a2"/>
    <w:uiPriority w:val="99"/>
    <w:semiHidden/>
    <w:unhideWhenUsed/>
    <w:rsid w:val="002D15F2"/>
  </w:style>
  <w:style w:type="numbering" w:customStyle="1" w:styleId="7211">
    <w:name w:val="Нет списка7211"/>
    <w:next w:val="a2"/>
    <w:uiPriority w:val="99"/>
    <w:semiHidden/>
    <w:unhideWhenUsed/>
    <w:rsid w:val="002D15F2"/>
  </w:style>
  <w:style w:type="numbering" w:customStyle="1" w:styleId="111211">
    <w:name w:val="Нет списка111211"/>
    <w:next w:val="a2"/>
    <w:uiPriority w:val="99"/>
    <w:semiHidden/>
    <w:unhideWhenUsed/>
    <w:rsid w:val="002D15F2"/>
  </w:style>
  <w:style w:type="numbering" w:customStyle="1" w:styleId="21211">
    <w:name w:val="Нет списка21211"/>
    <w:next w:val="a2"/>
    <w:uiPriority w:val="99"/>
    <w:semiHidden/>
    <w:unhideWhenUsed/>
    <w:rsid w:val="002D15F2"/>
  </w:style>
  <w:style w:type="numbering" w:customStyle="1" w:styleId="31211">
    <w:name w:val="Нет списка31211"/>
    <w:next w:val="a2"/>
    <w:uiPriority w:val="99"/>
    <w:semiHidden/>
    <w:unhideWhenUsed/>
    <w:rsid w:val="002D15F2"/>
  </w:style>
  <w:style w:type="numbering" w:customStyle="1" w:styleId="41211">
    <w:name w:val="Нет списка41211"/>
    <w:next w:val="a2"/>
    <w:uiPriority w:val="99"/>
    <w:semiHidden/>
    <w:unhideWhenUsed/>
    <w:rsid w:val="002D15F2"/>
  </w:style>
  <w:style w:type="numbering" w:customStyle="1" w:styleId="51211">
    <w:name w:val="Нет списка51211"/>
    <w:next w:val="a2"/>
    <w:uiPriority w:val="99"/>
    <w:semiHidden/>
    <w:unhideWhenUsed/>
    <w:rsid w:val="002D15F2"/>
  </w:style>
  <w:style w:type="numbering" w:customStyle="1" w:styleId="61211">
    <w:name w:val="Нет списка61211"/>
    <w:next w:val="a2"/>
    <w:uiPriority w:val="99"/>
    <w:semiHidden/>
    <w:unhideWhenUsed/>
    <w:rsid w:val="002D15F2"/>
  </w:style>
  <w:style w:type="numbering" w:customStyle="1" w:styleId="8211">
    <w:name w:val="Нет списка8211"/>
    <w:next w:val="a2"/>
    <w:uiPriority w:val="99"/>
    <w:semiHidden/>
    <w:unhideWhenUsed/>
    <w:rsid w:val="002D15F2"/>
  </w:style>
  <w:style w:type="numbering" w:customStyle="1" w:styleId="12211">
    <w:name w:val="Нет списка12211"/>
    <w:next w:val="a2"/>
    <w:uiPriority w:val="99"/>
    <w:semiHidden/>
    <w:unhideWhenUsed/>
    <w:rsid w:val="002D15F2"/>
  </w:style>
  <w:style w:type="numbering" w:customStyle="1" w:styleId="22211">
    <w:name w:val="Нет списка22211"/>
    <w:next w:val="a2"/>
    <w:uiPriority w:val="99"/>
    <w:semiHidden/>
    <w:unhideWhenUsed/>
    <w:rsid w:val="002D15F2"/>
  </w:style>
  <w:style w:type="numbering" w:customStyle="1" w:styleId="32211">
    <w:name w:val="Нет списка32211"/>
    <w:next w:val="a2"/>
    <w:uiPriority w:val="99"/>
    <w:semiHidden/>
    <w:unhideWhenUsed/>
    <w:rsid w:val="002D15F2"/>
  </w:style>
  <w:style w:type="numbering" w:customStyle="1" w:styleId="42211">
    <w:name w:val="Нет списка42211"/>
    <w:next w:val="a2"/>
    <w:uiPriority w:val="99"/>
    <w:semiHidden/>
    <w:unhideWhenUsed/>
    <w:rsid w:val="002D15F2"/>
  </w:style>
  <w:style w:type="numbering" w:customStyle="1" w:styleId="52211">
    <w:name w:val="Нет списка52211"/>
    <w:next w:val="a2"/>
    <w:uiPriority w:val="99"/>
    <w:semiHidden/>
    <w:unhideWhenUsed/>
    <w:rsid w:val="002D15F2"/>
  </w:style>
  <w:style w:type="numbering" w:customStyle="1" w:styleId="62211">
    <w:name w:val="Нет списка62211"/>
    <w:next w:val="a2"/>
    <w:uiPriority w:val="99"/>
    <w:semiHidden/>
    <w:unhideWhenUsed/>
    <w:rsid w:val="002D15F2"/>
  </w:style>
  <w:style w:type="numbering" w:customStyle="1" w:styleId="171">
    <w:name w:val="Нет списка171"/>
    <w:next w:val="a2"/>
    <w:uiPriority w:val="99"/>
    <w:semiHidden/>
    <w:unhideWhenUsed/>
    <w:rsid w:val="002D15F2"/>
  </w:style>
  <w:style w:type="numbering" w:customStyle="1" w:styleId="181">
    <w:name w:val="Нет списка181"/>
    <w:next w:val="a2"/>
    <w:uiPriority w:val="99"/>
    <w:semiHidden/>
    <w:rsid w:val="002D15F2"/>
  </w:style>
  <w:style w:type="numbering" w:customStyle="1" w:styleId="1141">
    <w:name w:val="Нет списка1141"/>
    <w:next w:val="a2"/>
    <w:uiPriority w:val="99"/>
    <w:semiHidden/>
    <w:unhideWhenUsed/>
    <w:rsid w:val="002D15F2"/>
  </w:style>
  <w:style w:type="numbering" w:customStyle="1" w:styleId="261">
    <w:name w:val="Нет списка261"/>
    <w:next w:val="a2"/>
    <w:uiPriority w:val="99"/>
    <w:semiHidden/>
    <w:unhideWhenUsed/>
    <w:rsid w:val="002D15F2"/>
  </w:style>
  <w:style w:type="numbering" w:customStyle="1" w:styleId="361">
    <w:name w:val="Нет списка361"/>
    <w:next w:val="a2"/>
    <w:uiPriority w:val="99"/>
    <w:semiHidden/>
    <w:unhideWhenUsed/>
    <w:rsid w:val="002D15F2"/>
  </w:style>
  <w:style w:type="numbering" w:customStyle="1" w:styleId="461">
    <w:name w:val="Нет списка461"/>
    <w:next w:val="a2"/>
    <w:uiPriority w:val="99"/>
    <w:semiHidden/>
    <w:unhideWhenUsed/>
    <w:rsid w:val="002D15F2"/>
  </w:style>
  <w:style w:type="numbering" w:customStyle="1" w:styleId="561">
    <w:name w:val="Нет списка561"/>
    <w:next w:val="a2"/>
    <w:uiPriority w:val="99"/>
    <w:semiHidden/>
    <w:unhideWhenUsed/>
    <w:rsid w:val="002D15F2"/>
  </w:style>
  <w:style w:type="numbering" w:customStyle="1" w:styleId="661">
    <w:name w:val="Нет списка661"/>
    <w:next w:val="a2"/>
    <w:uiPriority w:val="99"/>
    <w:semiHidden/>
    <w:unhideWhenUsed/>
    <w:rsid w:val="002D15F2"/>
  </w:style>
  <w:style w:type="numbering" w:customStyle="1" w:styleId="741">
    <w:name w:val="Нет списка741"/>
    <w:next w:val="a2"/>
    <w:uiPriority w:val="99"/>
    <w:semiHidden/>
    <w:unhideWhenUsed/>
    <w:rsid w:val="002D15F2"/>
  </w:style>
  <w:style w:type="numbering" w:customStyle="1" w:styleId="11141">
    <w:name w:val="Нет списка11141"/>
    <w:next w:val="a2"/>
    <w:uiPriority w:val="99"/>
    <w:semiHidden/>
    <w:unhideWhenUsed/>
    <w:rsid w:val="002D15F2"/>
  </w:style>
  <w:style w:type="numbering" w:customStyle="1" w:styleId="2141">
    <w:name w:val="Нет списка2141"/>
    <w:next w:val="a2"/>
    <w:uiPriority w:val="99"/>
    <w:semiHidden/>
    <w:unhideWhenUsed/>
    <w:rsid w:val="002D15F2"/>
  </w:style>
  <w:style w:type="numbering" w:customStyle="1" w:styleId="3141">
    <w:name w:val="Нет списка3141"/>
    <w:next w:val="a2"/>
    <w:uiPriority w:val="99"/>
    <w:semiHidden/>
    <w:unhideWhenUsed/>
    <w:rsid w:val="002D15F2"/>
  </w:style>
  <w:style w:type="numbering" w:customStyle="1" w:styleId="4141">
    <w:name w:val="Нет списка4141"/>
    <w:next w:val="a2"/>
    <w:uiPriority w:val="99"/>
    <w:semiHidden/>
    <w:unhideWhenUsed/>
    <w:rsid w:val="002D15F2"/>
  </w:style>
  <w:style w:type="numbering" w:customStyle="1" w:styleId="5141">
    <w:name w:val="Нет списка5141"/>
    <w:next w:val="a2"/>
    <w:uiPriority w:val="99"/>
    <w:semiHidden/>
    <w:unhideWhenUsed/>
    <w:rsid w:val="002D15F2"/>
  </w:style>
  <w:style w:type="numbering" w:customStyle="1" w:styleId="6141">
    <w:name w:val="Нет списка6141"/>
    <w:next w:val="a2"/>
    <w:uiPriority w:val="99"/>
    <w:semiHidden/>
    <w:unhideWhenUsed/>
    <w:rsid w:val="002D15F2"/>
  </w:style>
  <w:style w:type="numbering" w:customStyle="1" w:styleId="841">
    <w:name w:val="Нет списка841"/>
    <w:next w:val="a2"/>
    <w:uiPriority w:val="99"/>
    <w:semiHidden/>
    <w:unhideWhenUsed/>
    <w:rsid w:val="002D15F2"/>
  </w:style>
  <w:style w:type="numbering" w:customStyle="1" w:styleId="1241">
    <w:name w:val="Нет списка1241"/>
    <w:next w:val="a2"/>
    <w:uiPriority w:val="99"/>
    <w:semiHidden/>
    <w:unhideWhenUsed/>
    <w:rsid w:val="002D15F2"/>
  </w:style>
  <w:style w:type="numbering" w:customStyle="1" w:styleId="2241">
    <w:name w:val="Нет списка2241"/>
    <w:next w:val="a2"/>
    <w:uiPriority w:val="99"/>
    <w:semiHidden/>
    <w:unhideWhenUsed/>
    <w:rsid w:val="002D15F2"/>
  </w:style>
  <w:style w:type="numbering" w:customStyle="1" w:styleId="3241">
    <w:name w:val="Нет списка3241"/>
    <w:next w:val="a2"/>
    <w:uiPriority w:val="99"/>
    <w:semiHidden/>
    <w:unhideWhenUsed/>
    <w:rsid w:val="002D15F2"/>
  </w:style>
  <w:style w:type="numbering" w:customStyle="1" w:styleId="4241">
    <w:name w:val="Нет списка4241"/>
    <w:next w:val="a2"/>
    <w:uiPriority w:val="99"/>
    <w:semiHidden/>
    <w:unhideWhenUsed/>
    <w:rsid w:val="002D15F2"/>
  </w:style>
  <w:style w:type="numbering" w:customStyle="1" w:styleId="5241">
    <w:name w:val="Нет списка5241"/>
    <w:next w:val="a2"/>
    <w:uiPriority w:val="99"/>
    <w:semiHidden/>
    <w:unhideWhenUsed/>
    <w:rsid w:val="002D15F2"/>
  </w:style>
  <w:style w:type="numbering" w:customStyle="1" w:styleId="6241">
    <w:name w:val="Нет списка6241"/>
    <w:next w:val="a2"/>
    <w:uiPriority w:val="99"/>
    <w:semiHidden/>
    <w:unhideWhenUsed/>
    <w:rsid w:val="002D15F2"/>
  </w:style>
  <w:style w:type="numbering" w:customStyle="1" w:styleId="921">
    <w:name w:val="Нет списка921"/>
    <w:next w:val="a2"/>
    <w:uiPriority w:val="99"/>
    <w:semiHidden/>
    <w:rsid w:val="002D15F2"/>
  </w:style>
  <w:style w:type="numbering" w:customStyle="1" w:styleId="1321">
    <w:name w:val="Нет списка1321"/>
    <w:next w:val="a2"/>
    <w:uiPriority w:val="99"/>
    <w:semiHidden/>
    <w:unhideWhenUsed/>
    <w:rsid w:val="002D15F2"/>
  </w:style>
  <w:style w:type="numbering" w:customStyle="1" w:styleId="2321">
    <w:name w:val="Нет списка2321"/>
    <w:next w:val="a2"/>
    <w:uiPriority w:val="99"/>
    <w:semiHidden/>
    <w:unhideWhenUsed/>
    <w:rsid w:val="002D15F2"/>
  </w:style>
  <w:style w:type="numbering" w:customStyle="1" w:styleId="3321">
    <w:name w:val="Нет списка3321"/>
    <w:next w:val="a2"/>
    <w:uiPriority w:val="99"/>
    <w:semiHidden/>
    <w:unhideWhenUsed/>
    <w:rsid w:val="002D15F2"/>
  </w:style>
  <w:style w:type="numbering" w:customStyle="1" w:styleId="4321">
    <w:name w:val="Нет списка4321"/>
    <w:next w:val="a2"/>
    <w:uiPriority w:val="99"/>
    <w:semiHidden/>
    <w:unhideWhenUsed/>
    <w:rsid w:val="002D15F2"/>
  </w:style>
  <w:style w:type="numbering" w:customStyle="1" w:styleId="5321">
    <w:name w:val="Нет списка5321"/>
    <w:next w:val="a2"/>
    <w:uiPriority w:val="99"/>
    <w:semiHidden/>
    <w:unhideWhenUsed/>
    <w:rsid w:val="002D15F2"/>
  </w:style>
  <w:style w:type="numbering" w:customStyle="1" w:styleId="6321">
    <w:name w:val="Нет списка6321"/>
    <w:next w:val="a2"/>
    <w:uiPriority w:val="99"/>
    <w:semiHidden/>
    <w:unhideWhenUsed/>
    <w:rsid w:val="002D15F2"/>
  </w:style>
  <w:style w:type="numbering" w:customStyle="1" w:styleId="7121">
    <w:name w:val="Нет списка7121"/>
    <w:next w:val="a2"/>
    <w:uiPriority w:val="99"/>
    <w:semiHidden/>
    <w:unhideWhenUsed/>
    <w:rsid w:val="002D15F2"/>
  </w:style>
  <w:style w:type="numbering" w:customStyle="1" w:styleId="11221">
    <w:name w:val="Нет списка11221"/>
    <w:next w:val="a2"/>
    <w:uiPriority w:val="99"/>
    <w:semiHidden/>
    <w:unhideWhenUsed/>
    <w:rsid w:val="002D15F2"/>
  </w:style>
  <w:style w:type="numbering" w:customStyle="1" w:styleId="21121">
    <w:name w:val="Нет списка21121"/>
    <w:next w:val="a2"/>
    <w:uiPriority w:val="99"/>
    <w:semiHidden/>
    <w:unhideWhenUsed/>
    <w:rsid w:val="002D15F2"/>
  </w:style>
  <w:style w:type="numbering" w:customStyle="1" w:styleId="31121">
    <w:name w:val="Нет списка31121"/>
    <w:next w:val="a2"/>
    <w:uiPriority w:val="99"/>
    <w:semiHidden/>
    <w:unhideWhenUsed/>
    <w:rsid w:val="002D15F2"/>
  </w:style>
  <w:style w:type="numbering" w:customStyle="1" w:styleId="41121">
    <w:name w:val="Нет списка41121"/>
    <w:next w:val="a2"/>
    <w:uiPriority w:val="99"/>
    <w:semiHidden/>
    <w:unhideWhenUsed/>
    <w:rsid w:val="002D15F2"/>
  </w:style>
  <w:style w:type="numbering" w:customStyle="1" w:styleId="51121">
    <w:name w:val="Нет списка51121"/>
    <w:next w:val="a2"/>
    <w:uiPriority w:val="99"/>
    <w:semiHidden/>
    <w:unhideWhenUsed/>
    <w:rsid w:val="002D15F2"/>
  </w:style>
  <w:style w:type="numbering" w:customStyle="1" w:styleId="61121">
    <w:name w:val="Нет списка61121"/>
    <w:next w:val="a2"/>
    <w:uiPriority w:val="99"/>
    <w:semiHidden/>
    <w:unhideWhenUsed/>
    <w:rsid w:val="002D15F2"/>
  </w:style>
  <w:style w:type="numbering" w:customStyle="1" w:styleId="8121">
    <w:name w:val="Нет списка8121"/>
    <w:next w:val="a2"/>
    <w:uiPriority w:val="99"/>
    <w:semiHidden/>
    <w:unhideWhenUsed/>
    <w:rsid w:val="002D15F2"/>
  </w:style>
  <w:style w:type="numbering" w:customStyle="1" w:styleId="12121">
    <w:name w:val="Нет списка12121"/>
    <w:next w:val="a2"/>
    <w:uiPriority w:val="99"/>
    <w:semiHidden/>
    <w:unhideWhenUsed/>
    <w:rsid w:val="002D15F2"/>
  </w:style>
  <w:style w:type="numbering" w:customStyle="1" w:styleId="22121">
    <w:name w:val="Нет списка22121"/>
    <w:next w:val="a2"/>
    <w:uiPriority w:val="99"/>
    <w:semiHidden/>
    <w:unhideWhenUsed/>
    <w:rsid w:val="002D15F2"/>
  </w:style>
  <w:style w:type="numbering" w:customStyle="1" w:styleId="32121">
    <w:name w:val="Нет списка32121"/>
    <w:next w:val="a2"/>
    <w:uiPriority w:val="99"/>
    <w:semiHidden/>
    <w:unhideWhenUsed/>
    <w:rsid w:val="002D15F2"/>
  </w:style>
  <w:style w:type="numbering" w:customStyle="1" w:styleId="42121">
    <w:name w:val="Нет списка42121"/>
    <w:next w:val="a2"/>
    <w:uiPriority w:val="99"/>
    <w:semiHidden/>
    <w:unhideWhenUsed/>
    <w:rsid w:val="002D15F2"/>
  </w:style>
  <w:style w:type="numbering" w:customStyle="1" w:styleId="52121">
    <w:name w:val="Нет списка52121"/>
    <w:next w:val="a2"/>
    <w:uiPriority w:val="99"/>
    <w:semiHidden/>
    <w:unhideWhenUsed/>
    <w:rsid w:val="002D15F2"/>
  </w:style>
  <w:style w:type="numbering" w:customStyle="1" w:styleId="62121">
    <w:name w:val="Нет списка62121"/>
    <w:next w:val="a2"/>
    <w:uiPriority w:val="99"/>
    <w:semiHidden/>
    <w:unhideWhenUsed/>
    <w:rsid w:val="002D15F2"/>
  </w:style>
  <w:style w:type="numbering" w:customStyle="1" w:styleId="9121">
    <w:name w:val="Нет списка9121"/>
    <w:next w:val="a2"/>
    <w:uiPriority w:val="99"/>
    <w:semiHidden/>
    <w:unhideWhenUsed/>
    <w:rsid w:val="002D15F2"/>
  </w:style>
  <w:style w:type="numbering" w:customStyle="1" w:styleId="13121">
    <w:name w:val="Нет списка13121"/>
    <w:next w:val="a2"/>
    <w:uiPriority w:val="99"/>
    <w:semiHidden/>
    <w:rsid w:val="002D15F2"/>
  </w:style>
  <w:style w:type="numbering" w:customStyle="1" w:styleId="111121">
    <w:name w:val="Нет списка111121"/>
    <w:next w:val="a2"/>
    <w:uiPriority w:val="99"/>
    <w:semiHidden/>
    <w:unhideWhenUsed/>
    <w:rsid w:val="002D15F2"/>
  </w:style>
  <w:style w:type="numbering" w:customStyle="1" w:styleId="23121">
    <w:name w:val="Нет списка23121"/>
    <w:next w:val="a2"/>
    <w:uiPriority w:val="99"/>
    <w:semiHidden/>
    <w:unhideWhenUsed/>
    <w:rsid w:val="002D15F2"/>
  </w:style>
  <w:style w:type="numbering" w:customStyle="1" w:styleId="33121">
    <w:name w:val="Нет списка33121"/>
    <w:next w:val="a2"/>
    <w:uiPriority w:val="99"/>
    <w:semiHidden/>
    <w:unhideWhenUsed/>
    <w:rsid w:val="002D15F2"/>
  </w:style>
  <w:style w:type="numbering" w:customStyle="1" w:styleId="43121">
    <w:name w:val="Нет списка43121"/>
    <w:next w:val="a2"/>
    <w:uiPriority w:val="99"/>
    <w:semiHidden/>
    <w:unhideWhenUsed/>
    <w:rsid w:val="002D15F2"/>
  </w:style>
  <w:style w:type="numbering" w:customStyle="1" w:styleId="53121">
    <w:name w:val="Нет списка53121"/>
    <w:next w:val="a2"/>
    <w:uiPriority w:val="99"/>
    <w:semiHidden/>
    <w:unhideWhenUsed/>
    <w:rsid w:val="002D15F2"/>
  </w:style>
  <w:style w:type="numbering" w:customStyle="1" w:styleId="63121">
    <w:name w:val="Нет списка63121"/>
    <w:next w:val="a2"/>
    <w:uiPriority w:val="99"/>
    <w:semiHidden/>
    <w:unhideWhenUsed/>
    <w:rsid w:val="002D15F2"/>
  </w:style>
  <w:style w:type="numbering" w:customStyle="1" w:styleId="71121">
    <w:name w:val="Нет списка71121"/>
    <w:next w:val="a2"/>
    <w:uiPriority w:val="99"/>
    <w:semiHidden/>
    <w:unhideWhenUsed/>
    <w:rsid w:val="002D15F2"/>
  </w:style>
  <w:style w:type="numbering" w:customStyle="1" w:styleId="1111121">
    <w:name w:val="Нет списка1111121"/>
    <w:next w:val="a2"/>
    <w:uiPriority w:val="99"/>
    <w:semiHidden/>
    <w:unhideWhenUsed/>
    <w:rsid w:val="002D15F2"/>
  </w:style>
  <w:style w:type="numbering" w:customStyle="1" w:styleId="211121">
    <w:name w:val="Нет списка211121"/>
    <w:next w:val="a2"/>
    <w:uiPriority w:val="99"/>
    <w:semiHidden/>
    <w:unhideWhenUsed/>
    <w:rsid w:val="002D15F2"/>
  </w:style>
  <w:style w:type="numbering" w:customStyle="1" w:styleId="311121">
    <w:name w:val="Нет списка311121"/>
    <w:next w:val="a2"/>
    <w:uiPriority w:val="99"/>
    <w:semiHidden/>
    <w:unhideWhenUsed/>
    <w:rsid w:val="002D15F2"/>
  </w:style>
  <w:style w:type="numbering" w:customStyle="1" w:styleId="411121">
    <w:name w:val="Нет списка411121"/>
    <w:next w:val="a2"/>
    <w:uiPriority w:val="99"/>
    <w:semiHidden/>
    <w:unhideWhenUsed/>
    <w:rsid w:val="002D15F2"/>
  </w:style>
  <w:style w:type="numbering" w:customStyle="1" w:styleId="511121">
    <w:name w:val="Нет списка511121"/>
    <w:next w:val="a2"/>
    <w:uiPriority w:val="99"/>
    <w:semiHidden/>
    <w:unhideWhenUsed/>
    <w:rsid w:val="002D15F2"/>
  </w:style>
  <w:style w:type="numbering" w:customStyle="1" w:styleId="611121">
    <w:name w:val="Нет списка611121"/>
    <w:next w:val="a2"/>
    <w:uiPriority w:val="99"/>
    <w:semiHidden/>
    <w:unhideWhenUsed/>
    <w:rsid w:val="002D15F2"/>
  </w:style>
  <w:style w:type="numbering" w:customStyle="1" w:styleId="81121">
    <w:name w:val="Нет списка81121"/>
    <w:next w:val="a2"/>
    <w:uiPriority w:val="99"/>
    <w:semiHidden/>
    <w:unhideWhenUsed/>
    <w:rsid w:val="002D15F2"/>
  </w:style>
  <w:style w:type="numbering" w:customStyle="1" w:styleId="121121">
    <w:name w:val="Нет списка121121"/>
    <w:next w:val="a2"/>
    <w:uiPriority w:val="99"/>
    <w:semiHidden/>
    <w:unhideWhenUsed/>
    <w:rsid w:val="002D15F2"/>
  </w:style>
  <w:style w:type="numbering" w:customStyle="1" w:styleId="221121">
    <w:name w:val="Нет списка221121"/>
    <w:next w:val="a2"/>
    <w:uiPriority w:val="99"/>
    <w:semiHidden/>
    <w:unhideWhenUsed/>
    <w:rsid w:val="002D15F2"/>
  </w:style>
  <w:style w:type="numbering" w:customStyle="1" w:styleId="321121">
    <w:name w:val="Нет списка321121"/>
    <w:next w:val="a2"/>
    <w:uiPriority w:val="99"/>
    <w:semiHidden/>
    <w:unhideWhenUsed/>
    <w:rsid w:val="002D15F2"/>
  </w:style>
  <w:style w:type="numbering" w:customStyle="1" w:styleId="421121">
    <w:name w:val="Нет списка421121"/>
    <w:next w:val="a2"/>
    <w:uiPriority w:val="99"/>
    <w:semiHidden/>
    <w:unhideWhenUsed/>
    <w:rsid w:val="002D15F2"/>
  </w:style>
  <w:style w:type="numbering" w:customStyle="1" w:styleId="521121">
    <w:name w:val="Нет списка521121"/>
    <w:next w:val="a2"/>
    <w:uiPriority w:val="99"/>
    <w:semiHidden/>
    <w:unhideWhenUsed/>
    <w:rsid w:val="002D15F2"/>
  </w:style>
  <w:style w:type="numbering" w:customStyle="1" w:styleId="621121">
    <w:name w:val="Нет списка621121"/>
    <w:next w:val="a2"/>
    <w:uiPriority w:val="99"/>
    <w:semiHidden/>
    <w:unhideWhenUsed/>
    <w:rsid w:val="002D15F2"/>
  </w:style>
  <w:style w:type="numbering" w:customStyle="1" w:styleId="1021">
    <w:name w:val="Нет списка1021"/>
    <w:next w:val="a2"/>
    <w:uiPriority w:val="99"/>
    <w:semiHidden/>
    <w:unhideWhenUsed/>
    <w:rsid w:val="002D15F2"/>
  </w:style>
  <w:style w:type="numbering" w:customStyle="1" w:styleId="1421">
    <w:name w:val="Нет списка1421"/>
    <w:next w:val="a2"/>
    <w:uiPriority w:val="99"/>
    <w:semiHidden/>
    <w:rsid w:val="002D15F2"/>
  </w:style>
  <w:style w:type="numbering" w:customStyle="1" w:styleId="112121">
    <w:name w:val="Нет списка112121"/>
    <w:next w:val="a2"/>
    <w:uiPriority w:val="99"/>
    <w:semiHidden/>
    <w:unhideWhenUsed/>
    <w:rsid w:val="002D15F2"/>
  </w:style>
  <w:style w:type="numbering" w:customStyle="1" w:styleId="2421">
    <w:name w:val="Нет списка2421"/>
    <w:next w:val="a2"/>
    <w:uiPriority w:val="99"/>
    <w:semiHidden/>
    <w:unhideWhenUsed/>
    <w:rsid w:val="002D15F2"/>
  </w:style>
  <w:style w:type="numbering" w:customStyle="1" w:styleId="3421">
    <w:name w:val="Нет списка3421"/>
    <w:next w:val="a2"/>
    <w:uiPriority w:val="99"/>
    <w:semiHidden/>
    <w:unhideWhenUsed/>
    <w:rsid w:val="002D15F2"/>
  </w:style>
  <w:style w:type="numbering" w:customStyle="1" w:styleId="4421">
    <w:name w:val="Нет списка4421"/>
    <w:next w:val="a2"/>
    <w:uiPriority w:val="99"/>
    <w:semiHidden/>
    <w:unhideWhenUsed/>
    <w:rsid w:val="002D15F2"/>
  </w:style>
  <w:style w:type="numbering" w:customStyle="1" w:styleId="5421">
    <w:name w:val="Нет списка5421"/>
    <w:next w:val="a2"/>
    <w:uiPriority w:val="99"/>
    <w:semiHidden/>
    <w:unhideWhenUsed/>
    <w:rsid w:val="002D15F2"/>
  </w:style>
  <w:style w:type="numbering" w:customStyle="1" w:styleId="6421">
    <w:name w:val="Нет списка6421"/>
    <w:next w:val="a2"/>
    <w:uiPriority w:val="99"/>
    <w:semiHidden/>
    <w:unhideWhenUsed/>
    <w:rsid w:val="002D15F2"/>
  </w:style>
  <w:style w:type="numbering" w:customStyle="1" w:styleId="7221">
    <w:name w:val="Нет списка7221"/>
    <w:next w:val="a2"/>
    <w:uiPriority w:val="99"/>
    <w:semiHidden/>
    <w:unhideWhenUsed/>
    <w:rsid w:val="002D15F2"/>
  </w:style>
  <w:style w:type="numbering" w:customStyle="1" w:styleId="111221">
    <w:name w:val="Нет списка111221"/>
    <w:next w:val="a2"/>
    <w:uiPriority w:val="99"/>
    <w:semiHidden/>
    <w:unhideWhenUsed/>
    <w:rsid w:val="002D15F2"/>
  </w:style>
  <w:style w:type="numbering" w:customStyle="1" w:styleId="21221">
    <w:name w:val="Нет списка21221"/>
    <w:next w:val="a2"/>
    <w:uiPriority w:val="99"/>
    <w:semiHidden/>
    <w:unhideWhenUsed/>
    <w:rsid w:val="002D15F2"/>
  </w:style>
  <w:style w:type="numbering" w:customStyle="1" w:styleId="31221">
    <w:name w:val="Нет списка31221"/>
    <w:next w:val="a2"/>
    <w:uiPriority w:val="99"/>
    <w:semiHidden/>
    <w:unhideWhenUsed/>
    <w:rsid w:val="002D15F2"/>
  </w:style>
  <w:style w:type="numbering" w:customStyle="1" w:styleId="41221">
    <w:name w:val="Нет списка41221"/>
    <w:next w:val="a2"/>
    <w:uiPriority w:val="99"/>
    <w:semiHidden/>
    <w:unhideWhenUsed/>
    <w:rsid w:val="002D15F2"/>
  </w:style>
  <w:style w:type="numbering" w:customStyle="1" w:styleId="51221">
    <w:name w:val="Нет списка51221"/>
    <w:next w:val="a2"/>
    <w:uiPriority w:val="99"/>
    <w:semiHidden/>
    <w:unhideWhenUsed/>
    <w:rsid w:val="002D15F2"/>
  </w:style>
  <w:style w:type="numbering" w:customStyle="1" w:styleId="61221">
    <w:name w:val="Нет списка61221"/>
    <w:next w:val="a2"/>
    <w:uiPriority w:val="99"/>
    <w:semiHidden/>
    <w:unhideWhenUsed/>
    <w:rsid w:val="002D15F2"/>
  </w:style>
  <w:style w:type="numbering" w:customStyle="1" w:styleId="8221">
    <w:name w:val="Нет списка8221"/>
    <w:next w:val="a2"/>
    <w:uiPriority w:val="99"/>
    <w:semiHidden/>
    <w:unhideWhenUsed/>
    <w:rsid w:val="002D15F2"/>
  </w:style>
  <w:style w:type="numbering" w:customStyle="1" w:styleId="12221">
    <w:name w:val="Нет списка12221"/>
    <w:next w:val="a2"/>
    <w:uiPriority w:val="99"/>
    <w:semiHidden/>
    <w:unhideWhenUsed/>
    <w:rsid w:val="002D15F2"/>
  </w:style>
  <w:style w:type="numbering" w:customStyle="1" w:styleId="22221">
    <w:name w:val="Нет списка22221"/>
    <w:next w:val="a2"/>
    <w:uiPriority w:val="99"/>
    <w:semiHidden/>
    <w:unhideWhenUsed/>
    <w:rsid w:val="002D15F2"/>
  </w:style>
  <w:style w:type="numbering" w:customStyle="1" w:styleId="32221">
    <w:name w:val="Нет списка32221"/>
    <w:next w:val="a2"/>
    <w:uiPriority w:val="99"/>
    <w:semiHidden/>
    <w:unhideWhenUsed/>
    <w:rsid w:val="002D15F2"/>
  </w:style>
  <w:style w:type="numbering" w:customStyle="1" w:styleId="42221">
    <w:name w:val="Нет списка42221"/>
    <w:next w:val="a2"/>
    <w:uiPriority w:val="99"/>
    <w:semiHidden/>
    <w:unhideWhenUsed/>
    <w:rsid w:val="002D15F2"/>
  </w:style>
  <w:style w:type="numbering" w:customStyle="1" w:styleId="52221">
    <w:name w:val="Нет списка52221"/>
    <w:next w:val="a2"/>
    <w:uiPriority w:val="99"/>
    <w:semiHidden/>
    <w:unhideWhenUsed/>
    <w:rsid w:val="002D15F2"/>
  </w:style>
  <w:style w:type="numbering" w:customStyle="1" w:styleId="62221">
    <w:name w:val="Нет списка62221"/>
    <w:next w:val="a2"/>
    <w:uiPriority w:val="99"/>
    <w:semiHidden/>
    <w:unhideWhenUsed/>
    <w:rsid w:val="002D15F2"/>
  </w:style>
  <w:style w:type="table" w:customStyle="1" w:styleId="144">
    <w:name w:val="Сетка таблицы14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2D15F2"/>
  </w:style>
  <w:style w:type="numbering" w:customStyle="1" w:styleId="111111112">
    <w:name w:val="Нет списка111111112"/>
    <w:next w:val="a2"/>
    <w:uiPriority w:val="99"/>
    <w:semiHidden/>
    <w:unhideWhenUsed/>
    <w:rsid w:val="002D15F2"/>
  </w:style>
  <w:style w:type="table" w:customStyle="1" w:styleId="11130">
    <w:name w:val="Сетка таблицы111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1"/>
    <w:next w:val="a2"/>
    <w:uiPriority w:val="99"/>
    <w:semiHidden/>
    <w:unhideWhenUsed/>
    <w:rsid w:val="002D15F2"/>
  </w:style>
  <w:style w:type="numbering" w:customStyle="1" w:styleId="1101">
    <w:name w:val="Нет списка1101"/>
    <w:next w:val="a2"/>
    <w:uiPriority w:val="99"/>
    <w:semiHidden/>
    <w:unhideWhenUsed/>
    <w:rsid w:val="002D15F2"/>
  </w:style>
  <w:style w:type="table" w:customStyle="1" w:styleId="510">
    <w:name w:val="Сетка таблицы5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">
    <w:name w:val="Нет списка1151"/>
    <w:next w:val="a2"/>
    <w:uiPriority w:val="99"/>
    <w:semiHidden/>
    <w:unhideWhenUsed/>
    <w:rsid w:val="002D15F2"/>
  </w:style>
  <w:style w:type="numbering" w:customStyle="1" w:styleId="271">
    <w:name w:val="Нет списка271"/>
    <w:next w:val="a2"/>
    <w:uiPriority w:val="99"/>
    <w:semiHidden/>
    <w:unhideWhenUsed/>
    <w:rsid w:val="002D15F2"/>
  </w:style>
  <w:style w:type="numbering" w:customStyle="1" w:styleId="371">
    <w:name w:val="Нет списка371"/>
    <w:next w:val="a2"/>
    <w:uiPriority w:val="99"/>
    <w:semiHidden/>
    <w:unhideWhenUsed/>
    <w:rsid w:val="002D15F2"/>
  </w:style>
  <w:style w:type="numbering" w:customStyle="1" w:styleId="471">
    <w:name w:val="Нет списка471"/>
    <w:next w:val="a2"/>
    <w:uiPriority w:val="99"/>
    <w:semiHidden/>
    <w:unhideWhenUsed/>
    <w:rsid w:val="002D15F2"/>
  </w:style>
  <w:style w:type="numbering" w:customStyle="1" w:styleId="571">
    <w:name w:val="Нет списка571"/>
    <w:next w:val="a2"/>
    <w:uiPriority w:val="99"/>
    <w:semiHidden/>
    <w:unhideWhenUsed/>
    <w:rsid w:val="002D15F2"/>
  </w:style>
  <w:style w:type="numbering" w:customStyle="1" w:styleId="671">
    <w:name w:val="Нет списка671"/>
    <w:next w:val="a2"/>
    <w:uiPriority w:val="99"/>
    <w:semiHidden/>
    <w:unhideWhenUsed/>
    <w:rsid w:val="002D15F2"/>
  </w:style>
  <w:style w:type="numbering" w:customStyle="1" w:styleId="751">
    <w:name w:val="Нет списка751"/>
    <w:next w:val="a2"/>
    <w:uiPriority w:val="99"/>
    <w:semiHidden/>
    <w:unhideWhenUsed/>
    <w:rsid w:val="002D15F2"/>
  </w:style>
  <w:style w:type="numbering" w:customStyle="1" w:styleId="11151">
    <w:name w:val="Нет списка11151"/>
    <w:next w:val="a2"/>
    <w:uiPriority w:val="99"/>
    <w:semiHidden/>
    <w:unhideWhenUsed/>
    <w:rsid w:val="002D15F2"/>
  </w:style>
  <w:style w:type="numbering" w:customStyle="1" w:styleId="2151">
    <w:name w:val="Нет списка2151"/>
    <w:next w:val="a2"/>
    <w:uiPriority w:val="99"/>
    <w:semiHidden/>
    <w:unhideWhenUsed/>
    <w:rsid w:val="002D15F2"/>
  </w:style>
  <w:style w:type="numbering" w:customStyle="1" w:styleId="3151">
    <w:name w:val="Нет списка3151"/>
    <w:next w:val="a2"/>
    <w:uiPriority w:val="99"/>
    <w:semiHidden/>
    <w:unhideWhenUsed/>
    <w:rsid w:val="002D15F2"/>
  </w:style>
  <w:style w:type="numbering" w:customStyle="1" w:styleId="4151">
    <w:name w:val="Нет списка4151"/>
    <w:next w:val="a2"/>
    <w:uiPriority w:val="99"/>
    <w:semiHidden/>
    <w:unhideWhenUsed/>
    <w:rsid w:val="002D15F2"/>
  </w:style>
  <w:style w:type="numbering" w:customStyle="1" w:styleId="5151">
    <w:name w:val="Нет списка5151"/>
    <w:next w:val="a2"/>
    <w:uiPriority w:val="99"/>
    <w:semiHidden/>
    <w:unhideWhenUsed/>
    <w:rsid w:val="002D15F2"/>
  </w:style>
  <w:style w:type="numbering" w:customStyle="1" w:styleId="6151">
    <w:name w:val="Нет списка6151"/>
    <w:next w:val="a2"/>
    <w:uiPriority w:val="99"/>
    <w:semiHidden/>
    <w:unhideWhenUsed/>
    <w:rsid w:val="002D15F2"/>
  </w:style>
  <w:style w:type="numbering" w:customStyle="1" w:styleId="851">
    <w:name w:val="Нет списка851"/>
    <w:next w:val="a2"/>
    <w:uiPriority w:val="99"/>
    <w:semiHidden/>
    <w:unhideWhenUsed/>
    <w:rsid w:val="002D15F2"/>
  </w:style>
  <w:style w:type="numbering" w:customStyle="1" w:styleId="1251">
    <w:name w:val="Нет списка1251"/>
    <w:next w:val="a2"/>
    <w:uiPriority w:val="99"/>
    <w:semiHidden/>
    <w:unhideWhenUsed/>
    <w:rsid w:val="002D15F2"/>
  </w:style>
  <w:style w:type="numbering" w:customStyle="1" w:styleId="2251">
    <w:name w:val="Нет списка2251"/>
    <w:next w:val="a2"/>
    <w:uiPriority w:val="99"/>
    <w:semiHidden/>
    <w:unhideWhenUsed/>
    <w:rsid w:val="002D15F2"/>
  </w:style>
  <w:style w:type="numbering" w:customStyle="1" w:styleId="3251">
    <w:name w:val="Нет списка3251"/>
    <w:next w:val="a2"/>
    <w:uiPriority w:val="99"/>
    <w:semiHidden/>
    <w:unhideWhenUsed/>
    <w:rsid w:val="002D15F2"/>
  </w:style>
  <w:style w:type="numbering" w:customStyle="1" w:styleId="4251">
    <w:name w:val="Нет списка4251"/>
    <w:next w:val="a2"/>
    <w:uiPriority w:val="99"/>
    <w:semiHidden/>
    <w:unhideWhenUsed/>
    <w:rsid w:val="002D15F2"/>
  </w:style>
  <w:style w:type="numbering" w:customStyle="1" w:styleId="5251">
    <w:name w:val="Нет списка5251"/>
    <w:next w:val="a2"/>
    <w:uiPriority w:val="99"/>
    <w:semiHidden/>
    <w:unhideWhenUsed/>
    <w:rsid w:val="002D15F2"/>
  </w:style>
  <w:style w:type="numbering" w:customStyle="1" w:styleId="6251">
    <w:name w:val="Нет списка6251"/>
    <w:next w:val="a2"/>
    <w:uiPriority w:val="99"/>
    <w:semiHidden/>
    <w:unhideWhenUsed/>
    <w:rsid w:val="002D15F2"/>
  </w:style>
  <w:style w:type="numbering" w:customStyle="1" w:styleId="931">
    <w:name w:val="Нет списка931"/>
    <w:next w:val="a2"/>
    <w:uiPriority w:val="99"/>
    <w:semiHidden/>
    <w:unhideWhenUsed/>
    <w:rsid w:val="002D15F2"/>
  </w:style>
  <w:style w:type="numbering" w:customStyle="1" w:styleId="1331">
    <w:name w:val="Нет списка1331"/>
    <w:next w:val="a2"/>
    <w:uiPriority w:val="99"/>
    <w:semiHidden/>
    <w:rsid w:val="002D15F2"/>
  </w:style>
  <w:style w:type="numbering" w:customStyle="1" w:styleId="111131">
    <w:name w:val="Нет списка111131"/>
    <w:next w:val="a2"/>
    <w:uiPriority w:val="99"/>
    <w:semiHidden/>
    <w:unhideWhenUsed/>
    <w:rsid w:val="002D15F2"/>
  </w:style>
  <w:style w:type="numbering" w:customStyle="1" w:styleId="2331">
    <w:name w:val="Нет списка2331"/>
    <w:next w:val="a2"/>
    <w:uiPriority w:val="99"/>
    <w:semiHidden/>
    <w:unhideWhenUsed/>
    <w:rsid w:val="002D15F2"/>
  </w:style>
  <w:style w:type="numbering" w:customStyle="1" w:styleId="3331">
    <w:name w:val="Нет списка3331"/>
    <w:next w:val="a2"/>
    <w:uiPriority w:val="99"/>
    <w:semiHidden/>
    <w:unhideWhenUsed/>
    <w:rsid w:val="002D15F2"/>
  </w:style>
  <w:style w:type="numbering" w:customStyle="1" w:styleId="4331">
    <w:name w:val="Нет списка4331"/>
    <w:next w:val="a2"/>
    <w:uiPriority w:val="99"/>
    <w:semiHidden/>
    <w:unhideWhenUsed/>
    <w:rsid w:val="002D15F2"/>
  </w:style>
  <w:style w:type="numbering" w:customStyle="1" w:styleId="5331">
    <w:name w:val="Нет списка5331"/>
    <w:next w:val="a2"/>
    <w:uiPriority w:val="99"/>
    <w:semiHidden/>
    <w:unhideWhenUsed/>
    <w:rsid w:val="002D15F2"/>
  </w:style>
  <w:style w:type="numbering" w:customStyle="1" w:styleId="6331">
    <w:name w:val="Нет списка6331"/>
    <w:next w:val="a2"/>
    <w:uiPriority w:val="99"/>
    <w:semiHidden/>
    <w:unhideWhenUsed/>
    <w:rsid w:val="002D15F2"/>
  </w:style>
  <w:style w:type="numbering" w:customStyle="1" w:styleId="7131">
    <w:name w:val="Нет списка7131"/>
    <w:next w:val="a2"/>
    <w:uiPriority w:val="99"/>
    <w:semiHidden/>
    <w:unhideWhenUsed/>
    <w:rsid w:val="002D15F2"/>
  </w:style>
  <w:style w:type="numbering" w:customStyle="1" w:styleId="1111131">
    <w:name w:val="Нет списка1111131"/>
    <w:next w:val="a2"/>
    <w:uiPriority w:val="99"/>
    <w:semiHidden/>
    <w:unhideWhenUsed/>
    <w:rsid w:val="002D15F2"/>
  </w:style>
  <w:style w:type="numbering" w:customStyle="1" w:styleId="21131">
    <w:name w:val="Нет списка21131"/>
    <w:next w:val="a2"/>
    <w:uiPriority w:val="99"/>
    <w:semiHidden/>
    <w:unhideWhenUsed/>
    <w:rsid w:val="002D15F2"/>
  </w:style>
  <w:style w:type="numbering" w:customStyle="1" w:styleId="31131">
    <w:name w:val="Нет списка31131"/>
    <w:next w:val="a2"/>
    <w:uiPriority w:val="99"/>
    <w:semiHidden/>
    <w:unhideWhenUsed/>
    <w:rsid w:val="002D15F2"/>
  </w:style>
  <w:style w:type="numbering" w:customStyle="1" w:styleId="41131">
    <w:name w:val="Нет списка41131"/>
    <w:next w:val="a2"/>
    <w:uiPriority w:val="99"/>
    <w:semiHidden/>
    <w:unhideWhenUsed/>
    <w:rsid w:val="002D15F2"/>
  </w:style>
  <w:style w:type="numbering" w:customStyle="1" w:styleId="51131">
    <w:name w:val="Нет списка51131"/>
    <w:next w:val="a2"/>
    <w:uiPriority w:val="99"/>
    <w:semiHidden/>
    <w:unhideWhenUsed/>
    <w:rsid w:val="002D15F2"/>
  </w:style>
  <w:style w:type="numbering" w:customStyle="1" w:styleId="61131">
    <w:name w:val="Нет списка61131"/>
    <w:next w:val="a2"/>
    <w:uiPriority w:val="99"/>
    <w:semiHidden/>
    <w:unhideWhenUsed/>
    <w:rsid w:val="002D15F2"/>
  </w:style>
  <w:style w:type="numbering" w:customStyle="1" w:styleId="8131">
    <w:name w:val="Нет списка8131"/>
    <w:next w:val="a2"/>
    <w:uiPriority w:val="99"/>
    <w:semiHidden/>
    <w:unhideWhenUsed/>
    <w:rsid w:val="002D15F2"/>
  </w:style>
  <w:style w:type="numbering" w:customStyle="1" w:styleId="12131">
    <w:name w:val="Нет списка12131"/>
    <w:next w:val="a2"/>
    <w:uiPriority w:val="99"/>
    <w:semiHidden/>
    <w:unhideWhenUsed/>
    <w:rsid w:val="002D15F2"/>
  </w:style>
  <w:style w:type="numbering" w:customStyle="1" w:styleId="22131">
    <w:name w:val="Нет списка22131"/>
    <w:next w:val="a2"/>
    <w:uiPriority w:val="99"/>
    <w:semiHidden/>
    <w:unhideWhenUsed/>
    <w:rsid w:val="002D15F2"/>
  </w:style>
  <w:style w:type="numbering" w:customStyle="1" w:styleId="32131">
    <w:name w:val="Нет списка32131"/>
    <w:next w:val="a2"/>
    <w:uiPriority w:val="99"/>
    <w:semiHidden/>
    <w:unhideWhenUsed/>
    <w:rsid w:val="002D15F2"/>
  </w:style>
  <w:style w:type="numbering" w:customStyle="1" w:styleId="42131">
    <w:name w:val="Нет списка42131"/>
    <w:next w:val="a2"/>
    <w:uiPriority w:val="99"/>
    <w:semiHidden/>
    <w:unhideWhenUsed/>
    <w:rsid w:val="002D15F2"/>
  </w:style>
  <w:style w:type="numbering" w:customStyle="1" w:styleId="52131">
    <w:name w:val="Нет списка52131"/>
    <w:next w:val="a2"/>
    <w:uiPriority w:val="99"/>
    <w:semiHidden/>
    <w:unhideWhenUsed/>
    <w:rsid w:val="002D15F2"/>
  </w:style>
  <w:style w:type="numbering" w:customStyle="1" w:styleId="62131">
    <w:name w:val="Нет списка62131"/>
    <w:next w:val="a2"/>
    <w:uiPriority w:val="99"/>
    <w:semiHidden/>
    <w:unhideWhenUsed/>
    <w:rsid w:val="002D15F2"/>
  </w:style>
  <w:style w:type="numbering" w:customStyle="1" w:styleId="1031">
    <w:name w:val="Нет списка1031"/>
    <w:next w:val="a2"/>
    <w:uiPriority w:val="99"/>
    <w:semiHidden/>
    <w:unhideWhenUsed/>
    <w:rsid w:val="002D15F2"/>
  </w:style>
  <w:style w:type="numbering" w:customStyle="1" w:styleId="1431">
    <w:name w:val="Нет списка1431"/>
    <w:next w:val="a2"/>
    <w:uiPriority w:val="99"/>
    <w:semiHidden/>
    <w:rsid w:val="002D15F2"/>
  </w:style>
  <w:style w:type="numbering" w:customStyle="1" w:styleId="11231">
    <w:name w:val="Нет списка11231"/>
    <w:next w:val="a2"/>
    <w:uiPriority w:val="99"/>
    <w:semiHidden/>
    <w:unhideWhenUsed/>
    <w:rsid w:val="002D15F2"/>
  </w:style>
  <w:style w:type="numbering" w:customStyle="1" w:styleId="2431">
    <w:name w:val="Нет списка2431"/>
    <w:next w:val="a2"/>
    <w:uiPriority w:val="99"/>
    <w:semiHidden/>
    <w:unhideWhenUsed/>
    <w:rsid w:val="002D15F2"/>
  </w:style>
  <w:style w:type="numbering" w:customStyle="1" w:styleId="3431">
    <w:name w:val="Нет списка3431"/>
    <w:next w:val="a2"/>
    <w:uiPriority w:val="99"/>
    <w:semiHidden/>
    <w:unhideWhenUsed/>
    <w:rsid w:val="002D15F2"/>
  </w:style>
  <w:style w:type="numbering" w:customStyle="1" w:styleId="4431">
    <w:name w:val="Нет списка4431"/>
    <w:next w:val="a2"/>
    <w:uiPriority w:val="99"/>
    <w:semiHidden/>
    <w:unhideWhenUsed/>
    <w:rsid w:val="002D15F2"/>
  </w:style>
  <w:style w:type="numbering" w:customStyle="1" w:styleId="5431">
    <w:name w:val="Нет списка5431"/>
    <w:next w:val="a2"/>
    <w:uiPriority w:val="99"/>
    <w:semiHidden/>
    <w:unhideWhenUsed/>
    <w:rsid w:val="002D15F2"/>
  </w:style>
  <w:style w:type="numbering" w:customStyle="1" w:styleId="6431">
    <w:name w:val="Нет списка6431"/>
    <w:next w:val="a2"/>
    <w:uiPriority w:val="99"/>
    <w:semiHidden/>
    <w:unhideWhenUsed/>
    <w:rsid w:val="002D15F2"/>
  </w:style>
  <w:style w:type="numbering" w:customStyle="1" w:styleId="7231">
    <w:name w:val="Нет списка7231"/>
    <w:next w:val="a2"/>
    <w:uiPriority w:val="99"/>
    <w:semiHidden/>
    <w:unhideWhenUsed/>
    <w:rsid w:val="002D15F2"/>
  </w:style>
  <w:style w:type="numbering" w:customStyle="1" w:styleId="111231">
    <w:name w:val="Нет списка111231"/>
    <w:next w:val="a2"/>
    <w:uiPriority w:val="99"/>
    <w:semiHidden/>
    <w:unhideWhenUsed/>
    <w:rsid w:val="002D15F2"/>
  </w:style>
  <w:style w:type="numbering" w:customStyle="1" w:styleId="21231">
    <w:name w:val="Нет списка21231"/>
    <w:next w:val="a2"/>
    <w:uiPriority w:val="99"/>
    <w:semiHidden/>
    <w:unhideWhenUsed/>
    <w:rsid w:val="002D15F2"/>
  </w:style>
  <w:style w:type="numbering" w:customStyle="1" w:styleId="31231">
    <w:name w:val="Нет списка31231"/>
    <w:next w:val="a2"/>
    <w:uiPriority w:val="99"/>
    <w:semiHidden/>
    <w:unhideWhenUsed/>
    <w:rsid w:val="002D15F2"/>
  </w:style>
  <w:style w:type="numbering" w:customStyle="1" w:styleId="41231">
    <w:name w:val="Нет списка41231"/>
    <w:next w:val="a2"/>
    <w:uiPriority w:val="99"/>
    <w:semiHidden/>
    <w:unhideWhenUsed/>
    <w:rsid w:val="002D15F2"/>
  </w:style>
  <w:style w:type="numbering" w:customStyle="1" w:styleId="51231">
    <w:name w:val="Нет списка51231"/>
    <w:next w:val="a2"/>
    <w:uiPriority w:val="99"/>
    <w:semiHidden/>
    <w:unhideWhenUsed/>
    <w:rsid w:val="002D15F2"/>
  </w:style>
  <w:style w:type="numbering" w:customStyle="1" w:styleId="61231">
    <w:name w:val="Нет списка61231"/>
    <w:next w:val="a2"/>
    <w:uiPriority w:val="99"/>
    <w:semiHidden/>
    <w:unhideWhenUsed/>
    <w:rsid w:val="002D15F2"/>
  </w:style>
  <w:style w:type="numbering" w:customStyle="1" w:styleId="8231">
    <w:name w:val="Нет списка8231"/>
    <w:next w:val="a2"/>
    <w:uiPriority w:val="99"/>
    <w:semiHidden/>
    <w:unhideWhenUsed/>
    <w:rsid w:val="002D15F2"/>
  </w:style>
  <w:style w:type="numbering" w:customStyle="1" w:styleId="12231">
    <w:name w:val="Нет списка12231"/>
    <w:next w:val="a2"/>
    <w:uiPriority w:val="99"/>
    <w:semiHidden/>
    <w:unhideWhenUsed/>
    <w:rsid w:val="002D15F2"/>
  </w:style>
  <w:style w:type="numbering" w:customStyle="1" w:styleId="22231">
    <w:name w:val="Нет списка22231"/>
    <w:next w:val="a2"/>
    <w:uiPriority w:val="99"/>
    <w:semiHidden/>
    <w:unhideWhenUsed/>
    <w:rsid w:val="002D15F2"/>
  </w:style>
  <w:style w:type="numbering" w:customStyle="1" w:styleId="32231">
    <w:name w:val="Нет списка32231"/>
    <w:next w:val="a2"/>
    <w:uiPriority w:val="99"/>
    <w:semiHidden/>
    <w:unhideWhenUsed/>
    <w:rsid w:val="002D15F2"/>
  </w:style>
  <w:style w:type="numbering" w:customStyle="1" w:styleId="42231">
    <w:name w:val="Нет списка42231"/>
    <w:next w:val="a2"/>
    <w:uiPriority w:val="99"/>
    <w:semiHidden/>
    <w:unhideWhenUsed/>
    <w:rsid w:val="002D15F2"/>
  </w:style>
  <w:style w:type="numbering" w:customStyle="1" w:styleId="52231">
    <w:name w:val="Нет списка52231"/>
    <w:next w:val="a2"/>
    <w:uiPriority w:val="99"/>
    <w:semiHidden/>
    <w:unhideWhenUsed/>
    <w:rsid w:val="002D15F2"/>
  </w:style>
  <w:style w:type="numbering" w:customStyle="1" w:styleId="62231">
    <w:name w:val="Нет списка62231"/>
    <w:next w:val="a2"/>
    <w:uiPriority w:val="99"/>
    <w:semiHidden/>
    <w:unhideWhenUsed/>
    <w:rsid w:val="002D15F2"/>
  </w:style>
  <w:style w:type="numbering" w:customStyle="1" w:styleId="1511">
    <w:name w:val="Нет списка1511"/>
    <w:next w:val="a2"/>
    <w:uiPriority w:val="99"/>
    <w:semiHidden/>
    <w:unhideWhenUsed/>
    <w:rsid w:val="002D15F2"/>
  </w:style>
  <w:style w:type="numbering" w:customStyle="1" w:styleId="1611">
    <w:name w:val="Нет списка1611"/>
    <w:next w:val="a2"/>
    <w:uiPriority w:val="99"/>
    <w:semiHidden/>
    <w:rsid w:val="002D15F2"/>
  </w:style>
  <w:style w:type="numbering" w:customStyle="1" w:styleId="11311">
    <w:name w:val="Нет списка11311"/>
    <w:next w:val="a2"/>
    <w:uiPriority w:val="99"/>
    <w:semiHidden/>
    <w:unhideWhenUsed/>
    <w:rsid w:val="002D15F2"/>
  </w:style>
  <w:style w:type="numbering" w:customStyle="1" w:styleId="2511">
    <w:name w:val="Нет списка2511"/>
    <w:next w:val="a2"/>
    <w:uiPriority w:val="99"/>
    <w:semiHidden/>
    <w:unhideWhenUsed/>
    <w:rsid w:val="002D15F2"/>
  </w:style>
  <w:style w:type="numbering" w:customStyle="1" w:styleId="3511">
    <w:name w:val="Нет списка3511"/>
    <w:next w:val="a2"/>
    <w:uiPriority w:val="99"/>
    <w:semiHidden/>
    <w:unhideWhenUsed/>
    <w:rsid w:val="002D15F2"/>
  </w:style>
  <w:style w:type="numbering" w:customStyle="1" w:styleId="4511">
    <w:name w:val="Нет списка4511"/>
    <w:next w:val="a2"/>
    <w:uiPriority w:val="99"/>
    <w:semiHidden/>
    <w:unhideWhenUsed/>
    <w:rsid w:val="002D15F2"/>
  </w:style>
  <w:style w:type="numbering" w:customStyle="1" w:styleId="5511">
    <w:name w:val="Нет списка5511"/>
    <w:next w:val="a2"/>
    <w:uiPriority w:val="99"/>
    <w:semiHidden/>
    <w:unhideWhenUsed/>
    <w:rsid w:val="002D15F2"/>
  </w:style>
  <w:style w:type="numbering" w:customStyle="1" w:styleId="6511">
    <w:name w:val="Нет списка6511"/>
    <w:next w:val="a2"/>
    <w:uiPriority w:val="99"/>
    <w:semiHidden/>
    <w:unhideWhenUsed/>
    <w:rsid w:val="002D15F2"/>
  </w:style>
  <w:style w:type="numbering" w:customStyle="1" w:styleId="7311">
    <w:name w:val="Нет списка7311"/>
    <w:next w:val="a2"/>
    <w:uiPriority w:val="99"/>
    <w:semiHidden/>
    <w:unhideWhenUsed/>
    <w:rsid w:val="002D15F2"/>
  </w:style>
  <w:style w:type="numbering" w:customStyle="1" w:styleId="111311">
    <w:name w:val="Нет списка111311"/>
    <w:next w:val="a2"/>
    <w:uiPriority w:val="99"/>
    <w:semiHidden/>
    <w:unhideWhenUsed/>
    <w:rsid w:val="002D15F2"/>
  </w:style>
  <w:style w:type="numbering" w:customStyle="1" w:styleId="21311">
    <w:name w:val="Нет списка21311"/>
    <w:next w:val="a2"/>
    <w:uiPriority w:val="99"/>
    <w:semiHidden/>
    <w:unhideWhenUsed/>
    <w:rsid w:val="002D15F2"/>
  </w:style>
  <w:style w:type="numbering" w:customStyle="1" w:styleId="31311">
    <w:name w:val="Нет списка31311"/>
    <w:next w:val="a2"/>
    <w:uiPriority w:val="99"/>
    <w:semiHidden/>
    <w:unhideWhenUsed/>
    <w:rsid w:val="002D15F2"/>
  </w:style>
  <w:style w:type="numbering" w:customStyle="1" w:styleId="41311">
    <w:name w:val="Нет списка41311"/>
    <w:next w:val="a2"/>
    <w:uiPriority w:val="99"/>
    <w:semiHidden/>
    <w:unhideWhenUsed/>
    <w:rsid w:val="002D15F2"/>
  </w:style>
  <w:style w:type="numbering" w:customStyle="1" w:styleId="51311">
    <w:name w:val="Нет списка51311"/>
    <w:next w:val="a2"/>
    <w:uiPriority w:val="99"/>
    <w:semiHidden/>
    <w:unhideWhenUsed/>
    <w:rsid w:val="002D15F2"/>
  </w:style>
  <w:style w:type="numbering" w:customStyle="1" w:styleId="61311">
    <w:name w:val="Нет списка61311"/>
    <w:next w:val="a2"/>
    <w:uiPriority w:val="99"/>
    <w:semiHidden/>
    <w:unhideWhenUsed/>
    <w:rsid w:val="002D15F2"/>
  </w:style>
  <w:style w:type="numbering" w:customStyle="1" w:styleId="8311">
    <w:name w:val="Нет списка8311"/>
    <w:next w:val="a2"/>
    <w:uiPriority w:val="99"/>
    <w:semiHidden/>
    <w:unhideWhenUsed/>
    <w:rsid w:val="002D15F2"/>
  </w:style>
  <w:style w:type="numbering" w:customStyle="1" w:styleId="12311">
    <w:name w:val="Нет списка12311"/>
    <w:next w:val="a2"/>
    <w:uiPriority w:val="99"/>
    <w:semiHidden/>
    <w:unhideWhenUsed/>
    <w:rsid w:val="002D15F2"/>
  </w:style>
  <w:style w:type="numbering" w:customStyle="1" w:styleId="22311">
    <w:name w:val="Нет списка22311"/>
    <w:next w:val="a2"/>
    <w:uiPriority w:val="99"/>
    <w:semiHidden/>
    <w:unhideWhenUsed/>
    <w:rsid w:val="002D15F2"/>
  </w:style>
  <w:style w:type="numbering" w:customStyle="1" w:styleId="32311">
    <w:name w:val="Нет списка32311"/>
    <w:next w:val="a2"/>
    <w:uiPriority w:val="99"/>
    <w:semiHidden/>
    <w:unhideWhenUsed/>
    <w:rsid w:val="002D15F2"/>
  </w:style>
  <w:style w:type="numbering" w:customStyle="1" w:styleId="42311">
    <w:name w:val="Нет списка42311"/>
    <w:next w:val="a2"/>
    <w:uiPriority w:val="99"/>
    <w:semiHidden/>
    <w:unhideWhenUsed/>
    <w:rsid w:val="002D15F2"/>
  </w:style>
  <w:style w:type="numbering" w:customStyle="1" w:styleId="52311">
    <w:name w:val="Нет списка52311"/>
    <w:next w:val="a2"/>
    <w:uiPriority w:val="99"/>
    <w:semiHidden/>
    <w:unhideWhenUsed/>
    <w:rsid w:val="002D15F2"/>
  </w:style>
  <w:style w:type="numbering" w:customStyle="1" w:styleId="62311">
    <w:name w:val="Нет списка62311"/>
    <w:next w:val="a2"/>
    <w:uiPriority w:val="99"/>
    <w:semiHidden/>
    <w:unhideWhenUsed/>
    <w:rsid w:val="002D15F2"/>
  </w:style>
  <w:style w:type="numbering" w:customStyle="1" w:styleId="9131">
    <w:name w:val="Нет списка9131"/>
    <w:next w:val="a2"/>
    <w:uiPriority w:val="99"/>
    <w:semiHidden/>
    <w:rsid w:val="002D15F2"/>
  </w:style>
  <w:style w:type="numbering" w:customStyle="1" w:styleId="13131">
    <w:name w:val="Нет списка13131"/>
    <w:next w:val="a2"/>
    <w:uiPriority w:val="99"/>
    <w:semiHidden/>
    <w:unhideWhenUsed/>
    <w:rsid w:val="002D15F2"/>
  </w:style>
  <w:style w:type="numbering" w:customStyle="1" w:styleId="23131">
    <w:name w:val="Нет списка23131"/>
    <w:next w:val="a2"/>
    <w:uiPriority w:val="99"/>
    <w:semiHidden/>
    <w:unhideWhenUsed/>
    <w:rsid w:val="002D15F2"/>
  </w:style>
  <w:style w:type="numbering" w:customStyle="1" w:styleId="33131">
    <w:name w:val="Нет списка33131"/>
    <w:next w:val="a2"/>
    <w:uiPriority w:val="99"/>
    <w:semiHidden/>
    <w:unhideWhenUsed/>
    <w:rsid w:val="002D15F2"/>
  </w:style>
  <w:style w:type="numbering" w:customStyle="1" w:styleId="43131">
    <w:name w:val="Нет списка43131"/>
    <w:next w:val="a2"/>
    <w:uiPriority w:val="99"/>
    <w:semiHidden/>
    <w:unhideWhenUsed/>
    <w:rsid w:val="002D15F2"/>
  </w:style>
  <w:style w:type="numbering" w:customStyle="1" w:styleId="53131">
    <w:name w:val="Нет списка53131"/>
    <w:next w:val="a2"/>
    <w:uiPriority w:val="99"/>
    <w:semiHidden/>
    <w:unhideWhenUsed/>
    <w:rsid w:val="002D15F2"/>
  </w:style>
  <w:style w:type="numbering" w:customStyle="1" w:styleId="63131">
    <w:name w:val="Нет списка63131"/>
    <w:next w:val="a2"/>
    <w:uiPriority w:val="99"/>
    <w:semiHidden/>
    <w:unhideWhenUsed/>
    <w:rsid w:val="002D15F2"/>
  </w:style>
  <w:style w:type="numbering" w:customStyle="1" w:styleId="71131">
    <w:name w:val="Нет списка71131"/>
    <w:next w:val="a2"/>
    <w:uiPriority w:val="99"/>
    <w:semiHidden/>
    <w:unhideWhenUsed/>
    <w:rsid w:val="002D15F2"/>
  </w:style>
  <w:style w:type="numbering" w:customStyle="1" w:styleId="112131">
    <w:name w:val="Нет списка112131"/>
    <w:next w:val="a2"/>
    <w:uiPriority w:val="99"/>
    <w:semiHidden/>
    <w:unhideWhenUsed/>
    <w:rsid w:val="002D15F2"/>
  </w:style>
  <w:style w:type="numbering" w:customStyle="1" w:styleId="211131">
    <w:name w:val="Нет списка211131"/>
    <w:next w:val="a2"/>
    <w:uiPriority w:val="99"/>
    <w:semiHidden/>
    <w:unhideWhenUsed/>
    <w:rsid w:val="002D15F2"/>
  </w:style>
  <w:style w:type="numbering" w:customStyle="1" w:styleId="311131">
    <w:name w:val="Нет списка311131"/>
    <w:next w:val="a2"/>
    <w:uiPriority w:val="99"/>
    <w:semiHidden/>
    <w:unhideWhenUsed/>
    <w:rsid w:val="002D15F2"/>
  </w:style>
  <w:style w:type="numbering" w:customStyle="1" w:styleId="411131">
    <w:name w:val="Нет списка411131"/>
    <w:next w:val="a2"/>
    <w:uiPriority w:val="99"/>
    <w:semiHidden/>
    <w:unhideWhenUsed/>
    <w:rsid w:val="002D15F2"/>
  </w:style>
  <w:style w:type="numbering" w:customStyle="1" w:styleId="511131">
    <w:name w:val="Нет списка511131"/>
    <w:next w:val="a2"/>
    <w:uiPriority w:val="99"/>
    <w:semiHidden/>
    <w:unhideWhenUsed/>
    <w:rsid w:val="002D15F2"/>
  </w:style>
  <w:style w:type="numbering" w:customStyle="1" w:styleId="611131">
    <w:name w:val="Нет списка611131"/>
    <w:next w:val="a2"/>
    <w:uiPriority w:val="99"/>
    <w:semiHidden/>
    <w:unhideWhenUsed/>
    <w:rsid w:val="002D15F2"/>
  </w:style>
  <w:style w:type="numbering" w:customStyle="1" w:styleId="81131">
    <w:name w:val="Нет списка81131"/>
    <w:next w:val="a2"/>
    <w:uiPriority w:val="99"/>
    <w:semiHidden/>
    <w:unhideWhenUsed/>
    <w:rsid w:val="002D15F2"/>
  </w:style>
  <w:style w:type="numbering" w:customStyle="1" w:styleId="121131">
    <w:name w:val="Нет списка121131"/>
    <w:next w:val="a2"/>
    <w:uiPriority w:val="99"/>
    <w:semiHidden/>
    <w:unhideWhenUsed/>
    <w:rsid w:val="002D15F2"/>
  </w:style>
  <w:style w:type="numbering" w:customStyle="1" w:styleId="221131">
    <w:name w:val="Нет списка221131"/>
    <w:next w:val="a2"/>
    <w:uiPriority w:val="99"/>
    <w:semiHidden/>
    <w:unhideWhenUsed/>
    <w:rsid w:val="002D15F2"/>
  </w:style>
  <w:style w:type="numbering" w:customStyle="1" w:styleId="321131">
    <w:name w:val="Нет списка321131"/>
    <w:next w:val="a2"/>
    <w:uiPriority w:val="99"/>
    <w:semiHidden/>
    <w:unhideWhenUsed/>
    <w:rsid w:val="002D15F2"/>
  </w:style>
  <w:style w:type="numbering" w:customStyle="1" w:styleId="421131">
    <w:name w:val="Нет списка421131"/>
    <w:next w:val="a2"/>
    <w:uiPriority w:val="99"/>
    <w:semiHidden/>
    <w:unhideWhenUsed/>
    <w:rsid w:val="002D15F2"/>
  </w:style>
  <w:style w:type="numbering" w:customStyle="1" w:styleId="521131">
    <w:name w:val="Нет списка521131"/>
    <w:next w:val="a2"/>
    <w:uiPriority w:val="99"/>
    <w:semiHidden/>
    <w:unhideWhenUsed/>
    <w:rsid w:val="002D15F2"/>
  </w:style>
  <w:style w:type="numbering" w:customStyle="1" w:styleId="621131">
    <w:name w:val="Нет списка621131"/>
    <w:next w:val="a2"/>
    <w:uiPriority w:val="99"/>
    <w:semiHidden/>
    <w:unhideWhenUsed/>
    <w:rsid w:val="002D15F2"/>
  </w:style>
  <w:style w:type="numbering" w:customStyle="1" w:styleId="91111">
    <w:name w:val="Нет списка91111"/>
    <w:next w:val="a2"/>
    <w:uiPriority w:val="99"/>
    <w:semiHidden/>
    <w:unhideWhenUsed/>
    <w:rsid w:val="002D15F2"/>
  </w:style>
  <w:style w:type="numbering" w:customStyle="1" w:styleId="131111">
    <w:name w:val="Нет списка131111"/>
    <w:next w:val="a2"/>
    <w:uiPriority w:val="99"/>
    <w:semiHidden/>
    <w:rsid w:val="002D15F2"/>
  </w:style>
  <w:style w:type="numbering" w:customStyle="1" w:styleId="11111121">
    <w:name w:val="Нет списка11111121"/>
    <w:next w:val="a2"/>
    <w:uiPriority w:val="99"/>
    <w:semiHidden/>
    <w:unhideWhenUsed/>
    <w:rsid w:val="002D15F2"/>
  </w:style>
  <w:style w:type="numbering" w:customStyle="1" w:styleId="231111">
    <w:name w:val="Нет списка231111"/>
    <w:next w:val="a2"/>
    <w:uiPriority w:val="99"/>
    <w:semiHidden/>
    <w:unhideWhenUsed/>
    <w:rsid w:val="002D15F2"/>
  </w:style>
  <w:style w:type="numbering" w:customStyle="1" w:styleId="331111">
    <w:name w:val="Нет списка331111"/>
    <w:next w:val="a2"/>
    <w:uiPriority w:val="99"/>
    <w:semiHidden/>
    <w:unhideWhenUsed/>
    <w:rsid w:val="002D15F2"/>
  </w:style>
  <w:style w:type="numbering" w:customStyle="1" w:styleId="431111">
    <w:name w:val="Нет списка431111"/>
    <w:next w:val="a2"/>
    <w:uiPriority w:val="99"/>
    <w:semiHidden/>
    <w:unhideWhenUsed/>
    <w:rsid w:val="002D15F2"/>
  </w:style>
  <w:style w:type="numbering" w:customStyle="1" w:styleId="531111">
    <w:name w:val="Нет списка531111"/>
    <w:next w:val="a2"/>
    <w:uiPriority w:val="99"/>
    <w:semiHidden/>
    <w:unhideWhenUsed/>
    <w:rsid w:val="002D15F2"/>
  </w:style>
  <w:style w:type="numbering" w:customStyle="1" w:styleId="631111">
    <w:name w:val="Нет списка631111"/>
    <w:next w:val="a2"/>
    <w:uiPriority w:val="99"/>
    <w:semiHidden/>
    <w:unhideWhenUsed/>
    <w:rsid w:val="002D15F2"/>
  </w:style>
  <w:style w:type="numbering" w:customStyle="1" w:styleId="711111">
    <w:name w:val="Нет списка711111"/>
    <w:next w:val="a2"/>
    <w:uiPriority w:val="99"/>
    <w:semiHidden/>
    <w:unhideWhenUsed/>
    <w:rsid w:val="002D15F2"/>
  </w:style>
  <w:style w:type="numbering" w:customStyle="1" w:styleId="111111121">
    <w:name w:val="Нет списка111111121"/>
    <w:next w:val="a2"/>
    <w:uiPriority w:val="99"/>
    <w:semiHidden/>
    <w:unhideWhenUsed/>
    <w:rsid w:val="002D15F2"/>
  </w:style>
  <w:style w:type="numbering" w:customStyle="1" w:styleId="2111111">
    <w:name w:val="Нет списка2111111"/>
    <w:next w:val="a2"/>
    <w:uiPriority w:val="99"/>
    <w:semiHidden/>
    <w:unhideWhenUsed/>
    <w:rsid w:val="002D15F2"/>
  </w:style>
  <w:style w:type="numbering" w:customStyle="1" w:styleId="3111111">
    <w:name w:val="Нет списка3111111"/>
    <w:next w:val="a2"/>
    <w:uiPriority w:val="99"/>
    <w:semiHidden/>
    <w:unhideWhenUsed/>
    <w:rsid w:val="002D15F2"/>
  </w:style>
  <w:style w:type="numbering" w:customStyle="1" w:styleId="4111111">
    <w:name w:val="Нет списка4111111"/>
    <w:next w:val="a2"/>
    <w:uiPriority w:val="99"/>
    <w:semiHidden/>
    <w:unhideWhenUsed/>
    <w:rsid w:val="002D15F2"/>
  </w:style>
  <w:style w:type="numbering" w:customStyle="1" w:styleId="5111111">
    <w:name w:val="Нет списка5111111"/>
    <w:next w:val="a2"/>
    <w:uiPriority w:val="99"/>
    <w:semiHidden/>
    <w:unhideWhenUsed/>
    <w:rsid w:val="002D15F2"/>
  </w:style>
  <w:style w:type="numbering" w:customStyle="1" w:styleId="6111111">
    <w:name w:val="Нет списка6111111"/>
    <w:next w:val="a2"/>
    <w:uiPriority w:val="99"/>
    <w:semiHidden/>
    <w:unhideWhenUsed/>
    <w:rsid w:val="002D15F2"/>
  </w:style>
  <w:style w:type="numbering" w:customStyle="1" w:styleId="811111">
    <w:name w:val="Нет списка811111"/>
    <w:next w:val="a2"/>
    <w:uiPriority w:val="99"/>
    <w:semiHidden/>
    <w:unhideWhenUsed/>
    <w:rsid w:val="002D15F2"/>
  </w:style>
  <w:style w:type="numbering" w:customStyle="1" w:styleId="1211111">
    <w:name w:val="Нет списка1211111"/>
    <w:next w:val="a2"/>
    <w:uiPriority w:val="99"/>
    <w:semiHidden/>
    <w:unhideWhenUsed/>
    <w:rsid w:val="002D15F2"/>
  </w:style>
  <w:style w:type="numbering" w:customStyle="1" w:styleId="2211111">
    <w:name w:val="Нет списка2211111"/>
    <w:next w:val="a2"/>
    <w:uiPriority w:val="99"/>
    <w:semiHidden/>
    <w:unhideWhenUsed/>
    <w:rsid w:val="002D15F2"/>
  </w:style>
  <w:style w:type="numbering" w:customStyle="1" w:styleId="3211111">
    <w:name w:val="Нет списка3211111"/>
    <w:next w:val="a2"/>
    <w:uiPriority w:val="99"/>
    <w:semiHidden/>
    <w:unhideWhenUsed/>
    <w:rsid w:val="002D15F2"/>
  </w:style>
  <w:style w:type="numbering" w:customStyle="1" w:styleId="4211111">
    <w:name w:val="Нет списка4211111"/>
    <w:next w:val="a2"/>
    <w:uiPriority w:val="99"/>
    <w:semiHidden/>
    <w:unhideWhenUsed/>
    <w:rsid w:val="002D15F2"/>
  </w:style>
  <w:style w:type="numbering" w:customStyle="1" w:styleId="5211111">
    <w:name w:val="Нет списка5211111"/>
    <w:next w:val="a2"/>
    <w:uiPriority w:val="99"/>
    <w:semiHidden/>
    <w:unhideWhenUsed/>
    <w:rsid w:val="002D15F2"/>
  </w:style>
  <w:style w:type="numbering" w:customStyle="1" w:styleId="6211111">
    <w:name w:val="Нет списка6211111"/>
    <w:next w:val="a2"/>
    <w:uiPriority w:val="99"/>
    <w:semiHidden/>
    <w:unhideWhenUsed/>
    <w:rsid w:val="002D15F2"/>
  </w:style>
  <w:style w:type="numbering" w:customStyle="1" w:styleId="10111">
    <w:name w:val="Нет списка10111"/>
    <w:next w:val="a2"/>
    <w:uiPriority w:val="99"/>
    <w:semiHidden/>
    <w:unhideWhenUsed/>
    <w:rsid w:val="002D15F2"/>
  </w:style>
  <w:style w:type="numbering" w:customStyle="1" w:styleId="14111">
    <w:name w:val="Нет списка14111"/>
    <w:next w:val="a2"/>
    <w:uiPriority w:val="99"/>
    <w:semiHidden/>
    <w:rsid w:val="002D15F2"/>
  </w:style>
  <w:style w:type="numbering" w:customStyle="1" w:styleId="1121111">
    <w:name w:val="Нет списка1121111"/>
    <w:next w:val="a2"/>
    <w:uiPriority w:val="99"/>
    <w:semiHidden/>
    <w:unhideWhenUsed/>
    <w:rsid w:val="002D15F2"/>
  </w:style>
  <w:style w:type="numbering" w:customStyle="1" w:styleId="24111">
    <w:name w:val="Нет списка24111"/>
    <w:next w:val="a2"/>
    <w:uiPriority w:val="99"/>
    <w:semiHidden/>
    <w:unhideWhenUsed/>
    <w:rsid w:val="002D15F2"/>
  </w:style>
  <w:style w:type="numbering" w:customStyle="1" w:styleId="34111">
    <w:name w:val="Нет списка34111"/>
    <w:next w:val="a2"/>
    <w:uiPriority w:val="99"/>
    <w:semiHidden/>
    <w:unhideWhenUsed/>
    <w:rsid w:val="002D15F2"/>
  </w:style>
  <w:style w:type="numbering" w:customStyle="1" w:styleId="44111">
    <w:name w:val="Нет списка44111"/>
    <w:next w:val="a2"/>
    <w:uiPriority w:val="99"/>
    <w:semiHidden/>
    <w:unhideWhenUsed/>
    <w:rsid w:val="002D15F2"/>
  </w:style>
  <w:style w:type="numbering" w:customStyle="1" w:styleId="54111">
    <w:name w:val="Нет списка54111"/>
    <w:next w:val="a2"/>
    <w:uiPriority w:val="99"/>
    <w:semiHidden/>
    <w:unhideWhenUsed/>
    <w:rsid w:val="002D15F2"/>
  </w:style>
  <w:style w:type="numbering" w:customStyle="1" w:styleId="64111">
    <w:name w:val="Нет списка64111"/>
    <w:next w:val="a2"/>
    <w:uiPriority w:val="99"/>
    <w:semiHidden/>
    <w:unhideWhenUsed/>
    <w:rsid w:val="002D15F2"/>
  </w:style>
  <w:style w:type="numbering" w:customStyle="1" w:styleId="72111">
    <w:name w:val="Нет списка72111"/>
    <w:next w:val="a2"/>
    <w:uiPriority w:val="99"/>
    <w:semiHidden/>
    <w:unhideWhenUsed/>
    <w:rsid w:val="002D15F2"/>
  </w:style>
  <w:style w:type="numbering" w:customStyle="1" w:styleId="1112111">
    <w:name w:val="Нет списка1112111"/>
    <w:next w:val="a2"/>
    <w:uiPriority w:val="99"/>
    <w:semiHidden/>
    <w:unhideWhenUsed/>
    <w:rsid w:val="002D15F2"/>
  </w:style>
  <w:style w:type="numbering" w:customStyle="1" w:styleId="212111">
    <w:name w:val="Нет списка212111"/>
    <w:next w:val="a2"/>
    <w:uiPriority w:val="99"/>
    <w:semiHidden/>
    <w:unhideWhenUsed/>
    <w:rsid w:val="002D15F2"/>
  </w:style>
  <w:style w:type="numbering" w:customStyle="1" w:styleId="312111">
    <w:name w:val="Нет списка312111"/>
    <w:next w:val="a2"/>
    <w:uiPriority w:val="99"/>
    <w:semiHidden/>
    <w:unhideWhenUsed/>
    <w:rsid w:val="002D15F2"/>
  </w:style>
  <w:style w:type="numbering" w:customStyle="1" w:styleId="412111">
    <w:name w:val="Нет списка412111"/>
    <w:next w:val="a2"/>
    <w:uiPriority w:val="99"/>
    <w:semiHidden/>
    <w:unhideWhenUsed/>
    <w:rsid w:val="002D15F2"/>
  </w:style>
  <w:style w:type="numbering" w:customStyle="1" w:styleId="512111">
    <w:name w:val="Нет списка512111"/>
    <w:next w:val="a2"/>
    <w:uiPriority w:val="99"/>
    <w:semiHidden/>
    <w:unhideWhenUsed/>
    <w:rsid w:val="002D15F2"/>
  </w:style>
  <w:style w:type="numbering" w:customStyle="1" w:styleId="612111">
    <w:name w:val="Нет списка612111"/>
    <w:next w:val="a2"/>
    <w:uiPriority w:val="99"/>
    <w:semiHidden/>
    <w:unhideWhenUsed/>
    <w:rsid w:val="002D15F2"/>
  </w:style>
  <w:style w:type="numbering" w:customStyle="1" w:styleId="82111">
    <w:name w:val="Нет списка82111"/>
    <w:next w:val="a2"/>
    <w:uiPriority w:val="99"/>
    <w:semiHidden/>
    <w:unhideWhenUsed/>
    <w:rsid w:val="002D15F2"/>
  </w:style>
  <w:style w:type="numbering" w:customStyle="1" w:styleId="122111">
    <w:name w:val="Нет списка122111"/>
    <w:next w:val="a2"/>
    <w:uiPriority w:val="99"/>
    <w:semiHidden/>
    <w:unhideWhenUsed/>
    <w:rsid w:val="002D15F2"/>
  </w:style>
  <w:style w:type="numbering" w:customStyle="1" w:styleId="222111">
    <w:name w:val="Нет списка222111"/>
    <w:next w:val="a2"/>
    <w:uiPriority w:val="99"/>
    <w:semiHidden/>
    <w:unhideWhenUsed/>
    <w:rsid w:val="002D15F2"/>
  </w:style>
  <w:style w:type="numbering" w:customStyle="1" w:styleId="322111">
    <w:name w:val="Нет списка322111"/>
    <w:next w:val="a2"/>
    <w:uiPriority w:val="99"/>
    <w:semiHidden/>
    <w:unhideWhenUsed/>
    <w:rsid w:val="002D15F2"/>
  </w:style>
  <w:style w:type="numbering" w:customStyle="1" w:styleId="422111">
    <w:name w:val="Нет списка422111"/>
    <w:next w:val="a2"/>
    <w:uiPriority w:val="99"/>
    <w:semiHidden/>
    <w:unhideWhenUsed/>
    <w:rsid w:val="002D15F2"/>
  </w:style>
  <w:style w:type="numbering" w:customStyle="1" w:styleId="522111">
    <w:name w:val="Нет списка522111"/>
    <w:next w:val="a2"/>
    <w:uiPriority w:val="99"/>
    <w:semiHidden/>
    <w:unhideWhenUsed/>
    <w:rsid w:val="002D15F2"/>
  </w:style>
  <w:style w:type="numbering" w:customStyle="1" w:styleId="622111">
    <w:name w:val="Нет списка622111"/>
    <w:next w:val="a2"/>
    <w:uiPriority w:val="99"/>
    <w:semiHidden/>
    <w:unhideWhenUsed/>
    <w:rsid w:val="002D15F2"/>
  </w:style>
  <w:style w:type="numbering" w:customStyle="1" w:styleId="1711">
    <w:name w:val="Нет списка1711"/>
    <w:next w:val="a2"/>
    <w:uiPriority w:val="99"/>
    <w:semiHidden/>
    <w:unhideWhenUsed/>
    <w:rsid w:val="002D15F2"/>
  </w:style>
  <w:style w:type="numbering" w:customStyle="1" w:styleId="1811">
    <w:name w:val="Нет списка1811"/>
    <w:next w:val="a2"/>
    <w:uiPriority w:val="99"/>
    <w:semiHidden/>
    <w:rsid w:val="002D15F2"/>
  </w:style>
  <w:style w:type="numbering" w:customStyle="1" w:styleId="11411">
    <w:name w:val="Нет списка11411"/>
    <w:next w:val="a2"/>
    <w:uiPriority w:val="99"/>
    <w:semiHidden/>
    <w:unhideWhenUsed/>
    <w:rsid w:val="002D15F2"/>
  </w:style>
  <w:style w:type="numbering" w:customStyle="1" w:styleId="2611">
    <w:name w:val="Нет списка2611"/>
    <w:next w:val="a2"/>
    <w:uiPriority w:val="99"/>
    <w:semiHidden/>
    <w:unhideWhenUsed/>
    <w:rsid w:val="002D15F2"/>
  </w:style>
  <w:style w:type="numbering" w:customStyle="1" w:styleId="3611">
    <w:name w:val="Нет списка3611"/>
    <w:next w:val="a2"/>
    <w:uiPriority w:val="99"/>
    <w:semiHidden/>
    <w:unhideWhenUsed/>
    <w:rsid w:val="002D15F2"/>
  </w:style>
  <w:style w:type="numbering" w:customStyle="1" w:styleId="4611">
    <w:name w:val="Нет списка4611"/>
    <w:next w:val="a2"/>
    <w:uiPriority w:val="99"/>
    <w:semiHidden/>
    <w:unhideWhenUsed/>
    <w:rsid w:val="002D15F2"/>
  </w:style>
  <w:style w:type="numbering" w:customStyle="1" w:styleId="5611">
    <w:name w:val="Нет списка5611"/>
    <w:next w:val="a2"/>
    <w:uiPriority w:val="99"/>
    <w:semiHidden/>
    <w:unhideWhenUsed/>
    <w:rsid w:val="002D15F2"/>
  </w:style>
  <w:style w:type="numbering" w:customStyle="1" w:styleId="6611">
    <w:name w:val="Нет списка6611"/>
    <w:next w:val="a2"/>
    <w:uiPriority w:val="99"/>
    <w:semiHidden/>
    <w:unhideWhenUsed/>
    <w:rsid w:val="002D15F2"/>
  </w:style>
  <w:style w:type="numbering" w:customStyle="1" w:styleId="7411">
    <w:name w:val="Нет списка7411"/>
    <w:next w:val="a2"/>
    <w:uiPriority w:val="99"/>
    <w:semiHidden/>
    <w:unhideWhenUsed/>
    <w:rsid w:val="002D15F2"/>
  </w:style>
  <w:style w:type="numbering" w:customStyle="1" w:styleId="111411">
    <w:name w:val="Нет списка111411"/>
    <w:next w:val="a2"/>
    <w:uiPriority w:val="99"/>
    <w:semiHidden/>
    <w:unhideWhenUsed/>
    <w:rsid w:val="002D15F2"/>
  </w:style>
  <w:style w:type="numbering" w:customStyle="1" w:styleId="21411">
    <w:name w:val="Нет списка21411"/>
    <w:next w:val="a2"/>
    <w:uiPriority w:val="99"/>
    <w:semiHidden/>
    <w:unhideWhenUsed/>
    <w:rsid w:val="002D15F2"/>
  </w:style>
  <w:style w:type="numbering" w:customStyle="1" w:styleId="31411">
    <w:name w:val="Нет списка31411"/>
    <w:next w:val="a2"/>
    <w:uiPriority w:val="99"/>
    <w:semiHidden/>
    <w:unhideWhenUsed/>
    <w:rsid w:val="002D15F2"/>
  </w:style>
  <w:style w:type="numbering" w:customStyle="1" w:styleId="41411">
    <w:name w:val="Нет списка41411"/>
    <w:next w:val="a2"/>
    <w:uiPriority w:val="99"/>
    <w:semiHidden/>
    <w:unhideWhenUsed/>
    <w:rsid w:val="002D15F2"/>
  </w:style>
  <w:style w:type="numbering" w:customStyle="1" w:styleId="51411">
    <w:name w:val="Нет списка51411"/>
    <w:next w:val="a2"/>
    <w:uiPriority w:val="99"/>
    <w:semiHidden/>
    <w:unhideWhenUsed/>
    <w:rsid w:val="002D15F2"/>
  </w:style>
  <w:style w:type="numbering" w:customStyle="1" w:styleId="61411">
    <w:name w:val="Нет списка61411"/>
    <w:next w:val="a2"/>
    <w:uiPriority w:val="99"/>
    <w:semiHidden/>
    <w:unhideWhenUsed/>
    <w:rsid w:val="002D15F2"/>
  </w:style>
  <w:style w:type="numbering" w:customStyle="1" w:styleId="8411">
    <w:name w:val="Нет списка8411"/>
    <w:next w:val="a2"/>
    <w:uiPriority w:val="99"/>
    <w:semiHidden/>
    <w:unhideWhenUsed/>
    <w:rsid w:val="002D15F2"/>
  </w:style>
  <w:style w:type="numbering" w:customStyle="1" w:styleId="12411">
    <w:name w:val="Нет списка12411"/>
    <w:next w:val="a2"/>
    <w:uiPriority w:val="99"/>
    <w:semiHidden/>
    <w:unhideWhenUsed/>
    <w:rsid w:val="002D15F2"/>
  </w:style>
  <w:style w:type="numbering" w:customStyle="1" w:styleId="22411">
    <w:name w:val="Нет списка22411"/>
    <w:next w:val="a2"/>
    <w:uiPriority w:val="99"/>
    <w:semiHidden/>
    <w:unhideWhenUsed/>
    <w:rsid w:val="002D15F2"/>
  </w:style>
  <w:style w:type="numbering" w:customStyle="1" w:styleId="32411">
    <w:name w:val="Нет списка32411"/>
    <w:next w:val="a2"/>
    <w:uiPriority w:val="99"/>
    <w:semiHidden/>
    <w:unhideWhenUsed/>
    <w:rsid w:val="002D15F2"/>
  </w:style>
  <w:style w:type="numbering" w:customStyle="1" w:styleId="42411">
    <w:name w:val="Нет списка42411"/>
    <w:next w:val="a2"/>
    <w:uiPriority w:val="99"/>
    <w:semiHidden/>
    <w:unhideWhenUsed/>
    <w:rsid w:val="002D15F2"/>
  </w:style>
  <w:style w:type="numbering" w:customStyle="1" w:styleId="52411">
    <w:name w:val="Нет списка52411"/>
    <w:next w:val="a2"/>
    <w:uiPriority w:val="99"/>
    <w:semiHidden/>
    <w:unhideWhenUsed/>
    <w:rsid w:val="002D15F2"/>
  </w:style>
  <w:style w:type="numbering" w:customStyle="1" w:styleId="62411">
    <w:name w:val="Нет списка62411"/>
    <w:next w:val="a2"/>
    <w:uiPriority w:val="99"/>
    <w:semiHidden/>
    <w:unhideWhenUsed/>
    <w:rsid w:val="002D15F2"/>
  </w:style>
  <w:style w:type="numbering" w:customStyle="1" w:styleId="9211">
    <w:name w:val="Нет списка9211"/>
    <w:next w:val="a2"/>
    <w:uiPriority w:val="99"/>
    <w:semiHidden/>
    <w:rsid w:val="002D15F2"/>
  </w:style>
  <w:style w:type="numbering" w:customStyle="1" w:styleId="13211">
    <w:name w:val="Нет списка13211"/>
    <w:next w:val="a2"/>
    <w:uiPriority w:val="99"/>
    <w:semiHidden/>
    <w:unhideWhenUsed/>
    <w:rsid w:val="002D15F2"/>
  </w:style>
  <w:style w:type="numbering" w:customStyle="1" w:styleId="23211">
    <w:name w:val="Нет списка23211"/>
    <w:next w:val="a2"/>
    <w:uiPriority w:val="99"/>
    <w:semiHidden/>
    <w:unhideWhenUsed/>
    <w:rsid w:val="002D15F2"/>
  </w:style>
  <w:style w:type="numbering" w:customStyle="1" w:styleId="33211">
    <w:name w:val="Нет списка33211"/>
    <w:next w:val="a2"/>
    <w:uiPriority w:val="99"/>
    <w:semiHidden/>
    <w:unhideWhenUsed/>
    <w:rsid w:val="002D15F2"/>
  </w:style>
  <w:style w:type="numbering" w:customStyle="1" w:styleId="43211">
    <w:name w:val="Нет списка43211"/>
    <w:next w:val="a2"/>
    <w:uiPriority w:val="99"/>
    <w:semiHidden/>
    <w:unhideWhenUsed/>
    <w:rsid w:val="002D15F2"/>
  </w:style>
  <w:style w:type="numbering" w:customStyle="1" w:styleId="53211">
    <w:name w:val="Нет списка53211"/>
    <w:next w:val="a2"/>
    <w:uiPriority w:val="99"/>
    <w:semiHidden/>
    <w:unhideWhenUsed/>
    <w:rsid w:val="002D15F2"/>
  </w:style>
  <w:style w:type="numbering" w:customStyle="1" w:styleId="63211">
    <w:name w:val="Нет списка63211"/>
    <w:next w:val="a2"/>
    <w:uiPriority w:val="99"/>
    <w:semiHidden/>
    <w:unhideWhenUsed/>
    <w:rsid w:val="002D15F2"/>
  </w:style>
  <w:style w:type="numbering" w:customStyle="1" w:styleId="71211">
    <w:name w:val="Нет списка71211"/>
    <w:next w:val="a2"/>
    <w:uiPriority w:val="99"/>
    <w:semiHidden/>
    <w:unhideWhenUsed/>
    <w:rsid w:val="002D15F2"/>
  </w:style>
  <w:style w:type="numbering" w:customStyle="1" w:styleId="112211">
    <w:name w:val="Нет списка112211"/>
    <w:next w:val="a2"/>
    <w:uiPriority w:val="99"/>
    <w:semiHidden/>
    <w:unhideWhenUsed/>
    <w:rsid w:val="002D15F2"/>
  </w:style>
  <w:style w:type="numbering" w:customStyle="1" w:styleId="211211">
    <w:name w:val="Нет списка211211"/>
    <w:next w:val="a2"/>
    <w:uiPriority w:val="99"/>
    <w:semiHidden/>
    <w:unhideWhenUsed/>
    <w:rsid w:val="002D15F2"/>
  </w:style>
  <w:style w:type="numbering" w:customStyle="1" w:styleId="311211">
    <w:name w:val="Нет списка311211"/>
    <w:next w:val="a2"/>
    <w:uiPriority w:val="99"/>
    <w:semiHidden/>
    <w:unhideWhenUsed/>
    <w:rsid w:val="002D15F2"/>
  </w:style>
  <w:style w:type="numbering" w:customStyle="1" w:styleId="411211">
    <w:name w:val="Нет списка411211"/>
    <w:next w:val="a2"/>
    <w:uiPriority w:val="99"/>
    <w:semiHidden/>
    <w:unhideWhenUsed/>
    <w:rsid w:val="002D15F2"/>
  </w:style>
  <w:style w:type="numbering" w:customStyle="1" w:styleId="511211">
    <w:name w:val="Нет списка511211"/>
    <w:next w:val="a2"/>
    <w:uiPriority w:val="99"/>
    <w:semiHidden/>
    <w:unhideWhenUsed/>
    <w:rsid w:val="002D15F2"/>
  </w:style>
  <w:style w:type="numbering" w:customStyle="1" w:styleId="611211">
    <w:name w:val="Нет списка611211"/>
    <w:next w:val="a2"/>
    <w:uiPriority w:val="99"/>
    <w:semiHidden/>
    <w:unhideWhenUsed/>
    <w:rsid w:val="002D15F2"/>
  </w:style>
  <w:style w:type="numbering" w:customStyle="1" w:styleId="81211">
    <w:name w:val="Нет списка81211"/>
    <w:next w:val="a2"/>
    <w:uiPriority w:val="99"/>
    <w:semiHidden/>
    <w:unhideWhenUsed/>
    <w:rsid w:val="002D15F2"/>
  </w:style>
  <w:style w:type="numbering" w:customStyle="1" w:styleId="121211">
    <w:name w:val="Нет списка121211"/>
    <w:next w:val="a2"/>
    <w:uiPriority w:val="99"/>
    <w:semiHidden/>
    <w:unhideWhenUsed/>
    <w:rsid w:val="002D15F2"/>
  </w:style>
  <w:style w:type="numbering" w:customStyle="1" w:styleId="221211">
    <w:name w:val="Нет списка221211"/>
    <w:next w:val="a2"/>
    <w:uiPriority w:val="99"/>
    <w:semiHidden/>
    <w:unhideWhenUsed/>
    <w:rsid w:val="002D15F2"/>
  </w:style>
  <w:style w:type="numbering" w:customStyle="1" w:styleId="321211">
    <w:name w:val="Нет списка321211"/>
    <w:next w:val="a2"/>
    <w:uiPriority w:val="99"/>
    <w:semiHidden/>
    <w:unhideWhenUsed/>
    <w:rsid w:val="002D15F2"/>
  </w:style>
  <w:style w:type="numbering" w:customStyle="1" w:styleId="421211">
    <w:name w:val="Нет списка421211"/>
    <w:next w:val="a2"/>
    <w:uiPriority w:val="99"/>
    <w:semiHidden/>
    <w:unhideWhenUsed/>
    <w:rsid w:val="002D15F2"/>
  </w:style>
  <w:style w:type="numbering" w:customStyle="1" w:styleId="521211">
    <w:name w:val="Нет списка521211"/>
    <w:next w:val="a2"/>
    <w:uiPriority w:val="99"/>
    <w:semiHidden/>
    <w:unhideWhenUsed/>
    <w:rsid w:val="002D15F2"/>
  </w:style>
  <w:style w:type="numbering" w:customStyle="1" w:styleId="621211">
    <w:name w:val="Нет списка621211"/>
    <w:next w:val="a2"/>
    <w:uiPriority w:val="99"/>
    <w:semiHidden/>
    <w:unhideWhenUsed/>
    <w:rsid w:val="002D15F2"/>
  </w:style>
  <w:style w:type="numbering" w:customStyle="1" w:styleId="91211">
    <w:name w:val="Нет списка91211"/>
    <w:next w:val="a2"/>
    <w:uiPriority w:val="99"/>
    <w:semiHidden/>
    <w:unhideWhenUsed/>
    <w:rsid w:val="002D15F2"/>
  </w:style>
  <w:style w:type="numbering" w:customStyle="1" w:styleId="131211">
    <w:name w:val="Нет списка131211"/>
    <w:next w:val="a2"/>
    <w:uiPriority w:val="99"/>
    <w:semiHidden/>
    <w:rsid w:val="002D15F2"/>
  </w:style>
  <w:style w:type="numbering" w:customStyle="1" w:styleId="1111211">
    <w:name w:val="Нет списка1111211"/>
    <w:next w:val="a2"/>
    <w:uiPriority w:val="99"/>
    <w:semiHidden/>
    <w:unhideWhenUsed/>
    <w:rsid w:val="002D15F2"/>
  </w:style>
  <w:style w:type="numbering" w:customStyle="1" w:styleId="231211">
    <w:name w:val="Нет списка231211"/>
    <w:next w:val="a2"/>
    <w:uiPriority w:val="99"/>
    <w:semiHidden/>
    <w:unhideWhenUsed/>
    <w:rsid w:val="002D15F2"/>
  </w:style>
  <w:style w:type="numbering" w:customStyle="1" w:styleId="331211">
    <w:name w:val="Нет списка331211"/>
    <w:next w:val="a2"/>
    <w:uiPriority w:val="99"/>
    <w:semiHidden/>
    <w:unhideWhenUsed/>
    <w:rsid w:val="002D15F2"/>
  </w:style>
  <w:style w:type="numbering" w:customStyle="1" w:styleId="431211">
    <w:name w:val="Нет списка431211"/>
    <w:next w:val="a2"/>
    <w:uiPriority w:val="99"/>
    <w:semiHidden/>
    <w:unhideWhenUsed/>
    <w:rsid w:val="002D15F2"/>
  </w:style>
  <w:style w:type="numbering" w:customStyle="1" w:styleId="531211">
    <w:name w:val="Нет списка531211"/>
    <w:next w:val="a2"/>
    <w:uiPriority w:val="99"/>
    <w:semiHidden/>
    <w:unhideWhenUsed/>
    <w:rsid w:val="002D15F2"/>
  </w:style>
  <w:style w:type="numbering" w:customStyle="1" w:styleId="631211">
    <w:name w:val="Нет списка631211"/>
    <w:next w:val="a2"/>
    <w:uiPriority w:val="99"/>
    <w:semiHidden/>
    <w:unhideWhenUsed/>
    <w:rsid w:val="002D15F2"/>
  </w:style>
  <w:style w:type="numbering" w:customStyle="1" w:styleId="711211">
    <w:name w:val="Нет списка711211"/>
    <w:next w:val="a2"/>
    <w:uiPriority w:val="99"/>
    <w:semiHidden/>
    <w:unhideWhenUsed/>
    <w:rsid w:val="002D15F2"/>
  </w:style>
  <w:style w:type="numbering" w:customStyle="1" w:styleId="11111211">
    <w:name w:val="Нет списка11111211"/>
    <w:next w:val="a2"/>
    <w:uiPriority w:val="99"/>
    <w:semiHidden/>
    <w:unhideWhenUsed/>
    <w:rsid w:val="002D15F2"/>
  </w:style>
  <w:style w:type="numbering" w:customStyle="1" w:styleId="2111211">
    <w:name w:val="Нет списка2111211"/>
    <w:next w:val="a2"/>
    <w:uiPriority w:val="99"/>
    <w:semiHidden/>
    <w:unhideWhenUsed/>
    <w:rsid w:val="002D15F2"/>
  </w:style>
  <w:style w:type="numbering" w:customStyle="1" w:styleId="3111211">
    <w:name w:val="Нет списка3111211"/>
    <w:next w:val="a2"/>
    <w:uiPriority w:val="99"/>
    <w:semiHidden/>
    <w:unhideWhenUsed/>
    <w:rsid w:val="002D15F2"/>
  </w:style>
  <w:style w:type="numbering" w:customStyle="1" w:styleId="4111211">
    <w:name w:val="Нет списка4111211"/>
    <w:next w:val="a2"/>
    <w:uiPriority w:val="99"/>
    <w:semiHidden/>
    <w:unhideWhenUsed/>
    <w:rsid w:val="002D15F2"/>
  </w:style>
  <w:style w:type="numbering" w:customStyle="1" w:styleId="5111211">
    <w:name w:val="Нет списка5111211"/>
    <w:next w:val="a2"/>
    <w:uiPriority w:val="99"/>
    <w:semiHidden/>
    <w:unhideWhenUsed/>
    <w:rsid w:val="002D15F2"/>
  </w:style>
  <w:style w:type="numbering" w:customStyle="1" w:styleId="6111211">
    <w:name w:val="Нет списка6111211"/>
    <w:next w:val="a2"/>
    <w:uiPriority w:val="99"/>
    <w:semiHidden/>
    <w:unhideWhenUsed/>
    <w:rsid w:val="002D15F2"/>
  </w:style>
  <w:style w:type="numbering" w:customStyle="1" w:styleId="811211">
    <w:name w:val="Нет списка811211"/>
    <w:next w:val="a2"/>
    <w:uiPriority w:val="99"/>
    <w:semiHidden/>
    <w:unhideWhenUsed/>
    <w:rsid w:val="002D15F2"/>
  </w:style>
  <w:style w:type="numbering" w:customStyle="1" w:styleId="1211211">
    <w:name w:val="Нет списка1211211"/>
    <w:next w:val="a2"/>
    <w:uiPriority w:val="99"/>
    <w:semiHidden/>
    <w:unhideWhenUsed/>
    <w:rsid w:val="002D15F2"/>
  </w:style>
  <w:style w:type="numbering" w:customStyle="1" w:styleId="2211211">
    <w:name w:val="Нет списка2211211"/>
    <w:next w:val="a2"/>
    <w:uiPriority w:val="99"/>
    <w:semiHidden/>
    <w:unhideWhenUsed/>
    <w:rsid w:val="002D15F2"/>
  </w:style>
  <w:style w:type="numbering" w:customStyle="1" w:styleId="3211211">
    <w:name w:val="Нет списка3211211"/>
    <w:next w:val="a2"/>
    <w:uiPriority w:val="99"/>
    <w:semiHidden/>
    <w:unhideWhenUsed/>
    <w:rsid w:val="002D15F2"/>
  </w:style>
  <w:style w:type="numbering" w:customStyle="1" w:styleId="4211211">
    <w:name w:val="Нет списка4211211"/>
    <w:next w:val="a2"/>
    <w:uiPriority w:val="99"/>
    <w:semiHidden/>
    <w:unhideWhenUsed/>
    <w:rsid w:val="002D15F2"/>
  </w:style>
  <w:style w:type="numbering" w:customStyle="1" w:styleId="5211211">
    <w:name w:val="Нет списка5211211"/>
    <w:next w:val="a2"/>
    <w:uiPriority w:val="99"/>
    <w:semiHidden/>
    <w:unhideWhenUsed/>
    <w:rsid w:val="002D15F2"/>
  </w:style>
  <w:style w:type="numbering" w:customStyle="1" w:styleId="6211211">
    <w:name w:val="Нет списка6211211"/>
    <w:next w:val="a2"/>
    <w:uiPriority w:val="99"/>
    <w:semiHidden/>
    <w:unhideWhenUsed/>
    <w:rsid w:val="002D15F2"/>
  </w:style>
  <w:style w:type="numbering" w:customStyle="1" w:styleId="10211">
    <w:name w:val="Нет списка10211"/>
    <w:next w:val="a2"/>
    <w:uiPriority w:val="99"/>
    <w:semiHidden/>
    <w:unhideWhenUsed/>
    <w:rsid w:val="002D15F2"/>
  </w:style>
  <w:style w:type="numbering" w:customStyle="1" w:styleId="14211">
    <w:name w:val="Нет списка14211"/>
    <w:next w:val="a2"/>
    <w:uiPriority w:val="99"/>
    <w:semiHidden/>
    <w:rsid w:val="002D15F2"/>
  </w:style>
  <w:style w:type="numbering" w:customStyle="1" w:styleId="1121211">
    <w:name w:val="Нет списка1121211"/>
    <w:next w:val="a2"/>
    <w:uiPriority w:val="99"/>
    <w:semiHidden/>
    <w:unhideWhenUsed/>
    <w:rsid w:val="002D15F2"/>
  </w:style>
  <w:style w:type="numbering" w:customStyle="1" w:styleId="24211">
    <w:name w:val="Нет списка24211"/>
    <w:next w:val="a2"/>
    <w:uiPriority w:val="99"/>
    <w:semiHidden/>
    <w:unhideWhenUsed/>
    <w:rsid w:val="002D15F2"/>
  </w:style>
  <w:style w:type="numbering" w:customStyle="1" w:styleId="34211">
    <w:name w:val="Нет списка34211"/>
    <w:next w:val="a2"/>
    <w:uiPriority w:val="99"/>
    <w:semiHidden/>
    <w:unhideWhenUsed/>
    <w:rsid w:val="002D15F2"/>
  </w:style>
  <w:style w:type="numbering" w:customStyle="1" w:styleId="44211">
    <w:name w:val="Нет списка44211"/>
    <w:next w:val="a2"/>
    <w:uiPriority w:val="99"/>
    <w:semiHidden/>
    <w:unhideWhenUsed/>
    <w:rsid w:val="002D15F2"/>
  </w:style>
  <w:style w:type="numbering" w:customStyle="1" w:styleId="54211">
    <w:name w:val="Нет списка54211"/>
    <w:next w:val="a2"/>
    <w:uiPriority w:val="99"/>
    <w:semiHidden/>
    <w:unhideWhenUsed/>
    <w:rsid w:val="002D15F2"/>
  </w:style>
  <w:style w:type="numbering" w:customStyle="1" w:styleId="64211">
    <w:name w:val="Нет списка64211"/>
    <w:next w:val="a2"/>
    <w:uiPriority w:val="99"/>
    <w:semiHidden/>
    <w:unhideWhenUsed/>
    <w:rsid w:val="002D15F2"/>
  </w:style>
  <w:style w:type="numbering" w:customStyle="1" w:styleId="72211">
    <w:name w:val="Нет списка72211"/>
    <w:next w:val="a2"/>
    <w:uiPriority w:val="99"/>
    <w:semiHidden/>
    <w:unhideWhenUsed/>
    <w:rsid w:val="002D15F2"/>
  </w:style>
  <w:style w:type="numbering" w:customStyle="1" w:styleId="1112211">
    <w:name w:val="Нет списка1112211"/>
    <w:next w:val="a2"/>
    <w:uiPriority w:val="99"/>
    <w:semiHidden/>
    <w:unhideWhenUsed/>
    <w:rsid w:val="002D15F2"/>
  </w:style>
  <w:style w:type="numbering" w:customStyle="1" w:styleId="212211">
    <w:name w:val="Нет списка212211"/>
    <w:next w:val="a2"/>
    <w:uiPriority w:val="99"/>
    <w:semiHidden/>
    <w:unhideWhenUsed/>
    <w:rsid w:val="002D15F2"/>
  </w:style>
  <w:style w:type="numbering" w:customStyle="1" w:styleId="312211">
    <w:name w:val="Нет списка312211"/>
    <w:next w:val="a2"/>
    <w:uiPriority w:val="99"/>
    <w:semiHidden/>
    <w:unhideWhenUsed/>
    <w:rsid w:val="002D15F2"/>
  </w:style>
  <w:style w:type="numbering" w:customStyle="1" w:styleId="412211">
    <w:name w:val="Нет списка412211"/>
    <w:next w:val="a2"/>
    <w:uiPriority w:val="99"/>
    <w:semiHidden/>
    <w:unhideWhenUsed/>
    <w:rsid w:val="002D15F2"/>
  </w:style>
  <w:style w:type="numbering" w:customStyle="1" w:styleId="512211">
    <w:name w:val="Нет списка512211"/>
    <w:next w:val="a2"/>
    <w:uiPriority w:val="99"/>
    <w:semiHidden/>
    <w:unhideWhenUsed/>
    <w:rsid w:val="002D15F2"/>
  </w:style>
  <w:style w:type="numbering" w:customStyle="1" w:styleId="612211">
    <w:name w:val="Нет списка612211"/>
    <w:next w:val="a2"/>
    <w:uiPriority w:val="99"/>
    <w:semiHidden/>
    <w:unhideWhenUsed/>
    <w:rsid w:val="002D15F2"/>
  </w:style>
  <w:style w:type="numbering" w:customStyle="1" w:styleId="82211">
    <w:name w:val="Нет списка82211"/>
    <w:next w:val="a2"/>
    <w:uiPriority w:val="99"/>
    <w:semiHidden/>
    <w:unhideWhenUsed/>
    <w:rsid w:val="002D15F2"/>
  </w:style>
  <w:style w:type="numbering" w:customStyle="1" w:styleId="122211">
    <w:name w:val="Нет списка122211"/>
    <w:next w:val="a2"/>
    <w:uiPriority w:val="99"/>
    <w:semiHidden/>
    <w:unhideWhenUsed/>
    <w:rsid w:val="002D15F2"/>
  </w:style>
  <w:style w:type="numbering" w:customStyle="1" w:styleId="222211">
    <w:name w:val="Нет списка222211"/>
    <w:next w:val="a2"/>
    <w:uiPriority w:val="99"/>
    <w:semiHidden/>
    <w:unhideWhenUsed/>
    <w:rsid w:val="002D15F2"/>
  </w:style>
  <w:style w:type="numbering" w:customStyle="1" w:styleId="322211">
    <w:name w:val="Нет списка322211"/>
    <w:next w:val="a2"/>
    <w:uiPriority w:val="99"/>
    <w:semiHidden/>
    <w:unhideWhenUsed/>
    <w:rsid w:val="002D15F2"/>
  </w:style>
  <w:style w:type="numbering" w:customStyle="1" w:styleId="422211">
    <w:name w:val="Нет списка422211"/>
    <w:next w:val="a2"/>
    <w:uiPriority w:val="99"/>
    <w:semiHidden/>
    <w:unhideWhenUsed/>
    <w:rsid w:val="002D15F2"/>
  </w:style>
  <w:style w:type="numbering" w:customStyle="1" w:styleId="522211">
    <w:name w:val="Нет списка522211"/>
    <w:next w:val="a2"/>
    <w:uiPriority w:val="99"/>
    <w:semiHidden/>
    <w:unhideWhenUsed/>
    <w:rsid w:val="002D15F2"/>
  </w:style>
  <w:style w:type="numbering" w:customStyle="1" w:styleId="622211">
    <w:name w:val="Нет списка622211"/>
    <w:next w:val="a2"/>
    <w:uiPriority w:val="99"/>
    <w:semiHidden/>
    <w:unhideWhenUsed/>
    <w:rsid w:val="002D15F2"/>
  </w:style>
  <w:style w:type="table" w:customStyle="1" w:styleId="11310">
    <w:name w:val="Сетка таблицы113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0">
    <w:name w:val="Сетка таблицы11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">
    <w:name w:val="Нет списка1111111111"/>
    <w:next w:val="a2"/>
    <w:uiPriority w:val="99"/>
    <w:semiHidden/>
    <w:unhideWhenUsed/>
    <w:rsid w:val="002D15F2"/>
  </w:style>
  <w:style w:type="numbering" w:customStyle="1" w:styleId="11111111111">
    <w:name w:val="Нет списка11111111111"/>
    <w:next w:val="a2"/>
    <w:uiPriority w:val="99"/>
    <w:semiHidden/>
    <w:unhideWhenUsed/>
    <w:rsid w:val="002D15F2"/>
  </w:style>
  <w:style w:type="table" w:customStyle="1" w:styleId="216">
    <w:name w:val="Сетка таблицы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2D15F2"/>
  </w:style>
  <w:style w:type="numbering" w:customStyle="1" w:styleId="1160">
    <w:name w:val="Нет списка116"/>
    <w:next w:val="a2"/>
    <w:uiPriority w:val="99"/>
    <w:semiHidden/>
    <w:unhideWhenUsed/>
    <w:rsid w:val="002D15F2"/>
  </w:style>
  <w:style w:type="table" w:customStyle="1" w:styleId="60">
    <w:name w:val="Сетка таблицы6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2D15F2"/>
  </w:style>
  <w:style w:type="numbering" w:customStyle="1" w:styleId="28">
    <w:name w:val="Нет списка28"/>
    <w:next w:val="a2"/>
    <w:uiPriority w:val="99"/>
    <w:semiHidden/>
    <w:unhideWhenUsed/>
    <w:rsid w:val="002D15F2"/>
  </w:style>
  <w:style w:type="numbering" w:customStyle="1" w:styleId="38">
    <w:name w:val="Нет списка38"/>
    <w:next w:val="a2"/>
    <w:uiPriority w:val="99"/>
    <w:semiHidden/>
    <w:unhideWhenUsed/>
    <w:rsid w:val="002D15F2"/>
  </w:style>
  <w:style w:type="numbering" w:customStyle="1" w:styleId="480">
    <w:name w:val="Нет списка48"/>
    <w:next w:val="a2"/>
    <w:uiPriority w:val="99"/>
    <w:semiHidden/>
    <w:unhideWhenUsed/>
    <w:rsid w:val="002D15F2"/>
  </w:style>
  <w:style w:type="numbering" w:customStyle="1" w:styleId="58">
    <w:name w:val="Нет списка58"/>
    <w:next w:val="a2"/>
    <w:uiPriority w:val="99"/>
    <w:semiHidden/>
    <w:unhideWhenUsed/>
    <w:rsid w:val="002D15F2"/>
  </w:style>
  <w:style w:type="numbering" w:customStyle="1" w:styleId="68">
    <w:name w:val="Нет списка68"/>
    <w:next w:val="a2"/>
    <w:uiPriority w:val="99"/>
    <w:semiHidden/>
    <w:unhideWhenUsed/>
    <w:rsid w:val="002D15F2"/>
  </w:style>
  <w:style w:type="numbering" w:customStyle="1" w:styleId="76">
    <w:name w:val="Нет списка76"/>
    <w:next w:val="a2"/>
    <w:uiPriority w:val="99"/>
    <w:semiHidden/>
    <w:unhideWhenUsed/>
    <w:rsid w:val="002D15F2"/>
  </w:style>
  <w:style w:type="numbering" w:customStyle="1" w:styleId="1116">
    <w:name w:val="Нет списка1116"/>
    <w:next w:val="a2"/>
    <w:uiPriority w:val="99"/>
    <w:semiHidden/>
    <w:unhideWhenUsed/>
    <w:rsid w:val="002D15F2"/>
  </w:style>
  <w:style w:type="numbering" w:customStyle="1" w:styleId="2160">
    <w:name w:val="Нет списка216"/>
    <w:next w:val="a2"/>
    <w:uiPriority w:val="99"/>
    <w:semiHidden/>
    <w:unhideWhenUsed/>
    <w:rsid w:val="002D15F2"/>
  </w:style>
  <w:style w:type="numbering" w:customStyle="1" w:styleId="3160">
    <w:name w:val="Нет списка316"/>
    <w:next w:val="a2"/>
    <w:uiPriority w:val="99"/>
    <w:semiHidden/>
    <w:unhideWhenUsed/>
    <w:rsid w:val="002D15F2"/>
  </w:style>
  <w:style w:type="numbering" w:customStyle="1" w:styleId="4160">
    <w:name w:val="Нет списка416"/>
    <w:next w:val="a2"/>
    <w:uiPriority w:val="99"/>
    <w:semiHidden/>
    <w:unhideWhenUsed/>
    <w:rsid w:val="002D15F2"/>
  </w:style>
  <w:style w:type="numbering" w:customStyle="1" w:styleId="516">
    <w:name w:val="Нет списка516"/>
    <w:next w:val="a2"/>
    <w:uiPriority w:val="99"/>
    <w:semiHidden/>
    <w:unhideWhenUsed/>
    <w:rsid w:val="002D15F2"/>
  </w:style>
  <w:style w:type="numbering" w:customStyle="1" w:styleId="616">
    <w:name w:val="Нет списка616"/>
    <w:next w:val="a2"/>
    <w:uiPriority w:val="99"/>
    <w:semiHidden/>
    <w:unhideWhenUsed/>
    <w:rsid w:val="002D15F2"/>
  </w:style>
  <w:style w:type="numbering" w:customStyle="1" w:styleId="86">
    <w:name w:val="Нет списка86"/>
    <w:next w:val="a2"/>
    <w:uiPriority w:val="99"/>
    <w:semiHidden/>
    <w:unhideWhenUsed/>
    <w:rsid w:val="002D15F2"/>
  </w:style>
  <w:style w:type="numbering" w:customStyle="1" w:styleId="1260">
    <w:name w:val="Нет списка126"/>
    <w:next w:val="a2"/>
    <w:uiPriority w:val="99"/>
    <w:semiHidden/>
    <w:unhideWhenUsed/>
    <w:rsid w:val="002D15F2"/>
  </w:style>
  <w:style w:type="numbering" w:customStyle="1" w:styleId="226">
    <w:name w:val="Нет списка226"/>
    <w:next w:val="a2"/>
    <w:uiPriority w:val="99"/>
    <w:semiHidden/>
    <w:unhideWhenUsed/>
    <w:rsid w:val="002D15F2"/>
  </w:style>
  <w:style w:type="numbering" w:customStyle="1" w:styleId="326">
    <w:name w:val="Нет списка326"/>
    <w:next w:val="a2"/>
    <w:uiPriority w:val="99"/>
    <w:semiHidden/>
    <w:unhideWhenUsed/>
    <w:rsid w:val="002D15F2"/>
  </w:style>
  <w:style w:type="numbering" w:customStyle="1" w:styleId="426">
    <w:name w:val="Нет списка426"/>
    <w:next w:val="a2"/>
    <w:uiPriority w:val="99"/>
    <w:semiHidden/>
    <w:unhideWhenUsed/>
    <w:rsid w:val="002D15F2"/>
  </w:style>
  <w:style w:type="numbering" w:customStyle="1" w:styleId="526">
    <w:name w:val="Нет списка526"/>
    <w:next w:val="a2"/>
    <w:uiPriority w:val="99"/>
    <w:semiHidden/>
    <w:unhideWhenUsed/>
    <w:rsid w:val="002D15F2"/>
  </w:style>
  <w:style w:type="numbering" w:customStyle="1" w:styleId="626">
    <w:name w:val="Нет списка626"/>
    <w:next w:val="a2"/>
    <w:uiPriority w:val="99"/>
    <w:semiHidden/>
    <w:unhideWhenUsed/>
    <w:rsid w:val="002D15F2"/>
  </w:style>
  <w:style w:type="numbering" w:customStyle="1" w:styleId="94">
    <w:name w:val="Нет списка94"/>
    <w:next w:val="a2"/>
    <w:uiPriority w:val="99"/>
    <w:semiHidden/>
    <w:unhideWhenUsed/>
    <w:rsid w:val="002D15F2"/>
  </w:style>
  <w:style w:type="numbering" w:customStyle="1" w:styleId="1340">
    <w:name w:val="Нет списка134"/>
    <w:next w:val="a2"/>
    <w:uiPriority w:val="99"/>
    <w:semiHidden/>
    <w:rsid w:val="002D15F2"/>
  </w:style>
  <w:style w:type="numbering" w:customStyle="1" w:styleId="11114">
    <w:name w:val="Нет списка11114"/>
    <w:next w:val="a2"/>
    <w:uiPriority w:val="99"/>
    <w:semiHidden/>
    <w:unhideWhenUsed/>
    <w:rsid w:val="002D15F2"/>
  </w:style>
  <w:style w:type="numbering" w:customStyle="1" w:styleId="234">
    <w:name w:val="Нет списка234"/>
    <w:next w:val="a2"/>
    <w:uiPriority w:val="99"/>
    <w:semiHidden/>
    <w:unhideWhenUsed/>
    <w:rsid w:val="002D15F2"/>
  </w:style>
  <w:style w:type="numbering" w:customStyle="1" w:styleId="334">
    <w:name w:val="Нет списка334"/>
    <w:next w:val="a2"/>
    <w:uiPriority w:val="99"/>
    <w:semiHidden/>
    <w:unhideWhenUsed/>
    <w:rsid w:val="002D15F2"/>
  </w:style>
  <w:style w:type="numbering" w:customStyle="1" w:styleId="434">
    <w:name w:val="Нет списка434"/>
    <w:next w:val="a2"/>
    <w:uiPriority w:val="99"/>
    <w:semiHidden/>
    <w:unhideWhenUsed/>
    <w:rsid w:val="002D15F2"/>
  </w:style>
  <w:style w:type="numbering" w:customStyle="1" w:styleId="534">
    <w:name w:val="Нет списка534"/>
    <w:next w:val="a2"/>
    <w:uiPriority w:val="99"/>
    <w:semiHidden/>
    <w:unhideWhenUsed/>
    <w:rsid w:val="002D15F2"/>
  </w:style>
  <w:style w:type="numbering" w:customStyle="1" w:styleId="634">
    <w:name w:val="Нет списка634"/>
    <w:next w:val="a2"/>
    <w:uiPriority w:val="99"/>
    <w:semiHidden/>
    <w:unhideWhenUsed/>
    <w:rsid w:val="002D15F2"/>
  </w:style>
  <w:style w:type="numbering" w:customStyle="1" w:styleId="714">
    <w:name w:val="Нет списка714"/>
    <w:next w:val="a2"/>
    <w:uiPriority w:val="99"/>
    <w:semiHidden/>
    <w:unhideWhenUsed/>
    <w:rsid w:val="002D15F2"/>
  </w:style>
  <w:style w:type="numbering" w:customStyle="1" w:styleId="111114">
    <w:name w:val="Нет списка111114"/>
    <w:next w:val="a2"/>
    <w:uiPriority w:val="99"/>
    <w:semiHidden/>
    <w:unhideWhenUsed/>
    <w:rsid w:val="002D15F2"/>
  </w:style>
  <w:style w:type="numbering" w:customStyle="1" w:styleId="2114">
    <w:name w:val="Нет списка2114"/>
    <w:next w:val="a2"/>
    <w:uiPriority w:val="99"/>
    <w:semiHidden/>
    <w:unhideWhenUsed/>
    <w:rsid w:val="002D15F2"/>
  </w:style>
  <w:style w:type="numbering" w:customStyle="1" w:styleId="3114">
    <w:name w:val="Нет списка3114"/>
    <w:next w:val="a2"/>
    <w:uiPriority w:val="99"/>
    <w:semiHidden/>
    <w:unhideWhenUsed/>
    <w:rsid w:val="002D15F2"/>
  </w:style>
  <w:style w:type="numbering" w:customStyle="1" w:styleId="4114">
    <w:name w:val="Нет списка4114"/>
    <w:next w:val="a2"/>
    <w:uiPriority w:val="99"/>
    <w:semiHidden/>
    <w:unhideWhenUsed/>
    <w:rsid w:val="002D15F2"/>
  </w:style>
  <w:style w:type="numbering" w:customStyle="1" w:styleId="5114">
    <w:name w:val="Нет списка5114"/>
    <w:next w:val="a2"/>
    <w:uiPriority w:val="99"/>
    <w:semiHidden/>
    <w:unhideWhenUsed/>
    <w:rsid w:val="002D15F2"/>
  </w:style>
  <w:style w:type="numbering" w:customStyle="1" w:styleId="6114">
    <w:name w:val="Нет списка6114"/>
    <w:next w:val="a2"/>
    <w:uiPriority w:val="99"/>
    <w:semiHidden/>
    <w:unhideWhenUsed/>
    <w:rsid w:val="002D15F2"/>
  </w:style>
  <w:style w:type="numbering" w:customStyle="1" w:styleId="814">
    <w:name w:val="Нет списка814"/>
    <w:next w:val="a2"/>
    <w:uiPriority w:val="99"/>
    <w:semiHidden/>
    <w:unhideWhenUsed/>
    <w:rsid w:val="002D15F2"/>
  </w:style>
  <w:style w:type="numbering" w:customStyle="1" w:styleId="12140">
    <w:name w:val="Нет списка1214"/>
    <w:next w:val="a2"/>
    <w:uiPriority w:val="99"/>
    <w:semiHidden/>
    <w:unhideWhenUsed/>
    <w:rsid w:val="002D15F2"/>
  </w:style>
  <w:style w:type="numbering" w:customStyle="1" w:styleId="2214">
    <w:name w:val="Нет списка2214"/>
    <w:next w:val="a2"/>
    <w:uiPriority w:val="99"/>
    <w:semiHidden/>
    <w:unhideWhenUsed/>
    <w:rsid w:val="002D15F2"/>
  </w:style>
  <w:style w:type="numbering" w:customStyle="1" w:styleId="3214">
    <w:name w:val="Нет списка3214"/>
    <w:next w:val="a2"/>
    <w:uiPriority w:val="99"/>
    <w:semiHidden/>
    <w:unhideWhenUsed/>
    <w:rsid w:val="002D15F2"/>
  </w:style>
  <w:style w:type="numbering" w:customStyle="1" w:styleId="4214">
    <w:name w:val="Нет списка4214"/>
    <w:next w:val="a2"/>
    <w:uiPriority w:val="99"/>
    <w:semiHidden/>
    <w:unhideWhenUsed/>
    <w:rsid w:val="002D15F2"/>
  </w:style>
  <w:style w:type="numbering" w:customStyle="1" w:styleId="5214">
    <w:name w:val="Нет списка5214"/>
    <w:next w:val="a2"/>
    <w:uiPriority w:val="99"/>
    <w:semiHidden/>
    <w:unhideWhenUsed/>
    <w:rsid w:val="002D15F2"/>
  </w:style>
  <w:style w:type="numbering" w:customStyle="1" w:styleId="6214">
    <w:name w:val="Нет списка6214"/>
    <w:next w:val="a2"/>
    <w:uiPriority w:val="99"/>
    <w:semiHidden/>
    <w:unhideWhenUsed/>
    <w:rsid w:val="002D15F2"/>
  </w:style>
  <w:style w:type="numbering" w:customStyle="1" w:styleId="104">
    <w:name w:val="Нет списка104"/>
    <w:next w:val="a2"/>
    <w:uiPriority w:val="99"/>
    <w:semiHidden/>
    <w:unhideWhenUsed/>
    <w:rsid w:val="002D15F2"/>
  </w:style>
  <w:style w:type="numbering" w:customStyle="1" w:styleId="1440">
    <w:name w:val="Нет списка144"/>
    <w:next w:val="a2"/>
    <w:uiPriority w:val="99"/>
    <w:semiHidden/>
    <w:rsid w:val="002D15F2"/>
  </w:style>
  <w:style w:type="numbering" w:customStyle="1" w:styleId="1124">
    <w:name w:val="Нет списка1124"/>
    <w:next w:val="a2"/>
    <w:uiPriority w:val="99"/>
    <w:semiHidden/>
    <w:unhideWhenUsed/>
    <w:rsid w:val="002D15F2"/>
  </w:style>
  <w:style w:type="numbering" w:customStyle="1" w:styleId="244">
    <w:name w:val="Нет списка244"/>
    <w:next w:val="a2"/>
    <w:uiPriority w:val="99"/>
    <w:semiHidden/>
    <w:unhideWhenUsed/>
    <w:rsid w:val="002D15F2"/>
  </w:style>
  <w:style w:type="numbering" w:customStyle="1" w:styleId="344">
    <w:name w:val="Нет списка344"/>
    <w:next w:val="a2"/>
    <w:uiPriority w:val="99"/>
    <w:semiHidden/>
    <w:unhideWhenUsed/>
    <w:rsid w:val="002D15F2"/>
  </w:style>
  <w:style w:type="numbering" w:customStyle="1" w:styleId="444">
    <w:name w:val="Нет списка444"/>
    <w:next w:val="a2"/>
    <w:uiPriority w:val="99"/>
    <w:semiHidden/>
    <w:unhideWhenUsed/>
    <w:rsid w:val="002D15F2"/>
  </w:style>
  <w:style w:type="numbering" w:customStyle="1" w:styleId="544">
    <w:name w:val="Нет списка544"/>
    <w:next w:val="a2"/>
    <w:uiPriority w:val="99"/>
    <w:semiHidden/>
    <w:unhideWhenUsed/>
    <w:rsid w:val="002D15F2"/>
  </w:style>
  <w:style w:type="numbering" w:customStyle="1" w:styleId="644">
    <w:name w:val="Нет списка644"/>
    <w:next w:val="a2"/>
    <w:uiPriority w:val="99"/>
    <w:semiHidden/>
    <w:unhideWhenUsed/>
    <w:rsid w:val="002D15F2"/>
  </w:style>
  <w:style w:type="numbering" w:customStyle="1" w:styleId="724">
    <w:name w:val="Нет списка724"/>
    <w:next w:val="a2"/>
    <w:uiPriority w:val="99"/>
    <w:semiHidden/>
    <w:unhideWhenUsed/>
    <w:rsid w:val="002D15F2"/>
  </w:style>
  <w:style w:type="numbering" w:customStyle="1" w:styleId="11124">
    <w:name w:val="Нет списка11124"/>
    <w:next w:val="a2"/>
    <w:uiPriority w:val="99"/>
    <w:semiHidden/>
    <w:unhideWhenUsed/>
    <w:rsid w:val="002D15F2"/>
  </w:style>
  <w:style w:type="numbering" w:customStyle="1" w:styleId="2124">
    <w:name w:val="Нет списка2124"/>
    <w:next w:val="a2"/>
    <w:uiPriority w:val="99"/>
    <w:semiHidden/>
    <w:unhideWhenUsed/>
    <w:rsid w:val="002D15F2"/>
  </w:style>
  <w:style w:type="numbering" w:customStyle="1" w:styleId="3124">
    <w:name w:val="Нет списка3124"/>
    <w:next w:val="a2"/>
    <w:uiPriority w:val="99"/>
    <w:semiHidden/>
    <w:unhideWhenUsed/>
    <w:rsid w:val="002D15F2"/>
  </w:style>
  <w:style w:type="numbering" w:customStyle="1" w:styleId="4124">
    <w:name w:val="Нет списка4124"/>
    <w:next w:val="a2"/>
    <w:uiPriority w:val="99"/>
    <w:semiHidden/>
    <w:unhideWhenUsed/>
    <w:rsid w:val="002D15F2"/>
  </w:style>
  <w:style w:type="numbering" w:customStyle="1" w:styleId="5124">
    <w:name w:val="Нет списка5124"/>
    <w:next w:val="a2"/>
    <w:uiPriority w:val="99"/>
    <w:semiHidden/>
    <w:unhideWhenUsed/>
    <w:rsid w:val="002D15F2"/>
  </w:style>
  <w:style w:type="numbering" w:customStyle="1" w:styleId="6124">
    <w:name w:val="Нет списка6124"/>
    <w:next w:val="a2"/>
    <w:uiPriority w:val="99"/>
    <w:semiHidden/>
    <w:unhideWhenUsed/>
    <w:rsid w:val="002D15F2"/>
  </w:style>
  <w:style w:type="numbering" w:customStyle="1" w:styleId="824">
    <w:name w:val="Нет списка824"/>
    <w:next w:val="a2"/>
    <w:uiPriority w:val="99"/>
    <w:semiHidden/>
    <w:unhideWhenUsed/>
    <w:rsid w:val="002D15F2"/>
  </w:style>
  <w:style w:type="numbering" w:customStyle="1" w:styleId="1224">
    <w:name w:val="Нет списка1224"/>
    <w:next w:val="a2"/>
    <w:uiPriority w:val="99"/>
    <w:semiHidden/>
    <w:unhideWhenUsed/>
    <w:rsid w:val="002D15F2"/>
  </w:style>
  <w:style w:type="numbering" w:customStyle="1" w:styleId="2224">
    <w:name w:val="Нет списка2224"/>
    <w:next w:val="a2"/>
    <w:uiPriority w:val="99"/>
    <w:semiHidden/>
    <w:unhideWhenUsed/>
    <w:rsid w:val="002D15F2"/>
  </w:style>
  <w:style w:type="numbering" w:customStyle="1" w:styleId="3224">
    <w:name w:val="Нет списка3224"/>
    <w:next w:val="a2"/>
    <w:uiPriority w:val="99"/>
    <w:semiHidden/>
    <w:unhideWhenUsed/>
    <w:rsid w:val="002D15F2"/>
  </w:style>
  <w:style w:type="numbering" w:customStyle="1" w:styleId="4224">
    <w:name w:val="Нет списка4224"/>
    <w:next w:val="a2"/>
    <w:uiPriority w:val="99"/>
    <w:semiHidden/>
    <w:unhideWhenUsed/>
    <w:rsid w:val="002D15F2"/>
  </w:style>
  <w:style w:type="numbering" w:customStyle="1" w:styleId="5224">
    <w:name w:val="Нет списка5224"/>
    <w:next w:val="a2"/>
    <w:uiPriority w:val="99"/>
    <w:semiHidden/>
    <w:unhideWhenUsed/>
    <w:rsid w:val="002D15F2"/>
  </w:style>
  <w:style w:type="numbering" w:customStyle="1" w:styleId="6224">
    <w:name w:val="Нет списка6224"/>
    <w:next w:val="a2"/>
    <w:uiPriority w:val="99"/>
    <w:semiHidden/>
    <w:unhideWhenUsed/>
    <w:rsid w:val="002D15F2"/>
  </w:style>
  <w:style w:type="numbering" w:customStyle="1" w:styleId="1520">
    <w:name w:val="Нет списка152"/>
    <w:next w:val="a2"/>
    <w:uiPriority w:val="99"/>
    <w:semiHidden/>
    <w:unhideWhenUsed/>
    <w:rsid w:val="002D15F2"/>
  </w:style>
  <w:style w:type="numbering" w:customStyle="1" w:styleId="162">
    <w:name w:val="Нет списка162"/>
    <w:next w:val="a2"/>
    <w:uiPriority w:val="99"/>
    <w:semiHidden/>
    <w:rsid w:val="002D15F2"/>
  </w:style>
  <w:style w:type="numbering" w:customStyle="1" w:styleId="1132">
    <w:name w:val="Нет списка1132"/>
    <w:next w:val="a2"/>
    <w:uiPriority w:val="99"/>
    <w:semiHidden/>
    <w:unhideWhenUsed/>
    <w:rsid w:val="002D15F2"/>
  </w:style>
  <w:style w:type="numbering" w:customStyle="1" w:styleId="252">
    <w:name w:val="Нет списка252"/>
    <w:next w:val="a2"/>
    <w:uiPriority w:val="99"/>
    <w:semiHidden/>
    <w:unhideWhenUsed/>
    <w:rsid w:val="002D15F2"/>
  </w:style>
  <w:style w:type="numbering" w:customStyle="1" w:styleId="352">
    <w:name w:val="Нет списка352"/>
    <w:next w:val="a2"/>
    <w:uiPriority w:val="99"/>
    <w:semiHidden/>
    <w:unhideWhenUsed/>
    <w:rsid w:val="002D15F2"/>
  </w:style>
  <w:style w:type="numbering" w:customStyle="1" w:styleId="452">
    <w:name w:val="Нет списка452"/>
    <w:next w:val="a2"/>
    <w:uiPriority w:val="99"/>
    <w:semiHidden/>
    <w:unhideWhenUsed/>
    <w:rsid w:val="002D15F2"/>
  </w:style>
  <w:style w:type="numbering" w:customStyle="1" w:styleId="552">
    <w:name w:val="Нет списка552"/>
    <w:next w:val="a2"/>
    <w:uiPriority w:val="99"/>
    <w:semiHidden/>
    <w:unhideWhenUsed/>
    <w:rsid w:val="002D15F2"/>
  </w:style>
  <w:style w:type="numbering" w:customStyle="1" w:styleId="652">
    <w:name w:val="Нет списка652"/>
    <w:next w:val="a2"/>
    <w:uiPriority w:val="99"/>
    <w:semiHidden/>
    <w:unhideWhenUsed/>
    <w:rsid w:val="002D15F2"/>
  </w:style>
  <w:style w:type="numbering" w:customStyle="1" w:styleId="732">
    <w:name w:val="Нет списка732"/>
    <w:next w:val="a2"/>
    <w:uiPriority w:val="99"/>
    <w:semiHidden/>
    <w:unhideWhenUsed/>
    <w:rsid w:val="002D15F2"/>
  </w:style>
  <w:style w:type="numbering" w:customStyle="1" w:styleId="11132">
    <w:name w:val="Нет списка11132"/>
    <w:next w:val="a2"/>
    <w:uiPriority w:val="99"/>
    <w:semiHidden/>
    <w:unhideWhenUsed/>
    <w:rsid w:val="002D15F2"/>
  </w:style>
  <w:style w:type="numbering" w:customStyle="1" w:styleId="2132">
    <w:name w:val="Нет списка2132"/>
    <w:next w:val="a2"/>
    <w:uiPriority w:val="99"/>
    <w:semiHidden/>
    <w:unhideWhenUsed/>
    <w:rsid w:val="002D15F2"/>
  </w:style>
  <w:style w:type="numbering" w:customStyle="1" w:styleId="3132">
    <w:name w:val="Нет списка3132"/>
    <w:next w:val="a2"/>
    <w:uiPriority w:val="99"/>
    <w:semiHidden/>
    <w:unhideWhenUsed/>
    <w:rsid w:val="002D15F2"/>
  </w:style>
  <w:style w:type="numbering" w:customStyle="1" w:styleId="4132">
    <w:name w:val="Нет списка4132"/>
    <w:next w:val="a2"/>
    <w:uiPriority w:val="99"/>
    <w:semiHidden/>
    <w:unhideWhenUsed/>
    <w:rsid w:val="002D15F2"/>
  </w:style>
  <w:style w:type="numbering" w:customStyle="1" w:styleId="5132">
    <w:name w:val="Нет списка5132"/>
    <w:next w:val="a2"/>
    <w:uiPriority w:val="99"/>
    <w:semiHidden/>
    <w:unhideWhenUsed/>
    <w:rsid w:val="002D15F2"/>
  </w:style>
  <w:style w:type="numbering" w:customStyle="1" w:styleId="6132">
    <w:name w:val="Нет списка6132"/>
    <w:next w:val="a2"/>
    <w:uiPriority w:val="99"/>
    <w:semiHidden/>
    <w:unhideWhenUsed/>
    <w:rsid w:val="002D15F2"/>
  </w:style>
  <w:style w:type="numbering" w:customStyle="1" w:styleId="832">
    <w:name w:val="Нет списка832"/>
    <w:next w:val="a2"/>
    <w:uiPriority w:val="99"/>
    <w:semiHidden/>
    <w:unhideWhenUsed/>
    <w:rsid w:val="002D15F2"/>
  </w:style>
  <w:style w:type="numbering" w:customStyle="1" w:styleId="1232">
    <w:name w:val="Нет списка1232"/>
    <w:next w:val="a2"/>
    <w:uiPriority w:val="99"/>
    <w:semiHidden/>
    <w:unhideWhenUsed/>
    <w:rsid w:val="002D15F2"/>
  </w:style>
  <w:style w:type="numbering" w:customStyle="1" w:styleId="2232">
    <w:name w:val="Нет списка2232"/>
    <w:next w:val="a2"/>
    <w:uiPriority w:val="99"/>
    <w:semiHidden/>
    <w:unhideWhenUsed/>
    <w:rsid w:val="002D15F2"/>
  </w:style>
  <w:style w:type="numbering" w:customStyle="1" w:styleId="3232">
    <w:name w:val="Нет списка3232"/>
    <w:next w:val="a2"/>
    <w:uiPriority w:val="99"/>
    <w:semiHidden/>
    <w:unhideWhenUsed/>
    <w:rsid w:val="002D15F2"/>
  </w:style>
  <w:style w:type="numbering" w:customStyle="1" w:styleId="4232">
    <w:name w:val="Нет списка4232"/>
    <w:next w:val="a2"/>
    <w:uiPriority w:val="99"/>
    <w:semiHidden/>
    <w:unhideWhenUsed/>
    <w:rsid w:val="002D15F2"/>
  </w:style>
  <w:style w:type="numbering" w:customStyle="1" w:styleId="5232">
    <w:name w:val="Нет списка5232"/>
    <w:next w:val="a2"/>
    <w:uiPriority w:val="99"/>
    <w:semiHidden/>
    <w:unhideWhenUsed/>
    <w:rsid w:val="002D15F2"/>
  </w:style>
  <w:style w:type="numbering" w:customStyle="1" w:styleId="6232">
    <w:name w:val="Нет списка6232"/>
    <w:next w:val="a2"/>
    <w:uiPriority w:val="99"/>
    <w:semiHidden/>
    <w:unhideWhenUsed/>
    <w:rsid w:val="002D15F2"/>
  </w:style>
  <w:style w:type="numbering" w:customStyle="1" w:styleId="914">
    <w:name w:val="Нет списка914"/>
    <w:next w:val="a2"/>
    <w:uiPriority w:val="99"/>
    <w:semiHidden/>
    <w:rsid w:val="002D15F2"/>
  </w:style>
  <w:style w:type="numbering" w:customStyle="1" w:styleId="13140">
    <w:name w:val="Нет списка1314"/>
    <w:next w:val="a2"/>
    <w:uiPriority w:val="99"/>
    <w:semiHidden/>
    <w:unhideWhenUsed/>
    <w:rsid w:val="002D15F2"/>
  </w:style>
  <w:style w:type="numbering" w:customStyle="1" w:styleId="2314">
    <w:name w:val="Нет списка2314"/>
    <w:next w:val="a2"/>
    <w:uiPriority w:val="99"/>
    <w:semiHidden/>
    <w:unhideWhenUsed/>
    <w:rsid w:val="002D15F2"/>
  </w:style>
  <w:style w:type="numbering" w:customStyle="1" w:styleId="3314">
    <w:name w:val="Нет списка3314"/>
    <w:next w:val="a2"/>
    <w:uiPriority w:val="99"/>
    <w:semiHidden/>
    <w:unhideWhenUsed/>
    <w:rsid w:val="002D15F2"/>
  </w:style>
  <w:style w:type="numbering" w:customStyle="1" w:styleId="4314">
    <w:name w:val="Нет списка4314"/>
    <w:next w:val="a2"/>
    <w:uiPriority w:val="99"/>
    <w:semiHidden/>
    <w:unhideWhenUsed/>
    <w:rsid w:val="002D15F2"/>
  </w:style>
  <w:style w:type="numbering" w:customStyle="1" w:styleId="5314">
    <w:name w:val="Нет списка5314"/>
    <w:next w:val="a2"/>
    <w:uiPriority w:val="99"/>
    <w:semiHidden/>
    <w:unhideWhenUsed/>
    <w:rsid w:val="002D15F2"/>
  </w:style>
  <w:style w:type="numbering" w:customStyle="1" w:styleId="6314">
    <w:name w:val="Нет списка6314"/>
    <w:next w:val="a2"/>
    <w:uiPriority w:val="99"/>
    <w:semiHidden/>
    <w:unhideWhenUsed/>
    <w:rsid w:val="002D15F2"/>
  </w:style>
  <w:style w:type="numbering" w:customStyle="1" w:styleId="7114">
    <w:name w:val="Нет списка7114"/>
    <w:next w:val="a2"/>
    <w:uiPriority w:val="99"/>
    <w:semiHidden/>
    <w:unhideWhenUsed/>
    <w:rsid w:val="002D15F2"/>
  </w:style>
  <w:style w:type="numbering" w:customStyle="1" w:styleId="11214">
    <w:name w:val="Нет списка11214"/>
    <w:next w:val="a2"/>
    <w:uiPriority w:val="99"/>
    <w:semiHidden/>
    <w:unhideWhenUsed/>
    <w:rsid w:val="002D15F2"/>
  </w:style>
  <w:style w:type="numbering" w:customStyle="1" w:styleId="21114">
    <w:name w:val="Нет списка21114"/>
    <w:next w:val="a2"/>
    <w:uiPriority w:val="99"/>
    <w:semiHidden/>
    <w:unhideWhenUsed/>
    <w:rsid w:val="002D15F2"/>
  </w:style>
  <w:style w:type="numbering" w:customStyle="1" w:styleId="31114">
    <w:name w:val="Нет списка31114"/>
    <w:next w:val="a2"/>
    <w:uiPriority w:val="99"/>
    <w:semiHidden/>
    <w:unhideWhenUsed/>
    <w:rsid w:val="002D15F2"/>
  </w:style>
  <w:style w:type="numbering" w:customStyle="1" w:styleId="41114">
    <w:name w:val="Нет списка41114"/>
    <w:next w:val="a2"/>
    <w:uiPriority w:val="99"/>
    <w:semiHidden/>
    <w:unhideWhenUsed/>
    <w:rsid w:val="002D15F2"/>
  </w:style>
  <w:style w:type="numbering" w:customStyle="1" w:styleId="51114">
    <w:name w:val="Нет списка51114"/>
    <w:next w:val="a2"/>
    <w:uiPriority w:val="99"/>
    <w:semiHidden/>
    <w:unhideWhenUsed/>
    <w:rsid w:val="002D15F2"/>
  </w:style>
  <w:style w:type="numbering" w:customStyle="1" w:styleId="61114">
    <w:name w:val="Нет списка61114"/>
    <w:next w:val="a2"/>
    <w:uiPriority w:val="99"/>
    <w:semiHidden/>
    <w:unhideWhenUsed/>
    <w:rsid w:val="002D15F2"/>
  </w:style>
  <w:style w:type="numbering" w:customStyle="1" w:styleId="8114">
    <w:name w:val="Нет списка8114"/>
    <w:next w:val="a2"/>
    <w:uiPriority w:val="99"/>
    <w:semiHidden/>
    <w:unhideWhenUsed/>
    <w:rsid w:val="002D15F2"/>
  </w:style>
  <w:style w:type="numbering" w:customStyle="1" w:styleId="12114">
    <w:name w:val="Нет списка12114"/>
    <w:next w:val="a2"/>
    <w:uiPriority w:val="99"/>
    <w:semiHidden/>
    <w:unhideWhenUsed/>
    <w:rsid w:val="002D15F2"/>
  </w:style>
  <w:style w:type="numbering" w:customStyle="1" w:styleId="22114">
    <w:name w:val="Нет списка22114"/>
    <w:next w:val="a2"/>
    <w:uiPriority w:val="99"/>
    <w:semiHidden/>
    <w:unhideWhenUsed/>
    <w:rsid w:val="002D15F2"/>
  </w:style>
  <w:style w:type="numbering" w:customStyle="1" w:styleId="32114">
    <w:name w:val="Нет списка32114"/>
    <w:next w:val="a2"/>
    <w:uiPriority w:val="99"/>
    <w:semiHidden/>
    <w:unhideWhenUsed/>
    <w:rsid w:val="002D15F2"/>
  </w:style>
  <w:style w:type="numbering" w:customStyle="1" w:styleId="42114">
    <w:name w:val="Нет списка42114"/>
    <w:next w:val="a2"/>
    <w:uiPriority w:val="99"/>
    <w:semiHidden/>
    <w:unhideWhenUsed/>
    <w:rsid w:val="002D15F2"/>
  </w:style>
  <w:style w:type="numbering" w:customStyle="1" w:styleId="52114">
    <w:name w:val="Нет списка52114"/>
    <w:next w:val="a2"/>
    <w:uiPriority w:val="99"/>
    <w:semiHidden/>
    <w:unhideWhenUsed/>
    <w:rsid w:val="002D15F2"/>
  </w:style>
  <w:style w:type="numbering" w:customStyle="1" w:styleId="62114">
    <w:name w:val="Нет списка62114"/>
    <w:next w:val="a2"/>
    <w:uiPriority w:val="99"/>
    <w:semiHidden/>
    <w:unhideWhenUsed/>
    <w:rsid w:val="002D15F2"/>
  </w:style>
  <w:style w:type="numbering" w:customStyle="1" w:styleId="9112">
    <w:name w:val="Нет списка9112"/>
    <w:next w:val="a2"/>
    <w:uiPriority w:val="99"/>
    <w:semiHidden/>
    <w:unhideWhenUsed/>
    <w:rsid w:val="002D15F2"/>
  </w:style>
  <w:style w:type="numbering" w:customStyle="1" w:styleId="13112">
    <w:name w:val="Нет списка13112"/>
    <w:next w:val="a2"/>
    <w:uiPriority w:val="99"/>
    <w:semiHidden/>
    <w:rsid w:val="002D15F2"/>
  </w:style>
  <w:style w:type="numbering" w:customStyle="1" w:styleId="1111113">
    <w:name w:val="Нет списка1111113"/>
    <w:next w:val="a2"/>
    <w:uiPriority w:val="99"/>
    <w:semiHidden/>
    <w:unhideWhenUsed/>
    <w:rsid w:val="002D15F2"/>
  </w:style>
  <w:style w:type="numbering" w:customStyle="1" w:styleId="23112">
    <w:name w:val="Нет списка23112"/>
    <w:next w:val="a2"/>
    <w:uiPriority w:val="99"/>
    <w:semiHidden/>
    <w:unhideWhenUsed/>
    <w:rsid w:val="002D15F2"/>
  </w:style>
  <w:style w:type="numbering" w:customStyle="1" w:styleId="33112">
    <w:name w:val="Нет списка33112"/>
    <w:next w:val="a2"/>
    <w:uiPriority w:val="99"/>
    <w:semiHidden/>
    <w:unhideWhenUsed/>
    <w:rsid w:val="002D15F2"/>
  </w:style>
  <w:style w:type="numbering" w:customStyle="1" w:styleId="43112">
    <w:name w:val="Нет списка43112"/>
    <w:next w:val="a2"/>
    <w:uiPriority w:val="99"/>
    <w:semiHidden/>
    <w:unhideWhenUsed/>
    <w:rsid w:val="002D15F2"/>
  </w:style>
  <w:style w:type="numbering" w:customStyle="1" w:styleId="53112">
    <w:name w:val="Нет списка53112"/>
    <w:next w:val="a2"/>
    <w:uiPriority w:val="99"/>
    <w:semiHidden/>
    <w:unhideWhenUsed/>
    <w:rsid w:val="002D15F2"/>
  </w:style>
  <w:style w:type="numbering" w:customStyle="1" w:styleId="63112">
    <w:name w:val="Нет списка63112"/>
    <w:next w:val="a2"/>
    <w:uiPriority w:val="99"/>
    <w:semiHidden/>
    <w:unhideWhenUsed/>
    <w:rsid w:val="002D15F2"/>
  </w:style>
  <w:style w:type="numbering" w:customStyle="1" w:styleId="71112">
    <w:name w:val="Нет списка71112"/>
    <w:next w:val="a2"/>
    <w:uiPriority w:val="99"/>
    <w:semiHidden/>
    <w:unhideWhenUsed/>
    <w:rsid w:val="002D15F2"/>
  </w:style>
  <w:style w:type="numbering" w:customStyle="1" w:styleId="11111113">
    <w:name w:val="Нет списка11111113"/>
    <w:next w:val="a2"/>
    <w:uiPriority w:val="99"/>
    <w:semiHidden/>
    <w:unhideWhenUsed/>
    <w:rsid w:val="002D15F2"/>
  </w:style>
  <w:style w:type="numbering" w:customStyle="1" w:styleId="211112">
    <w:name w:val="Нет списка211112"/>
    <w:next w:val="a2"/>
    <w:uiPriority w:val="99"/>
    <w:semiHidden/>
    <w:unhideWhenUsed/>
    <w:rsid w:val="002D15F2"/>
  </w:style>
  <w:style w:type="numbering" w:customStyle="1" w:styleId="311112">
    <w:name w:val="Нет списка311112"/>
    <w:next w:val="a2"/>
    <w:uiPriority w:val="99"/>
    <w:semiHidden/>
    <w:unhideWhenUsed/>
    <w:rsid w:val="002D15F2"/>
  </w:style>
  <w:style w:type="numbering" w:customStyle="1" w:styleId="411112">
    <w:name w:val="Нет списка411112"/>
    <w:next w:val="a2"/>
    <w:uiPriority w:val="99"/>
    <w:semiHidden/>
    <w:unhideWhenUsed/>
    <w:rsid w:val="002D15F2"/>
  </w:style>
  <w:style w:type="numbering" w:customStyle="1" w:styleId="511112">
    <w:name w:val="Нет списка511112"/>
    <w:next w:val="a2"/>
    <w:uiPriority w:val="99"/>
    <w:semiHidden/>
    <w:unhideWhenUsed/>
    <w:rsid w:val="002D15F2"/>
  </w:style>
  <w:style w:type="numbering" w:customStyle="1" w:styleId="611112">
    <w:name w:val="Нет списка611112"/>
    <w:next w:val="a2"/>
    <w:uiPriority w:val="99"/>
    <w:semiHidden/>
    <w:unhideWhenUsed/>
    <w:rsid w:val="002D15F2"/>
  </w:style>
  <w:style w:type="numbering" w:customStyle="1" w:styleId="81112">
    <w:name w:val="Нет списка81112"/>
    <w:next w:val="a2"/>
    <w:uiPriority w:val="99"/>
    <w:semiHidden/>
    <w:unhideWhenUsed/>
    <w:rsid w:val="002D15F2"/>
  </w:style>
  <w:style w:type="numbering" w:customStyle="1" w:styleId="121112">
    <w:name w:val="Нет списка121112"/>
    <w:next w:val="a2"/>
    <w:uiPriority w:val="99"/>
    <w:semiHidden/>
    <w:unhideWhenUsed/>
    <w:rsid w:val="002D15F2"/>
  </w:style>
  <w:style w:type="numbering" w:customStyle="1" w:styleId="221112">
    <w:name w:val="Нет списка221112"/>
    <w:next w:val="a2"/>
    <w:uiPriority w:val="99"/>
    <w:semiHidden/>
    <w:unhideWhenUsed/>
    <w:rsid w:val="002D15F2"/>
  </w:style>
  <w:style w:type="numbering" w:customStyle="1" w:styleId="321112">
    <w:name w:val="Нет списка321112"/>
    <w:next w:val="a2"/>
    <w:uiPriority w:val="99"/>
    <w:semiHidden/>
    <w:unhideWhenUsed/>
    <w:rsid w:val="002D15F2"/>
  </w:style>
  <w:style w:type="numbering" w:customStyle="1" w:styleId="421112">
    <w:name w:val="Нет списка421112"/>
    <w:next w:val="a2"/>
    <w:uiPriority w:val="99"/>
    <w:semiHidden/>
    <w:unhideWhenUsed/>
    <w:rsid w:val="002D15F2"/>
  </w:style>
  <w:style w:type="numbering" w:customStyle="1" w:styleId="521112">
    <w:name w:val="Нет списка521112"/>
    <w:next w:val="a2"/>
    <w:uiPriority w:val="99"/>
    <w:semiHidden/>
    <w:unhideWhenUsed/>
    <w:rsid w:val="002D15F2"/>
  </w:style>
  <w:style w:type="numbering" w:customStyle="1" w:styleId="621112">
    <w:name w:val="Нет списка621112"/>
    <w:next w:val="a2"/>
    <w:uiPriority w:val="99"/>
    <w:semiHidden/>
    <w:unhideWhenUsed/>
    <w:rsid w:val="002D15F2"/>
  </w:style>
  <w:style w:type="numbering" w:customStyle="1" w:styleId="1012">
    <w:name w:val="Нет списка1012"/>
    <w:next w:val="a2"/>
    <w:uiPriority w:val="99"/>
    <w:semiHidden/>
    <w:unhideWhenUsed/>
    <w:rsid w:val="002D15F2"/>
  </w:style>
  <w:style w:type="numbering" w:customStyle="1" w:styleId="1412">
    <w:name w:val="Нет списка1412"/>
    <w:next w:val="a2"/>
    <w:uiPriority w:val="99"/>
    <w:semiHidden/>
    <w:rsid w:val="002D15F2"/>
  </w:style>
  <w:style w:type="numbering" w:customStyle="1" w:styleId="112112">
    <w:name w:val="Нет списка112112"/>
    <w:next w:val="a2"/>
    <w:uiPriority w:val="99"/>
    <w:semiHidden/>
    <w:unhideWhenUsed/>
    <w:rsid w:val="002D15F2"/>
  </w:style>
  <w:style w:type="numbering" w:customStyle="1" w:styleId="2412">
    <w:name w:val="Нет списка2412"/>
    <w:next w:val="a2"/>
    <w:uiPriority w:val="99"/>
    <w:semiHidden/>
    <w:unhideWhenUsed/>
    <w:rsid w:val="002D15F2"/>
  </w:style>
  <w:style w:type="numbering" w:customStyle="1" w:styleId="3412">
    <w:name w:val="Нет списка3412"/>
    <w:next w:val="a2"/>
    <w:uiPriority w:val="99"/>
    <w:semiHidden/>
    <w:unhideWhenUsed/>
    <w:rsid w:val="002D15F2"/>
  </w:style>
  <w:style w:type="numbering" w:customStyle="1" w:styleId="4412">
    <w:name w:val="Нет списка4412"/>
    <w:next w:val="a2"/>
    <w:uiPriority w:val="99"/>
    <w:semiHidden/>
    <w:unhideWhenUsed/>
    <w:rsid w:val="002D15F2"/>
  </w:style>
  <w:style w:type="numbering" w:customStyle="1" w:styleId="5412">
    <w:name w:val="Нет списка5412"/>
    <w:next w:val="a2"/>
    <w:uiPriority w:val="99"/>
    <w:semiHidden/>
    <w:unhideWhenUsed/>
    <w:rsid w:val="002D15F2"/>
  </w:style>
  <w:style w:type="numbering" w:customStyle="1" w:styleId="6412">
    <w:name w:val="Нет списка6412"/>
    <w:next w:val="a2"/>
    <w:uiPriority w:val="99"/>
    <w:semiHidden/>
    <w:unhideWhenUsed/>
    <w:rsid w:val="002D15F2"/>
  </w:style>
  <w:style w:type="numbering" w:customStyle="1" w:styleId="7212">
    <w:name w:val="Нет списка7212"/>
    <w:next w:val="a2"/>
    <w:uiPriority w:val="99"/>
    <w:semiHidden/>
    <w:unhideWhenUsed/>
    <w:rsid w:val="002D15F2"/>
  </w:style>
  <w:style w:type="numbering" w:customStyle="1" w:styleId="111212">
    <w:name w:val="Нет списка111212"/>
    <w:next w:val="a2"/>
    <w:uiPriority w:val="99"/>
    <w:semiHidden/>
    <w:unhideWhenUsed/>
    <w:rsid w:val="002D15F2"/>
  </w:style>
  <w:style w:type="numbering" w:customStyle="1" w:styleId="21212">
    <w:name w:val="Нет списка21212"/>
    <w:next w:val="a2"/>
    <w:uiPriority w:val="99"/>
    <w:semiHidden/>
    <w:unhideWhenUsed/>
    <w:rsid w:val="002D15F2"/>
  </w:style>
  <w:style w:type="numbering" w:customStyle="1" w:styleId="31212">
    <w:name w:val="Нет списка31212"/>
    <w:next w:val="a2"/>
    <w:uiPriority w:val="99"/>
    <w:semiHidden/>
    <w:unhideWhenUsed/>
    <w:rsid w:val="002D15F2"/>
  </w:style>
  <w:style w:type="numbering" w:customStyle="1" w:styleId="41212">
    <w:name w:val="Нет списка41212"/>
    <w:next w:val="a2"/>
    <w:uiPriority w:val="99"/>
    <w:semiHidden/>
    <w:unhideWhenUsed/>
    <w:rsid w:val="002D15F2"/>
  </w:style>
  <w:style w:type="numbering" w:customStyle="1" w:styleId="51212">
    <w:name w:val="Нет списка51212"/>
    <w:next w:val="a2"/>
    <w:uiPriority w:val="99"/>
    <w:semiHidden/>
    <w:unhideWhenUsed/>
    <w:rsid w:val="002D15F2"/>
  </w:style>
  <w:style w:type="numbering" w:customStyle="1" w:styleId="61212">
    <w:name w:val="Нет списка61212"/>
    <w:next w:val="a2"/>
    <w:uiPriority w:val="99"/>
    <w:semiHidden/>
    <w:unhideWhenUsed/>
    <w:rsid w:val="002D15F2"/>
  </w:style>
  <w:style w:type="numbering" w:customStyle="1" w:styleId="8212">
    <w:name w:val="Нет списка8212"/>
    <w:next w:val="a2"/>
    <w:uiPriority w:val="99"/>
    <w:semiHidden/>
    <w:unhideWhenUsed/>
    <w:rsid w:val="002D15F2"/>
  </w:style>
  <w:style w:type="numbering" w:customStyle="1" w:styleId="12212">
    <w:name w:val="Нет списка12212"/>
    <w:next w:val="a2"/>
    <w:uiPriority w:val="99"/>
    <w:semiHidden/>
    <w:unhideWhenUsed/>
    <w:rsid w:val="002D15F2"/>
  </w:style>
  <w:style w:type="numbering" w:customStyle="1" w:styleId="22212">
    <w:name w:val="Нет списка22212"/>
    <w:next w:val="a2"/>
    <w:uiPriority w:val="99"/>
    <w:semiHidden/>
    <w:unhideWhenUsed/>
    <w:rsid w:val="002D15F2"/>
  </w:style>
  <w:style w:type="numbering" w:customStyle="1" w:styleId="32212">
    <w:name w:val="Нет списка32212"/>
    <w:next w:val="a2"/>
    <w:uiPriority w:val="99"/>
    <w:semiHidden/>
    <w:unhideWhenUsed/>
    <w:rsid w:val="002D15F2"/>
  </w:style>
  <w:style w:type="numbering" w:customStyle="1" w:styleId="42212">
    <w:name w:val="Нет списка42212"/>
    <w:next w:val="a2"/>
    <w:uiPriority w:val="99"/>
    <w:semiHidden/>
    <w:unhideWhenUsed/>
    <w:rsid w:val="002D15F2"/>
  </w:style>
  <w:style w:type="numbering" w:customStyle="1" w:styleId="52212">
    <w:name w:val="Нет списка52212"/>
    <w:next w:val="a2"/>
    <w:uiPriority w:val="99"/>
    <w:semiHidden/>
    <w:unhideWhenUsed/>
    <w:rsid w:val="002D15F2"/>
  </w:style>
  <w:style w:type="numbering" w:customStyle="1" w:styleId="62212">
    <w:name w:val="Нет списка62212"/>
    <w:next w:val="a2"/>
    <w:uiPriority w:val="99"/>
    <w:semiHidden/>
    <w:unhideWhenUsed/>
    <w:rsid w:val="002D15F2"/>
  </w:style>
  <w:style w:type="numbering" w:customStyle="1" w:styleId="172">
    <w:name w:val="Нет списка172"/>
    <w:next w:val="a2"/>
    <w:uiPriority w:val="99"/>
    <w:semiHidden/>
    <w:unhideWhenUsed/>
    <w:rsid w:val="002D15F2"/>
  </w:style>
  <w:style w:type="numbering" w:customStyle="1" w:styleId="182">
    <w:name w:val="Нет списка182"/>
    <w:next w:val="a2"/>
    <w:uiPriority w:val="99"/>
    <w:semiHidden/>
    <w:rsid w:val="002D15F2"/>
  </w:style>
  <w:style w:type="numbering" w:customStyle="1" w:styleId="1142">
    <w:name w:val="Нет списка1142"/>
    <w:next w:val="a2"/>
    <w:uiPriority w:val="99"/>
    <w:semiHidden/>
    <w:unhideWhenUsed/>
    <w:rsid w:val="002D15F2"/>
  </w:style>
  <w:style w:type="numbering" w:customStyle="1" w:styleId="262">
    <w:name w:val="Нет списка262"/>
    <w:next w:val="a2"/>
    <w:uiPriority w:val="99"/>
    <w:semiHidden/>
    <w:unhideWhenUsed/>
    <w:rsid w:val="002D15F2"/>
  </w:style>
  <w:style w:type="numbering" w:customStyle="1" w:styleId="362">
    <w:name w:val="Нет списка362"/>
    <w:next w:val="a2"/>
    <w:uiPriority w:val="99"/>
    <w:semiHidden/>
    <w:unhideWhenUsed/>
    <w:rsid w:val="002D15F2"/>
  </w:style>
  <w:style w:type="numbering" w:customStyle="1" w:styleId="462">
    <w:name w:val="Нет списка462"/>
    <w:next w:val="a2"/>
    <w:uiPriority w:val="99"/>
    <w:semiHidden/>
    <w:unhideWhenUsed/>
    <w:rsid w:val="002D15F2"/>
  </w:style>
  <w:style w:type="numbering" w:customStyle="1" w:styleId="562">
    <w:name w:val="Нет списка562"/>
    <w:next w:val="a2"/>
    <w:uiPriority w:val="99"/>
    <w:semiHidden/>
    <w:unhideWhenUsed/>
    <w:rsid w:val="002D15F2"/>
  </w:style>
  <w:style w:type="numbering" w:customStyle="1" w:styleId="662">
    <w:name w:val="Нет списка662"/>
    <w:next w:val="a2"/>
    <w:uiPriority w:val="99"/>
    <w:semiHidden/>
    <w:unhideWhenUsed/>
    <w:rsid w:val="002D15F2"/>
  </w:style>
  <w:style w:type="numbering" w:customStyle="1" w:styleId="742">
    <w:name w:val="Нет списка742"/>
    <w:next w:val="a2"/>
    <w:uiPriority w:val="99"/>
    <w:semiHidden/>
    <w:unhideWhenUsed/>
    <w:rsid w:val="002D15F2"/>
  </w:style>
  <w:style w:type="numbering" w:customStyle="1" w:styleId="11142">
    <w:name w:val="Нет списка11142"/>
    <w:next w:val="a2"/>
    <w:uiPriority w:val="99"/>
    <w:semiHidden/>
    <w:unhideWhenUsed/>
    <w:rsid w:val="002D15F2"/>
  </w:style>
  <w:style w:type="numbering" w:customStyle="1" w:styleId="2142">
    <w:name w:val="Нет списка2142"/>
    <w:next w:val="a2"/>
    <w:uiPriority w:val="99"/>
    <w:semiHidden/>
    <w:unhideWhenUsed/>
    <w:rsid w:val="002D15F2"/>
  </w:style>
  <w:style w:type="numbering" w:customStyle="1" w:styleId="3142">
    <w:name w:val="Нет списка3142"/>
    <w:next w:val="a2"/>
    <w:uiPriority w:val="99"/>
    <w:semiHidden/>
    <w:unhideWhenUsed/>
    <w:rsid w:val="002D15F2"/>
  </w:style>
  <w:style w:type="numbering" w:customStyle="1" w:styleId="4142">
    <w:name w:val="Нет списка4142"/>
    <w:next w:val="a2"/>
    <w:uiPriority w:val="99"/>
    <w:semiHidden/>
    <w:unhideWhenUsed/>
    <w:rsid w:val="002D15F2"/>
  </w:style>
  <w:style w:type="numbering" w:customStyle="1" w:styleId="5142">
    <w:name w:val="Нет списка5142"/>
    <w:next w:val="a2"/>
    <w:uiPriority w:val="99"/>
    <w:semiHidden/>
    <w:unhideWhenUsed/>
    <w:rsid w:val="002D15F2"/>
  </w:style>
  <w:style w:type="numbering" w:customStyle="1" w:styleId="6142">
    <w:name w:val="Нет списка6142"/>
    <w:next w:val="a2"/>
    <w:uiPriority w:val="99"/>
    <w:semiHidden/>
    <w:unhideWhenUsed/>
    <w:rsid w:val="002D15F2"/>
  </w:style>
  <w:style w:type="numbering" w:customStyle="1" w:styleId="842">
    <w:name w:val="Нет списка842"/>
    <w:next w:val="a2"/>
    <w:uiPriority w:val="99"/>
    <w:semiHidden/>
    <w:unhideWhenUsed/>
    <w:rsid w:val="002D15F2"/>
  </w:style>
  <w:style w:type="numbering" w:customStyle="1" w:styleId="1242">
    <w:name w:val="Нет списка1242"/>
    <w:next w:val="a2"/>
    <w:uiPriority w:val="99"/>
    <w:semiHidden/>
    <w:unhideWhenUsed/>
    <w:rsid w:val="002D15F2"/>
  </w:style>
  <w:style w:type="numbering" w:customStyle="1" w:styleId="2242">
    <w:name w:val="Нет списка2242"/>
    <w:next w:val="a2"/>
    <w:uiPriority w:val="99"/>
    <w:semiHidden/>
    <w:unhideWhenUsed/>
    <w:rsid w:val="002D15F2"/>
  </w:style>
  <w:style w:type="numbering" w:customStyle="1" w:styleId="3242">
    <w:name w:val="Нет списка3242"/>
    <w:next w:val="a2"/>
    <w:uiPriority w:val="99"/>
    <w:semiHidden/>
    <w:unhideWhenUsed/>
    <w:rsid w:val="002D15F2"/>
  </w:style>
  <w:style w:type="numbering" w:customStyle="1" w:styleId="4242">
    <w:name w:val="Нет списка4242"/>
    <w:next w:val="a2"/>
    <w:uiPriority w:val="99"/>
    <w:semiHidden/>
    <w:unhideWhenUsed/>
    <w:rsid w:val="002D15F2"/>
  </w:style>
  <w:style w:type="numbering" w:customStyle="1" w:styleId="5242">
    <w:name w:val="Нет списка5242"/>
    <w:next w:val="a2"/>
    <w:uiPriority w:val="99"/>
    <w:semiHidden/>
    <w:unhideWhenUsed/>
    <w:rsid w:val="002D15F2"/>
  </w:style>
  <w:style w:type="numbering" w:customStyle="1" w:styleId="6242">
    <w:name w:val="Нет списка6242"/>
    <w:next w:val="a2"/>
    <w:uiPriority w:val="99"/>
    <w:semiHidden/>
    <w:unhideWhenUsed/>
    <w:rsid w:val="002D15F2"/>
  </w:style>
  <w:style w:type="numbering" w:customStyle="1" w:styleId="922">
    <w:name w:val="Нет списка922"/>
    <w:next w:val="a2"/>
    <w:uiPriority w:val="99"/>
    <w:semiHidden/>
    <w:rsid w:val="002D15F2"/>
  </w:style>
  <w:style w:type="numbering" w:customStyle="1" w:styleId="1322">
    <w:name w:val="Нет списка1322"/>
    <w:next w:val="a2"/>
    <w:uiPriority w:val="99"/>
    <w:semiHidden/>
    <w:unhideWhenUsed/>
    <w:rsid w:val="002D15F2"/>
  </w:style>
  <w:style w:type="numbering" w:customStyle="1" w:styleId="2322">
    <w:name w:val="Нет списка2322"/>
    <w:next w:val="a2"/>
    <w:uiPriority w:val="99"/>
    <w:semiHidden/>
    <w:unhideWhenUsed/>
    <w:rsid w:val="002D15F2"/>
  </w:style>
  <w:style w:type="numbering" w:customStyle="1" w:styleId="3322">
    <w:name w:val="Нет списка3322"/>
    <w:next w:val="a2"/>
    <w:uiPriority w:val="99"/>
    <w:semiHidden/>
    <w:unhideWhenUsed/>
    <w:rsid w:val="002D15F2"/>
  </w:style>
  <w:style w:type="numbering" w:customStyle="1" w:styleId="4322">
    <w:name w:val="Нет списка4322"/>
    <w:next w:val="a2"/>
    <w:uiPriority w:val="99"/>
    <w:semiHidden/>
    <w:unhideWhenUsed/>
    <w:rsid w:val="002D15F2"/>
  </w:style>
  <w:style w:type="numbering" w:customStyle="1" w:styleId="5322">
    <w:name w:val="Нет списка5322"/>
    <w:next w:val="a2"/>
    <w:uiPriority w:val="99"/>
    <w:semiHidden/>
    <w:unhideWhenUsed/>
    <w:rsid w:val="002D15F2"/>
  </w:style>
  <w:style w:type="numbering" w:customStyle="1" w:styleId="6322">
    <w:name w:val="Нет списка6322"/>
    <w:next w:val="a2"/>
    <w:uiPriority w:val="99"/>
    <w:semiHidden/>
    <w:unhideWhenUsed/>
    <w:rsid w:val="002D15F2"/>
  </w:style>
  <w:style w:type="numbering" w:customStyle="1" w:styleId="7122">
    <w:name w:val="Нет списка7122"/>
    <w:next w:val="a2"/>
    <w:uiPriority w:val="99"/>
    <w:semiHidden/>
    <w:unhideWhenUsed/>
    <w:rsid w:val="002D15F2"/>
  </w:style>
  <w:style w:type="numbering" w:customStyle="1" w:styleId="11222">
    <w:name w:val="Нет списка11222"/>
    <w:next w:val="a2"/>
    <w:uiPriority w:val="99"/>
    <w:semiHidden/>
    <w:unhideWhenUsed/>
    <w:rsid w:val="002D15F2"/>
  </w:style>
  <w:style w:type="numbering" w:customStyle="1" w:styleId="21122">
    <w:name w:val="Нет списка21122"/>
    <w:next w:val="a2"/>
    <w:uiPriority w:val="99"/>
    <w:semiHidden/>
    <w:unhideWhenUsed/>
    <w:rsid w:val="002D15F2"/>
  </w:style>
  <w:style w:type="numbering" w:customStyle="1" w:styleId="31122">
    <w:name w:val="Нет списка31122"/>
    <w:next w:val="a2"/>
    <w:uiPriority w:val="99"/>
    <w:semiHidden/>
    <w:unhideWhenUsed/>
    <w:rsid w:val="002D15F2"/>
  </w:style>
  <w:style w:type="numbering" w:customStyle="1" w:styleId="41122">
    <w:name w:val="Нет списка41122"/>
    <w:next w:val="a2"/>
    <w:uiPriority w:val="99"/>
    <w:semiHidden/>
    <w:unhideWhenUsed/>
    <w:rsid w:val="002D15F2"/>
  </w:style>
  <w:style w:type="numbering" w:customStyle="1" w:styleId="51122">
    <w:name w:val="Нет списка51122"/>
    <w:next w:val="a2"/>
    <w:uiPriority w:val="99"/>
    <w:semiHidden/>
    <w:unhideWhenUsed/>
    <w:rsid w:val="002D15F2"/>
  </w:style>
  <w:style w:type="numbering" w:customStyle="1" w:styleId="61122">
    <w:name w:val="Нет списка61122"/>
    <w:next w:val="a2"/>
    <w:uiPriority w:val="99"/>
    <w:semiHidden/>
    <w:unhideWhenUsed/>
    <w:rsid w:val="002D15F2"/>
  </w:style>
  <w:style w:type="numbering" w:customStyle="1" w:styleId="8122">
    <w:name w:val="Нет списка8122"/>
    <w:next w:val="a2"/>
    <w:uiPriority w:val="99"/>
    <w:semiHidden/>
    <w:unhideWhenUsed/>
    <w:rsid w:val="002D15F2"/>
  </w:style>
  <w:style w:type="numbering" w:customStyle="1" w:styleId="12122">
    <w:name w:val="Нет списка12122"/>
    <w:next w:val="a2"/>
    <w:uiPriority w:val="99"/>
    <w:semiHidden/>
    <w:unhideWhenUsed/>
    <w:rsid w:val="002D15F2"/>
  </w:style>
  <w:style w:type="numbering" w:customStyle="1" w:styleId="22122">
    <w:name w:val="Нет списка22122"/>
    <w:next w:val="a2"/>
    <w:uiPriority w:val="99"/>
    <w:semiHidden/>
    <w:unhideWhenUsed/>
    <w:rsid w:val="002D15F2"/>
  </w:style>
  <w:style w:type="numbering" w:customStyle="1" w:styleId="32122">
    <w:name w:val="Нет списка32122"/>
    <w:next w:val="a2"/>
    <w:uiPriority w:val="99"/>
    <w:semiHidden/>
    <w:unhideWhenUsed/>
    <w:rsid w:val="002D15F2"/>
  </w:style>
  <w:style w:type="numbering" w:customStyle="1" w:styleId="42122">
    <w:name w:val="Нет списка42122"/>
    <w:next w:val="a2"/>
    <w:uiPriority w:val="99"/>
    <w:semiHidden/>
    <w:unhideWhenUsed/>
    <w:rsid w:val="002D15F2"/>
  </w:style>
  <w:style w:type="numbering" w:customStyle="1" w:styleId="52122">
    <w:name w:val="Нет списка52122"/>
    <w:next w:val="a2"/>
    <w:uiPriority w:val="99"/>
    <w:semiHidden/>
    <w:unhideWhenUsed/>
    <w:rsid w:val="002D15F2"/>
  </w:style>
  <w:style w:type="numbering" w:customStyle="1" w:styleId="62122">
    <w:name w:val="Нет списка62122"/>
    <w:next w:val="a2"/>
    <w:uiPriority w:val="99"/>
    <w:semiHidden/>
    <w:unhideWhenUsed/>
    <w:rsid w:val="002D15F2"/>
  </w:style>
  <w:style w:type="numbering" w:customStyle="1" w:styleId="9122">
    <w:name w:val="Нет списка9122"/>
    <w:next w:val="a2"/>
    <w:uiPriority w:val="99"/>
    <w:semiHidden/>
    <w:unhideWhenUsed/>
    <w:rsid w:val="002D15F2"/>
  </w:style>
  <w:style w:type="numbering" w:customStyle="1" w:styleId="13122">
    <w:name w:val="Нет списка13122"/>
    <w:next w:val="a2"/>
    <w:uiPriority w:val="99"/>
    <w:semiHidden/>
    <w:rsid w:val="002D15F2"/>
  </w:style>
  <w:style w:type="numbering" w:customStyle="1" w:styleId="111122">
    <w:name w:val="Нет списка111122"/>
    <w:next w:val="a2"/>
    <w:uiPriority w:val="99"/>
    <w:semiHidden/>
    <w:unhideWhenUsed/>
    <w:rsid w:val="002D15F2"/>
  </w:style>
  <w:style w:type="numbering" w:customStyle="1" w:styleId="23122">
    <w:name w:val="Нет списка23122"/>
    <w:next w:val="a2"/>
    <w:uiPriority w:val="99"/>
    <w:semiHidden/>
    <w:unhideWhenUsed/>
    <w:rsid w:val="002D15F2"/>
  </w:style>
  <w:style w:type="numbering" w:customStyle="1" w:styleId="33122">
    <w:name w:val="Нет списка33122"/>
    <w:next w:val="a2"/>
    <w:uiPriority w:val="99"/>
    <w:semiHidden/>
    <w:unhideWhenUsed/>
    <w:rsid w:val="002D15F2"/>
  </w:style>
  <w:style w:type="numbering" w:customStyle="1" w:styleId="43122">
    <w:name w:val="Нет списка43122"/>
    <w:next w:val="a2"/>
    <w:uiPriority w:val="99"/>
    <w:semiHidden/>
    <w:unhideWhenUsed/>
    <w:rsid w:val="002D15F2"/>
  </w:style>
  <w:style w:type="numbering" w:customStyle="1" w:styleId="53122">
    <w:name w:val="Нет списка53122"/>
    <w:next w:val="a2"/>
    <w:uiPriority w:val="99"/>
    <w:semiHidden/>
    <w:unhideWhenUsed/>
    <w:rsid w:val="002D15F2"/>
  </w:style>
  <w:style w:type="numbering" w:customStyle="1" w:styleId="63122">
    <w:name w:val="Нет списка63122"/>
    <w:next w:val="a2"/>
    <w:uiPriority w:val="99"/>
    <w:semiHidden/>
    <w:unhideWhenUsed/>
    <w:rsid w:val="002D15F2"/>
  </w:style>
  <w:style w:type="numbering" w:customStyle="1" w:styleId="71122">
    <w:name w:val="Нет списка71122"/>
    <w:next w:val="a2"/>
    <w:uiPriority w:val="99"/>
    <w:semiHidden/>
    <w:unhideWhenUsed/>
    <w:rsid w:val="002D15F2"/>
  </w:style>
  <w:style w:type="numbering" w:customStyle="1" w:styleId="1111122">
    <w:name w:val="Нет списка1111122"/>
    <w:next w:val="a2"/>
    <w:uiPriority w:val="99"/>
    <w:semiHidden/>
    <w:unhideWhenUsed/>
    <w:rsid w:val="002D15F2"/>
  </w:style>
  <w:style w:type="numbering" w:customStyle="1" w:styleId="211122">
    <w:name w:val="Нет списка211122"/>
    <w:next w:val="a2"/>
    <w:uiPriority w:val="99"/>
    <w:semiHidden/>
    <w:unhideWhenUsed/>
    <w:rsid w:val="002D15F2"/>
  </w:style>
  <w:style w:type="numbering" w:customStyle="1" w:styleId="311122">
    <w:name w:val="Нет списка311122"/>
    <w:next w:val="a2"/>
    <w:uiPriority w:val="99"/>
    <w:semiHidden/>
    <w:unhideWhenUsed/>
    <w:rsid w:val="002D15F2"/>
  </w:style>
  <w:style w:type="numbering" w:customStyle="1" w:styleId="411122">
    <w:name w:val="Нет списка411122"/>
    <w:next w:val="a2"/>
    <w:uiPriority w:val="99"/>
    <w:semiHidden/>
    <w:unhideWhenUsed/>
    <w:rsid w:val="002D15F2"/>
  </w:style>
  <w:style w:type="numbering" w:customStyle="1" w:styleId="511122">
    <w:name w:val="Нет списка511122"/>
    <w:next w:val="a2"/>
    <w:uiPriority w:val="99"/>
    <w:semiHidden/>
    <w:unhideWhenUsed/>
    <w:rsid w:val="002D15F2"/>
  </w:style>
  <w:style w:type="numbering" w:customStyle="1" w:styleId="611122">
    <w:name w:val="Нет списка611122"/>
    <w:next w:val="a2"/>
    <w:uiPriority w:val="99"/>
    <w:semiHidden/>
    <w:unhideWhenUsed/>
    <w:rsid w:val="002D15F2"/>
  </w:style>
  <w:style w:type="numbering" w:customStyle="1" w:styleId="81122">
    <w:name w:val="Нет списка81122"/>
    <w:next w:val="a2"/>
    <w:uiPriority w:val="99"/>
    <w:semiHidden/>
    <w:unhideWhenUsed/>
    <w:rsid w:val="002D15F2"/>
  </w:style>
  <w:style w:type="numbering" w:customStyle="1" w:styleId="121122">
    <w:name w:val="Нет списка121122"/>
    <w:next w:val="a2"/>
    <w:uiPriority w:val="99"/>
    <w:semiHidden/>
    <w:unhideWhenUsed/>
    <w:rsid w:val="002D15F2"/>
  </w:style>
  <w:style w:type="numbering" w:customStyle="1" w:styleId="221122">
    <w:name w:val="Нет списка221122"/>
    <w:next w:val="a2"/>
    <w:uiPriority w:val="99"/>
    <w:semiHidden/>
    <w:unhideWhenUsed/>
    <w:rsid w:val="002D15F2"/>
  </w:style>
  <w:style w:type="numbering" w:customStyle="1" w:styleId="321122">
    <w:name w:val="Нет списка321122"/>
    <w:next w:val="a2"/>
    <w:uiPriority w:val="99"/>
    <w:semiHidden/>
    <w:unhideWhenUsed/>
    <w:rsid w:val="002D15F2"/>
  </w:style>
  <w:style w:type="numbering" w:customStyle="1" w:styleId="421122">
    <w:name w:val="Нет списка421122"/>
    <w:next w:val="a2"/>
    <w:uiPriority w:val="99"/>
    <w:semiHidden/>
    <w:unhideWhenUsed/>
    <w:rsid w:val="002D15F2"/>
  </w:style>
  <w:style w:type="numbering" w:customStyle="1" w:styleId="521122">
    <w:name w:val="Нет списка521122"/>
    <w:next w:val="a2"/>
    <w:uiPriority w:val="99"/>
    <w:semiHidden/>
    <w:unhideWhenUsed/>
    <w:rsid w:val="002D15F2"/>
  </w:style>
  <w:style w:type="numbering" w:customStyle="1" w:styleId="621122">
    <w:name w:val="Нет списка621122"/>
    <w:next w:val="a2"/>
    <w:uiPriority w:val="99"/>
    <w:semiHidden/>
    <w:unhideWhenUsed/>
    <w:rsid w:val="002D15F2"/>
  </w:style>
  <w:style w:type="numbering" w:customStyle="1" w:styleId="1022">
    <w:name w:val="Нет списка1022"/>
    <w:next w:val="a2"/>
    <w:uiPriority w:val="99"/>
    <w:semiHidden/>
    <w:unhideWhenUsed/>
    <w:rsid w:val="002D15F2"/>
  </w:style>
  <w:style w:type="numbering" w:customStyle="1" w:styleId="1422">
    <w:name w:val="Нет списка1422"/>
    <w:next w:val="a2"/>
    <w:uiPriority w:val="99"/>
    <w:semiHidden/>
    <w:rsid w:val="002D15F2"/>
  </w:style>
  <w:style w:type="numbering" w:customStyle="1" w:styleId="112122">
    <w:name w:val="Нет списка112122"/>
    <w:next w:val="a2"/>
    <w:uiPriority w:val="99"/>
    <w:semiHidden/>
    <w:unhideWhenUsed/>
    <w:rsid w:val="002D15F2"/>
  </w:style>
  <w:style w:type="numbering" w:customStyle="1" w:styleId="2422">
    <w:name w:val="Нет списка2422"/>
    <w:next w:val="a2"/>
    <w:uiPriority w:val="99"/>
    <w:semiHidden/>
    <w:unhideWhenUsed/>
    <w:rsid w:val="002D15F2"/>
  </w:style>
  <w:style w:type="numbering" w:customStyle="1" w:styleId="3422">
    <w:name w:val="Нет списка3422"/>
    <w:next w:val="a2"/>
    <w:uiPriority w:val="99"/>
    <w:semiHidden/>
    <w:unhideWhenUsed/>
    <w:rsid w:val="002D15F2"/>
  </w:style>
  <w:style w:type="numbering" w:customStyle="1" w:styleId="4422">
    <w:name w:val="Нет списка4422"/>
    <w:next w:val="a2"/>
    <w:uiPriority w:val="99"/>
    <w:semiHidden/>
    <w:unhideWhenUsed/>
    <w:rsid w:val="002D15F2"/>
  </w:style>
  <w:style w:type="numbering" w:customStyle="1" w:styleId="5422">
    <w:name w:val="Нет списка5422"/>
    <w:next w:val="a2"/>
    <w:uiPriority w:val="99"/>
    <w:semiHidden/>
    <w:unhideWhenUsed/>
    <w:rsid w:val="002D15F2"/>
  </w:style>
  <w:style w:type="numbering" w:customStyle="1" w:styleId="6422">
    <w:name w:val="Нет списка6422"/>
    <w:next w:val="a2"/>
    <w:uiPriority w:val="99"/>
    <w:semiHidden/>
    <w:unhideWhenUsed/>
    <w:rsid w:val="002D15F2"/>
  </w:style>
  <w:style w:type="numbering" w:customStyle="1" w:styleId="7222">
    <w:name w:val="Нет списка7222"/>
    <w:next w:val="a2"/>
    <w:uiPriority w:val="99"/>
    <w:semiHidden/>
    <w:unhideWhenUsed/>
    <w:rsid w:val="002D15F2"/>
  </w:style>
  <w:style w:type="numbering" w:customStyle="1" w:styleId="111222">
    <w:name w:val="Нет списка111222"/>
    <w:next w:val="a2"/>
    <w:uiPriority w:val="99"/>
    <w:semiHidden/>
    <w:unhideWhenUsed/>
    <w:rsid w:val="002D15F2"/>
  </w:style>
  <w:style w:type="numbering" w:customStyle="1" w:styleId="21222">
    <w:name w:val="Нет списка21222"/>
    <w:next w:val="a2"/>
    <w:uiPriority w:val="99"/>
    <w:semiHidden/>
    <w:unhideWhenUsed/>
    <w:rsid w:val="002D15F2"/>
  </w:style>
  <w:style w:type="numbering" w:customStyle="1" w:styleId="31222">
    <w:name w:val="Нет списка31222"/>
    <w:next w:val="a2"/>
    <w:uiPriority w:val="99"/>
    <w:semiHidden/>
    <w:unhideWhenUsed/>
    <w:rsid w:val="002D15F2"/>
  </w:style>
  <w:style w:type="numbering" w:customStyle="1" w:styleId="41222">
    <w:name w:val="Нет списка41222"/>
    <w:next w:val="a2"/>
    <w:uiPriority w:val="99"/>
    <w:semiHidden/>
    <w:unhideWhenUsed/>
    <w:rsid w:val="002D15F2"/>
  </w:style>
  <w:style w:type="numbering" w:customStyle="1" w:styleId="51222">
    <w:name w:val="Нет списка51222"/>
    <w:next w:val="a2"/>
    <w:uiPriority w:val="99"/>
    <w:semiHidden/>
    <w:unhideWhenUsed/>
    <w:rsid w:val="002D15F2"/>
  </w:style>
  <w:style w:type="numbering" w:customStyle="1" w:styleId="61222">
    <w:name w:val="Нет списка61222"/>
    <w:next w:val="a2"/>
    <w:uiPriority w:val="99"/>
    <w:semiHidden/>
    <w:unhideWhenUsed/>
    <w:rsid w:val="002D15F2"/>
  </w:style>
  <w:style w:type="numbering" w:customStyle="1" w:styleId="8222">
    <w:name w:val="Нет списка8222"/>
    <w:next w:val="a2"/>
    <w:uiPriority w:val="99"/>
    <w:semiHidden/>
    <w:unhideWhenUsed/>
    <w:rsid w:val="002D15F2"/>
  </w:style>
  <w:style w:type="numbering" w:customStyle="1" w:styleId="12222">
    <w:name w:val="Нет списка12222"/>
    <w:next w:val="a2"/>
    <w:uiPriority w:val="99"/>
    <w:semiHidden/>
    <w:unhideWhenUsed/>
    <w:rsid w:val="002D15F2"/>
  </w:style>
  <w:style w:type="numbering" w:customStyle="1" w:styleId="22222">
    <w:name w:val="Нет списка22222"/>
    <w:next w:val="a2"/>
    <w:uiPriority w:val="99"/>
    <w:semiHidden/>
    <w:unhideWhenUsed/>
    <w:rsid w:val="002D15F2"/>
  </w:style>
  <w:style w:type="numbering" w:customStyle="1" w:styleId="32222">
    <w:name w:val="Нет списка32222"/>
    <w:next w:val="a2"/>
    <w:uiPriority w:val="99"/>
    <w:semiHidden/>
    <w:unhideWhenUsed/>
    <w:rsid w:val="002D15F2"/>
  </w:style>
  <w:style w:type="numbering" w:customStyle="1" w:styleId="42222">
    <w:name w:val="Нет списка42222"/>
    <w:next w:val="a2"/>
    <w:uiPriority w:val="99"/>
    <w:semiHidden/>
    <w:unhideWhenUsed/>
    <w:rsid w:val="002D15F2"/>
  </w:style>
  <w:style w:type="numbering" w:customStyle="1" w:styleId="52222">
    <w:name w:val="Нет списка52222"/>
    <w:next w:val="a2"/>
    <w:uiPriority w:val="99"/>
    <w:semiHidden/>
    <w:unhideWhenUsed/>
    <w:rsid w:val="002D15F2"/>
  </w:style>
  <w:style w:type="numbering" w:customStyle="1" w:styleId="62222">
    <w:name w:val="Нет списка62222"/>
    <w:next w:val="a2"/>
    <w:uiPriority w:val="99"/>
    <w:semiHidden/>
    <w:unhideWhenUsed/>
    <w:rsid w:val="002D15F2"/>
  </w:style>
  <w:style w:type="table" w:customStyle="1" w:styleId="1140">
    <w:name w:val="Сетка таблицы114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1">
    <w:name w:val="Нет списка1111111121"/>
    <w:next w:val="a2"/>
    <w:uiPriority w:val="99"/>
    <w:semiHidden/>
    <w:unhideWhenUsed/>
    <w:rsid w:val="002D15F2"/>
  </w:style>
  <w:style w:type="numbering" w:customStyle="1" w:styleId="1111111112">
    <w:name w:val="Нет списка1111111112"/>
    <w:next w:val="a2"/>
    <w:uiPriority w:val="99"/>
    <w:semiHidden/>
    <w:unhideWhenUsed/>
    <w:rsid w:val="002D15F2"/>
  </w:style>
  <w:style w:type="table" w:customStyle="1" w:styleId="227">
    <w:name w:val="Сетка таблицы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D15F2"/>
  </w:style>
  <w:style w:type="numbering" w:customStyle="1" w:styleId="118">
    <w:name w:val="Нет списка118"/>
    <w:next w:val="a2"/>
    <w:uiPriority w:val="99"/>
    <w:semiHidden/>
    <w:unhideWhenUsed/>
    <w:rsid w:val="002D15F2"/>
  </w:style>
  <w:style w:type="table" w:customStyle="1" w:styleId="70">
    <w:name w:val="Сетка таблицы7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2D15F2"/>
  </w:style>
  <w:style w:type="numbering" w:customStyle="1" w:styleId="2100">
    <w:name w:val="Нет списка210"/>
    <w:next w:val="a2"/>
    <w:uiPriority w:val="99"/>
    <w:semiHidden/>
    <w:unhideWhenUsed/>
    <w:rsid w:val="002D15F2"/>
  </w:style>
  <w:style w:type="numbering" w:customStyle="1" w:styleId="39">
    <w:name w:val="Нет списка39"/>
    <w:next w:val="a2"/>
    <w:uiPriority w:val="99"/>
    <w:semiHidden/>
    <w:unhideWhenUsed/>
    <w:rsid w:val="002D15F2"/>
  </w:style>
  <w:style w:type="numbering" w:customStyle="1" w:styleId="49">
    <w:name w:val="Нет списка49"/>
    <w:next w:val="a2"/>
    <w:uiPriority w:val="99"/>
    <w:semiHidden/>
    <w:unhideWhenUsed/>
    <w:rsid w:val="002D15F2"/>
  </w:style>
  <w:style w:type="numbering" w:customStyle="1" w:styleId="59">
    <w:name w:val="Нет списка59"/>
    <w:next w:val="a2"/>
    <w:uiPriority w:val="99"/>
    <w:semiHidden/>
    <w:unhideWhenUsed/>
    <w:rsid w:val="002D15F2"/>
  </w:style>
  <w:style w:type="numbering" w:customStyle="1" w:styleId="69">
    <w:name w:val="Нет списка69"/>
    <w:next w:val="a2"/>
    <w:uiPriority w:val="99"/>
    <w:semiHidden/>
    <w:unhideWhenUsed/>
    <w:rsid w:val="002D15F2"/>
  </w:style>
  <w:style w:type="numbering" w:customStyle="1" w:styleId="77">
    <w:name w:val="Нет списка77"/>
    <w:next w:val="a2"/>
    <w:uiPriority w:val="99"/>
    <w:semiHidden/>
    <w:unhideWhenUsed/>
    <w:rsid w:val="002D15F2"/>
  </w:style>
  <w:style w:type="numbering" w:customStyle="1" w:styleId="1117">
    <w:name w:val="Нет списка1117"/>
    <w:next w:val="a2"/>
    <w:uiPriority w:val="99"/>
    <w:semiHidden/>
    <w:unhideWhenUsed/>
    <w:rsid w:val="002D15F2"/>
  </w:style>
  <w:style w:type="numbering" w:customStyle="1" w:styleId="217">
    <w:name w:val="Нет списка217"/>
    <w:next w:val="a2"/>
    <w:uiPriority w:val="99"/>
    <w:semiHidden/>
    <w:unhideWhenUsed/>
    <w:rsid w:val="002D15F2"/>
  </w:style>
  <w:style w:type="numbering" w:customStyle="1" w:styleId="317">
    <w:name w:val="Нет списка317"/>
    <w:next w:val="a2"/>
    <w:uiPriority w:val="99"/>
    <w:semiHidden/>
    <w:unhideWhenUsed/>
    <w:rsid w:val="002D15F2"/>
  </w:style>
  <w:style w:type="numbering" w:customStyle="1" w:styleId="417">
    <w:name w:val="Нет списка417"/>
    <w:next w:val="a2"/>
    <w:uiPriority w:val="99"/>
    <w:semiHidden/>
    <w:unhideWhenUsed/>
    <w:rsid w:val="002D15F2"/>
  </w:style>
  <w:style w:type="numbering" w:customStyle="1" w:styleId="517">
    <w:name w:val="Нет списка517"/>
    <w:next w:val="a2"/>
    <w:uiPriority w:val="99"/>
    <w:semiHidden/>
    <w:unhideWhenUsed/>
    <w:rsid w:val="002D15F2"/>
  </w:style>
  <w:style w:type="numbering" w:customStyle="1" w:styleId="617">
    <w:name w:val="Нет списка617"/>
    <w:next w:val="a2"/>
    <w:uiPriority w:val="99"/>
    <w:semiHidden/>
    <w:unhideWhenUsed/>
    <w:rsid w:val="002D15F2"/>
  </w:style>
  <w:style w:type="numbering" w:customStyle="1" w:styleId="87">
    <w:name w:val="Нет списка87"/>
    <w:next w:val="a2"/>
    <w:uiPriority w:val="99"/>
    <w:semiHidden/>
    <w:unhideWhenUsed/>
    <w:rsid w:val="002D15F2"/>
  </w:style>
  <w:style w:type="numbering" w:customStyle="1" w:styleId="127">
    <w:name w:val="Нет списка127"/>
    <w:next w:val="a2"/>
    <w:uiPriority w:val="99"/>
    <w:semiHidden/>
    <w:unhideWhenUsed/>
    <w:rsid w:val="002D15F2"/>
  </w:style>
  <w:style w:type="numbering" w:customStyle="1" w:styleId="2270">
    <w:name w:val="Нет списка227"/>
    <w:next w:val="a2"/>
    <w:uiPriority w:val="99"/>
    <w:semiHidden/>
    <w:unhideWhenUsed/>
    <w:rsid w:val="002D15F2"/>
  </w:style>
  <w:style w:type="numbering" w:customStyle="1" w:styleId="3270">
    <w:name w:val="Нет списка327"/>
    <w:next w:val="a2"/>
    <w:uiPriority w:val="99"/>
    <w:semiHidden/>
    <w:unhideWhenUsed/>
    <w:rsid w:val="002D15F2"/>
  </w:style>
  <w:style w:type="numbering" w:customStyle="1" w:styleId="427">
    <w:name w:val="Нет списка427"/>
    <w:next w:val="a2"/>
    <w:uiPriority w:val="99"/>
    <w:semiHidden/>
    <w:unhideWhenUsed/>
    <w:rsid w:val="002D15F2"/>
  </w:style>
  <w:style w:type="numbering" w:customStyle="1" w:styleId="527">
    <w:name w:val="Нет списка527"/>
    <w:next w:val="a2"/>
    <w:uiPriority w:val="99"/>
    <w:semiHidden/>
    <w:unhideWhenUsed/>
    <w:rsid w:val="002D15F2"/>
  </w:style>
  <w:style w:type="numbering" w:customStyle="1" w:styleId="627">
    <w:name w:val="Нет списка627"/>
    <w:next w:val="a2"/>
    <w:uiPriority w:val="99"/>
    <w:semiHidden/>
    <w:unhideWhenUsed/>
    <w:rsid w:val="002D15F2"/>
  </w:style>
  <w:style w:type="numbering" w:customStyle="1" w:styleId="95">
    <w:name w:val="Нет списка95"/>
    <w:next w:val="a2"/>
    <w:uiPriority w:val="99"/>
    <w:semiHidden/>
    <w:unhideWhenUsed/>
    <w:rsid w:val="002D15F2"/>
  </w:style>
  <w:style w:type="numbering" w:customStyle="1" w:styleId="135">
    <w:name w:val="Нет списка135"/>
    <w:next w:val="a2"/>
    <w:uiPriority w:val="99"/>
    <w:semiHidden/>
    <w:rsid w:val="002D15F2"/>
  </w:style>
  <w:style w:type="numbering" w:customStyle="1" w:styleId="11115">
    <w:name w:val="Нет списка11115"/>
    <w:next w:val="a2"/>
    <w:uiPriority w:val="99"/>
    <w:semiHidden/>
    <w:unhideWhenUsed/>
    <w:rsid w:val="002D15F2"/>
  </w:style>
  <w:style w:type="numbering" w:customStyle="1" w:styleId="235">
    <w:name w:val="Нет списка235"/>
    <w:next w:val="a2"/>
    <w:uiPriority w:val="99"/>
    <w:semiHidden/>
    <w:unhideWhenUsed/>
    <w:rsid w:val="002D15F2"/>
  </w:style>
  <w:style w:type="numbering" w:customStyle="1" w:styleId="335">
    <w:name w:val="Нет списка335"/>
    <w:next w:val="a2"/>
    <w:uiPriority w:val="99"/>
    <w:semiHidden/>
    <w:unhideWhenUsed/>
    <w:rsid w:val="002D15F2"/>
  </w:style>
  <w:style w:type="numbering" w:customStyle="1" w:styleId="435">
    <w:name w:val="Нет списка435"/>
    <w:next w:val="a2"/>
    <w:uiPriority w:val="99"/>
    <w:semiHidden/>
    <w:unhideWhenUsed/>
    <w:rsid w:val="002D15F2"/>
  </w:style>
  <w:style w:type="numbering" w:customStyle="1" w:styleId="535">
    <w:name w:val="Нет списка535"/>
    <w:next w:val="a2"/>
    <w:uiPriority w:val="99"/>
    <w:semiHidden/>
    <w:unhideWhenUsed/>
    <w:rsid w:val="002D15F2"/>
  </w:style>
  <w:style w:type="numbering" w:customStyle="1" w:styleId="635">
    <w:name w:val="Нет списка635"/>
    <w:next w:val="a2"/>
    <w:uiPriority w:val="99"/>
    <w:semiHidden/>
    <w:unhideWhenUsed/>
    <w:rsid w:val="002D15F2"/>
  </w:style>
  <w:style w:type="numbering" w:customStyle="1" w:styleId="715">
    <w:name w:val="Нет списка715"/>
    <w:next w:val="a2"/>
    <w:uiPriority w:val="99"/>
    <w:semiHidden/>
    <w:unhideWhenUsed/>
    <w:rsid w:val="002D15F2"/>
  </w:style>
  <w:style w:type="numbering" w:customStyle="1" w:styleId="111115">
    <w:name w:val="Нет списка111115"/>
    <w:next w:val="a2"/>
    <w:uiPriority w:val="99"/>
    <w:semiHidden/>
    <w:unhideWhenUsed/>
    <w:rsid w:val="002D15F2"/>
  </w:style>
  <w:style w:type="numbering" w:customStyle="1" w:styleId="2115">
    <w:name w:val="Нет списка2115"/>
    <w:next w:val="a2"/>
    <w:uiPriority w:val="99"/>
    <w:semiHidden/>
    <w:unhideWhenUsed/>
    <w:rsid w:val="002D15F2"/>
  </w:style>
  <w:style w:type="numbering" w:customStyle="1" w:styleId="3115">
    <w:name w:val="Нет списка3115"/>
    <w:next w:val="a2"/>
    <w:uiPriority w:val="99"/>
    <w:semiHidden/>
    <w:unhideWhenUsed/>
    <w:rsid w:val="002D15F2"/>
  </w:style>
  <w:style w:type="numbering" w:customStyle="1" w:styleId="4115">
    <w:name w:val="Нет списка4115"/>
    <w:next w:val="a2"/>
    <w:uiPriority w:val="99"/>
    <w:semiHidden/>
    <w:unhideWhenUsed/>
    <w:rsid w:val="002D15F2"/>
  </w:style>
  <w:style w:type="numbering" w:customStyle="1" w:styleId="5115">
    <w:name w:val="Нет списка5115"/>
    <w:next w:val="a2"/>
    <w:uiPriority w:val="99"/>
    <w:semiHidden/>
    <w:unhideWhenUsed/>
    <w:rsid w:val="002D15F2"/>
  </w:style>
  <w:style w:type="numbering" w:customStyle="1" w:styleId="6115">
    <w:name w:val="Нет списка6115"/>
    <w:next w:val="a2"/>
    <w:uiPriority w:val="99"/>
    <w:semiHidden/>
    <w:unhideWhenUsed/>
    <w:rsid w:val="002D15F2"/>
  </w:style>
  <w:style w:type="numbering" w:customStyle="1" w:styleId="815">
    <w:name w:val="Нет списка815"/>
    <w:next w:val="a2"/>
    <w:uiPriority w:val="99"/>
    <w:semiHidden/>
    <w:unhideWhenUsed/>
    <w:rsid w:val="002D15F2"/>
  </w:style>
  <w:style w:type="numbering" w:customStyle="1" w:styleId="1215">
    <w:name w:val="Нет списка1215"/>
    <w:next w:val="a2"/>
    <w:uiPriority w:val="99"/>
    <w:semiHidden/>
    <w:unhideWhenUsed/>
    <w:rsid w:val="002D15F2"/>
  </w:style>
  <w:style w:type="numbering" w:customStyle="1" w:styleId="2215">
    <w:name w:val="Нет списка2215"/>
    <w:next w:val="a2"/>
    <w:uiPriority w:val="99"/>
    <w:semiHidden/>
    <w:unhideWhenUsed/>
    <w:rsid w:val="002D15F2"/>
  </w:style>
  <w:style w:type="numbering" w:customStyle="1" w:styleId="3215">
    <w:name w:val="Нет списка3215"/>
    <w:next w:val="a2"/>
    <w:uiPriority w:val="99"/>
    <w:semiHidden/>
    <w:unhideWhenUsed/>
    <w:rsid w:val="002D15F2"/>
  </w:style>
  <w:style w:type="numbering" w:customStyle="1" w:styleId="4215">
    <w:name w:val="Нет списка4215"/>
    <w:next w:val="a2"/>
    <w:uiPriority w:val="99"/>
    <w:semiHidden/>
    <w:unhideWhenUsed/>
    <w:rsid w:val="002D15F2"/>
  </w:style>
  <w:style w:type="numbering" w:customStyle="1" w:styleId="5215">
    <w:name w:val="Нет списка5215"/>
    <w:next w:val="a2"/>
    <w:uiPriority w:val="99"/>
    <w:semiHidden/>
    <w:unhideWhenUsed/>
    <w:rsid w:val="002D15F2"/>
  </w:style>
  <w:style w:type="numbering" w:customStyle="1" w:styleId="6215">
    <w:name w:val="Нет списка6215"/>
    <w:next w:val="a2"/>
    <w:uiPriority w:val="99"/>
    <w:semiHidden/>
    <w:unhideWhenUsed/>
    <w:rsid w:val="002D15F2"/>
  </w:style>
  <w:style w:type="numbering" w:customStyle="1" w:styleId="105">
    <w:name w:val="Нет списка105"/>
    <w:next w:val="a2"/>
    <w:uiPriority w:val="99"/>
    <w:semiHidden/>
    <w:unhideWhenUsed/>
    <w:rsid w:val="002D15F2"/>
  </w:style>
  <w:style w:type="numbering" w:customStyle="1" w:styleId="145">
    <w:name w:val="Нет списка145"/>
    <w:next w:val="a2"/>
    <w:uiPriority w:val="99"/>
    <w:semiHidden/>
    <w:rsid w:val="002D15F2"/>
  </w:style>
  <w:style w:type="numbering" w:customStyle="1" w:styleId="1125">
    <w:name w:val="Нет списка1125"/>
    <w:next w:val="a2"/>
    <w:uiPriority w:val="99"/>
    <w:semiHidden/>
    <w:unhideWhenUsed/>
    <w:rsid w:val="002D15F2"/>
  </w:style>
  <w:style w:type="numbering" w:customStyle="1" w:styleId="245">
    <w:name w:val="Нет списка245"/>
    <w:next w:val="a2"/>
    <w:uiPriority w:val="99"/>
    <w:semiHidden/>
    <w:unhideWhenUsed/>
    <w:rsid w:val="002D15F2"/>
  </w:style>
  <w:style w:type="numbering" w:customStyle="1" w:styleId="345">
    <w:name w:val="Нет списка345"/>
    <w:next w:val="a2"/>
    <w:uiPriority w:val="99"/>
    <w:semiHidden/>
    <w:unhideWhenUsed/>
    <w:rsid w:val="002D15F2"/>
  </w:style>
  <w:style w:type="numbering" w:customStyle="1" w:styleId="445">
    <w:name w:val="Нет списка445"/>
    <w:next w:val="a2"/>
    <w:uiPriority w:val="99"/>
    <w:semiHidden/>
    <w:unhideWhenUsed/>
    <w:rsid w:val="002D15F2"/>
  </w:style>
  <w:style w:type="numbering" w:customStyle="1" w:styleId="545">
    <w:name w:val="Нет списка545"/>
    <w:next w:val="a2"/>
    <w:uiPriority w:val="99"/>
    <w:semiHidden/>
    <w:unhideWhenUsed/>
    <w:rsid w:val="002D15F2"/>
  </w:style>
  <w:style w:type="numbering" w:customStyle="1" w:styleId="645">
    <w:name w:val="Нет списка645"/>
    <w:next w:val="a2"/>
    <w:uiPriority w:val="99"/>
    <w:semiHidden/>
    <w:unhideWhenUsed/>
    <w:rsid w:val="002D15F2"/>
  </w:style>
  <w:style w:type="numbering" w:customStyle="1" w:styleId="725">
    <w:name w:val="Нет списка725"/>
    <w:next w:val="a2"/>
    <w:uiPriority w:val="99"/>
    <w:semiHidden/>
    <w:unhideWhenUsed/>
    <w:rsid w:val="002D15F2"/>
  </w:style>
  <w:style w:type="numbering" w:customStyle="1" w:styleId="11125">
    <w:name w:val="Нет списка11125"/>
    <w:next w:val="a2"/>
    <w:uiPriority w:val="99"/>
    <w:semiHidden/>
    <w:unhideWhenUsed/>
    <w:rsid w:val="002D15F2"/>
  </w:style>
  <w:style w:type="numbering" w:customStyle="1" w:styleId="2125">
    <w:name w:val="Нет списка2125"/>
    <w:next w:val="a2"/>
    <w:uiPriority w:val="99"/>
    <w:semiHidden/>
    <w:unhideWhenUsed/>
    <w:rsid w:val="002D15F2"/>
  </w:style>
  <w:style w:type="numbering" w:customStyle="1" w:styleId="3125">
    <w:name w:val="Нет списка3125"/>
    <w:next w:val="a2"/>
    <w:uiPriority w:val="99"/>
    <w:semiHidden/>
    <w:unhideWhenUsed/>
    <w:rsid w:val="002D15F2"/>
  </w:style>
  <w:style w:type="numbering" w:customStyle="1" w:styleId="4125">
    <w:name w:val="Нет списка4125"/>
    <w:next w:val="a2"/>
    <w:uiPriority w:val="99"/>
    <w:semiHidden/>
    <w:unhideWhenUsed/>
    <w:rsid w:val="002D15F2"/>
  </w:style>
  <w:style w:type="numbering" w:customStyle="1" w:styleId="5125">
    <w:name w:val="Нет списка5125"/>
    <w:next w:val="a2"/>
    <w:uiPriority w:val="99"/>
    <w:semiHidden/>
    <w:unhideWhenUsed/>
    <w:rsid w:val="002D15F2"/>
  </w:style>
  <w:style w:type="numbering" w:customStyle="1" w:styleId="6125">
    <w:name w:val="Нет списка6125"/>
    <w:next w:val="a2"/>
    <w:uiPriority w:val="99"/>
    <w:semiHidden/>
    <w:unhideWhenUsed/>
    <w:rsid w:val="002D15F2"/>
  </w:style>
  <w:style w:type="numbering" w:customStyle="1" w:styleId="825">
    <w:name w:val="Нет списка825"/>
    <w:next w:val="a2"/>
    <w:uiPriority w:val="99"/>
    <w:semiHidden/>
    <w:unhideWhenUsed/>
    <w:rsid w:val="002D15F2"/>
  </w:style>
  <w:style w:type="numbering" w:customStyle="1" w:styleId="1225">
    <w:name w:val="Нет списка1225"/>
    <w:next w:val="a2"/>
    <w:uiPriority w:val="99"/>
    <w:semiHidden/>
    <w:unhideWhenUsed/>
    <w:rsid w:val="002D15F2"/>
  </w:style>
  <w:style w:type="numbering" w:customStyle="1" w:styleId="2225">
    <w:name w:val="Нет списка2225"/>
    <w:next w:val="a2"/>
    <w:uiPriority w:val="99"/>
    <w:semiHidden/>
    <w:unhideWhenUsed/>
    <w:rsid w:val="002D15F2"/>
  </w:style>
  <w:style w:type="numbering" w:customStyle="1" w:styleId="3225">
    <w:name w:val="Нет списка3225"/>
    <w:next w:val="a2"/>
    <w:uiPriority w:val="99"/>
    <w:semiHidden/>
    <w:unhideWhenUsed/>
    <w:rsid w:val="002D15F2"/>
  </w:style>
  <w:style w:type="numbering" w:customStyle="1" w:styleId="4225">
    <w:name w:val="Нет списка4225"/>
    <w:next w:val="a2"/>
    <w:uiPriority w:val="99"/>
    <w:semiHidden/>
    <w:unhideWhenUsed/>
    <w:rsid w:val="002D15F2"/>
  </w:style>
  <w:style w:type="numbering" w:customStyle="1" w:styleId="5225">
    <w:name w:val="Нет списка5225"/>
    <w:next w:val="a2"/>
    <w:uiPriority w:val="99"/>
    <w:semiHidden/>
    <w:unhideWhenUsed/>
    <w:rsid w:val="002D15F2"/>
  </w:style>
  <w:style w:type="numbering" w:customStyle="1" w:styleId="6225">
    <w:name w:val="Нет списка6225"/>
    <w:next w:val="a2"/>
    <w:uiPriority w:val="99"/>
    <w:semiHidden/>
    <w:unhideWhenUsed/>
    <w:rsid w:val="002D15F2"/>
  </w:style>
  <w:style w:type="numbering" w:customStyle="1" w:styleId="153">
    <w:name w:val="Нет списка153"/>
    <w:next w:val="a2"/>
    <w:uiPriority w:val="99"/>
    <w:semiHidden/>
    <w:unhideWhenUsed/>
    <w:rsid w:val="002D15F2"/>
  </w:style>
  <w:style w:type="numbering" w:customStyle="1" w:styleId="1630">
    <w:name w:val="Нет списка163"/>
    <w:next w:val="a2"/>
    <w:uiPriority w:val="99"/>
    <w:semiHidden/>
    <w:rsid w:val="002D15F2"/>
  </w:style>
  <w:style w:type="numbering" w:customStyle="1" w:styleId="1133">
    <w:name w:val="Нет списка1133"/>
    <w:next w:val="a2"/>
    <w:uiPriority w:val="99"/>
    <w:semiHidden/>
    <w:unhideWhenUsed/>
    <w:rsid w:val="002D15F2"/>
  </w:style>
  <w:style w:type="numbering" w:customStyle="1" w:styleId="253">
    <w:name w:val="Нет списка253"/>
    <w:next w:val="a2"/>
    <w:uiPriority w:val="99"/>
    <w:semiHidden/>
    <w:unhideWhenUsed/>
    <w:rsid w:val="002D15F2"/>
  </w:style>
  <w:style w:type="numbering" w:customStyle="1" w:styleId="353">
    <w:name w:val="Нет списка353"/>
    <w:next w:val="a2"/>
    <w:uiPriority w:val="99"/>
    <w:semiHidden/>
    <w:unhideWhenUsed/>
    <w:rsid w:val="002D15F2"/>
  </w:style>
  <w:style w:type="numbering" w:customStyle="1" w:styleId="453">
    <w:name w:val="Нет списка453"/>
    <w:next w:val="a2"/>
    <w:uiPriority w:val="99"/>
    <w:semiHidden/>
    <w:unhideWhenUsed/>
    <w:rsid w:val="002D15F2"/>
  </w:style>
  <w:style w:type="numbering" w:customStyle="1" w:styleId="553">
    <w:name w:val="Нет списка553"/>
    <w:next w:val="a2"/>
    <w:uiPriority w:val="99"/>
    <w:semiHidden/>
    <w:unhideWhenUsed/>
    <w:rsid w:val="002D15F2"/>
  </w:style>
  <w:style w:type="numbering" w:customStyle="1" w:styleId="653">
    <w:name w:val="Нет списка653"/>
    <w:next w:val="a2"/>
    <w:uiPriority w:val="99"/>
    <w:semiHidden/>
    <w:unhideWhenUsed/>
    <w:rsid w:val="002D15F2"/>
  </w:style>
  <w:style w:type="numbering" w:customStyle="1" w:styleId="733">
    <w:name w:val="Нет списка733"/>
    <w:next w:val="a2"/>
    <w:uiPriority w:val="99"/>
    <w:semiHidden/>
    <w:unhideWhenUsed/>
    <w:rsid w:val="002D15F2"/>
  </w:style>
  <w:style w:type="numbering" w:customStyle="1" w:styleId="11133">
    <w:name w:val="Нет списка11133"/>
    <w:next w:val="a2"/>
    <w:uiPriority w:val="99"/>
    <w:semiHidden/>
    <w:unhideWhenUsed/>
    <w:rsid w:val="002D15F2"/>
  </w:style>
  <w:style w:type="numbering" w:customStyle="1" w:styleId="2133">
    <w:name w:val="Нет списка2133"/>
    <w:next w:val="a2"/>
    <w:uiPriority w:val="99"/>
    <w:semiHidden/>
    <w:unhideWhenUsed/>
    <w:rsid w:val="002D15F2"/>
  </w:style>
  <w:style w:type="numbering" w:customStyle="1" w:styleId="3133">
    <w:name w:val="Нет списка3133"/>
    <w:next w:val="a2"/>
    <w:uiPriority w:val="99"/>
    <w:semiHidden/>
    <w:unhideWhenUsed/>
    <w:rsid w:val="002D15F2"/>
  </w:style>
  <w:style w:type="numbering" w:customStyle="1" w:styleId="4133">
    <w:name w:val="Нет списка4133"/>
    <w:next w:val="a2"/>
    <w:uiPriority w:val="99"/>
    <w:semiHidden/>
    <w:unhideWhenUsed/>
    <w:rsid w:val="002D15F2"/>
  </w:style>
  <w:style w:type="numbering" w:customStyle="1" w:styleId="5133">
    <w:name w:val="Нет списка5133"/>
    <w:next w:val="a2"/>
    <w:uiPriority w:val="99"/>
    <w:semiHidden/>
    <w:unhideWhenUsed/>
    <w:rsid w:val="002D15F2"/>
  </w:style>
  <w:style w:type="numbering" w:customStyle="1" w:styleId="6133">
    <w:name w:val="Нет списка6133"/>
    <w:next w:val="a2"/>
    <w:uiPriority w:val="99"/>
    <w:semiHidden/>
    <w:unhideWhenUsed/>
    <w:rsid w:val="002D15F2"/>
  </w:style>
  <w:style w:type="numbering" w:customStyle="1" w:styleId="833">
    <w:name w:val="Нет списка833"/>
    <w:next w:val="a2"/>
    <w:uiPriority w:val="99"/>
    <w:semiHidden/>
    <w:unhideWhenUsed/>
    <w:rsid w:val="002D15F2"/>
  </w:style>
  <w:style w:type="numbering" w:customStyle="1" w:styleId="1233">
    <w:name w:val="Нет списка1233"/>
    <w:next w:val="a2"/>
    <w:uiPriority w:val="99"/>
    <w:semiHidden/>
    <w:unhideWhenUsed/>
    <w:rsid w:val="002D15F2"/>
  </w:style>
  <w:style w:type="numbering" w:customStyle="1" w:styleId="2233">
    <w:name w:val="Нет списка2233"/>
    <w:next w:val="a2"/>
    <w:uiPriority w:val="99"/>
    <w:semiHidden/>
    <w:unhideWhenUsed/>
    <w:rsid w:val="002D15F2"/>
  </w:style>
  <w:style w:type="numbering" w:customStyle="1" w:styleId="3233">
    <w:name w:val="Нет списка3233"/>
    <w:next w:val="a2"/>
    <w:uiPriority w:val="99"/>
    <w:semiHidden/>
    <w:unhideWhenUsed/>
    <w:rsid w:val="002D15F2"/>
  </w:style>
  <w:style w:type="numbering" w:customStyle="1" w:styleId="4233">
    <w:name w:val="Нет списка4233"/>
    <w:next w:val="a2"/>
    <w:uiPriority w:val="99"/>
    <w:semiHidden/>
    <w:unhideWhenUsed/>
    <w:rsid w:val="002D15F2"/>
  </w:style>
  <w:style w:type="numbering" w:customStyle="1" w:styleId="5233">
    <w:name w:val="Нет списка5233"/>
    <w:next w:val="a2"/>
    <w:uiPriority w:val="99"/>
    <w:semiHidden/>
    <w:unhideWhenUsed/>
    <w:rsid w:val="002D15F2"/>
  </w:style>
  <w:style w:type="numbering" w:customStyle="1" w:styleId="6233">
    <w:name w:val="Нет списка6233"/>
    <w:next w:val="a2"/>
    <w:uiPriority w:val="99"/>
    <w:semiHidden/>
    <w:unhideWhenUsed/>
    <w:rsid w:val="002D15F2"/>
  </w:style>
  <w:style w:type="numbering" w:customStyle="1" w:styleId="915">
    <w:name w:val="Нет списка915"/>
    <w:next w:val="a2"/>
    <w:uiPriority w:val="99"/>
    <w:semiHidden/>
    <w:rsid w:val="002D15F2"/>
  </w:style>
  <w:style w:type="numbering" w:customStyle="1" w:styleId="1315">
    <w:name w:val="Нет списка1315"/>
    <w:next w:val="a2"/>
    <w:uiPriority w:val="99"/>
    <w:semiHidden/>
    <w:unhideWhenUsed/>
    <w:rsid w:val="002D15F2"/>
  </w:style>
  <w:style w:type="numbering" w:customStyle="1" w:styleId="2315">
    <w:name w:val="Нет списка2315"/>
    <w:next w:val="a2"/>
    <w:uiPriority w:val="99"/>
    <w:semiHidden/>
    <w:unhideWhenUsed/>
    <w:rsid w:val="002D15F2"/>
  </w:style>
  <w:style w:type="numbering" w:customStyle="1" w:styleId="3315">
    <w:name w:val="Нет списка3315"/>
    <w:next w:val="a2"/>
    <w:uiPriority w:val="99"/>
    <w:semiHidden/>
    <w:unhideWhenUsed/>
    <w:rsid w:val="002D15F2"/>
  </w:style>
  <w:style w:type="numbering" w:customStyle="1" w:styleId="4315">
    <w:name w:val="Нет списка4315"/>
    <w:next w:val="a2"/>
    <w:uiPriority w:val="99"/>
    <w:semiHidden/>
    <w:unhideWhenUsed/>
    <w:rsid w:val="002D15F2"/>
  </w:style>
  <w:style w:type="numbering" w:customStyle="1" w:styleId="5315">
    <w:name w:val="Нет списка5315"/>
    <w:next w:val="a2"/>
    <w:uiPriority w:val="99"/>
    <w:semiHidden/>
    <w:unhideWhenUsed/>
    <w:rsid w:val="002D15F2"/>
  </w:style>
  <w:style w:type="numbering" w:customStyle="1" w:styleId="6315">
    <w:name w:val="Нет списка6315"/>
    <w:next w:val="a2"/>
    <w:uiPriority w:val="99"/>
    <w:semiHidden/>
    <w:unhideWhenUsed/>
    <w:rsid w:val="002D15F2"/>
  </w:style>
  <w:style w:type="numbering" w:customStyle="1" w:styleId="7115">
    <w:name w:val="Нет списка7115"/>
    <w:next w:val="a2"/>
    <w:uiPriority w:val="99"/>
    <w:semiHidden/>
    <w:unhideWhenUsed/>
    <w:rsid w:val="002D15F2"/>
  </w:style>
  <w:style w:type="numbering" w:customStyle="1" w:styleId="11215">
    <w:name w:val="Нет списка11215"/>
    <w:next w:val="a2"/>
    <w:uiPriority w:val="99"/>
    <w:semiHidden/>
    <w:unhideWhenUsed/>
    <w:rsid w:val="002D15F2"/>
  </w:style>
  <w:style w:type="numbering" w:customStyle="1" w:styleId="21115">
    <w:name w:val="Нет списка21115"/>
    <w:next w:val="a2"/>
    <w:uiPriority w:val="99"/>
    <w:semiHidden/>
    <w:unhideWhenUsed/>
    <w:rsid w:val="002D15F2"/>
  </w:style>
  <w:style w:type="numbering" w:customStyle="1" w:styleId="31115">
    <w:name w:val="Нет списка31115"/>
    <w:next w:val="a2"/>
    <w:uiPriority w:val="99"/>
    <w:semiHidden/>
    <w:unhideWhenUsed/>
    <w:rsid w:val="002D15F2"/>
  </w:style>
  <w:style w:type="numbering" w:customStyle="1" w:styleId="41115">
    <w:name w:val="Нет списка41115"/>
    <w:next w:val="a2"/>
    <w:uiPriority w:val="99"/>
    <w:semiHidden/>
    <w:unhideWhenUsed/>
    <w:rsid w:val="002D15F2"/>
  </w:style>
  <w:style w:type="numbering" w:customStyle="1" w:styleId="51115">
    <w:name w:val="Нет списка51115"/>
    <w:next w:val="a2"/>
    <w:uiPriority w:val="99"/>
    <w:semiHidden/>
    <w:unhideWhenUsed/>
    <w:rsid w:val="002D15F2"/>
  </w:style>
  <w:style w:type="numbering" w:customStyle="1" w:styleId="61115">
    <w:name w:val="Нет списка61115"/>
    <w:next w:val="a2"/>
    <w:uiPriority w:val="99"/>
    <w:semiHidden/>
    <w:unhideWhenUsed/>
    <w:rsid w:val="002D15F2"/>
  </w:style>
  <w:style w:type="numbering" w:customStyle="1" w:styleId="8115">
    <w:name w:val="Нет списка8115"/>
    <w:next w:val="a2"/>
    <w:uiPriority w:val="99"/>
    <w:semiHidden/>
    <w:unhideWhenUsed/>
    <w:rsid w:val="002D15F2"/>
  </w:style>
  <w:style w:type="numbering" w:customStyle="1" w:styleId="12115">
    <w:name w:val="Нет списка12115"/>
    <w:next w:val="a2"/>
    <w:uiPriority w:val="99"/>
    <w:semiHidden/>
    <w:unhideWhenUsed/>
    <w:rsid w:val="002D15F2"/>
  </w:style>
  <w:style w:type="numbering" w:customStyle="1" w:styleId="22115">
    <w:name w:val="Нет списка22115"/>
    <w:next w:val="a2"/>
    <w:uiPriority w:val="99"/>
    <w:semiHidden/>
    <w:unhideWhenUsed/>
    <w:rsid w:val="002D15F2"/>
  </w:style>
  <w:style w:type="numbering" w:customStyle="1" w:styleId="32115">
    <w:name w:val="Нет списка32115"/>
    <w:next w:val="a2"/>
    <w:uiPriority w:val="99"/>
    <w:semiHidden/>
    <w:unhideWhenUsed/>
    <w:rsid w:val="002D15F2"/>
  </w:style>
  <w:style w:type="numbering" w:customStyle="1" w:styleId="42115">
    <w:name w:val="Нет списка42115"/>
    <w:next w:val="a2"/>
    <w:uiPriority w:val="99"/>
    <w:semiHidden/>
    <w:unhideWhenUsed/>
    <w:rsid w:val="002D15F2"/>
  </w:style>
  <w:style w:type="numbering" w:customStyle="1" w:styleId="52115">
    <w:name w:val="Нет списка52115"/>
    <w:next w:val="a2"/>
    <w:uiPriority w:val="99"/>
    <w:semiHidden/>
    <w:unhideWhenUsed/>
    <w:rsid w:val="002D15F2"/>
  </w:style>
  <w:style w:type="numbering" w:customStyle="1" w:styleId="62115">
    <w:name w:val="Нет списка62115"/>
    <w:next w:val="a2"/>
    <w:uiPriority w:val="99"/>
    <w:semiHidden/>
    <w:unhideWhenUsed/>
    <w:rsid w:val="002D15F2"/>
  </w:style>
  <w:style w:type="numbering" w:customStyle="1" w:styleId="9113">
    <w:name w:val="Нет списка9113"/>
    <w:next w:val="a2"/>
    <w:uiPriority w:val="99"/>
    <w:semiHidden/>
    <w:unhideWhenUsed/>
    <w:rsid w:val="002D15F2"/>
  </w:style>
  <w:style w:type="numbering" w:customStyle="1" w:styleId="13113">
    <w:name w:val="Нет списка13113"/>
    <w:next w:val="a2"/>
    <w:uiPriority w:val="99"/>
    <w:semiHidden/>
    <w:rsid w:val="002D15F2"/>
  </w:style>
  <w:style w:type="numbering" w:customStyle="1" w:styleId="1111114">
    <w:name w:val="Нет списка1111114"/>
    <w:next w:val="a2"/>
    <w:uiPriority w:val="99"/>
    <w:semiHidden/>
    <w:unhideWhenUsed/>
    <w:rsid w:val="002D15F2"/>
  </w:style>
  <w:style w:type="numbering" w:customStyle="1" w:styleId="23113">
    <w:name w:val="Нет списка23113"/>
    <w:next w:val="a2"/>
    <w:uiPriority w:val="99"/>
    <w:semiHidden/>
    <w:unhideWhenUsed/>
    <w:rsid w:val="002D15F2"/>
  </w:style>
  <w:style w:type="numbering" w:customStyle="1" w:styleId="33113">
    <w:name w:val="Нет списка33113"/>
    <w:next w:val="a2"/>
    <w:uiPriority w:val="99"/>
    <w:semiHidden/>
    <w:unhideWhenUsed/>
    <w:rsid w:val="002D15F2"/>
  </w:style>
  <w:style w:type="numbering" w:customStyle="1" w:styleId="43113">
    <w:name w:val="Нет списка43113"/>
    <w:next w:val="a2"/>
    <w:uiPriority w:val="99"/>
    <w:semiHidden/>
    <w:unhideWhenUsed/>
    <w:rsid w:val="002D15F2"/>
  </w:style>
  <w:style w:type="numbering" w:customStyle="1" w:styleId="53113">
    <w:name w:val="Нет списка53113"/>
    <w:next w:val="a2"/>
    <w:uiPriority w:val="99"/>
    <w:semiHidden/>
    <w:unhideWhenUsed/>
    <w:rsid w:val="002D15F2"/>
  </w:style>
  <w:style w:type="numbering" w:customStyle="1" w:styleId="63113">
    <w:name w:val="Нет списка63113"/>
    <w:next w:val="a2"/>
    <w:uiPriority w:val="99"/>
    <w:semiHidden/>
    <w:unhideWhenUsed/>
    <w:rsid w:val="002D15F2"/>
  </w:style>
  <w:style w:type="numbering" w:customStyle="1" w:styleId="71113">
    <w:name w:val="Нет списка71113"/>
    <w:next w:val="a2"/>
    <w:uiPriority w:val="99"/>
    <w:semiHidden/>
    <w:unhideWhenUsed/>
    <w:rsid w:val="002D15F2"/>
  </w:style>
  <w:style w:type="numbering" w:customStyle="1" w:styleId="11111114">
    <w:name w:val="Нет списка11111114"/>
    <w:next w:val="a2"/>
    <w:uiPriority w:val="99"/>
    <w:semiHidden/>
    <w:unhideWhenUsed/>
    <w:rsid w:val="002D15F2"/>
  </w:style>
  <w:style w:type="numbering" w:customStyle="1" w:styleId="211113">
    <w:name w:val="Нет списка211113"/>
    <w:next w:val="a2"/>
    <w:uiPriority w:val="99"/>
    <w:semiHidden/>
    <w:unhideWhenUsed/>
    <w:rsid w:val="002D15F2"/>
  </w:style>
  <w:style w:type="numbering" w:customStyle="1" w:styleId="311113">
    <w:name w:val="Нет списка311113"/>
    <w:next w:val="a2"/>
    <w:uiPriority w:val="99"/>
    <w:semiHidden/>
    <w:unhideWhenUsed/>
    <w:rsid w:val="002D15F2"/>
  </w:style>
  <w:style w:type="numbering" w:customStyle="1" w:styleId="411113">
    <w:name w:val="Нет списка411113"/>
    <w:next w:val="a2"/>
    <w:uiPriority w:val="99"/>
    <w:semiHidden/>
    <w:unhideWhenUsed/>
    <w:rsid w:val="002D15F2"/>
  </w:style>
  <w:style w:type="numbering" w:customStyle="1" w:styleId="511113">
    <w:name w:val="Нет списка511113"/>
    <w:next w:val="a2"/>
    <w:uiPriority w:val="99"/>
    <w:semiHidden/>
    <w:unhideWhenUsed/>
    <w:rsid w:val="002D15F2"/>
  </w:style>
  <w:style w:type="numbering" w:customStyle="1" w:styleId="611113">
    <w:name w:val="Нет списка611113"/>
    <w:next w:val="a2"/>
    <w:uiPriority w:val="99"/>
    <w:semiHidden/>
    <w:unhideWhenUsed/>
    <w:rsid w:val="002D15F2"/>
  </w:style>
  <w:style w:type="numbering" w:customStyle="1" w:styleId="81113">
    <w:name w:val="Нет списка81113"/>
    <w:next w:val="a2"/>
    <w:uiPriority w:val="99"/>
    <w:semiHidden/>
    <w:unhideWhenUsed/>
    <w:rsid w:val="002D15F2"/>
  </w:style>
  <w:style w:type="numbering" w:customStyle="1" w:styleId="121113">
    <w:name w:val="Нет списка121113"/>
    <w:next w:val="a2"/>
    <w:uiPriority w:val="99"/>
    <w:semiHidden/>
    <w:unhideWhenUsed/>
    <w:rsid w:val="002D15F2"/>
  </w:style>
  <w:style w:type="numbering" w:customStyle="1" w:styleId="221113">
    <w:name w:val="Нет списка221113"/>
    <w:next w:val="a2"/>
    <w:uiPriority w:val="99"/>
    <w:semiHidden/>
    <w:unhideWhenUsed/>
    <w:rsid w:val="002D15F2"/>
  </w:style>
  <w:style w:type="numbering" w:customStyle="1" w:styleId="321113">
    <w:name w:val="Нет списка321113"/>
    <w:next w:val="a2"/>
    <w:uiPriority w:val="99"/>
    <w:semiHidden/>
    <w:unhideWhenUsed/>
    <w:rsid w:val="002D15F2"/>
  </w:style>
  <w:style w:type="numbering" w:customStyle="1" w:styleId="421113">
    <w:name w:val="Нет списка421113"/>
    <w:next w:val="a2"/>
    <w:uiPriority w:val="99"/>
    <w:semiHidden/>
    <w:unhideWhenUsed/>
    <w:rsid w:val="002D15F2"/>
  </w:style>
  <w:style w:type="numbering" w:customStyle="1" w:styleId="521113">
    <w:name w:val="Нет списка521113"/>
    <w:next w:val="a2"/>
    <w:uiPriority w:val="99"/>
    <w:semiHidden/>
    <w:unhideWhenUsed/>
    <w:rsid w:val="002D15F2"/>
  </w:style>
  <w:style w:type="numbering" w:customStyle="1" w:styleId="621113">
    <w:name w:val="Нет списка621113"/>
    <w:next w:val="a2"/>
    <w:uiPriority w:val="99"/>
    <w:semiHidden/>
    <w:unhideWhenUsed/>
    <w:rsid w:val="002D15F2"/>
  </w:style>
  <w:style w:type="numbering" w:customStyle="1" w:styleId="1013">
    <w:name w:val="Нет списка1013"/>
    <w:next w:val="a2"/>
    <w:uiPriority w:val="99"/>
    <w:semiHidden/>
    <w:unhideWhenUsed/>
    <w:rsid w:val="002D15F2"/>
  </w:style>
  <w:style w:type="numbering" w:customStyle="1" w:styleId="1413">
    <w:name w:val="Нет списка1413"/>
    <w:next w:val="a2"/>
    <w:uiPriority w:val="99"/>
    <w:semiHidden/>
    <w:rsid w:val="002D15F2"/>
  </w:style>
  <w:style w:type="numbering" w:customStyle="1" w:styleId="112113">
    <w:name w:val="Нет списка112113"/>
    <w:next w:val="a2"/>
    <w:uiPriority w:val="99"/>
    <w:semiHidden/>
    <w:unhideWhenUsed/>
    <w:rsid w:val="002D15F2"/>
  </w:style>
  <w:style w:type="numbering" w:customStyle="1" w:styleId="2413">
    <w:name w:val="Нет списка2413"/>
    <w:next w:val="a2"/>
    <w:uiPriority w:val="99"/>
    <w:semiHidden/>
    <w:unhideWhenUsed/>
    <w:rsid w:val="002D15F2"/>
  </w:style>
  <w:style w:type="numbering" w:customStyle="1" w:styleId="3413">
    <w:name w:val="Нет списка3413"/>
    <w:next w:val="a2"/>
    <w:uiPriority w:val="99"/>
    <w:semiHidden/>
    <w:unhideWhenUsed/>
    <w:rsid w:val="002D15F2"/>
  </w:style>
  <w:style w:type="numbering" w:customStyle="1" w:styleId="4413">
    <w:name w:val="Нет списка4413"/>
    <w:next w:val="a2"/>
    <w:uiPriority w:val="99"/>
    <w:semiHidden/>
    <w:unhideWhenUsed/>
    <w:rsid w:val="002D15F2"/>
  </w:style>
  <w:style w:type="numbering" w:customStyle="1" w:styleId="5413">
    <w:name w:val="Нет списка5413"/>
    <w:next w:val="a2"/>
    <w:uiPriority w:val="99"/>
    <w:semiHidden/>
    <w:unhideWhenUsed/>
    <w:rsid w:val="002D15F2"/>
  </w:style>
  <w:style w:type="numbering" w:customStyle="1" w:styleId="6413">
    <w:name w:val="Нет списка6413"/>
    <w:next w:val="a2"/>
    <w:uiPriority w:val="99"/>
    <w:semiHidden/>
    <w:unhideWhenUsed/>
    <w:rsid w:val="002D15F2"/>
  </w:style>
  <w:style w:type="numbering" w:customStyle="1" w:styleId="7213">
    <w:name w:val="Нет списка7213"/>
    <w:next w:val="a2"/>
    <w:uiPriority w:val="99"/>
    <w:semiHidden/>
    <w:unhideWhenUsed/>
    <w:rsid w:val="002D15F2"/>
  </w:style>
  <w:style w:type="numbering" w:customStyle="1" w:styleId="111213">
    <w:name w:val="Нет списка111213"/>
    <w:next w:val="a2"/>
    <w:uiPriority w:val="99"/>
    <w:semiHidden/>
    <w:unhideWhenUsed/>
    <w:rsid w:val="002D15F2"/>
  </w:style>
  <w:style w:type="numbering" w:customStyle="1" w:styleId="21213">
    <w:name w:val="Нет списка21213"/>
    <w:next w:val="a2"/>
    <w:uiPriority w:val="99"/>
    <w:semiHidden/>
    <w:unhideWhenUsed/>
    <w:rsid w:val="002D15F2"/>
  </w:style>
  <w:style w:type="numbering" w:customStyle="1" w:styleId="31213">
    <w:name w:val="Нет списка31213"/>
    <w:next w:val="a2"/>
    <w:uiPriority w:val="99"/>
    <w:semiHidden/>
    <w:unhideWhenUsed/>
    <w:rsid w:val="002D15F2"/>
  </w:style>
  <w:style w:type="numbering" w:customStyle="1" w:styleId="41213">
    <w:name w:val="Нет списка41213"/>
    <w:next w:val="a2"/>
    <w:uiPriority w:val="99"/>
    <w:semiHidden/>
    <w:unhideWhenUsed/>
    <w:rsid w:val="002D15F2"/>
  </w:style>
  <w:style w:type="numbering" w:customStyle="1" w:styleId="51213">
    <w:name w:val="Нет списка51213"/>
    <w:next w:val="a2"/>
    <w:uiPriority w:val="99"/>
    <w:semiHidden/>
    <w:unhideWhenUsed/>
    <w:rsid w:val="002D15F2"/>
  </w:style>
  <w:style w:type="numbering" w:customStyle="1" w:styleId="61213">
    <w:name w:val="Нет списка61213"/>
    <w:next w:val="a2"/>
    <w:uiPriority w:val="99"/>
    <w:semiHidden/>
    <w:unhideWhenUsed/>
    <w:rsid w:val="002D15F2"/>
  </w:style>
  <w:style w:type="numbering" w:customStyle="1" w:styleId="8213">
    <w:name w:val="Нет списка8213"/>
    <w:next w:val="a2"/>
    <w:uiPriority w:val="99"/>
    <w:semiHidden/>
    <w:unhideWhenUsed/>
    <w:rsid w:val="002D15F2"/>
  </w:style>
  <w:style w:type="numbering" w:customStyle="1" w:styleId="12213">
    <w:name w:val="Нет списка12213"/>
    <w:next w:val="a2"/>
    <w:uiPriority w:val="99"/>
    <w:semiHidden/>
    <w:unhideWhenUsed/>
    <w:rsid w:val="002D15F2"/>
  </w:style>
  <w:style w:type="numbering" w:customStyle="1" w:styleId="22213">
    <w:name w:val="Нет списка22213"/>
    <w:next w:val="a2"/>
    <w:uiPriority w:val="99"/>
    <w:semiHidden/>
    <w:unhideWhenUsed/>
    <w:rsid w:val="002D15F2"/>
  </w:style>
  <w:style w:type="numbering" w:customStyle="1" w:styleId="32213">
    <w:name w:val="Нет списка32213"/>
    <w:next w:val="a2"/>
    <w:uiPriority w:val="99"/>
    <w:semiHidden/>
    <w:unhideWhenUsed/>
    <w:rsid w:val="002D15F2"/>
  </w:style>
  <w:style w:type="numbering" w:customStyle="1" w:styleId="42213">
    <w:name w:val="Нет списка42213"/>
    <w:next w:val="a2"/>
    <w:uiPriority w:val="99"/>
    <w:semiHidden/>
    <w:unhideWhenUsed/>
    <w:rsid w:val="002D15F2"/>
  </w:style>
  <w:style w:type="numbering" w:customStyle="1" w:styleId="52213">
    <w:name w:val="Нет списка52213"/>
    <w:next w:val="a2"/>
    <w:uiPriority w:val="99"/>
    <w:semiHidden/>
    <w:unhideWhenUsed/>
    <w:rsid w:val="002D15F2"/>
  </w:style>
  <w:style w:type="numbering" w:customStyle="1" w:styleId="62213">
    <w:name w:val="Нет списка62213"/>
    <w:next w:val="a2"/>
    <w:uiPriority w:val="99"/>
    <w:semiHidden/>
    <w:unhideWhenUsed/>
    <w:rsid w:val="002D15F2"/>
  </w:style>
  <w:style w:type="numbering" w:customStyle="1" w:styleId="173">
    <w:name w:val="Нет списка173"/>
    <w:next w:val="a2"/>
    <w:uiPriority w:val="99"/>
    <w:semiHidden/>
    <w:unhideWhenUsed/>
    <w:rsid w:val="002D15F2"/>
  </w:style>
  <w:style w:type="numbering" w:customStyle="1" w:styleId="183">
    <w:name w:val="Нет списка183"/>
    <w:next w:val="a2"/>
    <w:uiPriority w:val="99"/>
    <w:semiHidden/>
    <w:rsid w:val="002D15F2"/>
  </w:style>
  <w:style w:type="numbering" w:customStyle="1" w:styleId="1143">
    <w:name w:val="Нет списка1143"/>
    <w:next w:val="a2"/>
    <w:uiPriority w:val="99"/>
    <w:semiHidden/>
    <w:unhideWhenUsed/>
    <w:rsid w:val="002D15F2"/>
  </w:style>
  <w:style w:type="numbering" w:customStyle="1" w:styleId="263">
    <w:name w:val="Нет списка263"/>
    <w:next w:val="a2"/>
    <w:uiPriority w:val="99"/>
    <w:semiHidden/>
    <w:unhideWhenUsed/>
    <w:rsid w:val="002D15F2"/>
  </w:style>
  <w:style w:type="numbering" w:customStyle="1" w:styleId="363">
    <w:name w:val="Нет списка363"/>
    <w:next w:val="a2"/>
    <w:uiPriority w:val="99"/>
    <w:semiHidden/>
    <w:unhideWhenUsed/>
    <w:rsid w:val="002D15F2"/>
  </w:style>
  <w:style w:type="numbering" w:customStyle="1" w:styleId="463">
    <w:name w:val="Нет списка463"/>
    <w:next w:val="a2"/>
    <w:uiPriority w:val="99"/>
    <w:semiHidden/>
    <w:unhideWhenUsed/>
    <w:rsid w:val="002D15F2"/>
  </w:style>
  <w:style w:type="numbering" w:customStyle="1" w:styleId="563">
    <w:name w:val="Нет списка563"/>
    <w:next w:val="a2"/>
    <w:uiPriority w:val="99"/>
    <w:semiHidden/>
    <w:unhideWhenUsed/>
    <w:rsid w:val="002D15F2"/>
  </w:style>
  <w:style w:type="numbering" w:customStyle="1" w:styleId="663">
    <w:name w:val="Нет списка663"/>
    <w:next w:val="a2"/>
    <w:uiPriority w:val="99"/>
    <w:semiHidden/>
    <w:unhideWhenUsed/>
    <w:rsid w:val="002D15F2"/>
  </w:style>
  <w:style w:type="numbering" w:customStyle="1" w:styleId="743">
    <w:name w:val="Нет списка743"/>
    <w:next w:val="a2"/>
    <w:uiPriority w:val="99"/>
    <w:semiHidden/>
    <w:unhideWhenUsed/>
    <w:rsid w:val="002D15F2"/>
  </w:style>
  <w:style w:type="numbering" w:customStyle="1" w:styleId="11143">
    <w:name w:val="Нет списка11143"/>
    <w:next w:val="a2"/>
    <w:uiPriority w:val="99"/>
    <w:semiHidden/>
    <w:unhideWhenUsed/>
    <w:rsid w:val="002D15F2"/>
  </w:style>
  <w:style w:type="numbering" w:customStyle="1" w:styleId="2143">
    <w:name w:val="Нет списка2143"/>
    <w:next w:val="a2"/>
    <w:uiPriority w:val="99"/>
    <w:semiHidden/>
    <w:unhideWhenUsed/>
    <w:rsid w:val="002D15F2"/>
  </w:style>
  <w:style w:type="numbering" w:customStyle="1" w:styleId="3143">
    <w:name w:val="Нет списка3143"/>
    <w:next w:val="a2"/>
    <w:uiPriority w:val="99"/>
    <w:semiHidden/>
    <w:unhideWhenUsed/>
    <w:rsid w:val="002D15F2"/>
  </w:style>
  <w:style w:type="numbering" w:customStyle="1" w:styleId="4143">
    <w:name w:val="Нет списка4143"/>
    <w:next w:val="a2"/>
    <w:uiPriority w:val="99"/>
    <w:semiHidden/>
    <w:unhideWhenUsed/>
    <w:rsid w:val="002D15F2"/>
  </w:style>
  <w:style w:type="numbering" w:customStyle="1" w:styleId="5143">
    <w:name w:val="Нет списка5143"/>
    <w:next w:val="a2"/>
    <w:uiPriority w:val="99"/>
    <w:semiHidden/>
    <w:unhideWhenUsed/>
    <w:rsid w:val="002D15F2"/>
  </w:style>
  <w:style w:type="numbering" w:customStyle="1" w:styleId="6143">
    <w:name w:val="Нет списка6143"/>
    <w:next w:val="a2"/>
    <w:uiPriority w:val="99"/>
    <w:semiHidden/>
    <w:unhideWhenUsed/>
    <w:rsid w:val="002D15F2"/>
  </w:style>
  <w:style w:type="numbering" w:customStyle="1" w:styleId="843">
    <w:name w:val="Нет списка843"/>
    <w:next w:val="a2"/>
    <w:uiPriority w:val="99"/>
    <w:semiHidden/>
    <w:unhideWhenUsed/>
    <w:rsid w:val="002D15F2"/>
  </w:style>
  <w:style w:type="numbering" w:customStyle="1" w:styleId="1243">
    <w:name w:val="Нет списка1243"/>
    <w:next w:val="a2"/>
    <w:uiPriority w:val="99"/>
    <w:semiHidden/>
    <w:unhideWhenUsed/>
    <w:rsid w:val="002D15F2"/>
  </w:style>
  <w:style w:type="numbering" w:customStyle="1" w:styleId="2243">
    <w:name w:val="Нет списка2243"/>
    <w:next w:val="a2"/>
    <w:uiPriority w:val="99"/>
    <w:semiHidden/>
    <w:unhideWhenUsed/>
    <w:rsid w:val="002D15F2"/>
  </w:style>
  <w:style w:type="numbering" w:customStyle="1" w:styleId="3243">
    <w:name w:val="Нет списка3243"/>
    <w:next w:val="a2"/>
    <w:uiPriority w:val="99"/>
    <w:semiHidden/>
    <w:unhideWhenUsed/>
    <w:rsid w:val="002D15F2"/>
  </w:style>
  <w:style w:type="numbering" w:customStyle="1" w:styleId="4243">
    <w:name w:val="Нет списка4243"/>
    <w:next w:val="a2"/>
    <w:uiPriority w:val="99"/>
    <w:semiHidden/>
    <w:unhideWhenUsed/>
    <w:rsid w:val="002D15F2"/>
  </w:style>
  <w:style w:type="numbering" w:customStyle="1" w:styleId="5243">
    <w:name w:val="Нет списка5243"/>
    <w:next w:val="a2"/>
    <w:uiPriority w:val="99"/>
    <w:semiHidden/>
    <w:unhideWhenUsed/>
    <w:rsid w:val="002D15F2"/>
  </w:style>
  <w:style w:type="numbering" w:customStyle="1" w:styleId="6243">
    <w:name w:val="Нет списка6243"/>
    <w:next w:val="a2"/>
    <w:uiPriority w:val="99"/>
    <w:semiHidden/>
    <w:unhideWhenUsed/>
    <w:rsid w:val="002D15F2"/>
  </w:style>
  <w:style w:type="numbering" w:customStyle="1" w:styleId="923">
    <w:name w:val="Нет списка923"/>
    <w:next w:val="a2"/>
    <w:uiPriority w:val="99"/>
    <w:semiHidden/>
    <w:rsid w:val="002D15F2"/>
  </w:style>
  <w:style w:type="numbering" w:customStyle="1" w:styleId="1323">
    <w:name w:val="Нет списка1323"/>
    <w:next w:val="a2"/>
    <w:uiPriority w:val="99"/>
    <w:semiHidden/>
    <w:unhideWhenUsed/>
    <w:rsid w:val="002D15F2"/>
  </w:style>
  <w:style w:type="numbering" w:customStyle="1" w:styleId="2323">
    <w:name w:val="Нет списка2323"/>
    <w:next w:val="a2"/>
    <w:uiPriority w:val="99"/>
    <w:semiHidden/>
    <w:unhideWhenUsed/>
    <w:rsid w:val="002D15F2"/>
  </w:style>
  <w:style w:type="numbering" w:customStyle="1" w:styleId="3323">
    <w:name w:val="Нет списка3323"/>
    <w:next w:val="a2"/>
    <w:uiPriority w:val="99"/>
    <w:semiHidden/>
    <w:unhideWhenUsed/>
    <w:rsid w:val="002D15F2"/>
  </w:style>
  <w:style w:type="numbering" w:customStyle="1" w:styleId="4323">
    <w:name w:val="Нет списка4323"/>
    <w:next w:val="a2"/>
    <w:uiPriority w:val="99"/>
    <w:semiHidden/>
    <w:unhideWhenUsed/>
    <w:rsid w:val="002D15F2"/>
  </w:style>
  <w:style w:type="numbering" w:customStyle="1" w:styleId="5323">
    <w:name w:val="Нет списка5323"/>
    <w:next w:val="a2"/>
    <w:uiPriority w:val="99"/>
    <w:semiHidden/>
    <w:unhideWhenUsed/>
    <w:rsid w:val="002D15F2"/>
  </w:style>
  <w:style w:type="numbering" w:customStyle="1" w:styleId="6323">
    <w:name w:val="Нет списка6323"/>
    <w:next w:val="a2"/>
    <w:uiPriority w:val="99"/>
    <w:semiHidden/>
    <w:unhideWhenUsed/>
    <w:rsid w:val="002D15F2"/>
  </w:style>
  <w:style w:type="numbering" w:customStyle="1" w:styleId="7123">
    <w:name w:val="Нет списка7123"/>
    <w:next w:val="a2"/>
    <w:uiPriority w:val="99"/>
    <w:semiHidden/>
    <w:unhideWhenUsed/>
    <w:rsid w:val="002D15F2"/>
  </w:style>
  <w:style w:type="numbering" w:customStyle="1" w:styleId="11223">
    <w:name w:val="Нет списка11223"/>
    <w:next w:val="a2"/>
    <w:uiPriority w:val="99"/>
    <w:semiHidden/>
    <w:unhideWhenUsed/>
    <w:rsid w:val="002D15F2"/>
  </w:style>
  <w:style w:type="numbering" w:customStyle="1" w:styleId="21123">
    <w:name w:val="Нет списка21123"/>
    <w:next w:val="a2"/>
    <w:uiPriority w:val="99"/>
    <w:semiHidden/>
    <w:unhideWhenUsed/>
    <w:rsid w:val="002D15F2"/>
  </w:style>
  <w:style w:type="numbering" w:customStyle="1" w:styleId="31123">
    <w:name w:val="Нет списка31123"/>
    <w:next w:val="a2"/>
    <w:uiPriority w:val="99"/>
    <w:semiHidden/>
    <w:unhideWhenUsed/>
    <w:rsid w:val="002D15F2"/>
  </w:style>
  <w:style w:type="numbering" w:customStyle="1" w:styleId="41123">
    <w:name w:val="Нет списка41123"/>
    <w:next w:val="a2"/>
    <w:uiPriority w:val="99"/>
    <w:semiHidden/>
    <w:unhideWhenUsed/>
    <w:rsid w:val="002D15F2"/>
  </w:style>
  <w:style w:type="numbering" w:customStyle="1" w:styleId="51123">
    <w:name w:val="Нет списка51123"/>
    <w:next w:val="a2"/>
    <w:uiPriority w:val="99"/>
    <w:semiHidden/>
    <w:unhideWhenUsed/>
    <w:rsid w:val="002D15F2"/>
  </w:style>
  <w:style w:type="numbering" w:customStyle="1" w:styleId="61123">
    <w:name w:val="Нет списка61123"/>
    <w:next w:val="a2"/>
    <w:uiPriority w:val="99"/>
    <w:semiHidden/>
    <w:unhideWhenUsed/>
    <w:rsid w:val="002D15F2"/>
  </w:style>
  <w:style w:type="numbering" w:customStyle="1" w:styleId="8123">
    <w:name w:val="Нет списка8123"/>
    <w:next w:val="a2"/>
    <w:uiPriority w:val="99"/>
    <w:semiHidden/>
    <w:unhideWhenUsed/>
    <w:rsid w:val="002D15F2"/>
  </w:style>
  <w:style w:type="numbering" w:customStyle="1" w:styleId="12123">
    <w:name w:val="Нет списка12123"/>
    <w:next w:val="a2"/>
    <w:uiPriority w:val="99"/>
    <w:semiHidden/>
    <w:unhideWhenUsed/>
    <w:rsid w:val="002D15F2"/>
  </w:style>
  <w:style w:type="numbering" w:customStyle="1" w:styleId="22123">
    <w:name w:val="Нет списка22123"/>
    <w:next w:val="a2"/>
    <w:uiPriority w:val="99"/>
    <w:semiHidden/>
    <w:unhideWhenUsed/>
    <w:rsid w:val="002D15F2"/>
  </w:style>
  <w:style w:type="numbering" w:customStyle="1" w:styleId="32123">
    <w:name w:val="Нет списка32123"/>
    <w:next w:val="a2"/>
    <w:uiPriority w:val="99"/>
    <w:semiHidden/>
    <w:unhideWhenUsed/>
    <w:rsid w:val="002D15F2"/>
  </w:style>
  <w:style w:type="numbering" w:customStyle="1" w:styleId="42123">
    <w:name w:val="Нет списка42123"/>
    <w:next w:val="a2"/>
    <w:uiPriority w:val="99"/>
    <w:semiHidden/>
    <w:unhideWhenUsed/>
    <w:rsid w:val="002D15F2"/>
  </w:style>
  <w:style w:type="numbering" w:customStyle="1" w:styleId="52123">
    <w:name w:val="Нет списка52123"/>
    <w:next w:val="a2"/>
    <w:uiPriority w:val="99"/>
    <w:semiHidden/>
    <w:unhideWhenUsed/>
    <w:rsid w:val="002D15F2"/>
  </w:style>
  <w:style w:type="numbering" w:customStyle="1" w:styleId="62123">
    <w:name w:val="Нет списка62123"/>
    <w:next w:val="a2"/>
    <w:uiPriority w:val="99"/>
    <w:semiHidden/>
    <w:unhideWhenUsed/>
    <w:rsid w:val="002D15F2"/>
  </w:style>
  <w:style w:type="numbering" w:customStyle="1" w:styleId="9123">
    <w:name w:val="Нет списка9123"/>
    <w:next w:val="a2"/>
    <w:uiPriority w:val="99"/>
    <w:semiHidden/>
    <w:unhideWhenUsed/>
    <w:rsid w:val="002D15F2"/>
  </w:style>
  <w:style w:type="numbering" w:customStyle="1" w:styleId="13123">
    <w:name w:val="Нет списка13123"/>
    <w:next w:val="a2"/>
    <w:uiPriority w:val="99"/>
    <w:semiHidden/>
    <w:rsid w:val="002D15F2"/>
  </w:style>
  <w:style w:type="numbering" w:customStyle="1" w:styleId="111123">
    <w:name w:val="Нет списка111123"/>
    <w:next w:val="a2"/>
    <w:uiPriority w:val="99"/>
    <w:semiHidden/>
    <w:unhideWhenUsed/>
    <w:rsid w:val="002D15F2"/>
  </w:style>
  <w:style w:type="numbering" w:customStyle="1" w:styleId="23123">
    <w:name w:val="Нет списка23123"/>
    <w:next w:val="a2"/>
    <w:uiPriority w:val="99"/>
    <w:semiHidden/>
    <w:unhideWhenUsed/>
    <w:rsid w:val="002D15F2"/>
  </w:style>
  <w:style w:type="numbering" w:customStyle="1" w:styleId="33123">
    <w:name w:val="Нет списка33123"/>
    <w:next w:val="a2"/>
    <w:uiPriority w:val="99"/>
    <w:semiHidden/>
    <w:unhideWhenUsed/>
    <w:rsid w:val="002D15F2"/>
  </w:style>
  <w:style w:type="numbering" w:customStyle="1" w:styleId="43123">
    <w:name w:val="Нет списка43123"/>
    <w:next w:val="a2"/>
    <w:uiPriority w:val="99"/>
    <w:semiHidden/>
    <w:unhideWhenUsed/>
    <w:rsid w:val="002D15F2"/>
  </w:style>
  <w:style w:type="numbering" w:customStyle="1" w:styleId="53123">
    <w:name w:val="Нет списка53123"/>
    <w:next w:val="a2"/>
    <w:uiPriority w:val="99"/>
    <w:semiHidden/>
    <w:unhideWhenUsed/>
    <w:rsid w:val="002D15F2"/>
  </w:style>
  <w:style w:type="numbering" w:customStyle="1" w:styleId="63123">
    <w:name w:val="Нет списка63123"/>
    <w:next w:val="a2"/>
    <w:uiPriority w:val="99"/>
    <w:semiHidden/>
    <w:unhideWhenUsed/>
    <w:rsid w:val="002D15F2"/>
  </w:style>
  <w:style w:type="numbering" w:customStyle="1" w:styleId="71123">
    <w:name w:val="Нет списка71123"/>
    <w:next w:val="a2"/>
    <w:uiPriority w:val="99"/>
    <w:semiHidden/>
    <w:unhideWhenUsed/>
    <w:rsid w:val="002D15F2"/>
  </w:style>
  <w:style w:type="numbering" w:customStyle="1" w:styleId="1111123">
    <w:name w:val="Нет списка1111123"/>
    <w:next w:val="a2"/>
    <w:uiPriority w:val="99"/>
    <w:semiHidden/>
    <w:unhideWhenUsed/>
    <w:rsid w:val="002D15F2"/>
  </w:style>
  <w:style w:type="numbering" w:customStyle="1" w:styleId="211123">
    <w:name w:val="Нет списка211123"/>
    <w:next w:val="a2"/>
    <w:uiPriority w:val="99"/>
    <w:semiHidden/>
    <w:unhideWhenUsed/>
    <w:rsid w:val="002D15F2"/>
  </w:style>
  <w:style w:type="numbering" w:customStyle="1" w:styleId="311123">
    <w:name w:val="Нет списка311123"/>
    <w:next w:val="a2"/>
    <w:uiPriority w:val="99"/>
    <w:semiHidden/>
    <w:unhideWhenUsed/>
    <w:rsid w:val="002D15F2"/>
  </w:style>
  <w:style w:type="numbering" w:customStyle="1" w:styleId="411123">
    <w:name w:val="Нет списка411123"/>
    <w:next w:val="a2"/>
    <w:uiPriority w:val="99"/>
    <w:semiHidden/>
    <w:unhideWhenUsed/>
    <w:rsid w:val="002D15F2"/>
  </w:style>
  <w:style w:type="numbering" w:customStyle="1" w:styleId="511123">
    <w:name w:val="Нет списка511123"/>
    <w:next w:val="a2"/>
    <w:uiPriority w:val="99"/>
    <w:semiHidden/>
    <w:unhideWhenUsed/>
    <w:rsid w:val="002D15F2"/>
  </w:style>
  <w:style w:type="numbering" w:customStyle="1" w:styleId="611123">
    <w:name w:val="Нет списка611123"/>
    <w:next w:val="a2"/>
    <w:uiPriority w:val="99"/>
    <w:semiHidden/>
    <w:unhideWhenUsed/>
    <w:rsid w:val="002D15F2"/>
  </w:style>
  <w:style w:type="numbering" w:customStyle="1" w:styleId="81123">
    <w:name w:val="Нет списка81123"/>
    <w:next w:val="a2"/>
    <w:uiPriority w:val="99"/>
    <w:semiHidden/>
    <w:unhideWhenUsed/>
    <w:rsid w:val="002D15F2"/>
  </w:style>
  <w:style w:type="numbering" w:customStyle="1" w:styleId="121123">
    <w:name w:val="Нет списка121123"/>
    <w:next w:val="a2"/>
    <w:uiPriority w:val="99"/>
    <w:semiHidden/>
    <w:unhideWhenUsed/>
    <w:rsid w:val="002D15F2"/>
  </w:style>
  <w:style w:type="numbering" w:customStyle="1" w:styleId="221123">
    <w:name w:val="Нет списка221123"/>
    <w:next w:val="a2"/>
    <w:uiPriority w:val="99"/>
    <w:semiHidden/>
    <w:unhideWhenUsed/>
    <w:rsid w:val="002D15F2"/>
  </w:style>
  <w:style w:type="numbering" w:customStyle="1" w:styleId="321123">
    <w:name w:val="Нет списка321123"/>
    <w:next w:val="a2"/>
    <w:uiPriority w:val="99"/>
    <w:semiHidden/>
    <w:unhideWhenUsed/>
    <w:rsid w:val="002D15F2"/>
  </w:style>
  <w:style w:type="numbering" w:customStyle="1" w:styleId="421123">
    <w:name w:val="Нет списка421123"/>
    <w:next w:val="a2"/>
    <w:uiPriority w:val="99"/>
    <w:semiHidden/>
    <w:unhideWhenUsed/>
    <w:rsid w:val="002D15F2"/>
  </w:style>
  <w:style w:type="numbering" w:customStyle="1" w:styleId="521123">
    <w:name w:val="Нет списка521123"/>
    <w:next w:val="a2"/>
    <w:uiPriority w:val="99"/>
    <w:semiHidden/>
    <w:unhideWhenUsed/>
    <w:rsid w:val="002D15F2"/>
  </w:style>
  <w:style w:type="numbering" w:customStyle="1" w:styleId="621123">
    <w:name w:val="Нет списка621123"/>
    <w:next w:val="a2"/>
    <w:uiPriority w:val="99"/>
    <w:semiHidden/>
    <w:unhideWhenUsed/>
    <w:rsid w:val="002D15F2"/>
  </w:style>
  <w:style w:type="numbering" w:customStyle="1" w:styleId="1023">
    <w:name w:val="Нет списка1023"/>
    <w:next w:val="a2"/>
    <w:uiPriority w:val="99"/>
    <w:semiHidden/>
    <w:unhideWhenUsed/>
    <w:rsid w:val="002D15F2"/>
  </w:style>
  <w:style w:type="numbering" w:customStyle="1" w:styleId="1423">
    <w:name w:val="Нет списка1423"/>
    <w:next w:val="a2"/>
    <w:uiPriority w:val="99"/>
    <w:semiHidden/>
    <w:rsid w:val="002D15F2"/>
  </w:style>
  <w:style w:type="numbering" w:customStyle="1" w:styleId="112123">
    <w:name w:val="Нет списка112123"/>
    <w:next w:val="a2"/>
    <w:uiPriority w:val="99"/>
    <w:semiHidden/>
    <w:unhideWhenUsed/>
    <w:rsid w:val="002D15F2"/>
  </w:style>
  <w:style w:type="numbering" w:customStyle="1" w:styleId="2423">
    <w:name w:val="Нет списка2423"/>
    <w:next w:val="a2"/>
    <w:uiPriority w:val="99"/>
    <w:semiHidden/>
    <w:unhideWhenUsed/>
    <w:rsid w:val="002D15F2"/>
  </w:style>
  <w:style w:type="numbering" w:customStyle="1" w:styleId="3423">
    <w:name w:val="Нет списка3423"/>
    <w:next w:val="a2"/>
    <w:uiPriority w:val="99"/>
    <w:semiHidden/>
    <w:unhideWhenUsed/>
    <w:rsid w:val="002D15F2"/>
  </w:style>
  <w:style w:type="numbering" w:customStyle="1" w:styleId="4423">
    <w:name w:val="Нет списка4423"/>
    <w:next w:val="a2"/>
    <w:uiPriority w:val="99"/>
    <w:semiHidden/>
    <w:unhideWhenUsed/>
    <w:rsid w:val="002D15F2"/>
  </w:style>
  <w:style w:type="numbering" w:customStyle="1" w:styleId="5423">
    <w:name w:val="Нет списка5423"/>
    <w:next w:val="a2"/>
    <w:uiPriority w:val="99"/>
    <w:semiHidden/>
    <w:unhideWhenUsed/>
    <w:rsid w:val="002D15F2"/>
  </w:style>
  <w:style w:type="numbering" w:customStyle="1" w:styleId="6423">
    <w:name w:val="Нет списка6423"/>
    <w:next w:val="a2"/>
    <w:uiPriority w:val="99"/>
    <w:semiHidden/>
    <w:unhideWhenUsed/>
    <w:rsid w:val="002D15F2"/>
  </w:style>
  <w:style w:type="numbering" w:customStyle="1" w:styleId="7223">
    <w:name w:val="Нет списка7223"/>
    <w:next w:val="a2"/>
    <w:uiPriority w:val="99"/>
    <w:semiHidden/>
    <w:unhideWhenUsed/>
    <w:rsid w:val="002D15F2"/>
  </w:style>
  <w:style w:type="numbering" w:customStyle="1" w:styleId="111223">
    <w:name w:val="Нет списка111223"/>
    <w:next w:val="a2"/>
    <w:uiPriority w:val="99"/>
    <w:semiHidden/>
    <w:unhideWhenUsed/>
    <w:rsid w:val="002D15F2"/>
  </w:style>
  <w:style w:type="numbering" w:customStyle="1" w:styleId="21223">
    <w:name w:val="Нет списка21223"/>
    <w:next w:val="a2"/>
    <w:uiPriority w:val="99"/>
    <w:semiHidden/>
    <w:unhideWhenUsed/>
    <w:rsid w:val="002D15F2"/>
  </w:style>
  <w:style w:type="numbering" w:customStyle="1" w:styleId="31223">
    <w:name w:val="Нет списка31223"/>
    <w:next w:val="a2"/>
    <w:uiPriority w:val="99"/>
    <w:semiHidden/>
    <w:unhideWhenUsed/>
    <w:rsid w:val="002D15F2"/>
  </w:style>
  <w:style w:type="numbering" w:customStyle="1" w:styleId="41223">
    <w:name w:val="Нет списка41223"/>
    <w:next w:val="a2"/>
    <w:uiPriority w:val="99"/>
    <w:semiHidden/>
    <w:unhideWhenUsed/>
    <w:rsid w:val="002D15F2"/>
  </w:style>
  <w:style w:type="numbering" w:customStyle="1" w:styleId="51223">
    <w:name w:val="Нет списка51223"/>
    <w:next w:val="a2"/>
    <w:uiPriority w:val="99"/>
    <w:semiHidden/>
    <w:unhideWhenUsed/>
    <w:rsid w:val="002D15F2"/>
  </w:style>
  <w:style w:type="numbering" w:customStyle="1" w:styleId="61223">
    <w:name w:val="Нет списка61223"/>
    <w:next w:val="a2"/>
    <w:uiPriority w:val="99"/>
    <w:semiHidden/>
    <w:unhideWhenUsed/>
    <w:rsid w:val="002D15F2"/>
  </w:style>
  <w:style w:type="numbering" w:customStyle="1" w:styleId="8223">
    <w:name w:val="Нет списка8223"/>
    <w:next w:val="a2"/>
    <w:uiPriority w:val="99"/>
    <w:semiHidden/>
    <w:unhideWhenUsed/>
    <w:rsid w:val="002D15F2"/>
  </w:style>
  <w:style w:type="numbering" w:customStyle="1" w:styleId="12223">
    <w:name w:val="Нет списка12223"/>
    <w:next w:val="a2"/>
    <w:uiPriority w:val="99"/>
    <w:semiHidden/>
    <w:unhideWhenUsed/>
    <w:rsid w:val="002D15F2"/>
  </w:style>
  <w:style w:type="numbering" w:customStyle="1" w:styleId="22223">
    <w:name w:val="Нет списка22223"/>
    <w:next w:val="a2"/>
    <w:uiPriority w:val="99"/>
    <w:semiHidden/>
    <w:unhideWhenUsed/>
    <w:rsid w:val="002D15F2"/>
  </w:style>
  <w:style w:type="numbering" w:customStyle="1" w:styleId="32223">
    <w:name w:val="Нет списка32223"/>
    <w:next w:val="a2"/>
    <w:uiPriority w:val="99"/>
    <w:semiHidden/>
    <w:unhideWhenUsed/>
    <w:rsid w:val="002D15F2"/>
  </w:style>
  <w:style w:type="numbering" w:customStyle="1" w:styleId="42223">
    <w:name w:val="Нет списка42223"/>
    <w:next w:val="a2"/>
    <w:uiPriority w:val="99"/>
    <w:semiHidden/>
    <w:unhideWhenUsed/>
    <w:rsid w:val="002D15F2"/>
  </w:style>
  <w:style w:type="numbering" w:customStyle="1" w:styleId="52223">
    <w:name w:val="Нет списка52223"/>
    <w:next w:val="a2"/>
    <w:uiPriority w:val="99"/>
    <w:semiHidden/>
    <w:unhideWhenUsed/>
    <w:rsid w:val="002D15F2"/>
  </w:style>
  <w:style w:type="numbering" w:customStyle="1" w:styleId="62223">
    <w:name w:val="Нет списка62223"/>
    <w:next w:val="a2"/>
    <w:uiPriority w:val="99"/>
    <w:semiHidden/>
    <w:unhideWhenUsed/>
    <w:rsid w:val="002D15F2"/>
  </w:style>
  <w:style w:type="table" w:customStyle="1" w:styleId="1152">
    <w:name w:val="Сетка таблицы115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3">
    <w:name w:val="Нет списка111111113"/>
    <w:next w:val="a2"/>
    <w:uiPriority w:val="99"/>
    <w:semiHidden/>
    <w:unhideWhenUsed/>
    <w:rsid w:val="002D15F2"/>
  </w:style>
  <w:style w:type="numbering" w:customStyle="1" w:styleId="1111111113">
    <w:name w:val="Нет списка1111111113"/>
    <w:next w:val="a2"/>
    <w:uiPriority w:val="99"/>
    <w:semiHidden/>
    <w:unhideWhenUsed/>
    <w:rsid w:val="002D15F2"/>
  </w:style>
  <w:style w:type="table" w:customStyle="1" w:styleId="236">
    <w:name w:val="Сетка таблицы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0">
    <w:name w:val="Сетка таблицы11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C6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6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C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C4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C6C46"/>
    <w:rPr>
      <w:rFonts w:ascii="Times New Roman" w:eastAsia="Times New Roman" w:hAnsi="Times New Roman"/>
      <w:b/>
      <w:sz w:val="36"/>
      <w:szCs w:val="24"/>
    </w:rPr>
  </w:style>
  <w:style w:type="character" w:customStyle="1" w:styleId="40">
    <w:name w:val="Заголовок 4 Знак"/>
    <w:basedOn w:val="a0"/>
    <w:link w:val="4"/>
    <w:rsid w:val="006C6C46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6C46"/>
  </w:style>
  <w:style w:type="paragraph" w:customStyle="1" w:styleId="12">
    <w:name w:val="Стиль1"/>
    <w:basedOn w:val="a5"/>
    <w:rsid w:val="006C6C46"/>
  </w:style>
  <w:style w:type="paragraph" w:styleId="a5">
    <w:name w:val="Date"/>
    <w:basedOn w:val="a"/>
    <w:next w:val="a"/>
    <w:link w:val="a6"/>
    <w:rsid w:val="006C6C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Дата Знак"/>
    <w:basedOn w:val="a0"/>
    <w:link w:val="a5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13">
    <w:name w:val="Дата 1"/>
    <w:basedOn w:val="a5"/>
    <w:rsid w:val="006C6C46"/>
  </w:style>
  <w:style w:type="paragraph" w:styleId="a7">
    <w:name w:val="header"/>
    <w:basedOn w:val="a"/>
    <w:link w:val="a8"/>
    <w:rsid w:val="006C6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6C4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6C6C4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6C46"/>
    <w:rPr>
      <w:rFonts w:ascii="Times New Roman" w:eastAsia="Times New Roman" w:hAnsi="Times New Roman"/>
      <w:sz w:val="28"/>
      <w:szCs w:val="24"/>
    </w:rPr>
  </w:style>
  <w:style w:type="character" w:styleId="ab">
    <w:name w:val="page number"/>
    <w:basedOn w:val="a0"/>
    <w:rsid w:val="006C6C46"/>
  </w:style>
  <w:style w:type="table" w:styleId="ac">
    <w:name w:val="Table Grid"/>
    <w:basedOn w:val="a1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егистрационные поля"/>
    <w:basedOn w:val="a"/>
    <w:rsid w:val="006C6C4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customStyle="1" w:styleId="ae">
    <w:name w:val="Заголовок к тексту"/>
    <w:basedOn w:val="a"/>
    <w:next w:val="af"/>
    <w:qFormat/>
    <w:rsid w:val="006C6C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6C6C46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6C6C46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f1">
    <w:name w:val="Адресат"/>
    <w:basedOn w:val="a"/>
    <w:rsid w:val="006C6C4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f"/>
    <w:rsid w:val="006C6C46"/>
    <w:pPr>
      <w:suppressAutoHyphens/>
      <w:spacing w:line="240" w:lineRule="exact"/>
    </w:pPr>
    <w:rPr>
      <w:szCs w:val="20"/>
    </w:rPr>
  </w:style>
  <w:style w:type="paragraph" w:styleId="af3">
    <w:name w:val="footer"/>
    <w:basedOn w:val="a"/>
    <w:link w:val="af4"/>
    <w:uiPriority w:val="99"/>
    <w:rsid w:val="006C6C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C6C46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6C6C46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6C6C46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f"/>
    <w:rsid w:val="006C6C46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Signature"/>
    <w:basedOn w:val="a"/>
    <w:next w:val="af"/>
    <w:link w:val="af9"/>
    <w:rsid w:val="006C6C4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9">
    <w:name w:val="Подпись Знак"/>
    <w:basedOn w:val="a0"/>
    <w:link w:val="af8"/>
    <w:rsid w:val="006C6C46"/>
    <w:rPr>
      <w:rFonts w:ascii="Times New Roman" w:eastAsia="Times New Roman" w:hAnsi="Times New Roman"/>
      <w:sz w:val="28"/>
      <w:lang w:val="x-none" w:eastAsia="x-none"/>
    </w:rPr>
  </w:style>
  <w:style w:type="paragraph" w:customStyle="1" w:styleId="afa">
    <w:name w:val="Приложение"/>
    <w:basedOn w:val="af"/>
    <w:rsid w:val="006C6C4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b">
    <w:name w:val="Комментарий"/>
    <w:basedOn w:val="a"/>
    <w:next w:val="a"/>
    <w:rsid w:val="006C6C4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">
    <w:name w:val="Body Text 2"/>
    <w:basedOn w:val="a"/>
    <w:link w:val="20"/>
    <w:rsid w:val="006C6C4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C6C4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6C6C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C6C46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c">
    <w:name w:val="Название Знак"/>
    <w:link w:val="afd"/>
    <w:locked/>
    <w:rsid w:val="006C6C46"/>
    <w:rPr>
      <w:b/>
      <w:snapToGrid w:val="0"/>
      <w:sz w:val="28"/>
      <w:lang w:val="en-US"/>
    </w:rPr>
  </w:style>
  <w:style w:type="paragraph" w:styleId="afd">
    <w:name w:val="Title"/>
    <w:basedOn w:val="a"/>
    <w:link w:val="afc"/>
    <w:qFormat/>
    <w:rsid w:val="006C6C46"/>
    <w:pPr>
      <w:snapToGrid w:val="0"/>
      <w:spacing w:after="0" w:line="240" w:lineRule="auto"/>
      <w:ind w:firstLine="720"/>
      <w:jc w:val="center"/>
    </w:pPr>
    <w:rPr>
      <w:b/>
      <w:snapToGrid w:val="0"/>
      <w:sz w:val="28"/>
      <w:szCs w:val="20"/>
      <w:lang w:val="en-US" w:eastAsia="ru-RU"/>
    </w:rPr>
  </w:style>
  <w:style w:type="character" w:customStyle="1" w:styleId="14">
    <w:name w:val="Название Знак1"/>
    <w:basedOn w:val="a0"/>
    <w:rsid w:val="006C6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31">
    <w:name w:val="Body Text 3"/>
    <w:basedOn w:val="a"/>
    <w:link w:val="32"/>
    <w:rsid w:val="006C6C46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C6C46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rsid w:val="006C6C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C6C46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6C6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annotation text"/>
    <w:basedOn w:val="a"/>
    <w:link w:val="aff"/>
    <w:rsid w:val="006C6C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6C6C46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6C6C46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rsid w:val="006C6C46"/>
    <w:rPr>
      <w:rFonts w:ascii="Times New Roman" w:eastAsia="Times New Roman" w:hAnsi="Times New Roman"/>
      <w:b/>
      <w:bCs/>
      <w:lang w:val="x-none" w:eastAsia="x-none"/>
    </w:rPr>
  </w:style>
  <w:style w:type="paragraph" w:customStyle="1" w:styleId="23">
    <w:name w:val="Абзац списка2"/>
    <w:basedOn w:val="a"/>
    <w:qFormat/>
    <w:rsid w:val="006C6C46"/>
    <w:pPr>
      <w:ind w:left="720"/>
      <w:contextualSpacing/>
    </w:pPr>
  </w:style>
  <w:style w:type="character" w:customStyle="1" w:styleId="aff2">
    <w:name w:val="Цветовое выделение"/>
    <w:rsid w:val="006C6C46"/>
    <w:rPr>
      <w:b/>
      <w:color w:val="000080"/>
    </w:rPr>
  </w:style>
  <w:style w:type="table" w:customStyle="1" w:styleId="15">
    <w:name w:val="Сетка таблицы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6C6C46"/>
    <w:pPr>
      <w:ind w:left="720"/>
      <w:contextualSpacing/>
    </w:pPr>
    <w:rPr>
      <w:rFonts w:eastAsia="Times New Roman"/>
    </w:rPr>
  </w:style>
  <w:style w:type="paragraph" w:customStyle="1" w:styleId="35">
    <w:name w:val="Абзац списка3"/>
    <w:basedOn w:val="a"/>
    <w:qFormat/>
    <w:rsid w:val="006C6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">
    <w:name w:val="xl2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5">
    <w:name w:val="xl2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7">
    <w:name w:val="xl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8">
    <w:name w:val="xl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29">
    <w:name w:val="xl29"/>
    <w:basedOn w:val="a"/>
    <w:rsid w:val="006C6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">
    <w:name w:val="xl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5">
    <w:name w:val="xl3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">
    <w:name w:val="xl3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">
    <w:name w:val="xl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">
    <w:name w:val="xl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">
    <w:name w:val="xl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">
    <w:name w:val="xl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1">
    <w:name w:val="xl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">
    <w:name w:val="xl4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">
    <w:name w:val="xl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">
    <w:name w:val="xl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">
    <w:name w:val="xl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">
    <w:name w:val="xl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8">
    <w:name w:val="xl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9">
    <w:name w:val="xl4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0">
    <w:name w:val="xl5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1">
    <w:name w:val="xl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2">
    <w:name w:val="xl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3">
    <w:name w:val="xl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4">
    <w:name w:val="xl54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6">
    <w:name w:val="xl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7">
    <w:name w:val="xl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9">
    <w:name w:val="xl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0">
    <w:name w:val="xl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1">
    <w:name w:val="xl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1">
    <w:name w:val="xl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C6C4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6C6C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C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C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C6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C6C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3">
    <w:name w:val="Гипертекстовая ссылка"/>
    <w:uiPriority w:val="99"/>
    <w:rsid w:val="006C6C46"/>
    <w:rPr>
      <w:rFonts w:cs="Times New Roman"/>
      <w:color w:val="008000"/>
    </w:rPr>
  </w:style>
  <w:style w:type="character" w:customStyle="1" w:styleId="130">
    <w:name w:val="Знак Знак13"/>
    <w:locked/>
    <w:rsid w:val="006C6C46"/>
    <w:rPr>
      <w:b/>
      <w:sz w:val="28"/>
      <w:lang w:val="ru-RU" w:eastAsia="ru-RU" w:bidi="ar-SA"/>
    </w:rPr>
  </w:style>
  <w:style w:type="character" w:customStyle="1" w:styleId="120">
    <w:name w:val="Знак Знак12"/>
    <w:rsid w:val="006C6C46"/>
    <w:rPr>
      <w:sz w:val="28"/>
      <w:lang w:val="x-none" w:eastAsia="x-none" w:bidi="ar-SA"/>
    </w:rPr>
  </w:style>
  <w:style w:type="character" w:customStyle="1" w:styleId="110">
    <w:name w:val="Знак Знак11"/>
    <w:rsid w:val="006C6C46"/>
    <w:rPr>
      <w:sz w:val="28"/>
      <w:szCs w:val="24"/>
      <w:lang w:val="x-none" w:eastAsia="x-none" w:bidi="ar-SA"/>
    </w:rPr>
  </w:style>
  <w:style w:type="character" w:customStyle="1" w:styleId="100">
    <w:name w:val="Знак Знак10"/>
    <w:rsid w:val="006C6C46"/>
    <w:rPr>
      <w:sz w:val="28"/>
      <w:lang w:val="x-none" w:eastAsia="x-none" w:bidi="ar-SA"/>
    </w:rPr>
  </w:style>
  <w:style w:type="character" w:customStyle="1" w:styleId="apple-converted-space">
    <w:name w:val="apple-converted-space"/>
    <w:rsid w:val="006C6C46"/>
  </w:style>
  <w:style w:type="character" w:customStyle="1" w:styleId="js-extracted-address">
    <w:name w:val="js-extracted-address"/>
    <w:rsid w:val="006C6C46"/>
  </w:style>
  <w:style w:type="character" w:customStyle="1" w:styleId="mail-message-map-nobreak">
    <w:name w:val="mail-message-map-nobreak"/>
    <w:rsid w:val="006C6C46"/>
  </w:style>
  <w:style w:type="paragraph" w:customStyle="1" w:styleId="ConsPlusNormal">
    <w:name w:val="ConsPlusNormal"/>
    <w:rsid w:val="006C6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C6C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labelstyle3">
    <w:name w:val="defaultlabelstyle3"/>
    <w:rsid w:val="006C6C46"/>
    <w:rPr>
      <w:rFonts w:ascii="Trebuchet MS" w:hAnsi="Trebuchet MS" w:hint="default"/>
      <w:color w:val="333333"/>
    </w:rPr>
  </w:style>
  <w:style w:type="numbering" w:customStyle="1" w:styleId="111">
    <w:name w:val="Нет списка11"/>
    <w:next w:val="a2"/>
    <w:uiPriority w:val="99"/>
    <w:semiHidden/>
    <w:unhideWhenUsed/>
    <w:rsid w:val="006C6C46"/>
  </w:style>
  <w:style w:type="numbering" w:customStyle="1" w:styleId="24">
    <w:name w:val="Нет списка2"/>
    <w:next w:val="a2"/>
    <w:uiPriority w:val="99"/>
    <w:semiHidden/>
    <w:unhideWhenUsed/>
    <w:rsid w:val="006C6C46"/>
  </w:style>
  <w:style w:type="numbering" w:customStyle="1" w:styleId="36">
    <w:name w:val="Нет списка3"/>
    <w:next w:val="a2"/>
    <w:uiPriority w:val="99"/>
    <w:semiHidden/>
    <w:unhideWhenUsed/>
    <w:rsid w:val="006C6C46"/>
  </w:style>
  <w:style w:type="numbering" w:customStyle="1" w:styleId="41">
    <w:name w:val="Нет списка4"/>
    <w:next w:val="a2"/>
    <w:uiPriority w:val="99"/>
    <w:semiHidden/>
    <w:unhideWhenUsed/>
    <w:rsid w:val="006C6C46"/>
  </w:style>
  <w:style w:type="numbering" w:customStyle="1" w:styleId="5">
    <w:name w:val="Нет списка5"/>
    <w:next w:val="a2"/>
    <w:uiPriority w:val="99"/>
    <w:semiHidden/>
    <w:unhideWhenUsed/>
    <w:rsid w:val="006C6C46"/>
  </w:style>
  <w:style w:type="numbering" w:customStyle="1" w:styleId="6">
    <w:name w:val="Нет списка6"/>
    <w:next w:val="a2"/>
    <w:uiPriority w:val="99"/>
    <w:semiHidden/>
    <w:unhideWhenUsed/>
    <w:rsid w:val="006C6C46"/>
  </w:style>
  <w:style w:type="numbering" w:customStyle="1" w:styleId="7">
    <w:name w:val="Нет списка7"/>
    <w:next w:val="a2"/>
    <w:uiPriority w:val="99"/>
    <w:semiHidden/>
    <w:unhideWhenUsed/>
    <w:rsid w:val="006C6C46"/>
  </w:style>
  <w:style w:type="numbering" w:customStyle="1" w:styleId="1110">
    <w:name w:val="Нет списка111"/>
    <w:next w:val="a2"/>
    <w:uiPriority w:val="99"/>
    <w:semiHidden/>
    <w:unhideWhenUsed/>
    <w:rsid w:val="006C6C46"/>
  </w:style>
  <w:style w:type="numbering" w:customStyle="1" w:styleId="210">
    <w:name w:val="Нет списка21"/>
    <w:next w:val="a2"/>
    <w:uiPriority w:val="99"/>
    <w:semiHidden/>
    <w:unhideWhenUsed/>
    <w:rsid w:val="006C6C46"/>
  </w:style>
  <w:style w:type="numbering" w:customStyle="1" w:styleId="310">
    <w:name w:val="Нет списка31"/>
    <w:next w:val="a2"/>
    <w:uiPriority w:val="99"/>
    <w:semiHidden/>
    <w:unhideWhenUsed/>
    <w:rsid w:val="006C6C46"/>
  </w:style>
  <w:style w:type="numbering" w:customStyle="1" w:styleId="410">
    <w:name w:val="Нет списка41"/>
    <w:next w:val="a2"/>
    <w:uiPriority w:val="99"/>
    <w:semiHidden/>
    <w:unhideWhenUsed/>
    <w:rsid w:val="006C6C46"/>
  </w:style>
  <w:style w:type="numbering" w:customStyle="1" w:styleId="51">
    <w:name w:val="Нет списка51"/>
    <w:next w:val="a2"/>
    <w:uiPriority w:val="99"/>
    <w:semiHidden/>
    <w:unhideWhenUsed/>
    <w:rsid w:val="006C6C46"/>
  </w:style>
  <w:style w:type="numbering" w:customStyle="1" w:styleId="61">
    <w:name w:val="Нет списка61"/>
    <w:next w:val="a2"/>
    <w:uiPriority w:val="99"/>
    <w:semiHidden/>
    <w:unhideWhenUsed/>
    <w:rsid w:val="006C6C46"/>
  </w:style>
  <w:style w:type="numbering" w:customStyle="1" w:styleId="8">
    <w:name w:val="Нет списка8"/>
    <w:next w:val="a2"/>
    <w:uiPriority w:val="99"/>
    <w:semiHidden/>
    <w:unhideWhenUsed/>
    <w:rsid w:val="006C6C46"/>
  </w:style>
  <w:style w:type="numbering" w:customStyle="1" w:styleId="121">
    <w:name w:val="Нет списка12"/>
    <w:next w:val="a2"/>
    <w:uiPriority w:val="99"/>
    <w:semiHidden/>
    <w:unhideWhenUsed/>
    <w:rsid w:val="006C6C46"/>
  </w:style>
  <w:style w:type="numbering" w:customStyle="1" w:styleId="220">
    <w:name w:val="Нет списка22"/>
    <w:next w:val="a2"/>
    <w:uiPriority w:val="99"/>
    <w:semiHidden/>
    <w:unhideWhenUsed/>
    <w:rsid w:val="006C6C46"/>
  </w:style>
  <w:style w:type="numbering" w:customStyle="1" w:styleId="320">
    <w:name w:val="Нет списка32"/>
    <w:next w:val="a2"/>
    <w:uiPriority w:val="99"/>
    <w:semiHidden/>
    <w:unhideWhenUsed/>
    <w:rsid w:val="006C6C46"/>
  </w:style>
  <w:style w:type="numbering" w:customStyle="1" w:styleId="42">
    <w:name w:val="Нет списка42"/>
    <w:next w:val="a2"/>
    <w:uiPriority w:val="99"/>
    <w:semiHidden/>
    <w:unhideWhenUsed/>
    <w:rsid w:val="006C6C46"/>
  </w:style>
  <w:style w:type="numbering" w:customStyle="1" w:styleId="52">
    <w:name w:val="Нет списка52"/>
    <w:next w:val="a2"/>
    <w:uiPriority w:val="99"/>
    <w:semiHidden/>
    <w:unhideWhenUsed/>
    <w:rsid w:val="006C6C46"/>
  </w:style>
  <w:style w:type="numbering" w:customStyle="1" w:styleId="62">
    <w:name w:val="Нет списка62"/>
    <w:next w:val="a2"/>
    <w:uiPriority w:val="99"/>
    <w:semiHidden/>
    <w:unhideWhenUsed/>
    <w:rsid w:val="006C6C46"/>
  </w:style>
  <w:style w:type="numbering" w:customStyle="1" w:styleId="9">
    <w:name w:val="Нет списка9"/>
    <w:next w:val="a2"/>
    <w:uiPriority w:val="99"/>
    <w:semiHidden/>
    <w:unhideWhenUsed/>
    <w:rsid w:val="006C6C46"/>
  </w:style>
  <w:style w:type="numbering" w:customStyle="1" w:styleId="131">
    <w:name w:val="Нет списка13"/>
    <w:next w:val="a2"/>
    <w:uiPriority w:val="99"/>
    <w:semiHidden/>
    <w:rsid w:val="006C6C46"/>
  </w:style>
  <w:style w:type="numbering" w:customStyle="1" w:styleId="1111">
    <w:name w:val="Нет списка1111"/>
    <w:next w:val="a2"/>
    <w:uiPriority w:val="99"/>
    <w:semiHidden/>
    <w:unhideWhenUsed/>
    <w:rsid w:val="006C6C46"/>
  </w:style>
  <w:style w:type="numbering" w:customStyle="1" w:styleId="230">
    <w:name w:val="Нет списка23"/>
    <w:next w:val="a2"/>
    <w:uiPriority w:val="99"/>
    <w:semiHidden/>
    <w:unhideWhenUsed/>
    <w:rsid w:val="006C6C46"/>
  </w:style>
  <w:style w:type="numbering" w:customStyle="1" w:styleId="330">
    <w:name w:val="Нет списка33"/>
    <w:next w:val="a2"/>
    <w:uiPriority w:val="99"/>
    <w:semiHidden/>
    <w:unhideWhenUsed/>
    <w:rsid w:val="006C6C46"/>
  </w:style>
  <w:style w:type="numbering" w:customStyle="1" w:styleId="43">
    <w:name w:val="Нет списка43"/>
    <w:next w:val="a2"/>
    <w:uiPriority w:val="99"/>
    <w:semiHidden/>
    <w:unhideWhenUsed/>
    <w:rsid w:val="006C6C46"/>
  </w:style>
  <w:style w:type="numbering" w:customStyle="1" w:styleId="53">
    <w:name w:val="Нет списка53"/>
    <w:next w:val="a2"/>
    <w:uiPriority w:val="99"/>
    <w:semiHidden/>
    <w:unhideWhenUsed/>
    <w:rsid w:val="006C6C46"/>
  </w:style>
  <w:style w:type="numbering" w:customStyle="1" w:styleId="63">
    <w:name w:val="Нет списка63"/>
    <w:next w:val="a2"/>
    <w:uiPriority w:val="99"/>
    <w:semiHidden/>
    <w:unhideWhenUsed/>
    <w:rsid w:val="006C6C46"/>
  </w:style>
  <w:style w:type="numbering" w:customStyle="1" w:styleId="71">
    <w:name w:val="Нет списка71"/>
    <w:next w:val="a2"/>
    <w:uiPriority w:val="99"/>
    <w:semiHidden/>
    <w:unhideWhenUsed/>
    <w:rsid w:val="006C6C46"/>
  </w:style>
  <w:style w:type="numbering" w:customStyle="1" w:styleId="11111">
    <w:name w:val="Нет списка11111"/>
    <w:next w:val="a2"/>
    <w:uiPriority w:val="99"/>
    <w:semiHidden/>
    <w:unhideWhenUsed/>
    <w:rsid w:val="006C6C46"/>
  </w:style>
  <w:style w:type="numbering" w:customStyle="1" w:styleId="211">
    <w:name w:val="Нет списка211"/>
    <w:next w:val="a2"/>
    <w:uiPriority w:val="99"/>
    <w:semiHidden/>
    <w:unhideWhenUsed/>
    <w:rsid w:val="006C6C46"/>
  </w:style>
  <w:style w:type="numbering" w:customStyle="1" w:styleId="311">
    <w:name w:val="Нет списка311"/>
    <w:next w:val="a2"/>
    <w:uiPriority w:val="99"/>
    <w:semiHidden/>
    <w:unhideWhenUsed/>
    <w:rsid w:val="006C6C46"/>
  </w:style>
  <w:style w:type="numbering" w:customStyle="1" w:styleId="411">
    <w:name w:val="Нет списка411"/>
    <w:next w:val="a2"/>
    <w:uiPriority w:val="99"/>
    <w:semiHidden/>
    <w:unhideWhenUsed/>
    <w:rsid w:val="006C6C46"/>
  </w:style>
  <w:style w:type="numbering" w:customStyle="1" w:styleId="511">
    <w:name w:val="Нет списка511"/>
    <w:next w:val="a2"/>
    <w:uiPriority w:val="99"/>
    <w:semiHidden/>
    <w:unhideWhenUsed/>
    <w:rsid w:val="006C6C46"/>
  </w:style>
  <w:style w:type="numbering" w:customStyle="1" w:styleId="611">
    <w:name w:val="Нет списка611"/>
    <w:next w:val="a2"/>
    <w:uiPriority w:val="99"/>
    <w:semiHidden/>
    <w:unhideWhenUsed/>
    <w:rsid w:val="006C6C46"/>
  </w:style>
  <w:style w:type="numbering" w:customStyle="1" w:styleId="81">
    <w:name w:val="Нет списка81"/>
    <w:next w:val="a2"/>
    <w:uiPriority w:val="99"/>
    <w:semiHidden/>
    <w:unhideWhenUsed/>
    <w:rsid w:val="006C6C46"/>
  </w:style>
  <w:style w:type="numbering" w:customStyle="1" w:styleId="1210">
    <w:name w:val="Нет списка121"/>
    <w:next w:val="a2"/>
    <w:uiPriority w:val="99"/>
    <w:semiHidden/>
    <w:unhideWhenUsed/>
    <w:rsid w:val="006C6C46"/>
  </w:style>
  <w:style w:type="numbering" w:customStyle="1" w:styleId="221">
    <w:name w:val="Нет списка221"/>
    <w:next w:val="a2"/>
    <w:uiPriority w:val="99"/>
    <w:semiHidden/>
    <w:unhideWhenUsed/>
    <w:rsid w:val="006C6C46"/>
  </w:style>
  <w:style w:type="numbering" w:customStyle="1" w:styleId="321">
    <w:name w:val="Нет списка321"/>
    <w:next w:val="a2"/>
    <w:uiPriority w:val="99"/>
    <w:semiHidden/>
    <w:unhideWhenUsed/>
    <w:rsid w:val="006C6C46"/>
  </w:style>
  <w:style w:type="numbering" w:customStyle="1" w:styleId="421">
    <w:name w:val="Нет списка421"/>
    <w:next w:val="a2"/>
    <w:uiPriority w:val="99"/>
    <w:semiHidden/>
    <w:unhideWhenUsed/>
    <w:rsid w:val="006C6C46"/>
  </w:style>
  <w:style w:type="numbering" w:customStyle="1" w:styleId="521">
    <w:name w:val="Нет списка521"/>
    <w:next w:val="a2"/>
    <w:uiPriority w:val="99"/>
    <w:semiHidden/>
    <w:unhideWhenUsed/>
    <w:rsid w:val="006C6C46"/>
  </w:style>
  <w:style w:type="numbering" w:customStyle="1" w:styleId="621">
    <w:name w:val="Нет списка621"/>
    <w:next w:val="a2"/>
    <w:uiPriority w:val="99"/>
    <w:semiHidden/>
    <w:unhideWhenUsed/>
    <w:rsid w:val="006C6C46"/>
  </w:style>
  <w:style w:type="numbering" w:customStyle="1" w:styleId="101">
    <w:name w:val="Нет списка10"/>
    <w:next w:val="a2"/>
    <w:uiPriority w:val="99"/>
    <w:semiHidden/>
    <w:unhideWhenUsed/>
    <w:rsid w:val="006C6C46"/>
  </w:style>
  <w:style w:type="numbering" w:customStyle="1" w:styleId="140">
    <w:name w:val="Нет списка14"/>
    <w:next w:val="a2"/>
    <w:uiPriority w:val="99"/>
    <w:semiHidden/>
    <w:rsid w:val="006C6C46"/>
  </w:style>
  <w:style w:type="numbering" w:customStyle="1" w:styleId="112">
    <w:name w:val="Нет списка112"/>
    <w:next w:val="a2"/>
    <w:uiPriority w:val="99"/>
    <w:semiHidden/>
    <w:unhideWhenUsed/>
    <w:rsid w:val="006C6C46"/>
  </w:style>
  <w:style w:type="numbering" w:customStyle="1" w:styleId="240">
    <w:name w:val="Нет списка24"/>
    <w:next w:val="a2"/>
    <w:uiPriority w:val="99"/>
    <w:semiHidden/>
    <w:unhideWhenUsed/>
    <w:rsid w:val="006C6C46"/>
  </w:style>
  <w:style w:type="numbering" w:customStyle="1" w:styleId="340">
    <w:name w:val="Нет списка34"/>
    <w:next w:val="a2"/>
    <w:uiPriority w:val="99"/>
    <w:semiHidden/>
    <w:unhideWhenUsed/>
    <w:rsid w:val="006C6C46"/>
  </w:style>
  <w:style w:type="numbering" w:customStyle="1" w:styleId="44">
    <w:name w:val="Нет списка44"/>
    <w:next w:val="a2"/>
    <w:uiPriority w:val="99"/>
    <w:semiHidden/>
    <w:unhideWhenUsed/>
    <w:rsid w:val="006C6C46"/>
  </w:style>
  <w:style w:type="numbering" w:customStyle="1" w:styleId="54">
    <w:name w:val="Нет списка54"/>
    <w:next w:val="a2"/>
    <w:uiPriority w:val="99"/>
    <w:semiHidden/>
    <w:unhideWhenUsed/>
    <w:rsid w:val="006C6C46"/>
  </w:style>
  <w:style w:type="numbering" w:customStyle="1" w:styleId="64">
    <w:name w:val="Нет списка64"/>
    <w:next w:val="a2"/>
    <w:uiPriority w:val="99"/>
    <w:semiHidden/>
    <w:unhideWhenUsed/>
    <w:rsid w:val="006C6C46"/>
  </w:style>
  <w:style w:type="numbering" w:customStyle="1" w:styleId="72">
    <w:name w:val="Нет списка72"/>
    <w:next w:val="a2"/>
    <w:uiPriority w:val="99"/>
    <w:semiHidden/>
    <w:unhideWhenUsed/>
    <w:rsid w:val="006C6C46"/>
  </w:style>
  <w:style w:type="numbering" w:customStyle="1" w:styleId="1112">
    <w:name w:val="Нет списка1112"/>
    <w:next w:val="a2"/>
    <w:uiPriority w:val="99"/>
    <w:semiHidden/>
    <w:unhideWhenUsed/>
    <w:rsid w:val="006C6C46"/>
  </w:style>
  <w:style w:type="numbering" w:customStyle="1" w:styleId="212">
    <w:name w:val="Нет списка212"/>
    <w:next w:val="a2"/>
    <w:uiPriority w:val="99"/>
    <w:semiHidden/>
    <w:unhideWhenUsed/>
    <w:rsid w:val="006C6C46"/>
  </w:style>
  <w:style w:type="numbering" w:customStyle="1" w:styleId="312">
    <w:name w:val="Нет списка312"/>
    <w:next w:val="a2"/>
    <w:uiPriority w:val="99"/>
    <w:semiHidden/>
    <w:unhideWhenUsed/>
    <w:rsid w:val="006C6C46"/>
  </w:style>
  <w:style w:type="numbering" w:customStyle="1" w:styleId="412">
    <w:name w:val="Нет списка412"/>
    <w:next w:val="a2"/>
    <w:uiPriority w:val="99"/>
    <w:semiHidden/>
    <w:unhideWhenUsed/>
    <w:rsid w:val="006C6C46"/>
  </w:style>
  <w:style w:type="numbering" w:customStyle="1" w:styleId="512">
    <w:name w:val="Нет списка512"/>
    <w:next w:val="a2"/>
    <w:uiPriority w:val="99"/>
    <w:semiHidden/>
    <w:unhideWhenUsed/>
    <w:rsid w:val="006C6C46"/>
  </w:style>
  <w:style w:type="numbering" w:customStyle="1" w:styleId="612">
    <w:name w:val="Нет списка612"/>
    <w:next w:val="a2"/>
    <w:uiPriority w:val="99"/>
    <w:semiHidden/>
    <w:unhideWhenUsed/>
    <w:rsid w:val="006C6C46"/>
  </w:style>
  <w:style w:type="numbering" w:customStyle="1" w:styleId="82">
    <w:name w:val="Нет списка82"/>
    <w:next w:val="a2"/>
    <w:uiPriority w:val="99"/>
    <w:semiHidden/>
    <w:unhideWhenUsed/>
    <w:rsid w:val="006C6C46"/>
  </w:style>
  <w:style w:type="numbering" w:customStyle="1" w:styleId="122">
    <w:name w:val="Нет списка122"/>
    <w:next w:val="a2"/>
    <w:uiPriority w:val="99"/>
    <w:semiHidden/>
    <w:unhideWhenUsed/>
    <w:rsid w:val="006C6C46"/>
  </w:style>
  <w:style w:type="numbering" w:customStyle="1" w:styleId="222">
    <w:name w:val="Нет списка222"/>
    <w:next w:val="a2"/>
    <w:uiPriority w:val="99"/>
    <w:semiHidden/>
    <w:unhideWhenUsed/>
    <w:rsid w:val="006C6C46"/>
  </w:style>
  <w:style w:type="numbering" w:customStyle="1" w:styleId="322">
    <w:name w:val="Нет списка322"/>
    <w:next w:val="a2"/>
    <w:uiPriority w:val="99"/>
    <w:semiHidden/>
    <w:unhideWhenUsed/>
    <w:rsid w:val="006C6C46"/>
  </w:style>
  <w:style w:type="numbering" w:customStyle="1" w:styleId="422">
    <w:name w:val="Нет списка422"/>
    <w:next w:val="a2"/>
    <w:uiPriority w:val="99"/>
    <w:semiHidden/>
    <w:unhideWhenUsed/>
    <w:rsid w:val="006C6C46"/>
  </w:style>
  <w:style w:type="numbering" w:customStyle="1" w:styleId="522">
    <w:name w:val="Нет списка522"/>
    <w:next w:val="a2"/>
    <w:uiPriority w:val="99"/>
    <w:semiHidden/>
    <w:unhideWhenUsed/>
    <w:rsid w:val="006C6C46"/>
  </w:style>
  <w:style w:type="numbering" w:customStyle="1" w:styleId="622">
    <w:name w:val="Нет списка622"/>
    <w:next w:val="a2"/>
    <w:uiPriority w:val="99"/>
    <w:semiHidden/>
    <w:unhideWhenUsed/>
    <w:rsid w:val="006C6C46"/>
  </w:style>
  <w:style w:type="paragraph" w:styleId="aff4">
    <w:name w:val="List Paragraph"/>
    <w:basedOn w:val="a"/>
    <w:uiPriority w:val="34"/>
    <w:qFormat/>
    <w:rsid w:val="006C6C46"/>
    <w:pPr>
      <w:ind w:left="720"/>
      <w:contextualSpacing/>
    </w:pPr>
  </w:style>
  <w:style w:type="numbering" w:customStyle="1" w:styleId="150">
    <w:name w:val="Нет списка15"/>
    <w:next w:val="a2"/>
    <w:uiPriority w:val="99"/>
    <w:semiHidden/>
    <w:unhideWhenUsed/>
    <w:rsid w:val="006C6C46"/>
  </w:style>
  <w:style w:type="numbering" w:customStyle="1" w:styleId="160">
    <w:name w:val="Нет списка16"/>
    <w:next w:val="a2"/>
    <w:uiPriority w:val="99"/>
    <w:semiHidden/>
    <w:rsid w:val="006C6C46"/>
  </w:style>
  <w:style w:type="numbering" w:customStyle="1" w:styleId="113">
    <w:name w:val="Нет списка113"/>
    <w:next w:val="a2"/>
    <w:uiPriority w:val="99"/>
    <w:semiHidden/>
    <w:unhideWhenUsed/>
    <w:rsid w:val="006C6C46"/>
  </w:style>
  <w:style w:type="numbering" w:customStyle="1" w:styleId="25">
    <w:name w:val="Нет списка25"/>
    <w:next w:val="a2"/>
    <w:uiPriority w:val="99"/>
    <w:semiHidden/>
    <w:unhideWhenUsed/>
    <w:rsid w:val="006C6C46"/>
  </w:style>
  <w:style w:type="numbering" w:customStyle="1" w:styleId="350">
    <w:name w:val="Нет списка35"/>
    <w:next w:val="a2"/>
    <w:uiPriority w:val="99"/>
    <w:semiHidden/>
    <w:unhideWhenUsed/>
    <w:rsid w:val="006C6C46"/>
  </w:style>
  <w:style w:type="numbering" w:customStyle="1" w:styleId="45">
    <w:name w:val="Нет списка45"/>
    <w:next w:val="a2"/>
    <w:uiPriority w:val="99"/>
    <w:semiHidden/>
    <w:unhideWhenUsed/>
    <w:rsid w:val="006C6C46"/>
  </w:style>
  <w:style w:type="numbering" w:customStyle="1" w:styleId="55">
    <w:name w:val="Нет списка55"/>
    <w:next w:val="a2"/>
    <w:uiPriority w:val="99"/>
    <w:semiHidden/>
    <w:unhideWhenUsed/>
    <w:rsid w:val="006C6C46"/>
  </w:style>
  <w:style w:type="numbering" w:customStyle="1" w:styleId="65">
    <w:name w:val="Нет списка65"/>
    <w:next w:val="a2"/>
    <w:uiPriority w:val="99"/>
    <w:semiHidden/>
    <w:unhideWhenUsed/>
    <w:rsid w:val="006C6C46"/>
  </w:style>
  <w:style w:type="numbering" w:customStyle="1" w:styleId="73">
    <w:name w:val="Нет списка73"/>
    <w:next w:val="a2"/>
    <w:uiPriority w:val="99"/>
    <w:semiHidden/>
    <w:unhideWhenUsed/>
    <w:rsid w:val="006C6C46"/>
  </w:style>
  <w:style w:type="numbering" w:customStyle="1" w:styleId="1113">
    <w:name w:val="Нет списка1113"/>
    <w:next w:val="a2"/>
    <w:uiPriority w:val="99"/>
    <w:semiHidden/>
    <w:unhideWhenUsed/>
    <w:rsid w:val="006C6C46"/>
  </w:style>
  <w:style w:type="numbering" w:customStyle="1" w:styleId="213">
    <w:name w:val="Нет списка213"/>
    <w:next w:val="a2"/>
    <w:uiPriority w:val="99"/>
    <w:semiHidden/>
    <w:unhideWhenUsed/>
    <w:rsid w:val="006C6C46"/>
  </w:style>
  <w:style w:type="numbering" w:customStyle="1" w:styleId="313">
    <w:name w:val="Нет списка313"/>
    <w:next w:val="a2"/>
    <w:uiPriority w:val="99"/>
    <w:semiHidden/>
    <w:unhideWhenUsed/>
    <w:rsid w:val="006C6C46"/>
  </w:style>
  <w:style w:type="numbering" w:customStyle="1" w:styleId="413">
    <w:name w:val="Нет списка413"/>
    <w:next w:val="a2"/>
    <w:uiPriority w:val="99"/>
    <w:semiHidden/>
    <w:unhideWhenUsed/>
    <w:rsid w:val="006C6C46"/>
  </w:style>
  <w:style w:type="numbering" w:customStyle="1" w:styleId="513">
    <w:name w:val="Нет списка513"/>
    <w:next w:val="a2"/>
    <w:uiPriority w:val="99"/>
    <w:semiHidden/>
    <w:unhideWhenUsed/>
    <w:rsid w:val="006C6C46"/>
  </w:style>
  <w:style w:type="numbering" w:customStyle="1" w:styleId="613">
    <w:name w:val="Нет списка613"/>
    <w:next w:val="a2"/>
    <w:uiPriority w:val="99"/>
    <w:semiHidden/>
    <w:unhideWhenUsed/>
    <w:rsid w:val="006C6C46"/>
  </w:style>
  <w:style w:type="numbering" w:customStyle="1" w:styleId="83">
    <w:name w:val="Нет списка83"/>
    <w:next w:val="a2"/>
    <w:uiPriority w:val="99"/>
    <w:semiHidden/>
    <w:unhideWhenUsed/>
    <w:rsid w:val="006C6C46"/>
  </w:style>
  <w:style w:type="numbering" w:customStyle="1" w:styleId="123">
    <w:name w:val="Нет списка123"/>
    <w:next w:val="a2"/>
    <w:uiPriority w:val="99"/>
    <w:semiHidden/>
    <w:unhideWhenUsed/>
    <w:rsid w:val="006C6C46"/>
  </w:style>
  <w:style w:type="numbering" w:customStyle="1" w:styleId="223">
    <w:name w:val="Нет списка223"/>
    <w:next w:val="a2"/>
    <w:uiPriority w:val="99"/>
    <w:semiHidden/>
    <w:unhideWhenUsed/>
    <w:rsid w:val="006C6C46"/>
  </w:style>
  <w:style w:type="numbering" w:customStyle="1" w:styleId="323">
    <w:name w:val="Нет списка323"/>
    <w:next w:val="a2"/>
    <w:uiPriority w:val="99"/>
    <w:semiHidden/>
    <w:unhideWhenUsed/>
    <w:rsid w:val="006C6C46"/>
  </w:style>
  <w:style w:type="numbering" w:customStyle="1" w:styleId="423">
    <w:name w:val="Нет списка423"/>
    <w:next w:val="a2"/>
    <w:uiPriority w:val="99"/>
    <w:semiHidden/>
    <w:unhideWhenUsed/>
    <w:rsid w:val="006C6C46"/>
  </w:style>
  <w:style w:type="numbering" w:customStyle="1" w:styleId="523">
    <w:name w:val="Нет списка523"/>
    <w:next w:val="a2"/>
    <w:uiPriority w:val="99"/>
    <w:semiHidden/>
    <w:unhideWhenUsed/>
    <w:rsid w:val="006C6C46"/>
  </w:style>
  <w:style w:type="numbering" w:customStyle="1" w:styleId="623">
    <w:name w:val="Нет списка623"/>
    <w:next w:val="a2"/>
    <w:uiPriority w:val="99"/>
    <w:semiHidden/>
    <w:unhideWhenUsed/>
    <w:rsid w:val="006C6C46"/>
  </w:style>
  <w:style w:type="numbering" w:customStyle="1" w:styleId="91">
    <w:name w:val="Нет списка91"/>
    <w:next w:val="a2"/>
    <w:uiPriority w:val="99"/>
    <w:semiHidden/>
    <w:rsid w:val="006C6C46"/>
  </w:style>
  <w:style w:type="numbering" w:customStyle="1" w:styleId="1310">
    <w:name w:val="Нет списка131"/>
    <w:next w:val="a2"/>
    <w:uiPriority w:val="99"/>
    <w:semiHidden/>
    <w:unhideWhenUsed/>
    <w:rsid w:val="006C6C46"/>
  </w:style>
  <w:style w:type="numbering" w:customStyle="1" w:styleId="231">
    <w:name w:val="Нет списка231"/>
    <w:next w:val="a2"/>
    <w:uiPriority w:val="99"/>
    <w:semiHidden/>
    <w:unhideWhenUsed/>
    <w:rsid w:val="006C6C46"/>
  </w:style>
  <w:style w:type="numbering" w:customStyle="1" w:styleId="331">
    <w:name w:val="Нет списка331"/>
    <w:next w:val="a2"/>
    <w:uiPriority w:val="99"/>
    <w:semiHidden/>
    <w:unhideWhenUsed/>
    <w:rsid w:val="006C6C46"/>
  </w:style>
  <w:style w:type="numbering" w:customStyle="1" w:styleId="431">
    <w:name w:val="Нет списка431"/>
    <w:next w:val="a2"/>
    <w:uiPriority w:val="99"/>
    <w:semiHidden/>
    <w:unhideWhenUsed/>
    <w:rsid w:val="006C6C46"/>
  </w:style>
  <w:style w:type="numbering" w:customStyle="1" w:styleId="531">
    <w:name w:val="Нет списка531"/>
    <w:next w:val="a2"/>
    <w:uiPriority w:val="99"/>
    <w:semiHidden/>
    <w:unhideWhenUsed/>
    <w:rsid w:val="006C6C46"/>
  </w:style>
  <w:style w:type="numbering" w:customStyle="1" w:styleId="631">
    <w:name w:val="Нет списка631"/>
    <w:next w:val="a2"/>
    <w:uiPriority w:val="99"/>
    <w:semiHidden/>
    <w:unhideWhenUsed/>
    <w:rsid w:val="006C6C46"/>
  </w:style>
  <w:style w:type="numbering" w:customStyle="1" w:styleId="711">
    <w:name w:val="Нет списка711"/>
    <w:next w:val="a2"/>
    <w:uiPriority w:val="99"/>
    <w:semiHidden/>
    <w:unhideWhenUsed/>
    <w:rsid w:val="006C6C46"/>
  </w:style>
  <w:style w:type="numbering" w:customStyle="1" w:styleId="1121">
    <w:name w:val="Нет списка1121"/>
    <w:next w:val="a2"/>
    <w:uiPriority w:val="99"/>
    <w:semiHidden/>
    <w:unhideWhenUsed/>
    <w:rsid w:val="006C6C46"/>
  </w:style>
  <w:style w:type="numbering" w:customStyle="1" w:styleId="2111">
    <w:name w:val="Нет списка2111"/>
    <w:next w:val="a2"/>
    <w:uiPriority w:val="99"/>
    <w:semiHidden/>
    <w:unhideWhenUsed/>
    <w:rsid w:val="006C6C46"/>
  </w:style>
  <w:style w:type="numbering" w:customStyle="1" w:styleId="3111">
    <w:name w:val="Нет списка3111"/>
    <w:next w:val="a2"/>
    <w:uiPriority w:val="99"/>
    <w:semiHidden/>
    <w:unhideWhenUsed/>
    <w:rsid w:val="006C6C46"/>
  </w:style>
  <w:style w:type="numbering" w:customStyle="1" w:styleId="4111">
    <w:name w:val="Нет списка4111"/>
    <w:next w:val="a2"/>
    <w:uiPriority w:val="99"/>
    <w:semiHidden/>
    <w:unhideWhenUsed/>
    <w:rsid w:val="006C6C46"/>
  </w:style>
  <w:style w:type="numbering" w:customStyle="1" w:styleId="5111">
    <w:name w:val="Нет списка5111"/>
    <w:next w:val="a2"/>
    <w:uiPriority w:val="99"/>
    <w:semiHidden/>
    <w:unhideWhenUsed/>
    <w:rsid w:val="006C6C46"/>
  </w:style>
  <w:style w:type="numbering" w:customStyle="1" w:styleId="6111">
    <w:name w:val="Нет списка6111"/>
    <w:next w:val="a2"/>
    <w:uiPriority w:val="99"/>
    <w:semiHidden/>
    <w:unhideWhenUsed/>
    <w:rsid w:val="006C6C46"/>
  </w:style>
  <w:style w:type="numbering" w:customStyle="1" w:styleId="811">
    <w:name w:val="Нет списка811"/>
    <w:next w:val="a2"/>
    <w:uiPriority w:val="99"/>
    <w:semiHidden/>
    <w:unhideWhenUsed/>
    <w:rsid w:val="006C6C46"/>
  </w:style>
  <w:style w:type="numbering" w:customStyle="1" w:styleId="1211">
    <w:name w:val="Нет списка1211"/>
    <w:next w:val="a2"/>
    <w:uiPriority w:val="99"/>
    <w:semiHidden/>
    <w:unhideWhenUsed/>
    <w:rsid w:val="006C6C46"/>
  </w:style>
  <w:style w:type="numbering" w:customStyle="1" w:styleId="2211">
    <w:name w:val="Нет списка2211"/>
    <w:next w:val="a2"/>
    <w:uiPriority w:val="99"/>
    <w:semiHidden/>
    <w:unhideWhenUsed/>
    <w:rsid w:val="006C6C46"/>
  </w:style>
  <w:style w:type="numbering" w:customStyle="1" w:styleId="3211">
    <w:name w:val="Нет списка3211"/>
    <w:next w:val="a2"/>
    <w:uiPriority w:val="99"/>
    <w:semiHidden/>
    <w:unhideWhenUsed/>
    <w:rsid w:val="006C6C46"/>
  </w:style>
  <w:style w:type="numbering" w:customStyle="1" w:styleId="4211">
    <w:name w:val="Нет списка4211"/>
    <w:next w:val="a2"/>
    <w:uiPriority w:val="99"/>
    <w:semiHidden/>
    <w:unhideWhenUsed/>
    <w:rsid w:val="006C6C46"/>
  </w:style>
  <w:style w:type="numbering" w:customStyle="1" w:styleId="5211">
    <w:name w:val="Нет списка5211"/>
    <w:next w:val="a2"/>
    <w:uiPriority w:val="99"/>
    <w:semiHidden/>
    <w:unhideWhenUsed/>
    <w:rsid w:val="006C6C46"/>
  </w:style>
  <w:style w:type="numbering" w:customStyle="1" w:styleId="6211">
    <w:name w:val="Нет списка6211"/>
    <w:next w:val="a2"/>
    <w:uiPriority w:val="99"/>
    <w:semiHidden/>
    <w:unhideWhenUsed/>
    <w:rsid w:val="006C6C46"/>
  </w:style>
  <w:style w:type="numbering" w:customStyle="1" w:styleId="911">
    <w:name w:val="Нет списка911"/>
    <w:next w:val="a2"/>
    <w:uiPriority w:val="99"/>
    <w:semiHidden/>
    <w:unhideWhenUsed/>
    <w:rsid w:val="006C6C46"/>
  </w:style>
  <w:style w:type="numbering" w:customStyle="1" w:styleId="1311">
    <w:name w:val="Нет списка1311"/>
    <w:next w:val="a2"/>
    <w:uiPriority w:val="99"/>
    <w:semiHidden/>
    <w:rsid w:val="006C6C46"/>
  </w:style>
  <w:style w:type="numbering" w:customStyle="1" w:styleId="111111">
    <w:name w:val="Нет списка111111"/>
    <w:next w:val="a2"/>
    <w:uiPriority w:val="99"/>
    <w:semiHidden/>
    <w:unhideWhenUsed/>
    <w:rsid w:val="006C6C46"/>
  </w:style>
  <w:style w:type="numbering" w:customStyle="1" w:styleId="2311">
    <w:name w:val="Нет списка2311"/>
    <w:next w:val="a2"/>
    <w:uiPriority w:val="99"/>
    <w:semiHidden/>
    <w:unhideWhenUsed/>
    <w:rsid w:val="006C6C46"/>
  </w:style>
  <w:style w:type="numbering" w:customStyle="1" w:styleId="3311">
    <w:name w:val="Нет списка3311"/>
    <w:next w:val="a2"/>
    <w:uiPriority w:val="99"/>
    <w:semiHidden/>
    <w:unhideWhenUsed/>
    <w:rsid w:val="006C6C46"/>
  </w:style>
  <w:style w:type="numbering" w:customStyle="1" w:styleId="4311">
    <w:name w:val="Нет списка4311"/>
    <w:next w:val="a2"/>
    <w:uiPriority w:val="99"/>
    <w:semiHidden/>
    <w:unhideWhenUsed/>
    <w:rsid w:val="006C6C46"/>
  </w:style>
  <w:style w:type="numbering" w:customStyle="1" w:styleId="5311">
    <w:name w:val="Нет списка5311"/>
    <w:next w:val="a2"/>
    <w:uiPriority w:val="99"/>
    <w:semiHidden/>
    <w:unhideWhenUsed/>
    <w:rsid w:val="006C6C46"/>
  </w:style>
  <w:style w:type="numbering" w:customStyle="1" w:styleId="6311">
    <w:name w:val="Нет списка6311"/>
    <w:next w:val="a2"/>
    <w:uiPriority w:val="99"/>
    <w:semiHidden/>
    <w:unhideWhenUsed/>
    <w:rsid w:val="006C6C46"/>
  </w:style>
  <w:style w:type="numbering" w:customStyle="1" w:styleId="7111">
    <w:name w:val="Нет списка7111"/>
    <w:next w:val="a2"/>
    <w:uiPriority w:val="99"/>
    <w:semiHidden/>
    <w:unhideWhenUsed/>
    <w:rsid w:val="006C6C46"/>
  </w:style>
  <w:style w:type="numbering" w:customStyle="1" w:styleId="1111111">
    <w:name w:val="Нет списка1111111"/>
    <w:next w:val="a2"/>
    <w:uiPriority w:val="99"/>
    <w:semiHidden/>
    <w:unhideWhenUsed/>
    <w:rsid w:val="006C6C46"/>
  </w:style>
  <w:style w:type="numbering" w:customStyle="1" w:styleId="21111">
    <w:name w:val="Нет списка21111"/>
    <w:next w:val="a2"/>
    <w:uiPriority w:val="99"/>
    <w:semiHidden/>
    <w:unhideWhenUsed/>
    <w:rsid w:val="006C6C46"/>
  </w:style>
  <w:style w:type="numbering" w:customStyle="1" w:styleId="31111">
    <w:name w:val="Нет списка31111"/>
    <w:next w:val="a2"/>
    <w:uiPriority w:val="99"/>
    <w:semiHidden/>
    <w:unhideWhenUsed/>
    <w:rsid w:val="006C6C46"/>
  </w:style>
  <w:style w:type="numbering" w:customStyle="1" w:styleId="41111">
    <w:name w:val="Нет списка41111"/>
    <w:next w:val="a2"/>
    <w:uiPriority w:val="99"/>
    <w:semiHidden/>
    <w:unhideWhenUsed/>
    <w:rsid w:val="006C6C46"/>
  </w:style>
  <w:style w:type="numbering" w:customStyle="1" w:styleId="51111">
    <w:name w:val="Нет списка51111"/>
    <w:next w:val="a2"/>
    <w:uiPriority w:val="99"/>
    <w:semiHidden/>
    <w:unhideWhenUsed/>
    <w:rsid w:val="006C6C46"/>
  </w:style>
  <w:style w:type="numbering" w:customStyle="1" w:styleId="61111">
    <w:name w:val="Нет списка61111"/>
    <w:next w:val="a2"/>
    <w:uiPriority w:val="99"/>
    <w:semiHidden/>
    <w:unhideWhenUsed/>
    <w:rsid w:val="006C6C46"/>
  </w:style>
  <w:style w:type="numbering" w:customStyle="1" w:styleId="8111">
    <w:name w:val="Нет списка8111"/>
    <w:next w:val="a2"/>
    <w:uiPriority w:val="99"/>
    <w:semiHidden/>
    <w:unhideWhenUsed/>
    <w:rsid w:val="006C6C46"/>
  </w:style>
  <w:style w:type="numbering" w:customStyle="1" w:styleId="12111">
    <w:name w:val="Нет списка12111"/>
    <w:next w:val="a2"/>
    <w:uiPriority w:val="99"/>
    <w:semiHidden/>
    <w:unhideWhenUsed/>
    <w:rsid w:val="006C6C46"/>
  </w:style>
  <w:style w:type="numbering" w:customStyle="1" w:styleId="22111">
    <w:name w:val="Нет списка22111"/>
    <w:next w:val="a2"/>
    <w:uiPriority w:val="99"/>
    <w:semiHidden/>
    <w:unhideWhenUsed/>
    <w:rsid w:val="006C6C46"/>
  </w:style>
  <w:style w:type="numbering" w:customStyle="1" w:styleId="32111">
    <w:name w:val="Нет списка32111"/>
    <w:next w:val="a2"/>
    <w:uiPriority w:val="99"/>
    <w:semiHidden/>
    <w:unhideWhenUsed/>
    <w:rsid w:val="006C6C46"/>
  </w:style>
  <w:style w:type="numbering" w:customStyle="1" w:styleId="42111">
    <w:name w:val="Нет списка42111"/>
    <w:next w:val="a2"/>
    <w:uiPriority w:val="99"/>
    <w:semiHidden/>
    <w:unhideWhenUsed/>
    <w:rsid w:val="006C6C46"/>
  </w:style>
  <w:style w:type="numbering" w:customStyle="1" w:styleId="52111">
    <w:name w:val="Нет списка52111"/>
    <w:next w:val="a2"/>
    <w:uiPriority w:val="99"/>
    <w:semiHidden/>
    <w:unhideWhenUsed/>
    <w:rsid w:val="006C6C46"/>
  </w:style>
  <w:style w:type="numbering" w:customStyle="1" w:styleId="62111">
    <w:name w:val="Нет списка62111"/>
    <w:next w:val="a2"/>
    <w:uiPriority w:val="99"/>
    <w:semiHidden/>
    <w:unhideWhenUsed/>
    <w:rsid w:val="006C6C46"/>
  </w:style>
  <w:style w:type="numbering" w:customStyle="1" w:styleId="1010">
    <w:name w:val="Нет списка101"/>
    <w:next w:val="a2"/>
    <w:uiPriority w:val="99"/>
    <w:semiHidden/>
    <w:unhideWhenUsed/>
    <w:rsid w:val="006C6C46"/>
  </w:style>
  <w:style w:type="numbering" w:customStyle="1" w:styleId="141">
    <w:name w:val="Нет списка141"/>
    <w:next w:val="a2"/>
    <w:uiPriority w:val="99"/>
    <w:semiHidden/>
    <w:rsid w:val="006C6C46"/>
  </w:style>
  <w:style w:type="numbering" w:customStyle="1" w:styleId="11211">
    <w:name w:val="Нет списка11211"/>
    <w:next w:val="a2"/>
    <w:uiPriority w:val="99"/>
    <w:semiHidden/>
    <w:unhideWhenUsed/>
    <w:rsid w:val="006C6C46"/>
  </w:style>
  <w:style w:type="numbering" w:customStyle="1" w:styleId="241">
    <w:name w:val="Нет списка241"/>
    <w:next w:val="a2"/>
    <w:uiPriority w:val="99"/>
    <w:semiHidden/>
    <w:unhideWhenUsed/>
    <w:rsid w:val="006C6C46"/>
  </w:style>
  <w:style w:type="numbering" w:customStyle="1" w:styleId="341">
    <w:name w:val="Нет списка341"/>
    <w:next w:val="a2"/>
    <w:uiPriority w:val="99"/>
    <w:semiHidden/>
    <w:unhideWhenUsed/>
    <w:rsid w:val="006C6C46"/>
  </w:style>
  <w:style w:type="numbering" w:customStyle="1" w:styleId="441">
    <w:name w:val="Нет списка441"/>
    <w:next w:val="a2"/>
    <w:uiPriority w:val="99"/>
    <w:semiHidden/>
    <w:unhideWhenUsed/>
    <w:rsid w:val="006C6C46"/>
  </w:style>
  <w:style w:type="numbering" w:customStyle="1" w:styleId="541">
    <w:name w:val="Нет списка541"/>
    <w:next w:val="a2"/>
    <w:uiPriority w:val="99"/>
    <w:semiHidden/>
    <w:unhideWhenUsed/>
    <w:rsid w:val="006C6C46"/>
  </w:style>
  <w:style w:type="numbering" w:customStyle="1" w:styleId="641">
    <w:name w:val="Нет списка641"/>
    <w:next w:val="a2"/>
    <w:uiPriority w:val="99"/>
    <w:semiHidden/>
    <w:unhideWhenUsed/>
    <w:rsid w:val="006C6C46"/>
  </w:style>
  <w:style w:type="numbering" w:customStyle="1" w:styleId="721">
    <w:name w:val="Нет списка721"/>
    <w:next w:val="a2"/>
    <w:uiPriority w:val="99"/>
    <w:semiHidden/>
    <w:unhideWhenUsed/>
    <w:rsid w:val="006C6C46"/>
  </w:style>
  <w:style w:type="numbering" w:customStyle="1" w:styleId="11121">
    <w:name w:val="Нет списка11121"/>
    <w:next w:val="a2"/>
    <w:uiPriority w:val="99"/>
    <w:semiHidden/>
    <w:unhideWhenUsed/>
    <w:rsid w:val="006C6C46"/>
  </w:style>
  <w:style w:type="numbering" w:customStyle="1" w:styleId="2121">
    <w:name w:val="Нет списка2121"/>
    <w:next w:val="a2"/>
    <w:uiPriority w:val="99"/>
    <w:semiHidden/>
    <w:unhideWhenUsed/>
    <w:rsid w:val="006C6C46"/>
  </w:style>
  <w:style w:type="numbering" w:customStyle="1" w:styleId="3121">
    <w:name w:val="Нет списка3121"/>
    <w:next w:val="a2"/>
    <w:uiPriority w:val="99"/>
    <w:semiHidden/>
    <w:unhideWhenUsed/>
    <w:rsid w:val="006C6C46"/>
  </w:style>
  <w:style w:type="numbering" w:customStyle="1" w:styleId="4121">
    <w:name w:val="Нет списка4121"/>
    <w:next w:val="a2"/>
    <w:uiPriority w:val="99"/>
    <w:semiHidden/>
    <w:unhideWhenUsed/>
    <w:rsid w:val="006C6C46"/>
  </w:style>
  <w:style w:type="numbering" w:customStyle="1" w:styleId="5121">
    <w:name w:val="Нет списка5121"/>
    <w:next w:val="a2"/>
    <w:uiPriority w:val="99"/>
    <w:semiHidden/>
    <w:unhideWhenUsed/>
    <w:rsid w:val="006C6C46"/>
  </w:style>
  <w:style w:type="numbering" w:customStyle="1" w:styleId="6121">
    <w:name w:val="Нет списка6121"/>
    <w:next w:val="a2"/>
    <w:uiPriority w:val="99"/>
    <w:semiHidden/>
    <w:unhideWhenUsed/>
    <w:rsid w:val="006C6C46"/>
  </w:style>
  <w:style w:type="numbering" w:customStyle="1" w:styleId="821">
    <w:name w:val="Нет списка821"/>
    <w:next w:val="a2"/>
    <w:uiPriority w:val="99"/>
    <w:semiHidden/>
    <w:unhideWhenUsed/>
    <w:rsid w:val="006C6C46"/>
  </w:style>
  <w:style w:type="numbering" w:customStyle="1" w:styleId="1221">
    <w:name w:val="Нет списка1221"/>
    <w:next w:val="a2"/>
    <w:uiPriority w:val="99"/>
    <w:semiHidden/>
    <w:unhideWhenUsed/>
    <w:rsid w:val="006C6C46"/>
  </w:style>
  <w:style w:type="numbering" w:customStyle="1" w:styleId="2221">
    <w:name w:val="Нет списка2221"/>
    <w:next w:val="a2"/>
    <w:uiPriority w:val="99"/>
    <w:semiHidden/>
    <w:unhideWhenUsed/>
    <w:rsid w:val="006C6C46"/>
  </w:style>
  <w:style w:type="numbering" w:customStyle="1" w:styleId="3221">
    <w:name w:val="Нет списка3221"/>
    <w:next w:val="a2"/>
    <w:uiPriority w:val="99"/>
    <w:semiHidden/>
    <w:unhideWhenUsed/>
    <w:rsid w:val="006C6C46"/>
  </w:style>
  <w:style w:type="numbering" w:customStyle="1" w:styleId="4221">
    <w:name w:val="Нет списка4221"/>
    <w:next w:val="a2"/>
    <w:uiPriority w:val="99"/>
    <w:semiHidden/>
    <w:unhideWhenUsed/>
    <w:rsid w:val="006C6C46"/>
  </w:style>
  <w:style w:type="numbering" w:customStyle="1" w:styleId="5221">
    <w:name w:val="Нет списка5221"/>
    <w:next w:val="a2"/>
    <w:uiPriority w:val="99"/>
    <w:semiHidden/>
    <w:unhideWhenUsed/>
    <w:rsid w:val="006C6C46"/>
  </w:style>
  <w:style w:type="numbering" w:customStyle="1" w:styleId="6221">
    <w:name w:val="Нет списка6221"/>
    <w:next w:val="a2"/>
    <w:uiPriority w:val="99"/>
    <w:semiHidden/>
    <w:unhideWhenUsed/>
    <w:rsid w:val="006C6C46"/>
  </w:style>
  <w:style w:type="numbering" w:customStyle="1" w:styleId="17">
    <w:name w:val="Нет списка17"/>
    <w:next w:val="a2"/>
    <w:uiPriority w:val="99"/>
    <w:semiHidden/>
    <w:unhideWhenUsed/>
    <w:rsid w:val="006C6C46"/>
  </w:style>
  <w:style w:type="numbering" w:customStyle="1" w:styleId="18">
    <w:name w:val="Нет списка18"/>
    <w:next w:val="a2"/>
    <w:uiPriority w:val="99"/>
    <w:semiHidden/>
    <w:rsid w:val="006C6C46"/>
  </w:style>
  <w:style w:type="numbering" w:customStyle="1" w:styleId="114">
    <w:name w:val="Нет списка114"/>
    <w:next w:val="a2"/>
    <w:uiPriority w:val="99"/>
    <w:semiHidden/>
    <w:unhideWhenUsed/>
    <w:rsid w:val="006C6C46"/>
  </w:style>
  <w:style w:type="numbering" w:customStyle="1" w:styleId="26">
    <w:name w:val="Нет списка26"/>
    <w:next w:val="a2"/>
    <w:uiPriority w:val="99"/>
    <w:semiHidden/>
    <w:unhideWhenUsed/>
    <w:rsid w:val="006C6C46"/>
  </w:style>
  <w:style w:type="numbering" w:customStyle="1" w:styleId="360">
    <w:name w:val="Нет списка36"/>
    <w:next w:val="a2"/>
    <w:uiPriority w:val="99"/>
    <w:semiHidden/>
    <w:unhideWhenUsed/>
    <w:rsid w:val="006C6C46"/>
  </w:style>
  <w:style w:type="numbering" w:customStyle="1" w:styleId="46">
    <w:name w:val="Нет списка46"/>
    <w:next w:val="a2"/>
    <w:uiPriority w:val="99"/>
    <w:semiHidden/>
    <w:unhideWhenUsed/>
    <w:rsid w:val="006C6C46"/>
  </w:style>
  <w:style w:type="numbering" w:customStyle="1" w:styleId="56">
    <w:name w:val="Нет списка56"/>
    <w:next w:val="a2"/>
    <w:uiPriority w:val="99"/>
    <w:semiHidden/>
    <w:unhideWhenUsed/>
    <w:rsid w:val="006C6C46"/>
  </w:style>
  <w:style w:type="numbering" w:customStyle="1" w:styleId="66">
    <w:name w:val="Нет списка66"/>
    <w:next w:val="a2"/>
    <w:uiPriority w:val="99"/>
    <w:semiHidden/>
    <w:unhideWhenUsed/>
    <w:rsid w:val="006C6C46"/>
  </w:style>
  <w:style w:type="numbering" w:customStyle="1" w:styleId="74">
    <w:name w:val="Нет списка74"/>
    <w:next w:val="a2"/>
    <w:uiPriority w:val="99"/>
    <w:semiHidden/>
    <w:unhideWhenUsed/>
    <w:rsid w:val="006C6C46"/>
  </w:style>
  <w:style w:type="numbering" w:customStyle="1" w:styleId="1114">
    <w:name w:val="Нет списка1114"/>
    <w:next w:val="a2"/>
    <w:uiPriority w:val="99"/>
    <w:semiHidden/>
    <w:unhideWhenUsed/>
    <w:rsid w:val="006C6C46"/>
  </w:style>
  <w:style w:type="numbering" w:customStyle="1" w:styleId="214">
    <w:name w:val="Нет списка214"/>
    <w:next w:val="a2"/>
    <w:uiPriority w:val="99"/>
    <w:semiHidden/>
    <w:unhideWhenUsed/>
    <w:rsid w:val="006C6C46"/>
  </w:style>
  <w:style w:type="numbering" w:customStyle="1" w:styleId="314">
    <w:name w:val="Нет списка314"/>
    <w:next w:val="a2"/>
    <w:uiPriority w:val="99"/>
    <w:semiHidden/>
    <w:unhideWhenUsed/>
    <w:rsid w:val="006C6C46"/>
  </w:style>
  <w:style w:type="numbering" w:customStyle="1" w:styleId="414">
    <w:name w:val="Нет списка414"/>
    <w:next w:val="a2"/>
    <w:uiPriority w:val="99"/>
    <w:semiHidden/>
    <w:unhideWhenUsed/>
    <w:rsid w:val="006C6C46"/>
  </w:style>
  <w:style w:type="numbering" w:customStyle="1" w:styleId="514">
    <w:name w:val="Нет списка514"/>
    <w:next w:val="a2"/>
    <w:uiPriority w:val="99"/>
    <w:semiHidden/>
    <w:unhideWhenUsed/>
    <w:rsid w:val="006C6C46"/>
  </w:style>
  <w:style w:type="numbering" w:customStyle="1" w:styleId="614">
    <w:name w:val="Нет списка614"/>
    <w:next w:val="a2"/>
    <w:uiPriority w:val="99"/>
    <w:semiHidden/>
    <w:unhideWhenUsed/>
    <w:rsid w:val="006C6C46"/>
  </w:style>
  <w:style w:type="numbering" w:customStyle="1" w:styleId="84">
    <w:name w:val="Нет списка84"/>
    <w:next w:val="a2"/>
    <w:uiPriority w:val="99"/>
    <w:semiHidden/>
    <w:unhideWhenUsed/>
    <w:rsid w:val="006C6C46"/>
  </w:style>
  <w:style w:type="numbering" w:customStyle="1" w:styleId="124">
    <w:name w:val="Нет списка124"/>
    <w:next w:val="a2"/>
    <w:uiPriority w:val="99"/>
    <w:semiHidden/>
    <w:unhideWhenUsed/>
    <w:rsid w:val="006C6C46"/>
  </w:style>
  <w:style w:type="numbering" w:customStyle="1" w:styleId="224">
    <w:name w:val="Нет списка224"/>
    <w:next w:val="a2"/>
    <w:uiPriority w:val="99"/>
    <w:semiHidden/>
    <w:unhideWhenUsed/>
    <w:rsid w:val="006C6C46"/>
  </w:style>
  <w:style w:type="numbering" w:customStyle="1" w:styleId="324">
    <w:name w:val="Нет списка324"/>
    <w:next w:val="a2"/>
    <w:uiPriority w:val="99"/>
    <w:semiHidden/>
    <w:unhideWhenUsed/>
    <w:rsid w:val="006C6C46"/>
  </w:style>
  <w:style w:type="numbering" w:customStyle="1" w:styleId="424">
    <w:name w:val="Нет списка424"/>
    <w:next w:val="a2"/>
    <w:uiPriority w:val="99"/>
    <w:semiHidden/>
    <w:unhideWhenUsed/>
    <w:rsid w:val="006C6C46"/>
  </w:style>
  <w:style w:type="numbering" w:customStyle="1" w:styleId="524">
    <w:name w:val="Нет списка524"/>
    <w:next w:val="a2"/>
    <w:uiPriority w:val="99"/>
    <w:semiHidden/>
    <w:unhideWhenUsed/>
    <w:rsid w:val="006C6C46"/>
  </w:style>
  <w:style w:type="numbering" w:customStyle="1" w:styleId="624">
    <w:name w:val="Нет списка624"/>
    <w:next w:val="a2"/>
    <w:uiPriority w:val="99"/>
    <w:semiHidden/>
    <w:unhideWhenUsed/>
    <w:rsid w:val="006C6C46"/>
  </w:style>
  <w:style w:type="numbering" w:customStyle="1" w:styleId="92">
    <w:name w:val="Нет списка92"/>
    <w:next w:val="a2"/>
    <w:uiPriority w:val="99"/>
    <w:semiHidden/>
    <w:rsid w:val="006C6C46"/>
  </w:style>
  <w:style w:type="numbering" w:customStyle="1" w:styleId="132">
    <w:name w:val="Нет списка132"/>
    <w:next w:val="a2"/>
    <w:uiPriority w:val="99"/>
    <w:semiHidden/>
    <w:unhideWhenUsed/>
    <w:rsid w:val="006C6C46"/>
  </w:style>
  <w:style w:type="numbering" w:customStyle="1" w:styleId="232">
    <w:name w:val="Нет списка232"/>
    <w:next w:val="a2"/>
    <w:uiPriority w:val="99"/>
    <w:semiHidden/>
    <w:unhideWhenUsed/>
    <w:rsid w:val="006C6C46"/>
  </w:style>
  <w:style w:type="numbering" w:customStyle="1" w:styleId="332">
    <w:name w:val="Нет списка332"/>
    <w:next w:val="a2"/>
    <w:uiPriority w:val="99"/>
    <w:semiHidden/>
    <w:unhideWhenUsed/>
    <w:rsid w:val="006C6C46"/>
  </w:style>
  <w:style w:type="numbering" w:customStyle="1" w:styleId="432">
    <w:name w:val="Нет списка432"/>
    <w:next w:val="a2"/>
    <w:uiPriority w:val="99"/>
    <w:semiHidden/>
    <w:unhideWhenUsed/>
    <w:rsid w:val="006C6C46"/>
  </w:style>
  <w:style w:type="numbering" w:customStyle="1" w:styleId="532">
    <w:name w:val="Нет списка532"/>
    <w:next w:val="a2"/>
    <w:uiPriority w:val="99"/>
    <w:semiHidden/>
    <w:unhideWhenUsed/>
    <w:rsid w:val="006C6C46"/>
  </w:style>
  <w:style w:type="numbering" w:customStyle="1" w:styleId="632">
    <w:name w:val="Нет списка632"/>
    <w:next w:val="a2"/>
    <w:uiPriority w:val="99"/>
    <w:semiHidden/>
    <w:unhideWhenUsed/>
    <w:rsid w:val="006C6C46"/>
  </w:style>
  <w:style w:type="numbering" w:customStyle="1" w:styleId="712">
    <w:name w:val="Нет списка712"/>
    <w:next w:val="a2"/>
    <w:uiPriority w:val="99"/>
    <w:semiHidden/>
    <w:unhideWhenUsed/>
    <w:rsid w:val="006C6C46"/>
  </w:style>
  <w:style w:type="numbering" w:customStyle="1" w:styleId="1122">
    <w:name w:val="Нет списка1122"/>
    <w:next w:val="a2"/>
    <w:uiPriority w:val="99"/>
    <w:semiHidden/>
    <w:unhideWhenUsed/>
    <w:rsid w:val="006C6C46"/>
  </w:style>
  <w:style w:type="numbering" w:customStyle="1" w:styleId="2112">
    <w:name w:val="Нет списка2112"/>
    <w:next w:val="a2"/>
    <w:uiPriority w:val="99"/>
    <w:semiHidden/>
    <w:unhideWhenUsed/>
    <w:rsid w:val="006C6C46"/>
  </w:style>
  <w:style w:type="numbering" w:customStyle="1" w:styleId="3112">
    <w:name w:val="Нет списка3112"/>
    <w:next w:val="a2"/>
    <w:uiPriority w:val="99"/>
    <w:semiHidden/>
    <w:unhideWhenUsed/>
    <w:rsid w:val="006C6C46"/>
  </w:style>
  <w:style w:type="numbering" w:customStyle="1" w:styleId="4112">
    <w:name w:val="Нет списка4112"/>
    <w:next w:val="a2"/>
    <w:uiPriority w:val="99"/>
    <w:semiHidden/>
    <w:unhideWhenUsed/>
    <w:rsid w:val="006C6C46"/>
  </w:style>
  <w:style w:type="numbering" w:customStyle="1" w:styleId="5112">
    <w:name w:val="Нет списка5112"/>
    <w:next w:val="a2"/>
    <w:uiPriority w:val="99"/>
    <w:semiHidden/>
    <w:unhideWhenUsed/>
    <w:rsid w:val="006C6C46"/>
  </w:style>
  <w:style w:type="numbering" w:customStyle="1" w:styleId="6112">
    <w:name w:val="Нет списка6112"/>
    <w:next w:val="a2"/>
    <w:uiPriority w:val="99"/>
    <w:semiHidden/>
    <w:unhideWhenUsed/>
    <w:rsid w:val="006C6C46"/>
  </w:style>
  <w:style w:type="numbering" w:customStyle="1" w:styleId="812">
    <w:name w:val="Нет списка812"/>
    <w:next w:val="a2"/>
    <w:uiPriority w:val="99"/>
    <w:semiHidden/>
    <w:unhideWhenUsed/>
    <w:rsid w:val="006C6C46"/>
  </w:style>
  <w:style w:type="numbering" w:customStyle="1" w:styleId="1212">
    <w:name w:val="Нет списка1212"/>
    <w:next w:val="a2"/>
    <w:uiPriority w:val="99"/>
    <w:semiHidden/>
    <w:unhideWhenUsed/>
    <w:rsid w:val="006C6C46"/>
  </w:style>
  <w:style w:type="numbering" w:customStyle="1" w:styleId="2212">
    <w:name w:val="Нет списка2212"/>
    <w:next w:val="a2"/>
    <w:uiPriority w:val="99"/>
    <w:semiHidden/>
    <w:unhideWhenUsed/>
    <w:rsid w:val="006C6C46"/>
  </w:style>
  <w:style w:type="numbering" w:customStyle="1" w:styleId="3212">
    <w:name w:val="Нет списка3212"/>
    <w:next w:val="a2"/>
    <w:uiPriority w:val="99"/>
    <w:semiHidden/>
    <w:unhideWhenUsed/>
    <w:rsid w:val="006C6C46"/>
  </w:style>
  <w:style w:type="numbering" w:customStyle="1" w:styleId="4212">
    <w:name w:val="Нет списка4212"/>
    <w:next w:val="a2"/>
    <w:uiPriority w:val="99"/>
    <w:semiHidden/>
    <w:unhideWhenUsed/>
    <w:rsid w:val="006C6C46"/>
  </w:style>
  <w:style w:type="numbering" w:customStyle="1" w:styleId="5212">
    <w:name w:val="Нет списка5212"/>
    <w:next w:val="a2"/>
    <w:uiPriority w:val="99"/>
    <w:semiHidden/>
    <w:unhideWhenUsed/>
    <w:rsid w:val="006C6C46"/>
  </w:style>
  <w:style w:type="numbering" w:customStyle="1" w:styleId="6212">
    <w:name w:val="Нет списка6212"/>
    <w:next w:val="a2"/>
    <w:uiPriority w:val="99"/>
    <w:semiHidden/>
    <w:unhideWhenUsed/>
    <w:rsid w:val="006C6C46"/>
  </w:style>
  <w:style w:type="numbering" w:customStyle="1" w:styleId="912">
    <w:name w:val="Нет списка912"/>
    <w:next w:val="a2"/>
    <w:uiPriority w:val="99"/>
    <w:semiHidden/>
    <w:unhideWhenUsed/>
    <w:rsid w:val="006C6C46"/>
  </w:style>
  <w:style w:type="numbering" w:customStyle="1" w:styleId="1312">
    <w:name w:val="Нет списка1312"/>
    <w:next w:val="a2"/>
    <w:uiPriority w:val="99"/>
    <w:semiHidden/>
    <w:rsid w:val="006C6C46"/>
  </w:style>
  <w:style w:type="numbering" w:customStyle="1" w:styleId="11112">
    <w:name w:val="Нет списка11112"/>
    <w:next w:val="a2"/>
    <w:uiPriority w:val="99"/>
    <w:semiHidden/>
    <w:unhideWhenUsed/>
    <w:rsid w:val="006C6C46"/>
  </w:style>
  <w:style w:type="numbering" w:customStyle="1" w:styleId="2312">
    <w:name w:val="Нет списка2312"/>
    <w:next w:val="a2"/>
    <w:uiPriority w:val="99"/>
    <w:semiHidden/>
    <w:unhideWhenUsed/>
    <w:rsid w:val="006C6C46"/>
  </w:style>
  <w:style w:type="numbering" w:customStyle="1" w:styleId="3312">
    <w:name w:val="Нет списка3312"/>
    <w:next w:val="a2"/>
    <w:uiPriority w:val="99"/>
    <w:semiHidden/>
    <w:unhideWhenUsed/>
    <w:rsid w:val="006C6C46"/>
  </w:style>
  <w:style w:type="numbering" w:customStyle="1" w:styleId="4312">
    <w:name w:val="Нет списка4312"/>
    <w:next w:val="a2"/>
    <w:uiPriority w:val="99"/>
    <w:semiHidden/>
    <w:unhideWhenUsed/>
    <w:rsid w:val="006C6C46"/>
  </w:style>
  <w:style w:type="numbering" w:customStyle="1" w:styleId="5312">
    <w:name w:val="Нет списка5312"/>
    <w:next w:val="a2"/>
    <w:uiPriority w:val="99"/>
    <w:semiHidden/>
    <w:unhideWhenUsed/>
    <w:rsid w:val="006C6C46"/>
  </w:style>
  <w:style w:type="numbering" w:customStyle="1" w:styleId="6312">
    <w:name w:val="Нет списка6312"/>
    <w:next w:val="a2"/>
    <w:uiPriority w:val="99"/>
    <w:semiHidden/>
    <w:unhideWhenUsed/>
    <w:rsid w:val="006C6C46"/>
  </w:style>
  <w:style w:type="numbering" w:customStyle="1" w:styleId="7112">
    <w:name w:val="Нет списка7112"/>
    <w:next w:val="a2"/>
    <w:uiPriority w:val="99"/>
    <w:semiHidden/>
    <w:unhideWhenUsed/>
    <w:rsid w:val="006C6C46"/>
  </w:style>
  <w:style w:type="numbering" w:customStyle="1" w:styleId="111112">
    <w:name w:val="Нет списка111112"/>
    <w:next w:val="a2"/>
    <w:uiPriority w:val="99"/>
    <w:semiHidden/>
    <w:unhideWhenUsed/>
    <w:rsid w:val="006C6C46"/>
  </w:style>
  <w:style w:type="numbering" w:customStyle="1" w:styleId="21112">
    <w:name w:val="Нет списка21112"/>
    <w:next w:val="a2"/>
    <w:uiPriority w:val="99"/>
    <w:semiHidden/>
    <w:unhideWhenUsed/>
    <w:rsid w:val="006C6C46"/>
  </w:style>
  <w:style w:type="numbering" w:customStyle="1" w:styleId="31112">
    <w:name w:val="Нет списка31112"/>
    <w:next w:val="a2"/>
    <w:uiPriority w:val="99"/>
    <w:semiHidden/>
    <w:unhideWhenUsed/>
    <w:rsid w:val="006C6C46"/>
  </w:style>
  <w:style w:type="numbering" w:customStyle="1" w:styleId="41112">
    <w:name w:val="Нет списка41112"/>
    <w:next w:val="a2"/>
    <w:uiPriority w:val="99"/>
    <w:semiHidden/>
    <w:unhideWhenUsed/>
    <w:rsid w:val="006C6C46"/>
  </w:style>
  <w:style w:type="numbering" w:customStyle="1" w:styleId="51112">
    <w:name w:val="Нет списка51112"/>
    <w:next w:val="a2"/>
    <w:uiPriority w:val="99"/>
    <w:semiHidden/>
    <w:unhideWhenUsed/>
    <w:rsid w:val="006C6C46"/>
  </w:style>
  <w:style w:type="numbering" w:customStyle="1" w:styleId="61112">
    <w:name w:val="Нет списка61112"/>
    <w:next w:val="a2"/>
    <w:uiPriority w:val="99"/>
    <w:semiHidden/>
    <w:unhideWhenUsed/>
    <w:rsid w:val="006C6C46"/>
  </w:style>
  <w:style w:type="numbering" w:customStyle="1" w:styleId="8112">
    <w:name w:val="Нет списка8112"/>
    <w:next w:val="a2"/>
    <w:uiPriority w:val="99"/>
    <w:semiHidden/>
    <w:unhideWhenUsed/>
    <w:rsid w:val="006C6C46"/>
  </w:style>
  <w:style w:type="numbering" w:customStyle="1" w:styleId="12112">
    <w:name w:val="Нет списка12112"/>
    <w:next w:val="a2"/>
    <w:uiPriority w:val="99"/>
    <w:semiHidden/>
    <w:unhideWhenUsed/>
    <w:rsid w:val="006C6C46"/>
  </w:style>
  <w:style w:type="numbering" w:customStyle="1" w:styleId="22112">
    <w:name w:val="Нет списка22112"/>
    <w:next w:val="a2"/>
    <w:uiPriority w:val="99"/>
    <w:semiHidden/>
    <w:unhideWhenUsed/>
    <w:rsid w:val="006C6C46"/>
  </w:style>
  <w:style w:type="numbering" w:customStyle="1" w:styleId="32112">
    <w:name w:val="Нет списка32112"/>
    <w:next w:val="a2"/>
    <w:uiPriority w:val="99"/>
    <w:semiHidden/>
    <w:unhideWhenUsed/>
    <w:rsid w:val="006C6C46"/>
  </w:style>
  <w:style w:type="numbering" w:customStyle="1" w:styleId="42112">
    <w:name w:val="Нет списка42112"/>
    <w:next w:val="a2"/>
    <w:uiPriority w:val="99"/>
    <w:semiHidden/>
    <w:unhideWhenUsed/>
    <w:rsid w:val="006C6C46"/>
  </w:style>
  <w:style w:type="numbering" w:customStyle="1" w:styleId="52112">
    <w:name w:val="Нет списка52112"/>
    <w:next w:val="a2"/>
    <w:uiPriority w:val="99"/>
    <w:semiHidden/>
    <w:unhideWhenUsed/>
    <w:rsid w:val="006C6C46"/>
  </w:style>
  <w:style w:type="numbering" w:customStyle="1" w:styleId="62112">
    <w:name w:val="Нет списка62112"/>
    <w:next w:val="a2"/>
    <w:uiPriority w:val="99"/>
    <w:semiHidden/>
    <w:unhideWhenUsed/>
    <w:rsid w:val="006C6C46"/>
  </w:style>
  <w:style w:type="numbering" w:customStyle="1" w:styleId="102">
    <w:name w:val="Нет списка102"/>
    <w:next w:val="a2"/>
    <w:uiPriority w:val="99"/>
    <w:semiHidden/>
    <w:unhideWhenUsed/>
    <w:rsid w:val="006C6C46"/>
  </w:style>
  <w:style w:type="numbering" w:customStyle="1" w:styleId="142">
    <w:name w:val="Нет списка142"/>
    <w:next w:val="a2"/>
    <w:uiPriority w:val="99"/>
    <w:semiHidden/>
    <w:rsid w:val="006C6C46"/>
  </w:style>
  <w:style w:type="numbering" w:customStyle="1" w:styleId="11212">
    <w:name w:val="Нет списка11212"/>
    <w:next w:val="a2"/>
    <w:uiPriority w:val="99"/>
    <w:semiHidden/>
    <w:unhideWhenUsed/>
    <w:rsid w:val="006C6C46"/>
  </w:style>
  <w:style w:type="numbering" w:customStyle="1" w:styleId="242">
    <w:name w:val="Нет списка242"/>
    <w:next w:val="a2"/>
    <w:uiPriority w:val="99"/>
    <w:semiHidden/>
    <w:unhideWhenUsed/>
    <w:rsid w:val="006C6C46"/>
  </w:style>
  <w:style w:type="numbering" w:customStyle="1" w:styleId="342">
    <w:name w:val="Нет списка342"/>
    <w:next w:val="a2"/>
    <w:uiPriority w:val="99"/>
    <w:semiHidden/>
    <w:unhideWhenUsed/>
    <w:rsid w:val="006C6C46"/>
  </w:style>
  <w:style w:type="numbering" w:customStyle="1" w:styleId="442">
    <w:name w:val="Нет списка442"/>
    <w:next w:val="a2"/>
    <w:uiPriority w:val="99"/>
    <w:semiHidden/>
    <w:unhideWhenUsed/>
    <w:rsid w:val="006C6C46"/>
  </w:style>
  <w:style w:type="numbering" w:customStyle="1" w:styleId="542">
    <w:name w:val="Нет списка542"/>
    <w:next w:val="a2"/>
    <w:uiPriority w:val="99"/>
    <w:semiHidden/>
    <w:unhideWhenUsed/>
    <w:rsid w:val="006C6C46"/>
  </w:style>
  <w:style w:type="numbering" w:customStyle="1" w:styleId="642">
    <w:name w:val="Нет списка642"/>
    <w:next w:val="a2"/>
    <w:uiPriority w:val="99"/>
    <w:semiHidden/>
    <w:unhideWhenUsed/>
    <w:rsid w:val="006C6C46"/>
  </w:style>
  <w:style w:type="numbering" w:customStyle="1" w:styleId="722">
    <w:name w:val="Нет списка722"/>
    <w:next w:val="a2"/>
    <w:uiPriority w:val="99"/>
    <w:semiHidden/>
    <w:unhideWhenUsed/>
    <w:rsid w:val="006C6C46"/>
  </w:style>
  <w:style w:type="numbering" w:customStyle="1" w:styleId="11122">
    <w:name w:val="Нет списка11122"/>
    <w:next w:val="a2"/>
    <w:uiPriority w:val="99"/>
    <w:semiHidden/>
    <w:unhideWhenUsed/>
    <w:rsid w:val="006C6C46"/>
  </w:style>
  <w:style w:type="numbering" w:customStyle="1" w:styleId="2122">
    <w:name w:val="Нет списка2122"/>
    <w:next w:val="a2"/>
    <w:uiPriority w:val="99"/>
    <w:semiHidden/>
    <w:unhideWhenUsed/>
    <w:rsid w:val="006C6C46"/>
  </w:style>
  <w:style w:type="numbering" w:customStyle="1" w:styleId="3122">
    <w:name w:val="Нет списка3122"/>
    <w:next w:val="a2"/>
    <w:uiPriority w:val="99"/>
    <w:semiHidden/>
    <w:unhideWhenUsed/>
    <w:rsid w:val="006C6C46"/>
  </w:style>
  <w:style w:type="numbering" w:customStyle="1" w:styleId="4122">
    <w:name w:val="Нет списка4122"/>
    <w:next w:val="a2"/>
    <w:uiPriority w:val="99"/>
    <w:semiHidden/>
    <w:unhideWhenUsed/>
    <w:rsid w:val="006C6C46"/>
  </w:style>
  <w:style w:type="numbering" w:customStyle="1" w:styleId="5122">
    <w:name w:val="Нет списка5122"/>
    <w:next w:val="a2"/>
    <w:uiPriority w:val="99"/>
    <w:semiHidden/>
    <w:unhideWhenUsed/>
    <w:rsid w:val="006C6C46"/>
  </w:style>
  <w:style w:type="numbering" w:customStyle="1" w:styleId="6122">
    <w:name w:val="Нет списка6122"/>
    <w:next w:val="a2"/>
    <w:uiPriority w:val="99"/>
    <w:semiHidden/>
    <w:unhideWhenUsed/>
    <w:rsid w:val="006C6C46"/>
  </w:style>
  <w:style w:type="numbering" w:customStyle="1" w:styleId="822">
    <w:name w:val="Нет списка822"/>
    <w:next w:val="a2"/>
    <w:uiPriority w:val="99"/>
    <w:semiHidden/>
    <w:unhideWhenUsed/>
    <w:rsid w:val="006C6C46"/>
  </w:style>
  <w:style w:type="numbering" w:customStyle="1" w:styleId="1222">
    <w:name w:val="Нет списка1222"/>
    <w:next w:val="a2"/>
    <w:uiPriority w:val="99"/>
    <w:semiHidden/>
    <w:unhideWhenUsed/>
    <w:rsid w:val="006C6C46"/>
  </w:style>
  <w:style w:type="numbering" w:customStyle="1" w:styleId="2222">
    <w:name w:val="Нет списка2222"/>
    <w:next w:val="a2"/>
    <w:uiPriority w:val="99"/>
    <w:semiHidden/>
    <w:unhideWhenUsed/>
    <w:rsid w:val="006C6C46"/>
  </w:style>
  <w:style w:type="numbering" w:customStyle="1" w:styleId="3222">
    <w:name w:val="Нет списка3222"/>
    <w:next w:val="a2"/>
    <w:uiPriority w:val="99"/>
    <w:semiHidden/>
    <w:unhideWhenUsed/>
    <w:rsid w:val="006C6C46"/>
  </w:style>
  <w:style w:type="numbering" w:customStyle="1" w:styleId="4222">
    <w:name w:val="Нет списка4222"/>
    <w:next w:val="a2"/>
    <w:uiPriority w:val="99"/>
    <w:semiHidden/>
    <w:unhideWhenUsed/>
    <w:rsid w:val="006C6C46"/>
  </w:style>
  <w:style w:type="numbering" w:customStyle="1" w:styleId="5222">
    <w:name w:val="Нет списка5222"/>
    <w:next w:val="a2"/>
    <w:uiPriority w:val="99"/>
    <w:semiHidden/>
    <w:unhideWhenUsed/>
    <w:rsid w:val="006C6C46"/>
  </w:style>
  <w:style w:type="numbering" w:customStyle="1" w:styleId="6222">
    <w:name w:val="Нет списка6222"/>
    <w:next w:val="a2"/>
    <w:uiPriority w:val="99"/>
    <w:semiHidden/>
    <w:unhideWhenUsed/>
    <w:rsid w:val="006C6C46"/>
  </w:style>
  <w:style w:type="character" w:styleId="aff5">
    <w:name w:val="Hyperlink"/>
    <w:uiPriority w:val="99"/>
    <w:unhideWhenUsed/>
    <w:rsid w:val="006C6C46"/>
    <w:rPr>
      <w:color w:val="0000FF"/>
      <w:u w:val="single"/>
    </w:rPr>
  </w:style>
  <w:style w:type="character" w:styleId="aff6">
    <w:name w:val="FollowedHyperlink"/>
    <w:uiPriority w:val="99"/>
    <w:unhideWhenUsed/>
    <w:rsid w:val="006C6C46"/>
    <w:rPr>
      <w:color w:val="800080"/>
      <w:u w:val="single"/>
    </w:rPr>
  </w:style>
  <w:style w:type="paragraph" w:customStyle="1" w:styleId="font7">
    <w:name w:val="font7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table" w:customStyle="1" w:styleId="115">
    <w:name w:val="Сетка таблицы11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">
    <w:name w:val="Сетка таблицы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uiPriority w:val="99"/>
    <w:semiHidden/>
    <w:unhideWhenUsed/>
    <w:rsid w:val="006C6C46"/>
  </w:style>
  <w:style w:type="numbering" w:customStyle="1" w:styleId="111111111">
    <w:name w:val="Нет списка111111111"/>
    <w:next w:val="a2"/>
    <w:uiPriority w:val="99"/>
    <w:semiHidden/>
    <w:unhideWhenUsed/>
    <w:rsid w:val="006C6C46"/>
  </w:style>
  <w:style w:type="paragraph" w:customStyle="1" w:styleId="xl184">
    <w:name w:val="xl18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table" w:customStyle="1" w:styleId="27">
    <w:name w:val="Сетка таблицы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uiPriority w:val="99"/>
    <w:semiHidden/>
    <w:unhideWhenUsed/>
    <w:rsid w:val="002D15F2"/>
  </w:style>
  <w:style w:type="table" w:customStyle="1" w:styleId="50">
    <w:name w:val="Сетка таблицы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8">
    <w:name w:val="Абзац списка4"/>
    <w:basedOn w:val="a"/>
    <w:rsid w:val="002D15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4">
    <w:name w:val="Знак Знак13"/>
    <w:locked/>
    <w:rsid w:val="002D15F2"/>
    <w:rPr>
      <w:b/>
      <w:sz w:val="28"/>
      <w:lang w:val="ru-RU" w:eastAsia="ru-RU" w:bidi="ar-SA"/>
    </w:rPr>
  </w:style>
  <w:style w:type="character" w:customStyle="1" w:styleId="126">
    <w:name w:val="Знак Знак12"/>
    <w:rsid w:val="002D15F2"/>
    <w:rPr>
      <w:sz w:val="28"/>
      <w:lang w:val="x-none" w:eastAsia="x-none" w:bidi="ar-SA"/>
    </w:rPr>
  </w:style>
  <w:style w:type="character" w:customStyle="1" w:styleId="116">
    <w:name w:val="Знак Знак11"/>
    <w:rsid w:val="002D15F2"/>
    <w:rPr>
      <w:sz w:val="28"/>
      <w:szCs w:val="24"/>
      <w:lang w:val="x-none" w:eastAsia="x-none" w:bidi="ar-SA"/>
    </w:rPr>
  </w:style>
  <w:style w:type="character" w:customStyle="1" w:styleId="103">
    <w:name w:val="Знак Знак10"/>
    <w:rsid w:val="002D15F2"/>
    <w:rPr>
      <w:sz w:val="28"/>
      <w:lang w:val="x-none" w:eastAsia="x-none" w:bidi="ar-SA"/>
    </w:rPr>
  </w:style>
  <w:style w:type="numbering" w:customStyle="1" w:styleId="1100">
    <w:name w:val="Нет списка110"/>
    <w:next w:val="a2"/>
    <w:uiPriority w:val="99"/>
    <w:semiHidden/>
    <w:unhideWhenUsed/>
    <w:rsid w:val="002D15F2"/>
  </w:style>
  <w:style w:type="numbering" w:customStyle="1" w:styleId="270">
    <w:name w:val="Нет списка27"/>
    <w:next w:val="a2"/>
    <w:uiPriority w:val="99"/>
    <w:semiHidden/>
    <w:unhideWhenUsed/>
    <w:rsid w:val="002D15F2"/>
  </w:style>
  <w:style w:type="numbering" w:customStyle="1" w:styleId="370">
    <w:name w:val="Нет списка37"/>
    <w:next w:val="a2"/>
    <w:uiPriority w:val="99"/>
    <w:semiHidden/>
    <w:unhideWhenUsed/>
    <w:rsid w:val="002D15F2"/>
  </w:style>
  <w:style w:type="numbering" w:customStyle="1" w:styleId="470">
    <w:name w:val="Нет списка47"/>
    <w:next w:val="a2"/>
    <w:uiPriority w:val="99"/>
    <w:semiHidden/>
    <w:unhideWhenUsed/>
    <w:rsid w:val="002D15F2"/>
  </w:style>
  <w:style w:type="numbering" w:customStyle="1" w:styleId="57">
    <w:name w:val="Нет списка57"/>
    <w:next w:val="a2"/>
    <w:uiPriority w:val="99"/>
    <w:semiHidden/>
    <w:unhideWhenUsed/>
    <w:rsid w:val="002D15F2"/>
  </w:style>
  <w:style w:type="numbering" w:customStyle="1" w:styleId="67">
    <w:name w:val="Нет списка67"/>
    <w:next w:val="a2"/>
    <w:uiPriority w:val="99"/>
    <w:semiHidden/>
    <w:unhideWhenUsed/>
    <w:rsid w:val="002D15F2"/>
  </w:style>
  <w:style w:type="numbering" w:customStyle="1" w:styleId="75">
    <w:name w:val="Нет списка75"/>
    <w:next w:val="a2"/>
    <w:uiPriority w:val="99"/>
    <w:semiHidden/>
    <w:unhideWhenUsed/>
    <w:rsid w:val="002D15F2"/>
  </w:style>
  <w:style w:type="numbering" w:customStyle="1" w:styleId="1150">
    <w:name w:val="Нет списка115"/>
    <w:next w:val="a2"/>
    <w:uiPriority w:val="99"/>
    <w:semiHidden/>
    <w:unhideWhenUsed/>
    <w:rsid w:val="002D15F2"/>
  </w:style>
  <w:style w:type="numbering" w:customStyle="1" w:styleId="215">
    <w:name w:val="Нет списка215"/>
    <w:next w:val="a2"/>
    <w:uiPriority w:val="99"/>
    <w:semiHidden/>
    <w:unhideWhenUsed/>
    <w:rsid w:val="002D15F2"/>
  </w:style>
  <w:style w:type="numbering" w:customStyle="1" w:styleId="315">
    <w:name w:val="Нет списка315"/>
    <w:next w:val="a2"/>
    <w:uiPriority w:val="99"/>
    <w:semiHidden/>
    <w:unhideWhenUsed/>
    <w:rsid w:val="002D15F2"/>
  </w:style>
  <w:style w:type="numbering" w:customStyle="1" w:styleId="415">
    <w:name w:val="Нет списка415"/>
    <w:next w:val="a2"/>
    <w:uiPriority w:val="99"/>
    <w:semiHidden/>
    <w:unhideWhenUsed/>
    <w:rsid w:val="002D15F2"/>
  </w:style>
  <w:style w:type="numbering" w:customStyle="1" w:styleId="515">
    <w:name w:val="Нет списка515"/>
    <w:next w:val="a2"/>
    <w:uiPriority w:val="99"/>
    <w:semiHidden/>
    <w:unhideWhenUsed/>
    <w:rsid w:val="002D15F2"/>
  </w:style>
  <w:style w:type="numbering" w:customStyle="1" w:styleId="615">
    <w:name w:val="Нет списка615"/>
    <w:next w:val="a2"/>
    <w:uiPriority w:val="99"/>
    <w:semiHidden/>
    <w:unhideWhenUsed/>
    <w:rsid w:val="002D15F2"/>
  </w:style>
  <w:style w:type="numbering" w:customStyle="1" w:styleId="85">
    <w:name w:val="Нет списка85"/>
    <w:next w:val="a2"/>
    <w:uiPriority w:val="99"/>
    <w:semiHidden/>
    <w:unhideWhenUsed/>
    <w:rsid w:val="002D15F2"/>
  </w:style>
  <w:style w:type="numbering" w:customStyle="1" w:styleId="1250">
    <w:name w:val="Нет списка125"/>
    <w:next w:val="a2"/>
    <w:uiPriority w:val="99"/>
    <w:semiHidden/>
    <w:unhideWhenUsed/>
    <w:rsid w:val="002D15F2"/>
  </w:style>
  <w:style w:type="numbering" w:customStyle="1" w:styleId="225">
    <w:name w:val="Нет списка225"/>
    <w:next w:val="a2"/>
    <w:uiPriority w:val="99"/>
    <w:semiHidden/>
    <w:unhideWhenUsed/>
    <w:rsid w:val="002D15F2"/>
  </w:style>
  <w:style w:type="numbering" w:customStyle="1" w:styleId="325">
    <w:name w:val="Нет списка325"/>
    <w:next w:val="a2"/>
    <w:uiPriority w:val="99"/>
    <w:semiHidden/>
    <w:unhideWhenUsed/>
    <w:rsid w:val="002D15F2"/>
  </w:style>
  <w:style w:type="numbering" w:customStyle="1" w:styleId="425">
    <w:name w:val="Нет списка425"/>
    <w:next w:val="a2"/>
    <w:uiPriority w:val="99"/>
    <w:semiHidden/>
    <w:unhideWhenUsed/>
    <w:rsid w:val="002D15F2"/>
  </w:style>
  <w:style w:type="numbering" w:customStyle="1" w:styleId="525">
    <w:name w:val="Нет списка525"/>
    <w:next w:val="a2"/>
    <w:uiPriority w:val="99"/>
    <w:semiHidden/>
    <w:unhideWhenUsed/>
    <w:rsid w:val="002D15F2"/>
  </w:style>
  <w:style w:type="numbering" w:customStyle="1" w:styleId="625">
    <w:name w:val="Нет списка625"/>
    <w:next w:val="a2"/>
    <w:uiPriority w:val="99"/>
    <w:semiHidden/>
    <w:unhideWhenUsed/>
    <w:rsid w:val="002D15F2"/>
  </w:style>
  <w:style w:type="numbering" w:customStyle="1" w:styleId="93">
    <w:name w:val="Нет списка93"/>
    <w:next w:val="a2"/>
    <w:uiPriority w:val="99"/>
    <w:semiHidden/>
    <w:unhideWhenUsed/>
    <w:rsid w:val="002D15F2"/>
  </w:style>
  <w:style w:type="numbering" w:customStyle="1" w:styleId="1330">
    <w:name w:val="Нет списка133"/>
    <w:next w:val="a2"/>
    <w:uiPriority w:val="99"/>
    <w:semiHidden/>
    <w:rsid w:val="002D15F2"/>
  </w:style>
  <w:style w:type="numbering" w:customStyle="1" w:styleId="11150">
    <w:name w:val="Нет списка1115"/>
    <w:next w:val="a2"/>
    <w:uiPriority w:val="99"/>
    <w:semiHidden/>
    <w:unhideWhenUsed/>
    <w:rsid w:val="002D15F2"/>
  </w:style>
  <w:style w:type="numbering" w:customStyle="1" w:styleId="233">
    <w:name w:val="Нет списка233"/>
    <w:next w:val="a2"/>
    <w:uiPriority w:val="99"/>
    <w:semiHidden/>
    <w:unhideWhenUsed/>
    <w:rsid w:val="002D15F2"/>
  </w:style>
  <w:style w:type="numbering" w:customStyle="1" w:styleId="333">
    <w:name w:val="Нет списка333"/>
    <w:next w:val="a2"/>
    <w:uiPriority w:val="99"/>
    <w:semiHidden/>
    <w:unhideWhenUsed/>
    <w:rsid w:val="002D15F2"/>
  </w:style>
  <w:style w:type="numbering" w:customStyle="1" w:styleId="433">
    <w:name w:val="Нет списка433"/>
    <w:next w:val="a2"/>
    <w:uiPriority w:val="99"/>
    <w:semiHidden/>
    <w:unhideWhenUsed/>
    <w:rsid w:val="002D15F2"/>
  </w:style>
  <w:style w:type="numbering" w:customStyle="1" w:styleId="533">
    <w:name w:val="Нет списка533"/>
    <w:next w:val="a2"/>
    <w:uiPriority w:val="99"/>
    <w:semiHidden/>
    <w:unhideWhenUsed/>
    <w:rsid w:val="002D15F2"/>
  </w:style>
  <w:style w:type="numbering" w:customStyle="1" w:styleId="633">
    <w:name w:val="Нет списка633"/>
    <w:next w:val="a2"/>
    <w:uiPriority w:val="99"/>
    <w:semiHidden/>
    <w:unhideWhenUsed/>
    <w:rsid w:val="002D15F2"/>
  </w:style>
  <w:style w:type="numbering" w:customStyle="1" w:styleId="713">
    <w:name w:val="Нет списка713"/>
    <w:next w:val="a2"/>
    <w:uiPriority w:val="99"/>
    <w:semiHidden/>
    <w:unhideWhenUsed/>
    <w:rsid w:val="002D15F2"/>
  </w:style>
  <w:style w:type="numbering" w:customStyle="1" w:styleId="11113">
    <w:name w:val="Нет списка11113"/>
    <w:next w:val="a2"/>
    <w:uiPriority w:val="99"/>
    <w:semiHidden/>
    <w:unhideWhenUsed/>
    <w:rsid w:val="002D15F2"/>
  </w:style>
  <w:style w:type="numbering" w:customStyle="1" w:styleId="2113">
    <w:name w:val="Нет списка2113"/>
    <w:next w:val="a2"/>
    <w:uiPriority w:val="99"/>
    <w:semiHidden/>
    <w:unhideWhenUsed/>
    <w:rsid w:val="002D15F2"/>
  </w:style>
  <w:style w:type="numbering" w:customStyle="1" w:styleId="3113">
    <w:name w:val="Нет списка3113"/>
    <w:next w:val="a2"/>
    <w:uiPriority w:val="99"/>
    <w:semiHidden/>
    <w:unhideWhenUsed/>
    <w:rsid w:val="002D15F2"/>
  </w:style>
  <w:style w:type="numbering" w:customStyle="1" w:styleId="4113">
    <w:name w:val="Нет списка4113"/>
    <w:next w:val="a2"/>
    <w:uiPriority w:val="99"/>
    <w:semiHidden/>
    <w:unhideWhenUsed/>
    <w:rsid w:val="002D15F2"/>
  </w:style>
  <w:style w:type="numbering" w:customStyle="1" w:styleId="5113">
    <w:name w:val="Нет списка5113"/>
    <w:next w:val="a2"/>
    <w:uiPriority w:val="99"/>
    <w:semiHidden/>
    <w:unhideWhenUsed/>
    <w:rsid w:val="002D15F2"/>
  </w:style>
  <w:style w:type="numbering" w:customStyle="1" w:styleId="6113">
    <w:name w:val="Нет списка6113"/>
    <w:next w:val="a2"/>
    <w:uiPriority w:val="99"/>
    <w:semiHidden/>
    <w:unhideWhenUsed/>
    <w:rsid w:val="002D15F2"/>
  </w:style>
  <w:style w:type="numbering" w:customStyle="1" w:styleId="813">
    <w:name w:val="Нет списка813"/>
    <w:next w:val="a2"/>
    <w:uiPriority w:val="99"/>
    <w:semiHidden/>
    <w:unhideWhenUsed/>
    <w:rsid w:val="002D15F2"/>
  </w:style>
  <w:style w:type="numbering" w:customStyle="1" w:styleId="1213">
    <w:name w:val="Нет списка1213"/>
    <w:next w:val="a2"/>
    <w:uiPriority w:val="99"/>
    <w:semiHidden/>
    <w:unhideWhenUsed/>
    <w:rsid w:val="002D15F2"/>
  </w:style>
  <w:style w:type="numbering" w:customStyle="1" w:styleId="2213">
    <w:name w:val="Нет списка2213"/>
    <w:next w:val="a2"/>
    <w:uiPriority w:val="99"/>
    <w:semiHidden/>
    <w:unhideWhenUsed/>
    <w:rsid w:val="002D15F2"/>
  </w:style>
  <w:style w:type="numbering" w:customStyle="1" w:styleId="3213">
    <w:name w:val="Нет списка3213"/>
    <w:next w:val="a2"/>
    <w:uiPriority w:val="99"/>
    <w:semiHidden/>
    <w:unhideWhenUsed/>
    <w:rsid w:val="002D15F2"/>
  </w:style>
  <w:style w:type="numbering" w:customStyle="1" w:styleId="4213">
    <w:name w:val="Нет списка4213"/>
    <w:next w:val="a2"/>
    <w:uiPriority w:val="99"/>
    <w:semiHidden/>
    <w:unhideWhenUsed/>
    <w:rsid w:val="002D15F2"/>
  </w:style>
  <w:style w:type="numbering" w:customStyle="1" w:styleId="5213">
    <w:name w:val="Нет списка5213"/>
    <w:next w:val="a2"/>
    <w:uiPriority w:val="99"/>
    <w:semiHidden/>
    <w:unhideWhenUsed/>
    <w:rsid w:val="002D15F2"/>
  </w:style>
  <w:style w:type="numbering" w:customStyle="1" w:styleId="6213">
    <w:name w:val="Нет списка6213"/>
    <w:next w:val="a2"/>
    <w:uiPriority w:val="99"/>
    <w:semiHidden/>
    <w:unhideWhenUsed/>
    <w:rsid w:val="002D15F2"/>
  </w:style>
  <w:style w:type="numbering" w:customStyle="1" w:styleId="1030">
    <w:name w:val="Нет списка103"/>
    <w:next w:val="a2"/>
    <w:uiPriority w:val="99"/>
    <w:semiHidden/>
    <w:unhideWhenUsed/>
    <w:rsid w:val="002D15F2"/>
  </w:style>
  <w:style w:type="numbering" w:customStyle="1" w:styleId="143">
    <w:name w:val="Нет списка143"/>
    <w:next w:val="a2"/>
    <w:uiPriority w:val="99"/>
    <w:semiHidden/>
    <w:rsid w:val="002D15F2"/>
  </w:style>
  <w:style w:type="numbering" w:customStyle="1" w:styleId="1123">
    <w:name w:val="Нет списка1123"/>
    <w:next w:val="a2"/>
    <w:uiPriority w:val="99"/>
    <w:semiHidden/>
    <w:unhideWhenUsed/>
    <w:rsid w:val="002D15F2"/>
  </w:style>
  <w:style w:type="numbering" w:customStyle="1" w:styleId="243">
    <w:name w:val="Нет списка243"/>
    <w:next w:val="a2"/>
    <w:uiPriority w:val="99"/>
    <w:semiHidden/>
    <w:unhideWhenUsed/>
    <w:rsid w:val="002D15F2"/>
  </w:style>
  <w:style w:type="numbering" w:customStyle="1" w:styleId="343">
    <w:name w:val="Нет списка343"/>
    <w:next w:val="a2"/>
    <w:uiPriority w:val="99"/>
    <w:semiHidden/>
    <w:unhideWhenUsed/>
    <w:rsid w:val="002D15F2"/>
  </w:style>
  <w:style w:type="numbering" w:customStyle="1" w:styleId="443">
    <w:name w:val="Нет списка443"/>
    <w:next w:val="a2"/>
    <w:uiPriority w:val="99"/>
    <w:semiHidden/>
    <w:unhideWhenUsed/>
    <w:rsid w:val="002D15F2"/>
  </w:style>
  <w:style w:type="numbering" w:customStyle="1" w:styleId="543">
    <w:name w:val="Нет списка543"/>
    <w:next w:val="a2"/>
    <w:uiPriority w:val="99"/>
    <w:semiHidden/>
    <w:unhideWhenUsed/>
    <w:rsid w:val="002D15F2"/>
  </w:style>
  <w:style w:type="numbering" w:customStyle="1" w:styleId="643">
    <w:name w:val="Нет списка643"/>
    <w:next w:val="a2"/>
    <w:uiPriority w:val="99"/>
    <w:semiHidden/>
    <w:unhideWhenUsed/>
    <w:rsid w:val="002D15F2"/>
  </w:style>
  <w:style w:type="numbering" w:customStyle="1" w:styleId="723">
    <w:name w:val="Нет списка723"/>
    <w:next w:val="a2"/>
    <w:uiPriority w:val="99"/>
    <w:semiHidden/>
    <w:unhideWhenUsed/>
    <w:rsid w:val="002D15F2"/>
  </w:style>
  <w:style w:type="numbering" w:customStyle="1" w:styleId="11123">
    <w:name w:val="Нет списка11123"/>
    <w:next w:val="a2"/>
    <w:uiPriority w:val="99"/>
    <w:semiHidden/>
    <w:unhideWhenUsed/>
    <w:rsid w:val="002D15F2"/>
  </w:style>
  <w:style w:type="numbering" w:customStyle="1" w:styleId="2123">
    <w:name w:val="Нет списка2123"/>
    <w:next w:val="a2"/>
    <w:uiPriority w:val="99"/>
    <w:semiHidden/>
    <w:unhideWhenUsed/>
    <w:rsid w:val="002D15F2"/>
  </w:style>
  <w:style w:type="numbering" w:customStyle="1" w:styleId="3123">
    <w:name w:val="Нет списка3123"/>
    <w:next w:val="a2"/>
    <w:uiPriority w:val="99"/>
    <w:semiHidden/>
    <w:unhideWhenUsed/>
    <w:rsid w:val="002D15F2"/>
  </w:style>
  <w:style w:type="numbering" w:customStyle="1" w:styleId="4123">
    <w:name w:val="Нет списка4123"/>
    <w:next w:val="a2"/>
    <w:uiPriority w:val="99"/>
    <w:semiHidden/>
    <w:unhideWhenUsed/>
    <w:rsid w:val="002D15F2"/>
  </w:style>
  <w:style w:type="numbering" w:customStyle="1" w:styleId="5123">
    <w:name w:val="Нет списка5123"/>
    <w:next w:val="a2"/>
    <w:uiPriority w:val="99"/>
    <w:semiHidden/>
    <w:unhideWhenUsed/>
    <w:rsid w:val="002D15F2"/>
  </w:style>
  <w:style w:type="numbering" w:customStyle="1" w:styleId="6123">
    <w:name w:val="Нет списка6123"/>
    <w:next w:val="a2"/>
    <w:uiPriority w:val="99"/>
    <w:semiHidden/>
    <w:unhideWhenUsed/>
    <w:rsid w:val="002D15F2"/>
  </w:style>
  <w:style w:type="numbering" w:customStyle="1" w:styleId="823">
    <w:name w:val="Нет списка823"/>
    <w:next w:val="a2"/>
    <w:uiPriority w:val="99"/>
    <w:semiHidden/>
    <w:unhideWhenUsed/>
    <w:rsid w:val="002D15F2"/>
  </w:style>
  <w:style w:type="numbering" w:customStyle="1" w:styleId="1223">
    <w:name w:val="Нет списка1223"/>
    <w:next w:val="a2"/>
    <w:uiPriority w:val="99"/>
    <w:semiHidden/>
    <w:unhideWhenUsed/>
    <w:rsid w:val="002D15F2"/>
  </w:style>
  <w:style w:type="numbering" w:customStyle="1" w:styleId="2223">
    <w:name w:val="Нет списка2223"/>
    <w:next w:val="a2"/>
    <w:uiPriority w:val="99"/>
    <w:semiHidden/>
    <w:unhideWhenUsed/>
    <w:rsid w:val="002D15F2"/>
  </w:style>
  <w:style w:type="numbering" w:customStyle="1" w:styleId="3223">
    <w:name w:val="Нет списка3223"/>
    <w:next w:val="a2"/>
    <w:uiPriority w:val="99"/>
    <w:semiHidden/>
    <w:unhideWhenUsed/>
    <w:rsid w:val="002D15F2"/>
  </w:style>
  <w:style w:type="numbering" w:customStyle="1" w:styleId="4223">
    <w:name w:val="Нет списка4223"/>
    <w:next w:val="a2"/>
    <w:uiPriority w:val="99"/>
    <w:semiHidden/>
    <w:unhideWhenUsed/>
    <w:rsid w:val="002D15F2"/>
  </w:style>
  <w:style w:type="numbering" w:customStyle="1" w:styleId="5223">
    <w:name w:val="Нет списка5223"/>
    <w:next w:val="a2"/>
    <w:uiPriority w:val="99"/>
    <w:semiHidden/>
    <w:unhideWhenUsed/>
    <w:rsid w:val="002D15F2"/>
  </w:style>
  <w:style w:type="numbering" w:customStyle="1" w:styleId="6223">
    <w:name w:val="Нет списка6223"/>
    <w:next w:val="a2"/>
    <w:uiPriority w:val="99"/>
    <w:semiHidden/>
    <w:unhideWhenUsed/>
    <w:rsid w:val="002D15F2"/>
  </w:style>
  <w:style w:type="numbering" w:customStyle="1" w:styleId="151">
    <w:name w:val="Нет списка151"/>
    <w:next w:val="a2"/>
    <w:uiPriority w:val="99"/>
    <w:semiHidden/>
    <w:unhideWhenUsed/>
    <w:rsid w:val="002D15F2"/>
  </w:style>
  <w:style w:type="numbering" w:customStyle="1" w:styleId="161">
    <w:name w:val="Нет списка161"/>
    <w:next w:val="a2"/>
    <w:uiPriority w:val="99"/>
    <w:semiHidden/>
    <w:rsid w:val="002D15F2"/>
  </w:style>
  <w:style w:type="numbering" w:customStyle="1" w:styleId="1131">
    <w:name w:val="Нет списка1131"/>
    <w:next w:val="a2"/>
    <w:uiPriority w:val="99"/>
    <w:semiHidden/>
    <w:unhideWhenUsed/>
    <w:rsid w:val="002D15F2"/>
  </w:style>
  <w:style w:type="numbering" w:customStyle="1" w:styleId="251">
    <w:name w:val="Нет списка251"/>
    <w:next w:val="a2"/>
    <w:uiPriority w:val="99"/>
    <w:semiHidden/>
    <w:unhideWhenUsed/>
    <w:rsid w:val="002D15F2"/>
  </w:style>
  <w:style w:type="numbering" w:customStyle="1" w:styleId="351">
    <w:name w:val="Нет списка351"/>
    <w:next w:val="a2"/>
    <w:uiPriority w:val="99"/>
    <w:semiHidden/>
    <w:unhideWhenUsed/>
    <w:rsid w:val="002D15F2"/>
  </w:style>
  <w:style w:type="numbering" w:customStyle="1" w:styleId="451">
    <w:name w:val="Нет списка451"/>
    <w:next w:val="a2"/>
    <w:uiPriority w:val="99"/>
    <w:semiHidden/>
    <w:unhideWhenUsed/>
    <w:rsid w:val="002D15F2"/>
  </w:style>
  <w:style w:type="numbering" w:customStyle="1" w:styleId="551">
    <w:name w:val="Нет списка551"/>
    <w:next w:val="a2"/>
    <w:uiPriority w:val="99"/>
    <w:semiHidden/>
    <w:unhideWhenUsed/>
    <w:rsid w:val="002D15F2"/>
  </w:style>
  <w:style w:type="numbering" w:customStyle="1" w:styleId="651">
    <w:name w:val="Нет списка651"/>
    <w:next w:val="a2"/>
    <w:uiPriority w:val="99"/>
    <w:semiHidden/>
    <w:unhideWhenUsed/>
    <w:rsid w:val="002D15F2"/>
  </w:style>
  <w:style w:type="numbering" w:customStyle="1" w:styleId="731">
    <w:name w:val="Нет списка731"/>
    <w:next w:val="a2"/>
    <w:uiPriority w:val="99"/>
    <w:semiHidden/>
    <w:unhideWhenUsed/>
    <w:rsid w:val="002D15F2"/>
  </w:style>
  <w:style w:type="numbering" w:customStyle="1" w:styleId="11131">
    <w:name w:val="Нет списка11131"/>
    <w:next w:val="a2"/>
    <w:uiPriority w:val="99"/>
    <w:semiHidden/>
    <w:unhideWhenUsed/>
    <w:rsid w:val="002D15F2"/>
  </w:style>
  <w:style w:type="numbering" w:customStyle="1" w:styleId="2131">
    <w:name w:val="Нет списка2131"/>
    <w:next w:val="a2"/>
    <w:uiPriority w:val="99"/>
    <w:semiHidden/>
    <w:unhideWhenUsed/>
    <w:rsid w:val="002D15F2"/>
  </w:style>
  <w:style w:type="numbering" w:customStyle="1" w:styleId="3131">
    <w:name w:val="Нет списка3131"/>
    <w:next w:val="a2"/>
    <w:uiPriority w:val="99"/>
    <w:semiHidden/>
    <w:unhideWhenUsed/>
    <w:rsid w:val="002D15F2"/>
  </w:style>
  <w:style w:type="numbering" w:customStyle="1" w:styleId="4131">
    <w:name w:val="Нет списка4131"/>
    <w:next w:val="a2"/>
    <w:uiPriority w:val="99"/>
    <w:semiHidden/>
    <w:unhideWhenUsed/>
    <w:rsid w:val="002D15F2"/>
  </w:style>
  <w:style w:type="numbering" w:customStyle="1" w:styleId="5131">
    <w:name w:val="Нет списка5131"/>
    <w:next w:val="a2"/>
    <w:uiPriority w:val="99"/>
    <w:semiHidden/>
    <w:unhideWhenUsed/>
    <w:rsid w:val="002D15F2"/>
  </w:style>
  <w:style w:type="numbering" w:customStyle="1" w:styleId="6131">
    <w:name w:val="Нет списка6131"/>
    <w:next w:val="a2"/>
    <w:uiPriority w:val="99"/>
    <w:semiHidden/>
    <w:unhideWhenUsed/>
    <w:rsid w:val="002D15F2"/>
  </w:style>
  <w:style w:type="numbering" w:customStyle="1" w:styleId="831">
    <w:name w:val="Нет списка831"/>
    <w:next w:val="a2"/>
    <w:uiPriority w:val="99"/>
    <w:semiHidden/>
    <w:unhideWhenUsed/>
    <w:rsid w:val="002D15F2"/>
  </w:style>
  <w:style w:type="numbering" w:customStyle="1" w:styleId="1231">
    <w:name w:val="Нет списка1231"/>
    <w:next w:val="a2"/>
    <w:uiPriority w:val="99"/>
    <w:semiHidden/>
    <w:unhideWhenUsed/>
    <w:rsid w:val="002D15F2"/>
  </w:style>
  <w:style w:type="numbering" w:customStyle="1" w:styleId="2231">
    <w:name w:val="Нет списка2231"/>
    <w:next w:val="a2"/>
    <w:uiPriority w:val="99"/>
    <w:semiHidden/>
    <w:unhideWhenUsed/>
    <w:rsid w:val="002D15F2"/>
  </w:style>
  <w:style w:type="numbering" w:customStyle="1" w:styleId="3231">
    <w:name w:val="Нет списка3231"/>
    <w:next w:val="a2"/>
    <w:uiPriority w:val="99"/>
    <w:semiHidden/>
    <w:unhideWhenUsed/>
    <w:rsid w:val="002D15F2"/>
  </w:style>
  <w:style w:type="numbering" w:customStyle="1" w:styleId="4231">
    <w:name w:val="Нет списка4231"/>
    <w:next w:val="a2"/>
    <w:uiPriority w:val="99"/>
    <w:semiHidden/>
    <w:unhideWhenUsed/>
    <w:rsid w:val="002D15F2"/>
  </w:style>
  <w:style w:type="numbering" w:customStyle="1" w:styleId="5231">
    <w:name w:val="Нет списка5231"/>
    <w:next w:val="a2"/>
    <w:uiPriority w:val="99"/>
    <w:semiHidden/>
    <w:unhideWhenUsed/>
    <w:rsid w:val="002D15F2"/>
  </w:style>
  <w:style w:type="numbering" w:customStyle="1" w:styleId="6231">
    <w:name w:val="Нет списка6231"/>
    <w:next w:val="a2"/>
    <w:uiPriority w:val="99"/>
    <w:semiHidden/>
    <w:unhideWhenUsed/>
    <w:rsid w:val="002D15F2"/>
  </w:style>
  <w:style w:type="numbering" w:customStyle="1" w:styleId="913">
    <w:name w:val="Нет списка913"/>
    <w:next w:val="a2"/>
    <w:uiPriority w:val="99"/>
    <w:semiHidden/>
    <w:rsid w:val="002D15F2"/>
  </w:style>
  <w:style w:type="numbering" w:customStyle="1" w:styleId="1313">
    <w:name w:val="Нет списка1313"/>
    <w:next w:val="a2"/>
    <w:uiPriority w:val="99"/>
    <w:semiHidden/>
    <w:unhideWhenUsed/>
    <w:rsid w:val="002D15F2"/>
  </w:style>
  <w:style w:type="numbering" w:customStyle="1" w:styleId="2313">
    <w:name w:val="Нет списка2313"/>
    <w:next w:val="a2"/>
    <w:uiPriority w:val="99"/>
    <w:semiHidden/>
    <w:unhideWhenUsed/>
    <w:rsid w:val="002D15F2"/>
  </w:style>
  <w:style w:type="numbering" w:customStyle="1" w:styleId="3313">
    <w:name w:val="Нет списка3313"/>
    <w:next w:val="a2"/>
    <w:uiPriority w:val="99"/>
    <w:semiHidden/>
    <w:unhideWhenUsed/>
    <w:rsid w:val="002D15F2"/>
  </w:style>
  <w:style w:type="numbering" w:customStyle="1" w:styleId="4313">
    <w:name w:val="Нет списка4313"/>
    <w:next w:val="a2"/>
    <w:uiPriority w:val="99"/>
    <w:semiHidden/>
    <w:unhideWhenUsed/>
    <w:rsid w:val="002D15F2"/>
  </w:style>
  <w:style w:type="numbering" w:customStyle="1" w:styleId="5313">
    <w:name w:val="Нет списка5313"/>
    <w:next w:val="a2"/>
    <w:uiPriority w:val="99"/>
    <w:semiHidden/>
    <w:unhideWhenUsed/>
    <w:rsid w:val="002D15F2"/>
  </w:style>
  <w:style w:type="numbering" w:customStyle="1" w:styleId="6313">
    <w:name w:val="Нет списка6313"/>
    <w:next w:val="a2"/>
    <w:uiPriority w:val="99"/>
    <w:semiHidden/>
    <w:unhideWhenUsed/>
    <w:rsid w:val="002D15F2"/>
  </w:style>
  <w:style w:type="numbering" w:customStyle="1" w:styleId="7113">
    <w:name w:val="Нет списка7113"/>
    <w:next w:val="a2"/>
    <w:uiPriority w:val="99"/>
    <w:semiHidden/>
    <w:unhideWhenUsed/>
    <w:rsid w:val="002D15F2"/>
  </w:style>
  <w:style w:type="numbering" w:customStyle="1" w:styleId="11213">
    <w:name w:val="Нет списка11213"/>
    <w:next w:val="a2"/>
    <w:uiPriority w:val="99"/>
    <w:semiHidden/>
    <w:unhideWhenUsed/>
    <w:rsid w:val="002D15F2"/>
  </w:style>
  <w:style w:type="numbering" w:customStyle="1" w:styleId="21113">
    <w:name w:val="Нет списка21113"/>
    <w:next w:val="a2"/>
    <w:uiPriority w:val="99"/>
    <w:semiHidden/>
    <w:unhideWhenUsed/>
    <w:rsid w:val="002D15F2"/>
  </w:style>
  <w:style w:type="numbering" w:customStyle="1" w:styleId="31113">
    <w:name w:val="Нет списка31113"/>
    <w:next w:val="a2"/>
    <w:uiPriority w:val="99"/>
    <w:semiHidden/>
    <w:unhideWhenUsed/>
    <w:rsid w:val="002D15F2"/>
  </w:style>
  <w:style w:type="numbering" w:customStyle="1" w:styleId="41113">
    <w:name w:val="Нет списка41113"/>
    <w:next w:val="a2"/>
    <w:uiPriority w:val="99"/>
    <w:semiHidden/>
    <w:unhideWhenUsed/>
    <w:rsid w:val="002D15F2"/>
  </w:style>
  <w:style w:type="numbering" w:customStyle="1" w:styleId="51113">
    <w:name w:val="Нет списка51113"/>
    <w:next w:val="a2"/>
    <w:uiPriority w:val="99"/>
    <w:semiHidden/>
    <w:unhideWhenUsed/>
    <w:rsid w:val="002D15F2"/>
  </w:style>
  <w:style w:type="numbering" w:customStyle="1" w:styleId="61113">
    <w:name w:val="Нет списка61113"/>
    <w:next w:val="a2"/>
    <w:uiPriority w:val="99"/>
    <w:semiHidden/>
    <w:unhideWhenUsed/>
    <w:rsid w:val="002D15F2"/>
  </w:style>
  <w:style w:type="numbering" w:customStyle="1" w:styleId="8113">
    <w:name w:val="Нет списка8113"/>
    <w:next w:val="a2"/>
    <w:uiPriority w:val="99"/>
    <w:semiHidden/>
    <w:unhideWhenUsed/>
    <w:rsid w:val="002D15F2"/>
  </w:style>
  <w:style w:type="numbering" w:customStyle="1" w:styleId="12113">
    <w:name w:val="Нет списка12113"/>
    <w:next w:val="a2"/>
    <w:uiPriority w:val="99"/>
    <w:semiHidden/>
    <w:unhideWhenUsed/>
    <w:rsid w:val="002D15F2"/>
  </w:style>
  <w:style w:type="numbering" w:customStyle="1" w:styleId="22113">
    <w:name w:val="Нет списка22113"/>
    <w:next w:val="a2"/>
    <w:uiPriority w:val="99"/>
    <w:semiHidden/>
    <w:unhideWhenUsed/>
    <w:rsid w:val="002D15F2"/>
  </w:style>
  <w:style w:type="numbering" w:customStyle="1" w:styleId="32113">
    <w:name w:val="Нет списка32113"/>
    <w:next w:val="a2"/>
    <w:uiPriority w:val="99"/>
    <w:semiHidden/>
    <w:unhideWhenUsed/>
    <w:rsid w:val="002D15F2"/>
  </w:style>
  <w:style w:type="numbering" w:customStyle="1" w:styleId="42113">
    <w:name w:val="Нет списка42113"/>
    <w:next w:val="a2"/>
    <w:uiPriority w:val="99"/>
    <w:semiHidden/>
    <w:unhideWhenUsed/>
    <w:rsid w:val="002D15F2"/>
  </w:style>
  <w:style w:type="numbering" w:customStyle="1" w:styleId="52113">
    <w:name w:val="Нет списка52113"/>
    <w:next w:val="a2"/>
    <w:uiPriority w:val="99"/>
    <w:semiHidden/>
    <w:unhideWhenUsed/>
    <w:rsid w:val="002D15F2"/>
  </w:style>
  <w:style w:type="numbering" w:customStyle="1" w:styleId="62113">
    <w:name w:val="Нет списка62113"/>
    <w:next w:val="a2"/>
    <w:uiPriority w:val="99"/>
    <w:semiHidden/>
    <w:unhideWhenUsed/>
    <w:rsid w:val="002D15F2"/>
  </w:style>
  <w:style w:type="numbering" w:customStyle="1" w:styleId="9111">
    <w:name w:val="Нет списка9111"/>
    <w:next w:val="a2"/>
    <w:uiPriority w:val="99"/>
    <w:semiHidden/>
    <w:unhideWhenUsed/>
    <w:rsid w:val="002D15F2"/>
  </w:style>
  <w:style w:type="numbering" w:customStyle="1" w:styleId="13111">
    <w:name w:val="Нет списка13111"/>
    <w:next w:val="a2"/>
    <w:uiPriority w:val="99"/>
    <w:semiHidden/>
    <w:rsid w:val="002D15F2"/>
  </w:style>
  <w:style w:type="numbering" w:customStyle="1" w:styleId="111113">
    <w:name w:val="Нет списка111113"/>
    <w:next w:val="a2"/>
    <w:uiPriority w:val="99"/>
    <w:semiHidden/>
    <w:unhideWhenUsed/>
    <w:rsid w:val="002D15F2"/>
  </w:style>
  <w:style w:type="numbering" w:customStyle="1" w:styleId="23111">
    <w:name w:val="Нет списка23111"/>
    <w:next w:val="a2"/>
    <w:uiPriority w:val="99"/>
    <w:semiHidden/>
    <w:unhideWhenUsed/>
    <w:rsid w:val="002D15F2"/>
  </w:style>
  <w:style w:type="numbering" w:customStyle="1" w:styleId="33111">
    <w:name w:val="Нет списка33111"/>
    <w:next w:val="a2"/>
    <w:uiPriority w:val="99"/>
    <w:semiHidden/>
    <w:unhideWhenUsed/>
    <w:rsid w:val="002D15F2"/>
  </w:style>
  <w:style w:type="numbering" w:customStyle="1" w:styleId="43111">
    <w:name w:val="Нет списка43111"/>
    <w:next w:val="a2"/>
    <w:uiPriority w:val="99"/>
    <w:semiHidden/>
    <w:unhideWhenUsed/>
    <w:rsid w:val="002D15F2"/>
  </w:style>
  <w:style w:type="numbering" w:customStyle="1" w:styleId="53111">
    <w:name w:val="Нет списка53111"/>
    <w:next w:val="a2"/>
    <w:uiPriority w:val="99"/>
    <w:semiHidden/>
    <w:unhideWhenUsed/>
    <w:rsid w:val="002D15F2"/>
  </w:style>
  <w:style w:type="numbering" w:customStyle="1" w:styleId="63111">
    <w:name w:val="Нет списка63111"/>
    <w:next w:val="a2"/>
    <w:uiPriority w:val="99"/>
    <w:semiHidden/>
    <w:unhideWhenUsed/>
    <w:rsid w:val="002D15F2"/>
  </w:style>
  <w:style w:type="numbering" w:customStyle="1" w:styleId="71111">
    <w:name w:val="Нет списка71111"/>
    <w:next w:val="a2"/>
    <w:uiPriority w:val="99"/>
    <w:semiHidden/>
    <w:unhideWhenUsed/>
    <w:rsid w:val="002D15F2"/>
  </w:style>
  <w:style w:type="numbering" w:customStyle="1" w:styleId="1111112">
    <w:name w:val="Нет списка1111112"/>
    <w:next w:val="a2"/>
    <w:uiPriority w:val="99"/>
    <w:semiHidden/>
    <w:unhideWhenUsed/>
    <w:rsid w:val="002D15F2"/>
  </w:style>
  <w:style w:type="numbering" w:customStyle="1" w:styleId="211111">
    <w:name w:val="Нет списка211111"/>
    <w:next w:val="a2"/>
    <w:uiPriority w:val="99"/>
    <w:semiHidden/>
    <w:unhideWhenUsed/>
    <w:rsid w:val="002D15F2"/>
  </w:style>
  <w:style w:type="numbering" w:customStyle="1" w:styleId="311111">
    <w:name w:val="Нет списка311111"/>
    <w:next w:val="a2"/>
    <w:uiPriority w:val="99"/>
    <w:semiHidden/>
    <w:unhideWhenUsed/>
    <w:rsid w:val="002D15F2"/>
  </w:style>
  <w:style w:type="numbering" w:customStyle="1" w:styleId="411111">
    <w:name w:val="Нет списка411111"/>
    <w:next w:val="a2"/>
    <w:uiPriority w:val="99"/>
    <w:semiHidden/>
    <w:unhideWhenUsed/>
    <w:rsid w:val="002D15F2"/>
  </w:style>
  <w:style w:type="numbering" w:customStyle="1" w:styleId="511111">
    <w:name w:val="Нет списка511111"/>
    <w:next w:val="a2"/>
    <w:uiPriority w:val="99"/>
    <w:semiHidden/>
    <w:unhideWhenUsed/>
    <w:rsid w:val="002D15F2"/>
  </w:style>
  <w:style w:type="numbering" w:customStyle="1" w:styleId="611111">
    <w:name w:val="Нет списка611111"/>
    <w:next w:val="a2"/>
    <w:uiPriority w:val="99"/>
    <w:semiHidden/>
    <w:unhideWhenUsed/>
    <w:rsid w:val="002D15F2"/>
  </w:style>
  <w:style w:type="numbering" w:customStyle="1" w:styleId="81111">
    <w:name w:val="Нет списка81111"/>
    <w:next w:val="a2"/>
    <w:uiPriority w:val="99"/>
    <w:semiHidden/>
    <w:unhideWhenUsed/>
    <w:rsid w:val="002D15F2"/>
  </w:style>
  <w:style w:type="numbering" w:customStyle="1" w:styleId="121111">
    <w:name w:val="Нет списка121111"/>
    <w:next w:val="a2"/>
    <w:uiPriority w:val="99"/>
    <w:semiHidden/>
    <w:unhideWhenUsed/>
    <w:rsid w:val="002D15F2"/>
  </w:style>
  <w:style w:type="numbering" w:customStyle="1" w:styleId="221111">
    <w:name w:val="Нет списка221111"/>
    <w:next w:val="a2"/>
    <w:uiPriority w:val="99"/>
    <w:semiHidden/>
    <w:unhideWhenUsed/>
    <w:rsid w:val="002D15F2"/>
  </w:style>
  <w:style w:type="numbering" w:customStyle="1" w:styleId="321111">
    <w:name w:val="Нет списка321111"/>
    <w:next w:val="a2"/>
    <w:uiPriority w:val="99"/>
    <w:semiHidden/>
    <w:unhideWhenUsed/>
    <w:rsid w:val="002D15F2"/>
  </w:style>
  <w:style w:type="numbering" w:customStyle="1" w:styleId="421111">
    <w:name w:val="Нет списка421111"/>
    <w:next w:val="a2"/>
    <w:uiPriority w:val="99"/>
    <w:semiHidden/>
    <w:unhideWhenUsed/>
    <w:rsid w:val="002D15F2"/>
  </w:style>
  <w:style w:type="numbering" w:customStyle="1" w:styleId="521111">
    <w:name w:val="Нет списка521111"/>
    <w:next w:val="a2"/>
    <w:uiPriority w:val="99"/>
    <w:semiHidden/>
    <w:unhideWhenUsed/>
    <w:rsid w:val="002D15F2"/>
  </w:style>
  <w:style w:type="numbering" w:customStyle="1" w:styleId="621111">
    <w:name w:val="Нет списка621111"/>
    <w:next w:val="a2"/>
    <w:uiPriority w:val="99"/>
    <w:semiHidden/>
    <w:unhideWhenUsed/>
    <w:rsid w:val="002D15F2"/>
  </w:style>
  <w:style w:type="numbering" w:customStyle="1" w:styleId="1011">
    <w:name w:val="Нет списка1011"/>
    <w:next w:val="a2"/>
    <w:uiPriority w:val="99"/>
    <w:semiHidden/>
    <w:unhideWhenUsed/>
    <w:rsid w:val="002D15F2"/>
  </w:style>
  <w:style w:type="numbering" w:customStyle="1" w:styleId="1411">
    <w:name w:val="Нет списка1411"/>
    <w:next w:val="a2"/>
    <w:uiPriority w:val="99"/>
    <w:semiHidden/>
    <w:rsid w:val="002D15F2"/>
  </w:style>
  <w:style w:type="numbering" w:customStyle="1" w:styleId="112111">
    <w:name w:val="Нет списка112111"/>
    <w:next w:val="a2"/>
    <w:uiPriority w:val="99"/>
    <w:semiHidden/>
    <w:unhideWhenUsed/>
    <w:rsid w:val="002D15F2"/>
  </w:style>
  <w:style w:type="numbering" w:customStyle="1" w:styleId="2411">
    <w:name w:val="Нет списка2411"/>
    <w:next w:val="a2"/>
    <w:uiPriority w:val="99"/>
    <w:semiHidden/>
    <w:unhideWhenUsed/>
    <w:rsid w:val="002D15F2"/>
  </w:style>
  <w:style w:type="numbering" w:customStyle="1" w:styleId="3411">
    <w:name w:val="Нет списка3411"/>
    <w:next w:val="a2"/>
    <w:uiPriority w:val="99"/>
    <w:semiHidden/>
    <w:unhideWhenUsed/>
    <w:rsid w:val="002D15F2"/>
  </w:style>
  <w:style w:type="numbering" w:customStyle="1" w:styleId="4411">
    <w:name w:val="Нет списка4411"/>
    <w:next w:val="a2"/>
    <w:uiPriority w:val="99"/>
    <w:semiHidden/>
    <w:unhideWhenUsed/>
    <w:rsid w:val="002D15F2"/>
  </w:style>
  <w:style w:type="numbering" w:customStyle="1" w:styleId="5411">
    <w:name w:val="Нет списка5411"/>
    <w:next w:val="a2"/>
    <w:uiPriority w:val="99"/>
    <w:semiHidden/>
    <w:unhideWhenUsed/>
    <w:rsid w:val="002D15F2"/>
  </w:style>
  <w:style w:type="numbering" w:customStyle="1" w:styleId="6411">
    <w:name w:val="Нет списка6411"/>
    <w:next w:val="a2"/>
    <w:uiPriority w:val="99"/>
    <w:semiHidden/>
    <w:unhideWhenUsed/>
    <w:rsid w:val="002D15F2"/>
  </w:style>
  <w:style w:type="numbering" w:customStyle="1" w:styleId="7211">
    <w:name w:val="Нет списка7211"/>
    <w:next w:val="a2"/>
    <w:uiPriority w:val="99"/>
    <w:semiHidden/>
    <w:unhideWhenUsed/>
    <w:rsid w:val="002D15F2"/>
  </w:style>
  <w:style w:type="numbering" w:customStyle="1" w:styleId="111211">
    <w:name w:val="Нет списка111211"/>
    <w:next w:val="a2"/>
    <w:uiPriority w:val="99"/>
    <w:semiHidden/>
    <w:unhideWhenUsed/>
    <w:rsid w:val="002D15F2"/>
  </w:style>
  <w:style w:type="numbering" w:customStyle="1" w:styleId="21211">
    <w:name w:val="Нет списка21211"/>
    <w:next w:val="a2"/>
    <w:uiPriority w:val="99"/>
    <w:semiHidden/>
    <w:unhideWhenUsed/>
    <w:rsid w:val="002D15F2"/>
  </w:style>
  <w:style w:type="numbering" w:customStyle="1" w:styleId="31211">
    <w:name w:val="Нет списка31211"/>
    <w:next w:val="a2"/>
    <w:uiPriority w:val="99"/>
    <w:semiHidden/>
    <w:unhideWhenUsed/>
    <w:rsid w:val="002D15F2"/>
  </w:style>
  <w:style w:type="numbering" w:customStyle="1" w:styleId="41211">
    <w:name w:val="Нет списка41211"/>
    <w:next w:val="a2"/>
    <w:uiPriority w:val="99"/>
    <w:semiHidden/>
    <w:unhideWhenUsed/>
    <w:rsid w:val="002D15F2"/>
  </w:style>
  <w:style w:type="numbering" w:customStyle="1" w:styleId="51211">
    <w:name w:val="Нет списка51211"/>
    <w:next w:val="a2"/>
    <w:uiPriority w:val="99"/>
    <w:semiHidden/>
    <w:unhideWhenUsed/>
    <w:rsid w:val="002D15F2"/>
  </w:style>
  <w:style w:type="numbering" w:customStyle="1" w:styleId="61211">
    <w:name w:val="Нет списка61211"/>
    <w:next w:val="a2"/>
    <w:uiPriority w:val="99"/>
    <w:semiHidden/>
    <w:unhideWhenUsed/>
    <w:rsid w:val="002D15F2"/>
  </w:style>
  <w:style w:type="numbering" w:customStyle="1" w:styleId="8211">
    <w:name w:val="Нет списка8211"/>
    <w:next w:val="a2"/>
    <w:uiPriority w:val="99"/>
    <w:semiHidden/>
    <w:unhideWhenUsed/>
    <w:rsid w:val="002D15F2"/>
  </w:style>
  <w:style w:type="numbering" w:customStyle="1" w:styleId="12211">
    <w:name w:val="Нет списка12211"/>
    <w:next w:val="a2"/>
    <w:uiPriority w:val="99"/>
    <w:semiHidden/>
    <w:unhideWhenUsed/>
    <w:rsid w:val="002D15F2"/>
  </w:style>
  <w:style w:type="numbering" w:customStyle="1" w:styleId="22211">
    <w:name w:val="Нет списка22211"/>
    <w:next w:val="a2"/>
    <w:uiPriority w:val="99"/>
    <w:semiHidden/>
    <w:unhideWhenUsed/>
    <w:rsid w:val="002D15F2"/>
  </w:style>
  <w:style w:type="numbering" w:customStyle="1" w:styleId="32211">
    <w:name w:val="Нет списка32211"/>
    <w:next w:val="a2"/>
    <w:uiPriority w:val="99"/>
    <w:semiHidden/>
    <w:unhideWhenUsed/>
    <w:rsid w:val="002D15F2"/>
  </w:style>
  <w:style w:type="numbering" w:customStyle="1" w:styleId="42211">
    <w:name w:val="Нет списка42211"/>
    <w:next w:val="a2"/>
    <w:uiPriority w:val="99"/>
    <w:semiHidden/>
    <w:unhideWhenUsed/>
    <w:rsid w:val="002D15F2"/>
  </w:style>
  <w:style w:type="numbering" w:customStyle="1" w:styleId="52211">
    <w:name w:val="Нет списка52211"/>
    <w:next w:val="a2"/>
    <w:uiPriority w:val="99"/>
    <w:semiHidden/>
    <w:unhideWhenUsed/>
    <w:rsid w:val="002D15F2"/>
  </w:style>
  <w:style w:type="numbering" w:customStyle="1" w:styleId="62211">
    <w:name w:val="Нет списка62211"/>
    <w:next w:val="a2"/>
    <w:uiPriority w:val="99"/>
    <w:semiHidden/>
    <w:unhideWhenUsed/>
    <w:rsid w:val="002D15F2"/>
  </w:style>
  <w:style w:type="numbering" w:customStyle="1" w:styleId="171">
    <w:name w:val="Нет списка171"/>
    <w:next w:val="a2"/>
    <w:uiPriority w:val="99"/>
    <w:semiHidden/>
    <w:unhideWhenUsed/>
    <w:rsid w:val="002D15F2"/>
  </w:style>
  <w:style w:type="numbering" w:customStyle="1" w:styleId="181">
    <w:name w:val="Нет списка181"/>
    <w:next w:val="a2"/>
    <w:uiPriority w:val="99"/>
    <w:semiHidden/>
    <w:rsid w:val="002D15F2"/>
  </w:style>
  <w:style w:type="numbering" w:customStyle="1" w:styleId="1141">
    <w:name w:val="Нет списка1141"/>
    <w:next w:val="a2"/>
    <w:uiPriority w:val="99"/>
    <w:semiHidden/>
    <w:unhideWhenUsed/>
    <w:rsid w:val="002D15F2"/>
  </w:style>
  <w:style w:type="numbering" w:customStyle="1" w:styleId="261">
    <w:name w:val="Нет списка261"/>
    <w:next w:val="a2"/>
    <w:uiPriority w:val="99"/>
    <w:semiHidden/>
    <w:unhideWhenUsed/>
    <w:rsid w:val="002D15F2"/>
  </w:style>
  <w:style w:type="numbering" w:customStyle="1" w:styleId="361">
    <w:name w:val="Нет списка361"/>
    <w:next w:val="a2"/>
    <w:uiPriority w:val="99"/>
    <w:semiHidden/>
    <w:unhideWhenUsed/>
    <w:rsid w:val="002D15F2"/>
  </w:style>
  <w:style w:type="numbering" w:customStyle="1" w:styleId="461">
    <w:name w:val="Нет списка461"/>
    <w:next w:val="a2"/>
    <w:uiPriority w:val="99"/>
    <w:semiHidden/>
    <w:unhideWhenUsed/>
    <w:rsid w:val="002D15F2"/>
  </w:style>
  <w:style w:type="numbering" w:customStyle="1" w:styleId="561">
    <w:name w:val="Нет списка561"/>
    <w:next w:val="a2"/>
    <w:uiPriority w:val="99"/>
    <w:semiHidden/>
    <w:unhideWhenUsed/>
    <w:rsid w:val="002D15F2"/>
  </w:style>
  <w:style w:type="numbering" w:customStyle="1" w:styleId="661">
    <w:name w:val="Нет списка661"/>
    <w:next w:val="a2"/>
    <w:uiPriority w:val="99"/>
    <w:semiHidden/>
    <w:unhideWhenUsed/>
    <w:rsid w:val="002D15F2"/>
  </w:style>
  <w:style w:type="numbering" w:customStyle="1" w:styleId="741">
    <w:name w:val="Нет списка741"/>
    <w:next w:val="a2"/>
    <w:uiPriority w:val="99"/>
    <w:semiHidden/>
    <w:unhideWhenUsed/>
    <w:rsid w:val="002D15F2"/>
  </w:style>
  <w:style w:type="numbering" w:customStyle="1" w:styleId="11141">
    <w:name w:val="Нет списка11141"/>
    <w:next w:val="a2"/>
    <w:uiPriority w:val="99"/>
    <w:semiHidden/>
    <w:unhideWhenUsed/>
    <w:rsid w:val="002D15F2"/>
  </w:style>
  <w:style w:type="numbering" w:customStyle="1" w:styleId="2141">
    <w:name w:val="Нет списка2141"/>
    <w:next w:val="a2"/>
    <w:uiPriority w:val="99"/>
    <w:semiHidden/>
    <w:unhideWhenUsed/>
    <w:rsid w:val="002D15F2"/>
  </w:style>
  <w:style w:type="numbering" w:customStyle="1" w:styleId="3141">
    <w:name w:val="Нет списка3141"/>
    <w:next w:val="a2"/>
    <w:uiPriority w:val="99"/>
    <w:semiHidden/>
    <w:unhideWhenUsed/>
    <w:rsid w:val="002D15F2"/>
  </w:style>
  <w:style w:type="numbering" w:customStyle="1" w:styleId="4141">
    <w:name w:val="Нет списка4141"/>
    <w:next w:val="a2"/>
    <w:uiPriority w:val="99"/>
    <w:semiHidden/>
    <w:unhideWhenUsed/>
    <w:rsid w:val="002D15F2"/>
  </w:style>
  <w:style w:type="numbering" w:customStyle="1" w:styleId="5141">
    <w:name w:val="Нет списка5141"/>
    <w:next w:val="a2"/>
    <w:uiPriority w:val="99"/>
    <w:semiHidden/>
    <w:unhideWhenUsed/>
    <w:rsid w:val="002D15F2"/>
  </w:style>
  <w:style w:type="numbering" w:customStyle="1" w:styleId="6141">
    <w:name w:val="Нет списка6141"/>
    <w:next w:val="a2"/>
    <w:uiPriority w:val="99"/>
    <w:semiHidden/>
    <w:unhideWhenUsed/>
    <w:rsid w:val="002D15F2"/>
  </w:style>
  <w:style w:type="numbering" w:customStyle="1" w:styleId="841">
    <w:name w:val="Нет списка841"/>
    <w:next w:val="a2"/>
    <w:uiPriority w:val="99"/>
    <w:semiHidden/>
    <w:unhideWhenUsed/>
    <w:rsid w:val="002D15F2"/>
  </w:style>
  <w:style w:type="numbering" w:customStyle="1" w:styleId="1241">
    <w:name w:val="Нет списка1241"/>
    <w:next w:val="a2"/>
    <w:uiPriority w:val="99"/>
    <w:semiHidden/>
    <w:unhideWhenUsed/>
    <w:rsid w:val="002D15F2"/>
  </w:style>
  <w:style w:type="numbering" w:customStyle="1" w:styleId="2241">
    <w:name w:val="Нет списка2241"/>
    <w:next w:val="a2"/>
    <w:uiPriority w:val="99"/>
    <w:semiHidden/>
    <w:unhideWhenUsed/>
    <w:rsid w:val="002D15F2"/>
  </w:style>
  <w:style w:type="numbering" w:customStyle="1" w:styleId="3241">
    <w:name w:val="Нет списка3241"/>
    <w:next w:val="a2"/>
    <w:uiPriority w:val="99"/>
    <w:semiHidden/>
    <w:unhideWhenUsed/>
    <w:rsid w:val="002D15F2"/>
  </w:style>
  <w:style w:type="numbering" w:customStyle="1" w:styleId="4241">
    <w:name w:val="Нет списка4241"/>
    <w:next w:val="a2"/>
    <w:uiPriority w:val="99"/>
    <w:semiHidden/>
    <w:unhideWhenUsed/>
    <w:rsid w:val="002D15F2"/>
  </w:style>
  <w:style w:type="numbering" w:customStyle="1" w:styleId="5241">
    <w:name w:val="Нет списка5241"/>
    <w:next w:val="a2"/>
    <w:uiPriority w:val="99"/>
    <w:semiHidden/>
    <w:unhideWhenUsed/>
    <w:rsid w:val="002D15F2"/>
  </w:style>
  <w:style w:type="numbering" w:customStyle="1" w:styleId="6241">
    <w:name w:val="Нет списка6241"/>
    <w:next w:val="a2"/>
    <w:uiPriority w:val="99"/>
    <w:semiHidden/>
    <w:unhideWhenUsed/>
    <w:rsid w:val="002D15F2"/>
  </w:style>
  <w:style w:type="numbering" w:customStyle="1" w:styleId="921">
    <w:name w:val="Нет списка921"/>
    <w:next w:val="a2"/>
    <w:uiPriority w:val="99"/>
    <w:semiHidden/>
    <w:rsid w:val="002D15F2"/>
  </w:style>
  <w:style w:type="numbering" w:customStyle="1" w:styleId="1321">
    <w:name w:val="Нет списка1321"/>
    <w:next w:val="a2"/>
    <w:uiPriority w:val="99"/>
    <w:semiHidden/>
    <w:unhideWhenUsed/>
    <w:rsid w:val="002D15F2"/>
  </w:style>
  <w:style w:type="numbering" w:customStyle="1" w:styleId="2321">
    <w:name w:val="Нет списка2321"/>
    <w:next w:val="a2"/>
    <w:uiPriority w:val="99"/>
    <w:semiHidden/>
    <w:unhideWhenUsed/>
    <w:rsid w:val="002D15F2"/>
  </w:style>
  <w:style w:type="numbering" w:customStyle="1" w:styleId="3321">
    <w:name w:val="Нет списка3321"/>
    <w:next w:val="a2"/>
    <w:uiPriority w:val="99"/>
    <w:semiHidden/>
    <w:unhideWhenUsed/>
    <w:rsid w:val="002D15F2"/>
  </w:style>
  <w:style w:type="numbering" w:customStyle="1" w:styleId="4321">
    <w:name w:val="Нет списка4321"/>
    <w:next w:val="a2"/>
    <w:uiPriority w:val="99"/>
    <w:semiHidden/>
    <w:unhideWhenUsed/>
    <w:rsid w:val="002D15F2"/>
  </w:style>
  <w:style w:type="numbering" w:customStyle="1" w:styleId="5321">
    <w:name w:val="Нет списка5321"/>
    <w:next w:val="a2"/>
    <w:uiPriority w:val="99"/>
    <w:semiHidden/>
    <w:unhideWhenUsed/>
    <w:rsid w:val="002D15F2"/>
  </w:style>
  <w:style w:type="numbering" w:customStyle="1" w:styleId="6321">
    <w:name w:val="Нет списка6321"/>
    <w:next w:val="a2"/>
    <w:uiPriority w:val="99"/>
    <w:semiHidden/>
    <w:unhideWhenUsed/>
    <w:rsid w:val="002D15F2"/>
  </w:style>
  <w:style w:type="numbering" w:customStyle="1" w:styleId="7121">
    <w:name w:val="Нет списка7121"/>
    <w:next w:val="a2"/>
    <w:uiPriority w:val="99"/>
    <w:semiHidden/>
    <w:unhideWhenUsed/>
    <w:rsid w:val="002D15F2"/>
  </w:style>
  <w:style w:type="numbering" w:customStyle="1" w:styleId="11221">
    <w:name w:val="Нет списка11221"/>
    <w:next w:val="a2"/>
    <w:uiPriority w:val="99"/>
    <w:semiHidden/>
    <w:unhideWhenUsed/>
    <w:rsid w:val="002D15F2"/>
  </w:style>
  <w:style w:type="numbering" w:customStyle="1" w:styleId="21121">
    <w:name w:val="Нет списка21121"/>
    <w:next w:val="a2"/>
    <w:uiPriority w:val="99"/>
    <w:semiHidden/>
    <w:unhideWhenUsed/>
    <w:rsid w:val="002D15F2"/>
  </w:style>
  <w:style w:type="numbering" w:customStyle="1" w:styleId="31121">
    <w:name w:val="Нет списка31121"/>
    <w:next w:val="a2"/>
    <w:uiPriority w:val="99"/>
    <w:semiHidden/>
    <w:unhideWhenUsed/>
    <w:rsid w:val="002D15F2"/>
  </w:style>
  <w:style w:type="numbering" w:customStyle="1" w:styleId="41121">
    <w:name w:val="Нет списка41121"/>
    <w:next w:val="a2"/>
    <w:uiPriority w:val="99"/>
    <w:semiHidden/>
    <w:unhideWhenUsed/>
    <w:rsid w:val="002D15F2"/>
  </w:style>
  <w:style w:type="numbering" w:customStyle="1" w:styleId="51121">
    <w:name w:val="Нет списка51121"/>
    <w:next w:val="a2"/>
    <w:uiPriority w:val="99"/>
    <w:semiHidden/>
    <w:unhideWhenUsed/>
    <w:rsid w:val="002D15F2"/>
  </w:style>
  <w:style w:type="numbering" w:customStyle="1" w:styleId="61121">
    <w:name w:val="Нет списка61121"/>
    <w:next w:val="a2"/>
    <w:uiPriority w:val="99"/>
    <w:semiHidden/>
    <w:unhideWhenUsed/>
    <w:rsid w:val="002D15F2"/>
  </w:style>
  <w:style w:type="numbering" w:customStyle="1" w:styleId="8121">
    <w:name w:val="Нет списка8121"/>
    <w:next w:val="a2"/>
    <w:uiPriority w:val="99"/>
    <w:semiHidden/>
    <w:unhideWhenUsed/>
    <w:rsid w:val="002D15F2"/>
  </w:style>
  <w:style w:type="numbering" w:customStyle="1" w:styleId="12121">
    <w:name w:val="Нет списка12121"/>
    <w:next w:val="a2"/>
    <w:uiPriority w:val="99"/>
    <w:semiHidden/>
    <w:unhideWhenUsed/>
    <w:rsid w:val="002D15F2"/>
  </w:style>
  <w:style w:type="numbering" w:customStyle="1" w:styleId="22121">
    <w:name w:val="Нет списка22121"/>
    <w:next w:val="a2"/>
    <w:uiPriority w:val="99"/>
    <w:semiHidden/>
    <w:unhideWhenUsed/>
    <w:rsid w:val="002D15F2"/>
  </w:style>
  <w:style w:type="numbering" w:customStyle="1" w:styleId="32121">
    <w:name w:val="Нет списка32121"/>
    <w:next w:val="a2"/>
    <w:uiPriority w:val="99"/>
    <w:semiHidden/>
    <w:unhideWhenUsed/>
    <w:rsid w:val="002D15F2"/>
  </w:style>
  <w:style w:type="numbering" w:customStyle="1" w:styleId="42121">
    <w:name w:val="Нет списка42121"/>
    <w:next w:val="a2"/>
    <w:uiPriority w:val="99"/>
    <w:semiHidden/>
    <w:unhideWhenUsed/>
    <w:rsid w:val="002D15F2"/>
  </w:style>
  <w:style w:type="numbering" w:customStyle="1" w:styleId="52121">
    <w:name w:val="Нет списка52121"/>
    <w:next w:val="a2"/>
    <w:uiPriority w:val="99"/>
    <w:semiHidden/>
    <w:unhideWhenUsed/>
    <w:rsid w:val="002D15F2"/>
  </w:style>
  <w:style w:type="numbering" w:customStyle="1" w:styleId="62121">
    <w:name w:val="Нет списка62121"/>
    <w:next w:val="a2"/>
    <w:uiPriority w:val="99"/>
    <w:semiHidden/>
    <w:unhideWhenUsed/>
    <w:rsid w:val="002D15F2"/>
  </w:style>
  <w:style w:type="numbering" w:customStyle="1" w:styleId="9121">
    <w:name w:val="Нет списка9121"/>
    <w:next w:val="a2"/>
    <w:uiPriority w:val="99"/>
    <w:semiHidden/>
    <w:unhideWhenUsed/>
    <w:rsid w:val="002D15F2"/>
  </w:style>
  <w:style w:type="numbering" w:customStyle="1" w:styleId="13121">
    <w:name w:val="Нет списка13121"/>
    <w:next w:val="a2"/>
    <w:uiPriority w:val="99"/>
    <w:semiHidden/>
    <w:rsid w:val="002D15F2"/>
  </w:style>
  <w:style w:type="numbering" w:customStyle="1" w:styleId="111121">
    <w:name w:val="Нет списка111121"/>
    <w:next w:val="a2"/>
    <w:uiPriority w:val="99"/>
    <w:semiHidden/>
    <w:unhideWhenUsed/>
    <w:rsid w:val="002D15F2"/>
  </w:style>
  <w:style w:type="numbering" w:customStyle="1" w:styleId="23121">
    <w:name w:val="Нет списка23121"/>
    <w:next w:val="a2"/>
    <w:uiPriority w:val="99"/>
    <w:semiHidden/>
    <w:unhideWhenUsed/>
    <w:rsid w:val="002D15F2"/>
  </w:style>
  <w:style w:type="numbering" w:customStyle="1" w:styleId="33121">
    <w:name w:val="Нет списка33121"/>
    <w:next w:val="a2"/>
    <w:uiPriority w:val="99"/>
    <w:semiHidden/>
    <w:unhideWhenUsed/>
    <w:rsid w:val="002D15F2"/>
  </w:style>
  <w:style w:type="numbering" w:customStyle="1" w:styleId="43121">
    <w:name w:val="Нет списка43121"/>
    <w:next w:val="a2"/>
    <w:uiPriority w:val="99"/>
    <w:semiHidden/>
    <w:unhideWhenUsed/>
    <w:rsid w:val="002D15F2"/>
  </w:style>
  <w:style w:type="numbering" w:customStyle="1" w:styleId="53121">
    <w:name w:val="Нет списка53121"/>
    <w:next w:val="a2"/>
    <w:uiPriority w:val="99"/>
    <w:semiHidden/>
    <w:unhideWhenUsed/>
    <w:rsid w:val="002D15F2"/>
  </w:style>
  <w:style w:type="numbering" w:customStyle="1" w:styleId="63121">
    <w:name w:val="Нет списка63121"/>
    <w:next w:val="a2"/>
    <w:uiPriority w:val="99"/>
    <w:semiHidden/>
    <w:unhideWhenUsed/>
    <w:rsid w:val="002D15F2"/>
  </w:style>
  <w:style w:type="numbering" w:customStyle="1" w:styleId="71121">
    <w:name w:val="Нет списка71121"/>
    <w:next w:val="a2"/>
    <w:uiPriority w:val="99"/>
    <w:semiHidden/>
    <w:unhideWhenUsed/>
    <w:rsid w:val="002D15F2"/>
  </w:style>
  <w:style w:type="numbering" w:customStyle="1" w:styleId="1111121">
    <w:name w:val="Нет списка1111121"/>
    <w:next w:val="a2"/>
    <w:uiPriority w:val="99"/>
    <w:semiHidden/>
    <w:unhideWhenUsed/>
    <w:rsid w:val="002D15F2"/>
  </w:style>
  <w:style w:type="numbering" w:customStyle="1" w:styleId="211121">
    <w:name w:val="Нет списка211121"/>
    <w:next w:val="a2"/>
    <w:uiPriority w:val="99"/>
    <w:semiHidden/>
    <w:unhideWhenUsed/>
    <w:rsid w:val="002D15F2"/>
  </w:style>
  <w:style w:type="numbering" w:customStyle="1" w:styleId="311121">
    <w:name w:val="Нет списка311121"/>
    <w:next w:val="a2"/>
    <w:uiPriority w:val="99"/>
    <w:semiHidden/>
    <w:unhideWhenUsed/>
    <w:rsid w:val="002D15F2"/>
  </w:style>
  <w:style w:type="numbering" w:customStyle="1" w:styleId="411121">
    <w:name w:val="Нет списка411121"/>
    <w:next w:val="a2"/>
    <w:uiPriority w:val="99"/>
    <w:semiHidden/>
    <w:unhideWhenUsed/>
    <w:rsid w:val="002D15F2"/>
  </w:style>
  <w:style w:type="numbering" w:customStyle="1" w:styleId="511121">
    <w:name w:val="Нет списка511121"/>
    <w:next w:val="a2"/>
    <w:uiPriority w:val="99"/>
    <w:semiHidden/>
    <w:unhideWhenUsed/>
    <w:rsid w:val="002D15F2"/>
  </w:style>
  <w:style w:type="numbering" w:customStyle="1" w:styleId="611121">
    <w:name w:val="Нет списка611121"/>
    <w:next w:val="a2"/>
    <w:uiPriority w:val="99"/>
    <w:semiHidden/>
    <w:unhideWhenUsed/>
    <w:rsid w:val="002D15F2"/>
  </w:style>
  <w:style w:type="numbering" w:customStyle="1" w:styleId="81121">
    <w:name w:val="Нет списка81121"/>
    <w:next w:val="a2"/>
    <w:uiPriority w:val="99"/>
    <w:semiHidden/>
    <w:unhideWhenUsed/>
    <w:rsid w:val="002D15F2"/>
  </w:style>
  <w:style w:type="numbering" w:customStyle="1" w:styleId="121121">
    <w:name w:val="Нет списка121121"/>
    <w:next w:val="a2"/>
    <w:uiPriority w:val="99"/>
    <w:semiHidden/>
    <w:unhideWhenUsed/>
    <w:rsid w:val="002D15F2"/>
  </w:style>
  <w:style w:type="numbering" w:customStyle="1" w:styleId="221121">
    <w:name w:val="Нет списка221121"/>
    <w:next w:val="a2"/>
    <w:uiPriority w:val="99"/>
    <w:semiHidden/>
    <w:unhideWhenUsed/>
    <w:rsid w:val="002D15F2"/>
  </w:style>
  <w:style w:type="numbering" w:customStyle="1" w:styleId="321121">
    <w:name w:val="Нет списка321121"/>
    <w:next w:val="a2"/>
    <w:uiPriority w:val="99"/>
    <w:semiHidden/>
    <w:unhideWhenUsed/>
    <w:rsid w:val="002D15F2"/>
  </w:style>
  <w:style w:type="numbering" w:customStyle="1" w:styleId="421121">
    <w:name w:val="Нет списка421121"/>
    <w:next w:val="a2"/>
    <w:uiPriority w:val="99"/>
    <w:semiHidden/>
    <w:unhideWhenUsed/>
    <w:rsid w:val="002D15F2"/>
  </w:style>
  <w:style w:type="numbering" w:customStyle="1" w:styleId="521121">
    <w:name w:val="Нет списка521121"/>
    <w:next w:val="a2"/>
    <w:uiPriority w:val="99"/>
    <w:semiHidden/>
    <w:unhideWhenUsed/>
    <w:rsid w:val="002D15F2"/>
  </w:style>
  <w:style w:type="numbering" w:customStyle="1" w:styleId="621121">
    <w:name w:val="Нет списка621121"/>
    <w:next w:val="a2"/>
    <w:uiPriority w:val="99"/>
    <w:semiHidden/>
    <w:unhideWhenUsed/>
    <w:rsid w:val="002D15F2"/>
  </w:style>
  <w:style w:type="numbering" w:customStyle="1" w:styleId="1021">
    <w:name w:val="Нет списка1021"/>
    <w:next w:val="a2"/>
    <w:uiPriority w:val="99"/>
    <w:semiHidden/>
    <w:unhideWhenUsed/>
    <w:rsid w:val="002D15F2"/>
  </w:style>
  <w:style w:type="numbering" w:customStyle="1" w:styleId="1421">
    <w:name w:val="Нет списка1421"/>
    <w:next w:val="a2"/>
    <w:uiPriority w:val="99"/>
    <w:semiHidden/>
    <w:rsid w:val="002D15F2"/>
  </w:style>
  <w:style w:type="numbering" w:customStyle="1" w:styleId="112121">
    <w:name w:val="Нет списка112121"/>
    <w:next w:val="a2"/>
    <w:uiPriority w:val="99"/>
    <w:semiHidden/>
    <w:unhideWhenUsed/>
    <w:rsid w:val="002D15F2"/>
  </w:style>
  <w:style w:type="numbering" w:customStyle="1" w:styleId="2421">
    <w:name w:val="Нет списка2421"/>
    <w:next w:val="a2"/>
    <w:uiPriority w:val="99"/>
    <w:semiHidden/>
    <w:unhideWhenUsed/>
    <w:rsid w:val="002D15F2"/>
  </w:style>
  <w:style w:type="numbering" w:customStyle="1" w:styleId="3421">
    <w:name w:val="Нет списка3421"/>
    <w:next w:val="a2"/>
    <w:uiPriority w:val="99"/>
    <w:semiHidden/>
    <w:unhideWhenUsed/>
    <w:rsid w:val="002D15F2"/>
  </w:style>
  <w:style w:type="numbering" w:customStyle="1" w:styleId="4421">
    <w:name w:val="Нет списка4421"/>
    <w:next w:val="a2"/>
    <w:uiPriority w:val="99"/>
    <w:semiHidden/>
    <w:unhideWhenUsed/>
    <w:rsid w:val="002D15F2"/>
  </w:style>
  <w:style w:type="numbering" w:customStyle="1" w:styleId="5421">
    <w:name w:val="Нет списка5421"/>
    <w:next w:val="a2"/>
    <w:uiPriority w:val="99"/>
    <w:semiHidden/>
    <w:unhideWhenUsed/>
    <w:rsid w:val="002D15F2"/>
  </w:style>
  <w:style w:type="numbering" w:customStyle="1" w:styleId="6421">
    <w:name w:val="Нет списка6421"/>
    <w:next w:val="a2"/>
    <w:uiPriority w:val="99"/>
    <w:semiHidden/>
    <w:unhideWhenUsed/>
    <w:rsid w:val="002D15F2"/>
  </w:style>
  <w:style w:type="numbering" w:customStyle="1" w:styleId="7221">
    <w:name w:val="Нет списка7221"/>
    <w:next w:val="a2"/>
    <w:uiPriority w:val="99"/>
    <w:semiHidden/>
    <w:unhideWhenUsed/>
    <w:rsid w:val="002D15F2"/>
  </w:style>
  <w:style w:type="numbering" w:customStyle="1" w:styleId="111221">
    <w:name w:val="Нет списка111221"/>
    <w:next w:val="a2"/>
    <w:uiPriority w:val="99"/>
    <w:semiHidden/>
    <w:unhideWhenUsed/>
    <w:rsid w:val="002D15F2"/>
  </w:style>
  <w:style w:type="numbering" w:customStyle="1" w:styleId="21221">
    <w:name w:val="Нет списка21221"/>
    <w:next w:val="a2"/>
    <w:uiPriority w:val="99"/>
    <w:semiHidden/>
    <w:unhideWhenUsed/>
    <w:rsid w:val="002D15F2"/>
  </w:style>
  <w:style w:type="numbering" w:customStyle="1" w:styleId="31221">
    <w:name w:val="Нет списка31221"/>
    <w:next w:val="a2"/>
    <w:uiPriority w:val="99"/>
    <w:semiHidden/>
    <w:unhideWhenUsed/>
    <w:rsid w:val="002D15F2"/>
  </w:style>
  <w:style w:type="numbering" w:customStyle="1" w:styleId="41221">
    <w:name w:val="Нет списка41221"/>
    <w:next w:val="a2"/>
    <w:uiPriority w:val="99"/>
    <w:semiHidden/>
    <w:unhideWhenUsed/>
    <w:rsid w:val="002D15F2"/>
  </w:style>
  <w:style w:type="numbering" w:customStyle="1" w:styleId="51221">
    <w:name w:val="Нет списка51221"/>
    <w:next w:val="a2"/>
    <w:uiPriority w:val="99"/>
    <w:semiHidden/>
    <w:unhideWhenUsed/>
    <w:rsid w:val="002D15F2"/>
  </w:style>
  <w:style w:type="numbering" w:customStyle="1" w:styleId="61221">
    <w:name w:val="Нет списка61221"/>
    <w:next w:val="a2"/>
    <w:uiPriority w:val="99"/>
    <w:semiHidden/>
    <w:unhideWhenUsed/>
    <w:rsid w:val="002D15F2"/>
  </w:style>
  <w:style w:type="numbering" w:customStyle="1" w:styleId="8221">
    <w:name w:val="Нет списка8221"/>
    <w:next w:val="a2"/>
    <w:uiPriority w:val="99"/>
    <w:semiHidden/>
    <w:unhideWhenUsed/>
    <w:rsid w:val="002D15F2"/>
  </w:style>
  <w:style w:type="numbering" w:customStyle="1" w:styleId="12221">
    <w:name w:val="Нет списка12221"/>
    <w:next w:val="a2"/>
    <w:uiPriority w:val="99"/>
    <w:semiHidden/>
    <w:unhideWhenUsed/>
    <w:rsid w:val="002D15F2"/>
  </w:style>
  <w:style w:type="numbering" w:customStyle="1" w:styleId="22221">
    <w:name w:val="Нет списка22221"/>
    <w:next w:val="a2"/>
    <w:uiPriority w:val="99"/>
    <w:semiHidden/>
    <w:unhideWhenUsed/>
    <w:rsid w:val="002D15F2"/>
  </w:style>
  <w:style w:type="numbering" w:customStyle="1" w:styleId="32221">
    <w:name w:val="Нет списка32221"/>
    <w:next w:val="a2"/>
    <w:uiPriority w:val="99"/>
    <w:semiHidden/>
    <w:unhideWhenUsed/>
    <w:rsid w:val="002D15F2"/>
  </w:style>
  <w:style w:type="numbering" w:customStyle="1" w:styleId="42221">
    <w:name w:val="Нет списка42221"/>
    <w:next w:val="a2"/>
    <w:uiPriority w:val="99"/>
    <w:semiHidden/>
    <w:unhideWhenUsed/>
    <w:rsid w:val="002D15F2"/>
  </w:style>
  <w:style w:type="numbering" w:customStyle="1" w:styleId="52221">
    <w:name w:val="Нет списка52221"/>
    <w:next w:val="a2"/>
    <w:uiPriority w:val="99"/>
    <w:semiHidden/>
    <w:unhideWhenUsed/>
    <w:rsid w:val="002D15F2"/>
  </w:style>
  <w:style w:type="numbering" w:customStyle="1" w:styleId="62221">
    <w:name w:val="Нет списка62221"/>
    <w:next w:val="a2"/>
    <w:uiPriority w:val="99"/>
    <w:semiHidden/>
    <w:unhideWhenUsed/>
    <w:rsid w:val="002D15F2"/>
  </w:style>
  <w:style w:type="table" w:customStyle="1" w:styleId="144">
    <w:name w:val="Сетка таблицы14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Нет списка11111112"/>
    <w:next w:val="a2"/>
    <w:uiPriority w:val="99"/>
    <w:semiHidden/>
    <w:unhideWhenUsed/>
    <w:rsid w:val="002D15F2"/>
  </w:style>
  <w:style w:type="numbering" w:customStyle="1" w:styleId="111111112">
    <w:name w:val="Нет списка111111112"/>
    <w:next w:val="a2"/>
    <w:uiPriority w:val="99"/>
    <w:semiHidden/>
    <w:unhideWhenUsed/>
    <w:rsid w:val="002D15F2"/>
  </w:style>
  <w:style w:type="table" w:customStyle="1" w:styleId="11130">
    <w:name w:val="Сетка таблицы1113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1"/>
    <w:next w:val="a2"/>
    <w:uiPriority w:val="99"/>
    <w:semiHidden/>
    <w:unhideWhenUsed/>
    <w:rsid w:val="002D15F2"/>
  </w:style>
  <w:style w:type="numbering" w:customStyle="1" w:styleId="1101">
    <w:name w:val="Нет списка1101"/>
    <w:next w:val="a2"/>
    <w:uiPriority w:val="99"/>
    <w:semiHidden/>
    <w:unhideWhenUsed/>
    <w:rsid w:val="002D15F2"/>
  </w:style>
  <w:style w:type="table" w:customStyle="1" w:styleId="510">
    <w:name w:val="Сетка таблицы5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2"/>
    <w:uiPriority w:val="99"/>
    <w:semiHidden/>
    <w:unhideWhenUsed/>
    <w:rsid w:val="002D15F2"/>
  </w:style>
  <w:style w:type="numbering" w:customStyle="1" w:styleId="271">
    <w:name w:val="Нет списка271"/>
    <w:next w:val="a2"/>
    <w:uiPriority w:val="99"/>
    <w:semiHidden/>
    <w:unhideWhenUsed/>
    <w:rsid w:val="002D15F2"/>
  </w:style>
  <w:style w:type="numbering" w:customStyle="1" w:styleId="371">
    <w:name w:val="Нет списка371"/>
    <w:next w:val="a2"/>
    <w:uiPriority w:val="99"/>
    <w:semiHidden/>
    <w:unhideWhenUsed/>
    <w:rsid w:val="002D15F2"/>
  </w:style>
  <w:style w:type="numbering" w:customStyle="1" w:styleId="471">
    <w:name w:val="Нет списка471"/>
    <w:next w:val="a2"/>
    <w:uiPriority w:val="99"/>
    <w:semiHidden/>
    <w:unhideWhenUsed/>
    <w:rsid w:val="002D15F2"/>
  </w:style>
  <w:style w:type="numbering" w:customStyle="1" w:styleId="571">
    <w:name w:val="Нет списка571"/>
    <w:next w:val="a2"/>
    <w:uiPriority w:val="99"/>
    <w:semiHidden/>
    <w:unhideWhenUsed/>
    <w:rsid w:val="002D15F2"/>
  </w:style>
  <w:style w:type="numbering" w:customStyle="1" w:styleId="671">
    <w:name w:val="Нет списка671"/>
    <w:next w:val="a2"/>
    <w:uiPriority w:val="99"/>
    <w:semiHidden/>
    <w:unhideWhenUsed/>
    <w:rsid w:val="002D15F2"/>
  </w:style>
  <w:style w:type="numbering" w:customStyle="1" w:styleId="751">
    <w:name w:val="Нет списка751"/>
    <w:next w:val="a2"/>
    <w:uiPriority w:val="99"/>
    <w:semiHidden/>
    <w:unhideWhenUsed/>
    <w:rsid w:val="002D15F2"/>
  </w:style>
  <w:style w:type="numbering" w:customStyle="1" w:styleId="11151">
    <w:name w:val="Нет списка11151"/>
    <w:next w:val="a2"/>
    <w:uiPriority w:val="99"/>
    <w:semiHidden/>
    <w:unhideWhenUsed/>
    <w:rsid w:val="002D15F2"/>
  </w:style>
  <w:style w:type="numbering" w:customStyle="1" w:styleId="2151">
    <w:name w:val="Нет списка2151"/>
    <w:next w:val="a2"/>
    <w:uiPriority w:val="99"/>
    <w:semiHidden/>
    <w:unhideWhenUsed/>
    <w:rsid w:val="002D15F2"/>
  </w:style>
  <w:style w:type="numbering" w:customStyle="1" w:styleId="3151">
    <w:name w:val="Нет списка3151"/>
    <w:next w:val="a2"/>
    <w:uiPriority w:val="99"/>
    <w:semiHidden/>
    <w:unhideWhenUsed/>
    <w:rsid w:val="002D15F2"/>
  </w:style>
  <w:style w:type="numbering" w:customStyle="1" w:styleId="4151">
    <w:name w:val="Нет списка4151"/>
    <w:next w:val="a2"/>
    <w:uiPriority w:val="99"/>
    <w:semiHidden/>
    <w:unhideWhenUsed/>
    <w:rsid w:val="002D15F2"/>
  </w:style>
  <w:style w:type="numbering" w:customStyle="1" w:styleId="5151">
    <w:name w:val="Нет списка5151"/>
    <w:next w:val="a2"/>
    <w:uiPriority w:val="99"/>
    <w:semiHidden/>
    <w:unhideWhenUsed/>
    <w:rsid w:val="002D15F2"/>
  </w:style>
  <w:style w:type="numbering" w:customStyle="1" w:styleId="6151">
    <w:name w:val="Нет списка6151"/>
    <w:next w:val="a2"/>
    <w:uiPriority w:val="99"/>
    <w:semiHidden/>
    <w:unhideWhenUsed/>
    <w:rsid w:val="002D15F2"/>
  </w:style>
  <w:style w:type="numbering" w:customStyle="1" w:styleId="851">
    <w:name w:val="Нет списка851"/>
    <w:next w:val="a2"/>
    <w:uiPriority w:val="99"/>
    <w:semiHidden/>
    <w:unhideWhenUsed/>
    <w:rsid w:val="002D15F2"/>
  </w:style>
  <w:style w:type="numbering" w:customStyle="1" w:styleId="1251">
    <w:name w:val="Нет списка1251"/>
    <w:next w:val="a2"/>
    <w:uiPriority w:val="99"/>
    <w:semiHidden/>
    <w:unhideWhenUsed/>
    <w:rsid w:val="002D15F2"/>
  </w:style>
  <w:style w:type="numbering" w:customStyle="1" w:styleId="2251">
    <w:name w:val="Нет списка2251"/>
    <w:next w:val="a2"/>
    <w:uiPriority w:val="99"/>
    <w:semiHidden/>
    <w:unhideWhenUsed/>
    <w:rsid w:val="002D15F2"/>
  </w:style>
  <w:style w:type="numbering" w:customStyle="1" w:styleId="3251">
    <w:name w:val="Нет списка3251"/>
    <w:next w:val="a2"/>
    <w:uiPriority w:val="99"/>
    <w:semiHidden/>
    <w:unhideWhenUsed/>
    <w:rsid w:val="002D15F2"/>
  </w:style>
  <w:style w:type="numbering" w:customStyle="1" w:styleId="4251">
    <w:name w:val="Нет списка4251"/>
    <w:next w:val="a2"/>
    <w:uiPriority w:val="99"/>
    <w:semiHidden/>
    <w:unhideWhenUsed/>
    <w:rsid w:val="002D15F2"/>
  </w:style>
  <w:style w:type="numbering" w:customStyle="1" w:styleId="5251">
    <w:name w:val="Нет списка5251"/>
    <w:next w:val="a2"/>
    <w:uiPriority w:val="99"/>
    <w:semiHidden/>
    <w:unhideWhenUsed/>
    <w:rsid w:val="002D15F2"/>
  </w:style>
  <w:style w:type="numbering" w:customStyle="1" w:styleId="6251">
    <w:name w:val="Нет списка6251"/>
    <w:next w:val="a2"/>
    <w:uiPriority w:val="99"/>
    <w:semiHidden/>
    <w:unhideWhenUsed/>
    <w:rsid w:val="002D15F2"/>
  </w:style>
  <w:style w:type="numbering" w:customStyle="1" w:styleId="931">
    <w:name w:val="Нет списка931"/>
    <w:next w:val="a2"/>
    <w:uiPriority w:val="99"/>
    <w:semiHidden/>
    <w:unhideWhenUsed/>
    <w:rsid w:val="002D15F2"/>
  </w:style>
  <w:style w:type="numbering" w:customStyle="1" w:styleId="1331">
    <w:name w:val="Нет списка1331"/>
    <w:next w:val="a2"/>
    <w:uiPriority w:val="99"/>
    <w:semiHidden/>
    <w:rsid w:val="002D15F2"/>
  </w:style>
  <w:style w:type="numbering" w:customStyle="1" w:styleId="111131">
    <w:name w:val="Нет списка111131"/>
    <w:next w:val="a2"/>
    <w:uiPriority w:val="99"/>
    <w:semiHidden/>
    <w:unhideWhenUsed/>
    <w:rsid w:val="002D15F2"/>
  </w:style>
  <w:style w:type="numbering" w:customStyle="1" w:styleId="2331">
    <w:name w:val="Нет списка2331"/>
    <w:next w:val="a2"/>
    <w:uiPriority w:val="99"/>
    <w:semiHidden/>
    <w:unhideWhenUsed/>
    <w:rsid w:val="002D15F2"/>
  </w:style>
  <w:style w:type="numbering" w:customStyle="1" w:styleId="3331">
    <w:name w:val="Нет списка3331"/>
    <w:next w:val="a2"/>
    <w:uiPriority w:val="99"/>
    <w:semiHidden/>
    <w:unhideWhenUsed/>
    <w:rsid w:val="002D15F2"/>
  </w:style>
  <w:style w:type="numbering" w:customStyle="1" w:styleId="4331">
    <w:name w:val="Нет списка4331"/>
    <w:next w:val="a2"/>
    <w:uiPriority w:val="99"/>
    <w:semiHidden/>
    <w:unhideWhenUsed/>
    <w:rsid w:val="002D15F2"/>
  </w:style>
  <w:style w:type="numbering" w:customStyle="1" w:styleId="5331">
    <w:name w:val="Нет списка5331"/>
    <w:next w:val="a2"/>
    <w:uiPriority w:val="99"/>
    <w:semiHidden/>
    <w:unhideWhenUsed/>
    <w:rsid w:val="002D15F2"/>
  </w:style>
  <w:style w:type="numbering" w:customStyle="1" w:styleId="6331">
    <w:name w:val="Нет списка6331"/>
    <w:next w:val="a2"/>
    <w:uiPriority w:val="99"/>
    <w:semiHidden/>
    <w:unhideWhenUsed/>
    <w:rsid w:val="002D15F2"/>
  </w:style>
  <w:style w:type="numbering" w:customStyle="1" w:styleId="7131">
    <w:name w:val="Нет списка7131"/>
    <w:next w:val="a2"/>
    <w:uiPriority w:val="99"/>
    <w:semiHidden/>
    <w:unhideWhenUsed/>
    <w:rsid w:val="002D15F2"/>
  </w:style>
  <w:style w:type="numbering" w:customStyle="1" w:styleId="1111131">
    <w:name w:val="Нет списка1111131"/>
    <w:next w:val="a2"/>
    <w:uiPriority w:val="99"/>
    <w:semiHidden/>
    <w:unhideWhenUsed/>
    <w:rsid w:val="002D15F2"/>
  </w:style>
  <w:style w:type="numbering" w:customStyle="1" w:styleId="21131">
    <w:name w:val="Нет списка21131"/>
    <w:next w:val="a2"/>
    <w:uiPriority w:val="99"/>
    <w:semiHidden/>
    <w:unhideWhenUsed/>
    <w:rsid w:val="002D15F2"/>
  </w:style>
  <w:style w:type="numbering" w:customStyle="1" w:styleId="31131">
    <w:name w:val="Нет списка31131"/>
    <w:next w:val="a2"/>
    <w:uiPriority w:val="99"/>
    <w:semiHidden/>
    <w:unhideWhenUsed/>
    <w:rsid w:val="002D15F2"/>
  </w:style>
  <w:style w:type="numbering" w:customStyle="1" w:styleId="41131">
    <w:name w:val="Нет списка41131"/>
    <w:next w:val="a2"/>
    <w:uiPriority w:val="99"/>
    <w:semiHidden/>
    <w:unhideWhenUsed/>
    <w:rsid w:val="002D15F2"/>
  </w:style>
  <w:style w:type="numbering" w:customStyle="1" w:styleId="51131">
    <w:name w:val="Нет списка51131"/>
    <w:next w:val="a2"/>
    <w:uiPriority w:val="99"/>
    <w:semiHidden/>
    <w:unhideWhenUsed/>
    <w:rsid w:val="002D15F2"/>
  </w:style>
  <w:style w:type="numbering" w:customStyle="1" w:styleId="61131">
    <w:name w:val="Нет списка61131"/>
    <w:next w:val="a2"/>
    <w:uiPriority w:val="99"/>
    <w:semiHidden/>
    <w:unhideWhenUsed/>
    <w:rsid w:val="002D15F2"/>
  </w:style>
  <w:style w:type="numbering" w:customStyle="1" w:styleId="8131">
    <w:name w:val="Нет списка8131"/>
    <w:next w:val="a2"/>
    <w:uiPriority w:val="99"/>
    <w:semiHidden/>
    <w:unhideWhenUsed/>
    <w:rsid w:val="002D15F2"/>
  </w:style>
  <w:style w:type="numbering" w:customStyle="1" w:styleId="12131">
    <w:name w:val="Нет списка12131"/>
    <w:next w:val="a2"/>
    <w:uiPriority w:val="99"/>
    <w:semiHidden/>
    <w:unhideWhenUsed/>
    <w:rsid w:val="002D15F2"/>
  </w:style>
  <w:style w:type="numbering" w:customStyle="1" w:styleId="22131">
    <w:name w:val="Нет списка22131"/>
    <w:next w:val="a2"/>
    <w:uiPriority w:val="99"/>
    <w:semiHidden/>
    <w:unhideWhenUsed/>
    <w:rsid w:val="002D15F2"/>
  </w:style>
  <w:style w:type="numbering" w:customStyle="1" w:styleId="32131">
    <w:name w:val="Нет списка32131"/>
    <w:next w:val="a2"/>
    <w:uiPriority w:val="99"/>
    <w:semiHidden/>
    <w:unhideWhenUsed/>
    <w:rsid w:val="002D15F2"/>
  </w:style>
  <w:style w:type="numbering" w:customStyle="1" w:styleId="42131">
    <w:name w:val="Нет списка42131"/>
    <w:next w:val="a2"/>
    <w:uiPriority w:val="99"/>
    <w:semiHidden/>
    <w:unhideWhenUsed/>
    <w:rsid w:val="002D15F2"/>
  </w:style>
  <w:style w:type="numbering" w:customStyle="1" w:styleId="52131">
    <w:name w:val="Нет списка52131"/>
    <w:next w:val="a2"/>
    <w:uiPriority w:val="99"/>
    <w:semiHidden/>
    <w:unhideWhenUsed/>
    <w:rsid w:val="002D15F2"/>
  </w:style>
  <w:style w:type="numbering" w:customStyle="1" w:styleId="62131">
    <w:name w:val="Нет списка62131"/>
    <w:next w:val="a2"/>
    <w:uiPriority w:val="99"/>
    <w:semiHidden/>
    <w:unhideWhenUsed/>
    <w:rsid w:val="002D15F2"/>
  </w:style>
  <w:style w:type="numbering" w:customStyle="1" w:styleId="1031">
    <w:name w:val="Нет списка1031"/>
    <w:next w:val="a2"/>
    <w:uiPriority w:val="99"/>
    <w:semiHidden/>
    <w:unhideWhenUsed/>
    <w:rsid w:val="002D15F2"/>
  </w:style>
  <w:style w:type="numbering" w:customStyle="1" w:styleId="1431">
    <w:name w:val="Нет списка1431"/>
    <w:next w:val="a2"/>
    <w:uiPriority w:val="99"/>
    <w:semiHidden/>
    <w:rsid w:val="002D15F2"/>
  </w:style>
  <w:style w:type="numbering" w:customStyle="1" w:styleId="11231">
    <w:name w:val="Нет списка11231"/>
    <w:next w:val="a2"/>
    <w:uiPriority w:val="99"/>
    <w:semiHidden/>
    <w:unhideWhenUsed/>
    <w:rsid w:val="002D15F2"/>
  </w:style>
  <w:style w:type="numbering" w:customStyle="1" w:styleId="2431">
    <w:name w:val="Нет списка2431"/>
    <w:next w:val="a2"/>
    <w:uiPriority w:val="99"/>
    <w:semiHidden/>
    <w:unhideWhenUsed/>
    <w:rsid w:val="002D15F2"/>
  </w:style>
  <w:style w:type="numbering" w:customStyle="1" w:styleId="3431">
    <w:name w:val="Нет списка3431"/>
    <w:next w:val="a2"/>
    <w:uiPriority w:val="99"/>
    <w:semiHidden/>
    <w:unhideWhenUsed/>
    <w:rsid w:val="002D15F2"/>
  </w:style>
  <w:style w:type="numbering" w:customStyle="1" w:styleId="4431">
    <w:name w:val="Нет списка4431"/>
    <w:next w:val="a2"/>
    <w:uiPriority w:val="99"/>
    <w:semiHidden/>
    <w:unhideWhenUsed/>
    <w:rsid w:val="002D15F2"/>
  </w:style>
  <w:style w:type="numbering" w:customStyle="1" w:styleId="5431">
    <w:name w:val="Нет списка5431"/>
    <w:next w:val="a2"/>
    <w:uiPriority w:val="99"/>
    <w:semiHidden/>
    <w:unhideWhenUsed/>
    <w:rsid w:val="002D15F2"/>
  </w:style>
  <w:style w:type="numbering" w:customStyle="1" w:styleId="6431">
    <w:name w:val="Нет списка6431"/>
    <w:next w:val="a2"/>
    <w:uiPriority w:val="99"/>
    <w:semiHidden/>
    <w:unhideWhenUsed/>
    <w:rsid w:val="002D15F2"/>
  </w:style>
  <w:style w:type="numbering" w:customStyle="1" w:styleId="7231">
    <w:name w:val="Нет списка7231"/>
    <w:next w:val="a2"/>
    <w:uiPriority w:val="99"/>
    <w:semiHidden/>
    <w:unhideWhenUsed/>
    <w:rsid w:val="002D15F2"/>
  </w:style>
  <w:style w:type="numbering" w:customStyle="1" w:styleId="111231">
    <w:name w:val="Нет списка111231"/>
    <w:next w:val="a2"/>
    <w:uiPriority w:val="99"/>
    <w:semiHidden/>
    <w:unhideWhenUsed/>
    <w:rsid w:val="002D15F2"/>
  </w:style>
  <w:style w:type="numbering" w:customStyle="1" w:styleId="21231">
    <w:name w:val="Нет списка21231"/>
    <w:next w:val="a2"/>
    <w:uiPriority w:val="99"/>
    <w:semiHidden/>
    <w:unhideWhenUsed/>
    <w:rsid w:val="002D15F2"/>
  </w:style>
  <w:style w:type="numbering" w:customStyle="1" w:styleId="31231">
    <w:name w:val="Нет списка31231"/>
    <w:next w:val="a2"/>
    <w:uiPriority w:val="99"/>
    <w:semiHidden/>
    <w:unhideWhenUsed/>
    <w:rsid w:val="002D15F2"/>
  </w:style>
  <w:style w:type="numbering" w:customStyle="1" w:styleId="41231">
    <w:name w:val="Нет списка41231"/>
    <w:next w:val="a2"/>
    <w:uiPriority w:val="99"/>
    <w:semiHidden/>
    <w:unhideWhenUsed/>
    <w:rsid w:val="002D15F2"/>
  </w:style>
  <w:style w:type="numbering" w:customStyle="1" w:styleId="51231">
    <w:name w:val="Нет списка51231"/>
    <w:next w:val="a2"/>
    <w:uiPriority w:val="99"/>
    <w:semiHidden/>
    <w:unhideWhenUsed/>
    <w:rsid w:val="002D15F2"/>
  </w:style>
  <w:style w:type="numbering" w:customStyle="1" w:styleId="61231">
    <w:name w:val="Нет списка61231"/>
    <w:next w:val="a2"/>
    <w:uiPriority w:val="99"/>
    <w:semiHidden/>
    <w:unhideWhenUsed/>
    <w:rsid w:val="002D15F2"/>
  </w:style>
  <w:style w:type="numbering" w:customStyle="1" w:styleId="8231">
    <w:name w:val="Нет списка8231"/>
    <w:next w:val="a2"/>
    <w:uiPriority w:val="99"/>
    <w:semiHidden/>
    <w:unhideWhenUsed/>
    <w:rsid w:val="002D15F2"/>
  </w:style>
  <w:style w:type="numbering" w:customStyle="1" w:styleId="12231">
    <w:name w:val="Нет списка12231"/>
    <w:next w:val="a2"/>
    <w:uiPriority w:val="99"/>
    <w:semiHidden/>
    <w:unhideWhenUsed/>
    <w:rsid w:val="002D15F2"/>
  </w:style>
  <w:style w:type="numbering" w:customStyle="1" w:styleId="22231">
    <w:name w:val="Нет списка22231"/>
    <w:next w:val="a2"/>
    <w:uiPriority w:val="99"/>
    <w:semiHidden/>
    <w:unhideWhenUsed/>
    <w:rsid w:val="002D15F2"/>
  </w:style>
  <w:style w:type="numbering" w:customStyle="1" w:styleId="32231">
    <w:name w:val="Нет списка32231"/>
    <w:next w:val="a2"/>
    <w:uiPriority w:val="99"/>
    <w:semiHidden/>
    <w:unhideWhenUsed/>
    <w:rsid w:val="002D15F2"/>
  </w:style>
  <w:style w:type="numbering" w:customStyle="1" w:styleId="42231">
    <w:name w:val="Нет списка42231"/>
    <w:next w:val="a2"/>
    <w:uiPriority w:val="99"/>
    <w:semiHidden/>
    <w:unhideWhenUsed/>
    <w:rsid w:val="002D15F2"/>
  </w:style>
  <w:style w:type="numbering" w:customStyle="1" w:styleId="52231">
    <w:name w:val="Нет списка52231"/>
    <w:next w:val="a2"/>
    <w:uiPriority w:val="99"/>
    <w:semiHidden/>
    <w:unhideWhenUsed/>
    <w:rsid w:val="002D15F2"/>
  </w:style>
  <w:style w:type="numbering" w:customStyle="1" w:styleId="62231">
    <w:name w:val="Нет списка62231"/>
    <w:next w:val="a2"/>
    <w:uiPriority w:val="99"/>
    <w:semiHidden/>
    <w:unhideWhenUsed/>
    <w:rsid w:val="002D15F2"/>
  </w:style>
  <w:style w:type="numbering" w:customStyle="1" w:styleId="1511">
    <w:name w:val="Нет списка1511"/>
    <w:next w:val="a2"/>
    <w:uiPriority w:val="99"/>
    <w:semiHidden/>
    <w:unhideWhenUsed/>
    <w:rsid w:val="002D15F2"/>
  </w:style>
  <w:style w:type="numbering" w:customStyle="1" w:styleId="1611">
    <w:name w:val="Нет списка1611"/>
    <w:next w:val="a2"/>
    <w:uiPriority w:val="99"/>
    <w:semiHidden/>
    <w:rsid w:val="002D15F2"/>
  </w:style>
  <w:style w:type="numbering" w:customStyle="1" w:styleId="11311">
    <w:name w:val="Нет списка11311"/>
    <w:next w:val="a2"/>
    <w:uiPriority w:val="99"/>
    <w:semiHidden/>
    <w:unhideWhenUsed/>
    <w:rsid w:val="002D15F2"/>
  </w:style>
  <w:style w:type="numbering" w:customStyle="1" w:styleId="2511">
    <w:name w:val="Нет списка2511"/>
    <w:next w:val="a2"/>
    <w:uiPriority w:val="99"/>
    <w:semiHidden/>
    <w:unhideWhenUsed/>
    <w:rsid w:val="002D15F2"/>
  </w:style>
  <w:style w:type="numbering" w:customStyle="1" w:styleId="3511">
    <w:name w:val="Нет списка3511"/>
    <w:next w:val="a2"/>
    <w:uiPriority w:val="99"/>
    <w:semiHidden/>
    <w:unhideWhenUsed/>
    <w:rsid w:val="002D15F2"/>
  </w:style>
  <w:style w:type="numbering" w:customStyle="1" w:styleId="4511">
    <w:name w:val="Нет списка4511"/>
    <w:next w:val="a2"/>
    <w:uiPriority w:val="99"/>
    <w:semiHidden/>
    <w:unhideWhenUsed/>
    <w:rsid w:val="002D15F2"/>
  </w:style>
  <w:style w:type="numbering" w:customStyle="1" w:styleId="5511">
    <w:name w:val="Нет списка5511"/>
    <w:next w:val="a2"/>
    <w:uiPriority w:val="99"/>
    <w:semiHidden/>
    <w:unhideWhenUsed/>
    <w:rsid w:val="002D15F2"/>
  </w:style>
  <w:style w:type="numbering" w:customStyle="1" w:styleId="6511">
    <w:name w:val="Нет списка6511"/>
    <w:next w:val="a2"/>
    <w:uiPriority w:val="99"/>
    <w:semiHidden/>
    <w:unhideWhenUsed/>
    <w:rsid w:val="002D15F2"/>
  </w:style>
  <w:style w:type="numbering" w:customStyle="1" w:styleId="7311">
    <w:name w:val="Нет списка7311"/>
    <w:next w:val="a2"/>
    <w:uiPriority w:val="99"/>
    <w:semiHidden/>
    <w:unhideWhenUsed/>
    <w:rsid w:val="002D15F2"/>
  </w:style>
  <w:style w:type="numbering" w:customStyle="1" w:styleId="111311">
    <w:name w:val="Нет списка111311"/>
    <w:next w:val="a2"/>
    <w:uiPriority w:val="99"/>
    <w:semiHidden/>
    <w:unhideWhenUsed/>
    <w:rsid w:val="002D15F2"/>
  </w:style>
  <w:style w:type="numbering" w:customStyle="1" w:styleId="21311">
    <w:name w:val="Нет списка21311"/>
    <w:next w:val="a2"/>
    <w:uiPriority w:val="99"/>
    <w:semiHidden/>
    <w:unhideWhenUsed/>
    <w:rsid w:val="002D15F2"/>
  </w:style>
  <w:style w:type="numbering" w:customStyle="1" w:styleId="31311">
    <w:name w:val="Нет списка31311"/>
    <w:next w:val="a2"/>
    <w:uiPriority w:val="99"/>
    <w:semiHidden/>
    <w:unhideWhenUsed/>
    <w:rsid w:val="002D15F2"/>
  </w:style>
  <w:style w:type="numbering" w:customStyle="1" w:styleId="41311">
    <w:name w:val="Нет списка41311"/>
    <w:next w:val="a2"/>
    <w:uiPriority w:val="99"/>
    <w:semiHidden/>
    <w:unhideWhenUsed/>
    <w:rsid w:val="002D15F2"/>
  </w:style>
  <w:style w:type="numbering" w:customStyle="1" w:styleId="51311">
    <w:name w:val="Нет списка51311"/>
    <w:next w:val="a2"/>
    <w:uiPriority w:val="99"/>
    <w:semiHidden/>
    <w:unhideWhenUsed/>
    <w:rsid w:val="002D15F2"/>
  </w:style>
  <w:style w:type="numbering" w:customStyle="1" w:styleId="61311">
    <w:name w:val="Нет списка61311"/>
    <w:next w:val="a2"/>
    <w:uiPriority w:val="99"/>
    <w:semiHidden/>
    <w:unhideWhenUsed/>
    <w:rsid w:val="002D15F2"/>
  </w:style>
  <w:style w:type="numbering" w:customStyle="1" w:styleId="8311">
    <w:name w:val="Нет списка8311"/>
    <w:next w:val="a2"/>
    <w:uiPriority w:val="99"/>
    <w:semiHidden/>
    <w:unhideWhenUsed/>
    <w:rsid w:val="002D15F2"/>
  </w:style>
  <w:style w:type="numbering" w:customStyle="1" w:styleId="12311">
    <w:name w:val="Нет списка12311"/>
    <w:next w:val="a2"/>
    <w:uiPriority w:val="99"/>
    <w:semiHidden/>
    <w:unhideWhenUsed/>
    <w:rsid w:val="002D15F2"/>
  </w:style>
  <w:style w:type="numbering" w:customStyle="1" w:styleId="22311">
    <w:name w:val="Нет списка22311"/>
    <w:next w:val="a2"/>
    <w:uiPriority w:val="99"/>
    <w:semiHidden/>
    <w:unhideWhenUsed/>
    <w:rsid w:val="002D15F2"/>
  </w:style>
  <w:style w:type="numbering" w:customStyle="1" w:styleId="32311">
    <w:name w:val="Нет списка32311"/>
    <w:next w:val="a2"/>
    <w:uiPriority w:val="99"/>
    <w:semiHidden/>
    <w:unhideWhenUsed/>
    <w:rsid w:val="002D15F2"/>
  </w:style>
  <w:style w:type="numbering" w:customStyle="1" w:styleId="42311">
    <w:name w:val="Нет списка42311"/>
    <w:next w:val="a2"/>
    <w:uiPriority w:val="99"/>
    <w:semiHidden/>
    <w:unhideWhenUsed/>
    <w:rsid w:val="002D15F2"/>
  </w:style>
  <w:style w:type="numbering" w:customStyle="1" w:styleId="52311">
    <w:name w:val="Нет списка52311"/>
    <w:next w:val="a2"/>
    <w:uiPriority w:val="99"/>
    <w:semiHidden/>
    <w:unhideWhenUsed/>
    <w:rsid w:val="002D15F2"/>
  </w:style>
  <w:style w:type="numbering" w:customStyle="1" w:styleId="62311">
    <w:name w:val="Нет списка62311"/>
    <w:next w:val="a2"/>
    <w:uiPriority w:val="99"/>
    <w:semiHidden/>
    <w:unhideWhenUsed/>
    <w:rsid w:val="002D15F2"/>
  </w:style>
  <w:style w:type="numbering" w:customStyle="1" w:styleId="9131">
    <w:name w:val="Нет списка9131"/>
    <w:next w:val="a2"/>
    <w:uiPriority w:val="99"/>
    <w:semiHidden/>
    <w:rsid w:val="002D15F2"/>
  </w:style>
  <w:style w:type="numbering" w:customStyle="1" w:styleId="13131">
    <w:name w:val="Нет списка13131"/>
    <w:next w:val="a2"/>
    <w:uiPriority w:val="99"/>
    <w:semiHidden/>
    <w:unhideWhenUsed/>
    <w:rsid w:val="002D15F2"/>
  </w:style>
  <w:style w:type="numbering" w:customStyle="1" w:styleId="23131">
    <w:name w:val="Нет списка23131"/>
    <w:next w:val="a2"/>
    <w:uiPriority w:val="99"/>
    <w:semiHidden/>
    <w:unhideWhenUsed/>
    <w:rsid w:val="002D15F2"/>
  </w:style>
  <w:style w:type="numbering" w:customStyle="1" w:styleId="33131">
    <w:name w:val="Нет списка33131"/>
    <w:next w:val="a2"/>
    <w:uiPriority w:val="99"/>
    <w:semiHidden/>
    <w:unhideWhenUsed/>
    <w:rsid w:val="002D15F2"/>
  </w:style>
  <w:style w:type="numbering" w:customStyle="1" w:styleId="43131">
    <w:name w:val="Нет списка43131"/>
    <w:next w:val="a2"/>
    <w:uiPriority w:val="99"/>
    <w:semiHidden/>
    <w:unhideWhenUsed/>
    <w:rsid w:val="002D15F2"/>
  </w:style>
  <w:style w:type="numbering" w:customStyle="1" w:styleId="53131">
    <w:name w:val="Нет списка53131"/>
    <w:next w:val="a2"/>
    <w:uiPriority w:val="99"/>
    <w:semiHidden/>
    <w:unhideWhenUsed/>
    <w:rsid w:val="002D15F2"/>
  </w:style>
  <w:style w:type="numbering" w:customStyle="1" w:styleId="63131">
    <w:name w:val="Нет списка63131"/>
    <w:next w:val="a2"/>
    <w:uiPriority w:val="99"/>
    <w:semiHidden/>
    <w:unhideWhenUsed/>
    <w:rsid w:val="002D15F2"/>
  </w:style>
  <w:style w:type="numbering" w:customStyle="1" w:styleId="71131">
    <w:name w:val="Нет списка71131"/>
    <w:next w:val="a2"/>
    <w:uiPriority w:val="99"/>
    <w:semiHidden/>
    <w:unhideWhenUsed/>
    <w:rsid w:val="002D15F2"/>
  </w:style>
  <w:style w:type="numbering" w:customStyle="1" w:styleId="112131">
    <w:name w:val="Нет списка112131"/>
    <w:next w:val="a2"/>
    <w:uiPriority w:val="99"/>
    <w:semiHidden/>
    <w:unhideWhenUsed/>
    <w:rsid w:val="002D15F2"/>
  </w:style>
  <w:style w:type="numbering" w:customStyle="1" w:styleId="211131">
    <w:name w:val="Нет списка211131"/>
    <w:next w:val="a2"/>
    <w:uiPriority w:val="99"/>
    <w:semiHidden/>
    <w:unhideWhenUsed/>
    <w:rsid w:val="002D15F2"/>
  </w:style>
  <w:style w:type="numbering" w:customStyle="1" w:styleId="311131">
    <w:name w:val="Нет списка311131"/>
    <w:next w:val="a2"/>
    <w:uiPriority w:val="99"/>
    <w:semiHidden/>
    <w:unhideWhenUsed/>
    <w:rsid w:val="002D15F2"/>
  </w:style>
  <w:style w:type="numbering" w:customStyle="1" w:styleId="411131">
    <w:name w:val="Нет списка411131"/>
    <w:next w:val="a2"/>
    <w:uiPriority w:val="99"/>
    <w:semiHidden/>
    <w:unhideWhenUsed/>
    <w:rsid w:val="002D15F2"/>
  </w:style>
  <w:style w:type="numbering" w:customStyle="1" w:styleId="511131">
    <w:name w:val="Нет списка511131"/>
    <w:next w:val="a2"/>
    <w:uiPriority w:val="99"/>
    <w:semiHidden/>
    <w:unhideWhenUsed/>
    <w:rsid w:val="002D15F2"/>
  </w:style>
  <w:style w:type="numbering" w:customStyle="1" w:styleId="611131">
    <w:name w:val="Нет списка611131"/>
    <w:next w:val="a2"/>
    <w:uiPriority w:val="99"/>
    <w:semiHidden/>
    <w:unhideWhenUsed/>
    <w:rsid w:val="002D15F2"/>
  </w:style>
  <w:style w:type="numbering" w:customStyle="1" w:styleId="81131">
    <w:name w:val="Нет списка81131"/>
    <w:next w:val="a2"/>
    <w:uiPriority w:val="99"/>
    <w:semiHidden/>
    <w:unhideWhenUsed/>
    <w:rsid w:val="002D15F2"/>
  </w:style>
  <w:style w:type="numbering" w:customStyle="1" w:styleId="121131">
    <w:name w:val="Нет списка121131"/>
    <w:next w:val="a2"/>
    <w:uiPriority w:val="99"/>
    <w:semiHidden/>
    <w:unhideWhenUsed/>
    <w:rsid w:val="002D15F2"/>
  </w:style>
  <w:style w:type="numbering" w:customStyle="1" w:styleId="221131">
    <w:name w:val="Нет списка221131"/>
    <w:next w:val="a2"/>
    <w:uiPriority w:val="99"/>
    <w:semiHidden/>
    <w:unhideWhenUsed/>
    <w:rsid w:val="002D15F2"/>
  </w:style>
  <w:style w:type="numbering" w:customStyle="1" w:styleId="321131">
    <w:name w:val="Нет списка321131"/>
    <w:next w:val="a2"/>
    <w:uiPriority w:val="99"/>
    <w:semiHidden/>
    <w:unhideWhenUsed/>
    <w:rsid w:val="002D15F2"/>
  </w:style>
  <w:style w:type="numbering" w:customStyle="1" w:styleId="421131">
    <w:name w:val="Нет списка421131"/>
    <w:next w:val="a2"/>
    <w:uiPriority w:val="99"/>
    <w:semiHidden/>
    <w:unhideWhenUsed/>
    <w:rsid w:val="002D15F2"/>
  </w:style>
  <w:style w:type="numbering" w:customStyle="1" w:styleId="521131">
    <w:name w:val="Нет списка521131"/>
    <w:next w:val="a2"/>
    <w:uiPriority w:val="99"/>
    <w:semiHidden/>
    <w:unhideWhenUsed/>
    <w:rsid w:val="002D15F2"/>
  </w:style>
  <w:style w:type="numbering" w:customStyle="1" w:styleId="621131">
    <w:name w:val="Нет списка621131"/>
    <w:next w:val="a2"/>
    <w:uiPriority w:val="99"/>
    <w:semiHidden/>
    <w:unhideWhenUsed/>
    <w:rsid w:val="002D15F2"/>
  </w:style>
  <w:style w:type="numbering" w:customStyle="1" w:styleId="91111">
    <w:name w:val="Нет списка91111"/>
    <w:next w:val="a2"/>
    <w:uiPriority w:val="99"/>
    <w:semiHidden/>
    <w:unhideWhenUsed/>
    <w:rsid w:val="002D15F2"/>
  </w:style>
  <w:style w:type="numbering" w:customStyle="1" w:styleId="131111">
    <w:name w:val="Нет списка131111"/>
    <w:next w:val="a2"/>
    <w:uiPriority w:val="99"/>
    <w:semiHidden/>
    <w:rsid w:val="002D15F2"/>
  </w:style>
  <w:style w:type="numbering" w:customStyle="1" w:styleId="11111121">
    <w:name w:val="Нет списка11111121"/>
    <w:next w:val="a2"/>
    <w:uiPriority w:val="99"/>
    <w:semiHidden/>
    <w:unhideWhenUsed/>
    <w:rsid w:val="002D15F2"/>
  </w:style>
  <w:style w:type="numbering" w:customStyle="1" w:styleId="231111">
    <w:name w:val="Нет списка231111"/>
    <w:next w:val="a2"/>
    <w:uiPriority w:val="99"/>
    <w:semiHidden/>
    <w:unhideWhenUsed/>
    <w:rsid w:val="002D15F2"/>
  </w:style>
  <w:style w:type="numbering" w:customStyle="1" w:styleId="331111">
    <w:name w:val="Нет списка331111"/>
    <w:next w:val="a2"/>
    <w:uiPriority w:val="99"/>
    <w:semiHidden/>
    <w:unhideWhenUsed/>
    <w:rsid w:val="002D15F2"/>
  </w:style>
  <w:style w:type="numbering" w:customStyle="1" w:styleId="431111">
    <w:name w:val="Нет списка431111"/>
    <w:next w:val="a2"/>
    <w:uiPriority w:val="99"/>
    <w:semiHidden/>
    <w:unhideWhenUsed/>
    <w:rsid w:val="002D15F2"/>
  </w:style>
  <w:style w:type="numbering" w:customStyle="1" w:styleId="531111">
    <w:name w:val="Нет списка531111"/>
    <w:next w:val="a2"/>
    <w:uiPriority w:val="99"/>
    <w:semiHidden/>
    <w:unhideWhenUsed/>
    <w:rsid w:val="002D15F2"/>
  </w:style>
  <w:style w:type="numbering" w:customStyle="1" w:styleId="631111">
    <w:name w:val="Нет списка631111"/>
    <w:next w:val="a2"/>
    <w:uiPriority w:val="99"/>
    <w:semiHidden/>
    <w:unhideWhenUsed/>
    <w:rsid w:val="002D15F2"/>
  </w:style>
  <w:style w:type="numbering" w:customStyle="1" w:styleId="711111">
    <w:name w:val="Нет списка711111"/>
    <w:next w:val="a2"/>
    <w:uiPriority w:val="99"/>
    <w:semiHidden/>
    <w:unhideWhenUsed/>
    <w:rsid w:val="002D15F2"/>
  </w:style>
  <w:style w:type="numbering" w:customStyle="1" w:styleId="111111121">
    <w:name w:val="Нет списка111111121"/>
    <w:next w:val="a2"/>
    <w:uiPriority w:val="99"/>
    <w:semiHidden/>
    <w:unhideWhenUsed/>
    <w:rsid w:val="002D15F2"/>
  </w:style>
  <w:style w:type="numbering" w:customStyle="1" w:styleId="2111111">
    <w:name w:val="Нет списка2111111"/>
    <w:next w:val="a2"/>
    <w:uiPriority w:val="99"/>
    <w:semiHidden/>
    <w:unhideWhenUsed/>
    <w:rsid w:val="002D15F2"/>
  </w:style>
  <w:style w:type="numbering" w:customStyle="1" w:styleId="3111111">
    <w:name w:val="Нет списка3111111"/>
    <w:next w:val="a2"/>
    <w:uiPriority w:val="99"/>
    <w:semiHidden/>
    <w:unhideWhenUsed/>
    <w:rsid w:val="002D15F2"/>
  </w:style>
  <w:style w:type="numbering" w:customStyle="1" w:styleId="4111111">
    <w:name w:val="Нет списка4111111"/>
    <w:next w:val="a2"/>
    <w:uiPriority w:val="99"/>
    <w:semiHidden/>
    <w:unhideWhenUsed/>
    <w:rsid w:val="002D15F2"/>
  </w:style>
  <w:style w:type="numbering" w:customStyle="1" w:styleId="5111111">
    <w:name w:val="Нет списка5111111"/>
    <w:next w:val="a2"/>
    <w:uiPriority w:val="99"/>
    <w:semiHidden/>
    <w:unhideWhenUsed/>
    <w:rsid w:val="002D15F2"/>
  </w:style>
  <w:style w:type="numbering" w:customStyle="1" w:styleId="6111111">
    <w:name w:val="Нет списка6111111"/>
    <w:next w:val="a2"/>
    <w:uiPriority w:val="99"/>
    <w:semiHidden/>
    <w:unhideWhenUsed/>
    <w:rsid w:val="002D15F2"/>
  </w:style>
  <w:style w:type="numbering" w:customStyle="1" w:styleId="811111">
    <w:name w:val="Нет списка811111"/>
    <w:next w:val="a2"/>
    <w:uiPriority w:val="99"/>
    <w:semiHidden/>
    <w:unhideWhenUsed/>
    <w:rsid w:val="002D15F2"/>
  </w:style>
  <w:style w:type="numbering" w:customStyle="1" w:styleId="1211111">
    <w:name w:val="Нет списка1211111"/>
    <w:next w:val="a2"/>
    <w:uiPriority w:val="99"/>
    <w:semiHidden/>
    <w:unhideWhenUsed/>
    <w:rsid w:val="002D15F2"/>
  </w:style>
  <w:style w:type="numbering" w:customStyle="1" w:styleId="2211111">
    <w:name w:val="Нет списка2211111"/>
    <w:next w:val="a2"/>
    <w:uiPriority w:val="99"/>
    <w:semiHidden/>
    <w:unhideWhenUsed/>
    <w:rsid w:val="002D15F2"/>
  </w:style>
  <w:style w:type="numbering" w:customStyle="1" w:styleId="3211111">
    <w:name w:val="Нет списка3211111"/>
    <w:next w:val="a2"/>
    <w:uiPriority w:val="99"/>
    <w:semiHidden/>
    <w:unhideWhenUsed/>
    <w:rsid w:val="002D15F2"/>
  </w:style>
  <w:style w:type="numbering" w:customStyle="1" w:styleId="4211111">
    <w:name w:val="Нет списка4211111"/>
    <w:next w:val="a2"/>
    <w:uiPriority w:val="99"/>
    <w:semiHidden/>
    <w:unhideWhenUsed/>
    <w:rsid w:val="002D15F2"/>
  </w:style>
  <w:style w:type="numbering" w:customStyle="1" w:styleId="5211111">
    <w:name w:val="Нет списка5211111"/>
    <w:next w:val="a2"/>
    <w:uiPriority w:val="99"/>
    <w:semiHidden/>
    <w:unhideWhenUsed/>
    <w:rsid w:val="002D15F2"/>
  </w:style>
  <w:style w:type="numbering" w:customStyle="1" w:styleId="6211111">
    <w:name w:val="Нет списка6211111"/>
    <w:next w:val="a2"/>
    <w:uiPriority w:val="99"/>
    <w:semiHidden/>
    <w:unhideWhenUsed/>
    <w:rsid w:val="002D15F2"/>
  </w:style>
  <w:style w:type="numbering" w:customStyle="1" w:styleId="10111">
    <w:name w:val="Нет списка10111"/>
    <w:next w:val="a2"/>
    <w:uiPriority w:val="99"/>
    <w:semiHidden/>
    <w:unhideWhenUsed/>
    <w:rsid w:val="002D15F2"/>
  </w:style>
  <w:style w:type="numbering" w:customStyle="1" w:styleId="14111">
    <w:name w:val="Нет списка14111"/>
    <w:next w:val="a2"/>
    <w:uiPriority w:val="99"/>
    <w:semiHidden/>
    <w:rsid w:val="002D15F2"/>
  </w:style>
  <w:style w:type="numbering" w:customStyle="1" w:styleId="1121111">
    <w:name w:val="Нет списка1121111"/>
    <w:next w:val="a2"/>
    <w:uiPriority w:val="99"/>
    <w:semiHidden/>
    <w:unhideWhenUsed/>
    <w:rsid w:val="002D15F2"/>
  </w:style>
  <w:style w:type="numbering" w:customStyle="1" w:styleId="24111">
    <w:name w:val="Нет списка24111"/>
    <w:next w:val="a2"/>
    <w:uiPriority w:val="99"/>
    <w:semiHidden/>
    <w:unhideWhenUsed/>
    <w:rsid w:val="002D15F2"/>
  </w:style>
  <w:style w:type="numbering" w:customStyle="1" w:styleId="34111">
    <w:name w:val="Нет списка34111"/>
    <w:next w:val="a2"/>
    <w:uiPriority w:val="99"/>
    <w:semiHidden/>
    <w:unhideWhenUsed/>
    <w:rsid w:val="002D15F2"/>
  </w:style>
  <w:style w:type="numbering" w:customStyle="1" w:styleId="44111">
    <w:name w:val="Нет списка44111"/>
    <w:next w:val="a2"/>
    <w:uiPriority w:val="99"/>
    <w:semiHidden/>
    <w:unhideWhenUsed/>
    <w:rsid w:val="002D15F2"/>
  </w:style>
  <w:style w:type="numbering" w:customStyle="1" w:styleId="54111">
    <w:name w:val="Нет списка54111"/>
    <w:next w:val="a2"/>
    <w:uiPriority w:val="99"/>
    <w:semiHidden/>
    <w:unhideWhenUsed/>
    <w:rsid w:val="002D15F2"/>
  </w:style>
  <w:style w:type="numbering" w:customStyle="1" w:styleId="64111">
    <w:name w:val="Нет списка64111"/>
    <w:next w:val="a2"/>
    <w:uiPriority w:val="99"/>
    <w:semiHidden/>
    <w:unhideWhenUsed/>
    <w:rsid w:val="002D15F2"/>
  </w:style>
  <w:style w:type="numbering" w:customStyle="1" w:styleId="72111">
    <w:name w:val="Нет списка72111"/>
    <w:next w:val="a2"/>
    <w:uiPriority w:val="99"/>
    <w:semiHidden/>
    <w:unhideWhenUsed/>
    <w:rsid w:val="002D15F2"/>
  </w:style>
  <w:style w:type="numbering" w:customStyle="1" w:styleId="1112111">
    <w:name w:val="Нет списка1112111"/>
    <w:next w:val="a2"/>
    <w:uiPriority w:val="99"/>
    <w:semiHidden/>
    <w:unhideWhenUsed/>
    <w:rsid w:val="002D15F2"/>
  </w:style>
  <w:style w:type="numbering" w:customStyle="1" w:styleId="212111">
    <w:name w:val="Нет списка212111"/>
    <w:next w:val="a2"/>
    <w:uiPriority w:val="99"/>
    <w:semiHidden/>
    <w:unhideWhenUsed/>
    <w:rsid w:val="002D15F2"/>
  </w:style>
  <w:style w:type="numbering" w:customStyle="1" w:styleId="312111">
    <w:name w:val="Нет списка312111"/>
    <w:next w:val="a2"/>
    <w:uiPriority w:val="99"/>
    <w:semiHidden/>
    <w:unhideWhenUsed/>
    <w:rsid w:val="002D15F2"/>
  </w:style>
  <w:style w:type="numbering" w:customStyle="1" w:styleId="412111">
    <w:name w:val="Нет списка412111"/>
    <w:next w:val="a2"/>
    <w:uiPriority w:val="99"/>
    <w:semiHidden/>
    <w:unhideWhenUsed/>
    <w:rsid w:val="002D15F2"/>
  </w:style>
  <w:style w:type="numbering" w:customStyle="1" w:styleId="512111">
    <w:name w:val="Нет списка512111"/>
    <w:next w:val="a2"/>
    <w:uiPriority w:val="99"/>
    <w:semiHidden/>
    <w:unhideWhenUsed/>
    <w:rsid w:val="002D15F2"/>
  </w:style>
  <w:style w:type="numbering" w:customStyle="1" w:styleId="612111">
    <w:name w:val="Нет списка612111"/>
    <w:next w:val="a2"/>
    <w:uiPriority w:val="99"/>
    <w:semiHidden/>
    <w:unhideWhenUsed/>
    <w:rsid w:val="002D15F2"/>
  </w:style>
  <w:style w:type="numbering" w:customStyle="1" w:styleId="82111">
    <w:name w:val="Нет списка82111"/>
    <w:next w:val="a2"/>
    <w:uiPriority w:val="99"/>
    <w:semiHidden/>
    <w:unhideWhenUsed/>
    <w:rsid w:val="002D15F2"/>
  </w:style>
  <w:style w:type="numbering" w:customStyle="1" w:styleId="122111">
    <w:name w:val="Нет списка122111"/>
    <w:next w:val="a2"/>
    <w:uiPriority w:val="99"/>
    <w:semiHidden/>
    <w:unhideWhenUsed/>
    <w:rsid w:val="002D15F2"/>
  </w:style>
  <w:style w:type="numbering" w:customStyle="1" w:styleId="222111">
    <w:name w:val="Нет списка222111"/>
    <w:next w:val="a2"/>
    <w:uiPriority w:val="99"/>
    <w:semiHidden/>
    <w:unhideWhenUsed/>
    <w:rsid w:val="002D15F2"/>
  </w:style>
  <w:style w:type="numbering" w:customStyle="1" w:styleId="322111">
    <w:name w:val="Нет списка322111"/>
    <w:next w:val="a2"/>
    <w:uiPriority w:val="99"/>
    <w:semiHidden/>
    <w:unhideWhenUsed/>
    <w:rsid w:val="002D15F2"/>
  </w:style>
  <w:style w:type="numbering" w:customStyle="1" w:styleId="422111">
    <w:name w:val="Нет списка422111"/>
    <w:next w:val="a2"/>
    <w:uiPriority w:val="99"/>
    <w:semiHidden/>
    <w:unhideWhenUsed/>
    <w:rsid w:val="002D15F2"/>
  </w:style>
  <w:style w:type="numbering" w:customStyle="1" w:styleId="522111">
    <w:name w:val="Нет списка522111"/>
    <w:next w:val="a2"/>
    <w:uiPriority w:val="99"/>
    <w:semiHidden/>
    <w:unhideWhenUsed/>
    <w:rsid w:val="002D15F2"/>
  </w:style>
  <w:style w:type="numbering" w:customStyle="1" w:styleId="622111">
    <w:name w:val="Нет списка622111"/>
    <w:next w:val="a2"/>
    <w:uiPriority w:val="99"/>
    <w:semiHidden/>
    <w:unhideWhenUsed/>
    <w:rsid w:val="002D15F2"/>
  </w:style>
  <w:style w:type="numbering" w:customStyle="1" w:styleId="1711">
    <w:name w:val="Нет списка1711"/>
    <w:next w:val="a2"/>
    <w:uiPriority w:val="99"/>
    <w:semiHidden/>
    <w:unhideWhenUsed/>
    <w:rsid w:val="002D15F2"/>
  </w:style>
  <w:style w:type="numbering" w:customStyle="1" w:styleId="1811">
    <w:name w:val="Нет списка1811"/>
    <w:next w:val="a2"/>
    <w:uiPriority w:val="99"/>
    <w:semiHidden/>
    <w:rsid w:val="002D15F2"/>
  </w:style>
  <w:style w:type="numbering" w:customStyle="1" w:styleId="11411">
    <w:name w:val="Нет списка11411"/>
    <w:next w:val="a2"/>
    <w:uiPriority w:val="99"/>
    <w:semiHidden/>
    <w:unhideWhenUsed/>
    <w:rsid w:val="002D15F2"/>
  </w:style>
  <w:style w:type="numbering" w:customStyle="1" w:styleId="2611">
    <w:name w:val="Нет списка2611"/>
    <w:next w:val="a2"/>
    <w:uiPriority w:val="99"/>
    <w:semiHidden/>
    <w:unhideWhenUsed/>
    <w:rsid w:val="002D15F2"/>
  </w:style>
  <w:style w:type="numbering" w:customStyle="1" w:styleId="3611">
    <w:name w:val="Нет списка3611"/>
    <w:next w:val="a2"/>
    <w:uiPriority w:val="99"/>
    <w:semiHidden/>
    <w:unhideWhenUsed/>
    <w:rsid w:val="002D15F2"/>
  </w:style>
  <w:style w:type="numbering" w:customStyle="1" w:styleId="4611">
    <w:name w:val="Нет списка4611"/>
    <w:next w:val="a2"/>
    <w:uiPriority w:val="99"/>
    <w:semiHidden/>
    <w:unhideWhenUsed/>
    <w:rsid w:val="002D15F2"/>
  </w:style>
  <w:style w:type="numbering" w:customStyle="1" w:styleId="5611">
    <w:name w:val="Нет списка5611"/>
    <w:next w:val="a2"/>
    <w:uiPriority w:val="99"/>
    <w:semiHidden/>
    <w:unhideWhenUsed/>
    <w:rsid w:val="002D15F2"/>
  </w:style>
  <w:style w:type="numbering" w:customStyle="1" w:styleId="6611">
    <w:name w:val="Нет списка6611"/>
    <w:next w:val="a2"/>
    <w:uiPriority w:val="99"/>
    <w:semiHidden/>
    <w:unhideWhenUsed/>
    <w:rsid w:val="002D15F2"/>
  </w:style>
  <w:style w:type="numbering" w:customStyle="1" w:styleId="7411">
    <w:name w:val="Нет списка7411"/>
    <w:next w:val="a2"/>
    <w:uiPriority w:val="99"/>
    <w:semiHidden/>
    <w:unhideWhenUsed/>
    <w:rsid w:val="002D15F2"/>
  </w:style>
  <w:style w:type="numbering" w:customStyle="1" w:styleId="111411">
    <w:name w:val="Нет списка111411"/>
    <w:next w:val="a2"/>
    <w:uiPriority w:val="99"/>
    <w:semiHidden/>
    <w:unhideWhenUsed/>
    <w:rsid w:val="002D15F2"/>
  </w:style>
  <w:style w:type="numbering" w:customStyle="1" w:styleId="21411">
    <w:name w:val="Нет списка21411"/>
    <w:next w:val="a2"/>
    <w:uiPriority w:val="99"/>
    <w:semiHidden/>
    <w:unhideWhenUsed/>
    <w:rsid w:val="002D15F2"/>
  </w:style>
  <w:style w:type="numbering" w:customStyle="1" w:styleId="31411">
    <w:name w:val="Нет списка31411"/>
    <w:next w:val="a2"/>
    <w:uiPriority w:val="99"/>
    <w:semiHidden/>
    <w:unhideWhenUsed/>
    <w:rsid w:val="002D15F2"/>
  </w:style>
  <w:style w:type="numbering" w:customStyle="1" w:styleId="41411">
    <w:name w:val="Нет списка41411"/>
    <w:next w:val="a2"/>
    <w:uiPriority w:val="99"/>
    <w:semiHidden/>
    <w:unhideWhenUsed/>
    <w:rsid w:val="002D15F2"/>
  </w:style>
  <w:style w:type="numbering" w:customStyle="1" w:styleId="51411">
    <w:name w:val="Нет списка51411"/>
    <w:next w:val="a2"/>
    <w:uiPriority w:val="99"/>
    <w:semiHidden/>
    <w:unhideWhenUsed/>
    <w:rsid w:val="002D15F2"/>
  </w:style>
  <w:style w:type="numbering" w:customStyle="1" w:styleId="61411">
    <w:name w:val="Нет списка61411"/>
    <w:next w:val="a2"/>
    <w:uiPriority w:val="99"/>
    <w:semiHidden/>
    <w:unhideWhenUsed/>
    <w:rsid w:val="002D15F2"/>
  </w:style>
  <w:style w:type="numbering" w:customStyle="1" w:styleId="8411">
    <w:name w:val="Нет списка8411"/>
    <w:next w:val="a2"/>
    <w:uiPriority w:val="99"/>
    <w:semiHidden/>
    <w:unhideWhenUsed/>
    <w:rsid w:val="002D15F2"/>
  </w:style>
  <w:style w:type="numbering" w:customStyle="1" w:styleId="12411">
    <w:name w:val="Нет списка12411"/>
    <w:next w:val="a2"/>
    <w:uiPriority w:val="99"/>
    <w:semiHidden/>
    <w:unhideWhenUsed/>
    <w:rsid w:val="002D15F2"/>
  </w:style>
  <w:style w:type="numbering" w:customStyle="1" w:styleId="22411">
    <w:name w:val="Нет списка22411"/>
    <w:next w:val="a2"/>
    <w:uiPriority w:val="99"/>
    <w:semiHidden/>
    <w:unhideWhenUsed/>
    <w:rsid w:val="002D15F2"/>
  </w:style>
  <w:style w:type="numbering" w:customStyle="1" w:styleId="32411">
    <w:name w:val="Нет списка32411"/>
    <w:next w:val="a2"/>
    <w:uiPriority w:val="99"/>
    <w:semiHidden/>
    <w:unhideWhenUsed/>
    <w:rsid w:val="002D15F2"/>
  </w:style>
  <w:style w:type="numbering" w:customStyle="1" w:styleId="42411">
    <w:name w:val="Нет списка42411"/>
    <w:next w:val="a2"/>
    <w:uiPriority w:val="99"/>
    <w:semiHidden/>
    <w:unhideWhenUsed/>
    <w:rsid w:val="002D15F2"/>
  </w:style>
  <w:style w:type="numbering" w:customStyle="1" w:styleId="52411">
    <w:name w:val="Нет списка52411"/>
    <w:next w:val="a2"/>
    <w:uiPriority w:val="99"/>
    <w:semiHidden/>
    <w:unhideWhenUsed/>
    <w:rsid w:val="002D15F2"/>
  </w:style>
  <w:style w:type="numbering" w:customStyle="1" w:styleId="62411">
    <w:name w:val="Нет списка62411"/>
    <w:next w:val="a2"/>
    <w:uiPriority w:val="99"/>
    <w:semiHidden/>
    <w:unhideWhenUsed/>
    <w:rsid w:val="002D15F2"/>
  </w:style>
  <w:style w:type="numbering" w:customStyle="1" w:styleId="9211">
    <w:name w:val="Нет списка9211"/>
    <w:next w:val="a2"/>
    <w:uiPriority w:val="99"/>
    <w:semiHidden/>
    <w:rsid w:val="002D15F2"/>
  </w:style>
  <w:style w:type="numbering" w:customStyle="1" w:styleId="13211">
    <w:name w:val="Нет списка13211"/>
    <w:next w:val="a2"/>
    <w:uiPriority w:val="99"/>
    <w:semiHidden/>
    <w:unhideWhenUsed/>
    <w:rsid w:val="002D15F2"/>
  </w:style>
  <w:style w:type="numbering" w:customStyle="1" w:styleId="23211">
    <w:name w:val="Нет списка23211"/>
    <w:next w:val="a2"/>
    <w:uiPriority w:val="99"/>
    <w:semiHidden/>
    <w:unhideWhenUsed/>
    <w:rsid w:val="002D15F2"/>
  </w:style>
  <w:style w:type="numbering" w:customStyle="1" w:styleId="33211">
    <w:name w:val="Нет списка33211"/>
    <w:next w:val="a2"/>
    <w:uiPriority w:val="99"/>
    <w:semiHidden/>
    <w:unhideWhenUsed/>
    <w:rsid w:val="002D15F2"/>
  </w:style>
  <w:style w:type="numbering" w:customStyle="1" w:styleId="43211">
    <w:name w:val="Нет списка43211"/>
    <w:next w:val="a2"/>
    <w:uiPriority w:val="99"/>
    <w:semiHidden/>
    <w:unhideWhenUsed/>
    <w:rsid w:val="002D15F2"/>
  </w:style>
  <w:style w:type="numbering" w:customStyle="1" w:styleId="53211">
    <w:name w:val="Нет списка53211"/>
    <w:next w:val="a2"/>
    <w:uiPriority w:val="99"/>
    <w:semiHidden/>
    <w:unhideWhenUsed/>
    <w:rsid w:val="002D15F2"/>
  </w:style>
  <w:style w:type="numbering" w:customStyle="1" w:styleId="63211">
    <w:name w:val="Нет списка63211"/>
    <w:next w:val="a2"/>
    <w:uiPriority w:val="99"/>
    <w:semiHidden/>
    <w:unhideWhenUsed/>
    <w:rsid w:val="002D15F2"/>
  </w:style>
  <w:style w:type="numbering" w:customStyle="1" w:styleId="71211">
    <w:name w:val="Нет списка71211"/>
    <w:next w:val="a2"/>
    <w:uiPriority w:val="99"/>
    <w:semiHidden/>
    <w:unhideWhenUsed/>
    <w:rsid w:val="002D15F2"/>
  </w:style>
  <w:style w:type="numbering" w:customStyle="1" w:styleId="112211">
    <w:name w:val="Нет списка112211"/>
    <w:next w:val="a2"/>
    <w:uiPriority w:val="99"/>
    <w:semiHidden/>
    <w:unhideWhenUsed/>
    <w:rsid w:val="002D15F2"/>
  </w:style>
  <w:style w:type="numbering" w:customStyle="1" w:styleId="211211">
    <w:name w:val="Нет списка211211"/>
    <w:next w:val="a2"/>
    <w:uiPriority w:val="99"/>
    <w:semiHidden/>
    <w:unhideWhenUsed/>
    <w:rsid w:val="002D15F2"/>
  </w:style>
  <w:style w:type="numbering" w:customStyle="1" w:styleId="311211">
    <w:name w:val="Нет списка311211"/>
    <w:next w:val="a2"/>
    <w:uiPriority w:val="99"/>
    <w:semiHidden/>
    <w:unhideWhenUsed/>
    <w:rsid w:val="002D15F2"/>
  </w:style>
  <w:style w:type="numbering" w:customStyle="1" w:styleId="411211">
    <w:name w:val="Нет списка411211"/>
    <w:next w:val="a2"/>
    <w:uiPriority w:val="99"/>
    <w:semiHidden/>
    <w:unhideWhenUsed/>
    <w:rsid w:val="002D15F2"/>
  </w:style>
  <w:style w:type="numbering" w:customStyle="1" w:styleId="511211">
    <w:name w:val="Нет списка511211"/>
    <w:next w:val="a2"/>
    <w:uiPriority w:val="99"/>
    <w:semiHidden/>
    <w:unhideWhenUsed/>
    <w:rsid w:val="002D15F2"/>
  </w:style>
  <w:style w:type="numbering" w:customStyle="1" w:styleId="611211">
    <w:name w:val="Нет списка611211"/>
    <w:next w:val="a2"/>
    <w:uiPriority w:val="99"/>
    <w:semiHidden/>
    <w:unhideWhenUsed/>
    <w:rsid w:val="002D15F2"/>
  </w:style>
  <w:style w:type="numbering" w:customStyle="1" w:styleId="81211">
    <w:name w:val="Нет списка81211"/>
    <w:next w:val="a2"/>
    <w:uiPriority w:val="99"/>
    <w:semiHidden/>
    <w:unhideWhenUsed/>
    <w:rsid w:val="002D15F2"/>
  </w:style>
  <w:style w:type="numbering" w:customStyle="1" w:styleId="121211">
    <w:name w:val="Нет списка121211"/>
    <w:next w:val="a2"/>
    <w:uiPriority w:val="99"/>
    <w:semiHidden/>
    <w:unhideWhenUsed/>
    <w:rsid w:val="002D15F2"/>
  </w:style>
  <w:style w:type="numbering" w:customStyle="1" w:styleId="221211">
    <w:name w:val="Нет списка221211"/>
    <w:next w:val="a2"/>
    <w:uiPriority w:val="99"/>
    <w:semiHidden/>
    <w:unhideWhenUsed/>
    <w:rsid w:val="002D15F2"/>
  </w:style>
  <w:style w:type="numbering" w:customStyle="1" w:styleId="321211">
    <w:name w:val="Нет списка321211"/>
    <w:next w:val="a2"/>
    <w:uiPriority w:val="99"/>
    <w:semiHidden/>
    <w:unhideWhenUsed/>
    <w:rsid w:val="002D15F2"/>
  </w:style>
  <w:style w:type="numbering" w:customStyle="1" w:styleId="421211">
    <w:name w:val="Нет списка421211"/>
    <w:next w:val="a2"/>
    <w:uiPriority w:val="99"/>
    <w:semiHidden/>
    <w:unhideWhenUsed/>
    <w:rsid w:val="002D15F2"/>
  </w:style>
  <w:style w:type="numbering" w:customStyle="1" w:styleId="521211">
    <w:name w:val="Нет списка521211"/>
    <w:next w:val="a2"/>
    <w:uiPriority w:val="99"/>
    <w:semiHidden/>
    <w:unhideWhenUsed/>
    <w:rsid w:val="002D15F2"/>
  </w:style>
  <w:style w:type="numbering" w:customStyle="1" w:styleId="621211">
    <w:name w:val="Нет списка621211"/>
    <w:next w:val="a2"/>
    <w:uiPriority w:val="99"/>
    <w:semiHidden/>
    <w:unhideWhenUsed/>
    <w:rsid w:val="002D15F2"/>
  </w:style>
  <w:style w:type="numbering" w:customStyle="1" w:styleId="91211">
    <w:name w:val="Нет списка91211"/>
    <w:next w:val="a2"/>
    <w:uiPriority w:val="99"/>
    <w:semiHidden/>
    <w:unhideWhenUsed/>
    <w:rsid w:val="002D15F2"/>
  </w:style>
  <w:style w:type="numbering" w:customStyle="1" w:styleId="131211">
    <w:name w:val="Нет списка131211"/>
    <w:next w:val="a2"/>
    <w:uiPriority w:val="99"/>
    <w:semiHidden/>
    <w:rsid w:val="002D15F2"/>
  </w:style>
  <w:style w:type="numbering" w:customStyle="1" w:styleId="1111211">
    <w:name w:val="Нет списка1111211"/>
    <w:next w:val="a2"/>
    <w:uiPriority w:val="99"/>
    <w:semiHidden/>
    <w:unhideWhenUsed/>
    <w:rsid w:val="002D15F2"/>
  </w:style>
  <w:style w:type="numbering" w:customStyle="1" w:styleId="231211">
    <w:name w:val="Нет списка231211"/>
    <w:next w:val="a2"/>
    <w:uiPriority w:val="99"/>
    <w:semiHidden/>
    <w:unhideWhenUsed/>
    <w:rsid w:val="002D15F2"/>
  </w:style>
  <w:style w:type="numbering" w:customStyle="1" w:styleId="331211">
    <w:name w:val="Нет списка331211"/>
    <w:next w:val="a2"/>
    <w:uiPriority w:val="99"/>
    <w:semiHidden/>
    <w:unhideWhenUsed/>
    <w:rsid w:val="002D15F2"/>
  </w:style>
  <w:style w:type="numbering" w:customStyle="1" w:styleId="431211">
    <w:name w:val="Нет списка431211"/>
    <w:next w:val="a2"/>
    <w:uiPriority w:val="99"/>
    <w:semiHidden/>
    <w:unhideWhenUsed/>
    <w:rsid w:val="002D15F2"/>
  </w:style>
  <w:style w:type="numbering" w:customStyle="1" w:styleId="531211">
    <w:name w:val="Нет списка531211"/>
    <w:next w:val="a2"/>
    <w:uiPriority w:val="99"/>
    <w:semiHidden/>
    <w:unhideWhenUsed/>
    <w:rsid w:val="002D15F2"/>
  </w:style>
  <w:style w:type="numbering" w:customStyle="1" w:styleId="631211">
    <w:name w:val="Нет списка631211"/>
    <w:next w:val="a2"/>
    <w:uiPriority w:val="99"/>
    <w:semiHidden/>
    <w:unhideWhenUsed/>
    <w:rsid w:val="002D15F2"/>
  </w:style>
  <w:style w:type="numbering" w:customStyle="1" w:styleId="711211">
    <w:name w:val="Нет списка711211"/>
    <w:next w:val="a2"/>
    <w:uiPriority w:val="99"/>
    <w:semiHidden/>
    <w:unhideWhenUsed/>
    <w:rsid w:val="002D15F2"/>
  </w:style>
  <w:style w:type="numbering" w:customStyle="1" w:styleId="11111211">
    <w:name w:val="Нет списка11111211"/>
    <w:next w:val="a2"/>
    <w:uiPriority w:val="99"/>
    <w:semiHidden/>
    <w:unhideWhenUsed/>
    <w:rsid w:val="002D15F2"/>
  </w:style>
  <w:style w:type="numbering" w:customStyle="1" w:styleId="2111211">
    <w:name w:val="Нет списка2111211"/>
    <w:next w:val="a2"/>
    <w:uiPriority w:val="99"/>
    <w:semiHidden/>
    <w:unhideWhenUsed/>
    <w:rsid w:val="002D15F2"/>
  </w:style>
  <w:style w:type="numbering" w:customStyle="1" w:styleId="3111211">
    <w:name w:val="Нет списка3111211"/>
    <w:next w:val="a2"/>
    <w:uiPriority w:val="99"/>
    <w:semiHidden/>
    <w:unhideWhenUsed/>
    <w:rsid w:val="002D15F2"/>
  </w:style>
  <w:style w:type="numbering" w:customStyle="1" w:styleId="4111211">
    <w:name w:val="Нет списка4111211"/>
    <w:next w:val="a2"/>
    <w:uiPriority w:val="99"/>
    <w:semiHidden/>
    <w:unhideWhenUsed/>
    <w:rsid w:val="002D15F2"/>
  </w:style>
  <w:style w:type="numbering" w:customStyle="1" w:styleId="5111211">
    <w:name w:val="Нет списка5111211"/>
    <w:next w:val="a2"/>
    <w:uiPriority w:val="99"/>
    <w:semiHidden/>
    <w:unhideWhenUsed/>
    <w:rsid w:val="002D15F2"/>
  </w:style>
  <w:style w:type="numbering" w:customStyle="1" w:styleId="6111211">
    <w:name w:val="Нет списка6111211"/>
    <w:next w:val="a2"/>
    <w:uiPriority w:val="99"/>
    <w:semiHidden/>
    <w:unhideWhenUsed/>
    <w:rsid w:val="002D15F2"/>
  </w:style>
  <w:style w:type="numbering" w:customStyle="1" w:styleId="811211">
    <w:name w:val="Нет списка811211"/>
    <w:next w:val="a2"/>
    <w:uiPriority w:val="99"/>
    <w:semiHidden/>
    <w:unhideWhenUsed/>
    <w:rsid w:val="002D15F2"/>
  </w:style>
  <w:style w:type="numbering" w:customStyle="1" w:styleId="1211211">
    <w:name w:val="Нет списка1211211"/>
    <w:next w:val="a2"/>
    <w:uiPriority w:val="99"/>
    <w:semiHidden/>
    <w:unhideWhenUsed/>
    <w:rsid w:val="002D15F2"/>
  </w:style>
  <w:style w:type="numbering" w:customStyle="1" w:styleId="2211211">
    <w:name w:val="Нет списка2211211"/>
    <w:next w:val="a2"/>
    <w:uiPriority w:val="99"/>
    <w:semiHidden/>
    <w:unhideWhenUsed/>
    <w:rsid w:val="002D15F2"/>
  </w:style>
  <w:style w:type="numbering" w:customStyle="1" w:styleId="3211211">
    <w:name w:val="Нет списка3211211"/>
    <w:next w:val="a2"/>
    <w:uiPriority w:val="99"/>
    <w:semiHidden/>
    <w:unhideWhenUsed/>
    <w:rsid w:val="002D15F2"/>
  </w:style>
  <w:style w:type="numbering" w:customStyle="1" w:styleId="4211211">
    <w:name w:val="Нет списка4211211"/>
    <w:next w:val="a2"/>
    <w:uiPriority w:val="99"/>
    <w:semiHidden/>
    <w:unhideWhenUsed/>
    <w:rsid w:val="002D15F2"/>
  </w:style>
  <w:style w:type="numbering" w:customStyle="1" w:styleId="5211211">
    <w:name w:val="Нет списка5211211"/>
    <w:next w:val="a2"/>
    <w:uiPriority w:val="99"/>
    <w:semiHidden/>
    <w:unhideWhenUsed/>
    <w:rsid w:val="002D15F2"/>
  </w:style>
  <w:style w:type="numbering" w:customStyle="1" w:styleId="6211211">
    <w:name w:val="Нет списка6211211"/>
    <w:next w:val="a2"/>
    <w:uiPriority w:val="99"/>
    <w:semiHidden/>
    <w:unhideWhenUsed/>
    <w:rsid w:val="002D15F2"/>
  </w:style>
  <w:style w:type="numbering" w:customStyle="1" w:styleId="10211">
    <w:name w:val="Нет списка10211"/>
    <w:next w:val="a2"/>
    <w:uiPriority w:val="99"/>
    <w:semiHidden/>
    <w:unhideWhenUsed/>
    <w:rsid w:val="002D15F2"/>
  </w:style>
  <w:style w:type="numbering" w:customStyle="1" w:styleId="14211">
    <w:name w:val="Нет списка14211"/>
    <w:next w:val="a2"/>
    <w:uiPriority w:val="99"/>
    <w:semiHidden/>
    <w:rsid w:val="002D15F2"/>
  </w:style>
  <w:style w:type="numbering" w:customStyle="1" w:styleId="1121211">
    <w:name w:val="Нет списка1121211"/>
    <w:next w:val="a2"/>
    <w:uiPriority w:val="99"/>
    <w:semiHidden/>
    <w:unhideWhenUsed/>
    <w:rsid w:val="002D15F2"/>
  </w:style>
  <w:style w:type="numbering" w:customStyle="1" w:styleId="24211">
    <w:name w:val="Нет списка24211"/>
    <w:next w:val="a2"/>
    <w:uiPriority w:val="99"/>
    <w:semiHidden/>
    <w:unhideWhenUsed/>
    <w:rsid w:val="002D15F2"/>
  </w:style>
  <w:style w:type="numbering" w:customStyle="1" w:styleId="34211">
    <w:name w:val="Нет списка34211"/>
    <w:next w:val="a2"/>
    <w:uiPriority w:val="99"/>
    <w:semiHidden/>
    <w:unhideWhenUsed/>
    <w:rsid w:val="002D15F2"/>
  </w:style>
  <w:style w:type="numbering" w:customStyle="1" w:styleId="44211">
    <w:name w:val="Нет списка44211"/>
    <w:next w:val="a2"/>
    <w:uiPriority w:val="99"/>
    <w:semiHidden/>
    <w:unhideWhenUsed/>
    <w:rsid w:val="002D15F2"/>
  </w:style>
  <w:style w:type="numbering" w:customStyle="1" w:styleId="54211">
    <w:name w:val="Нет списка54211"/>
    <w:next w:val="a2"/>
    <w:uiPriority w:val="99"/>
    <w:semiHidden/>
    <w:unhideWhenUsed/>
    <w:rsid w:val="002D15F2"/>
  </w:style>
  <w:style w:type="numbering" w:customStyle="1" w:styleId="64211">
    <w:name w:val="Нет списка64211"/>
    <w:next w:val="a2"/>
    <w:uiPriority w:val="99"/>
    <w:semiHidden/>
    <w:unhideWhenUsed/>
    <w:rsid w:val="002D15F2"/>
  </w:style>
  <w:style w:type="numbering" w:customStyle="1" w:styleId="72211">
    <w:name w:val="Нет списка72211"/>
    <w:next w:val="a2"/>
    <w:uiPriority w:val="99"/>
    <w:semiHidden/>
    <w:unhideWhenUsed/>
    <w:rsid w:val="002D15F2"/>
  </w:style>
  <w:style w:type="numbering" w:customStyle="1" w:styleId="1112211">
    <w:name w:val="Нет списка1112211"/>
    <w:next w:val="a2"/>
    <w:uiPriority w:val="99"/>
    <w:semiHidden/>
    <w:unhideWhenUsed/>
    <w:rsid w:val="002D15F2"/>
  </w:style>
  <w:style w:type="numbering" w:customStyle="1" w:styleId="212211">
    <w:name w:val="Нет списка212211"/>
    <w:next w:val="a2"/>
    <w:uiPriority w:val="99"/>
    <w:semiHidden/>
    <w:unhideWhenUsed/>
    <w:rsid w:val="002D15F2"/>
  </w:style>
  <w:style w:type="numbering" w:customStyle="1" w:styleId="312211">
    <w:name w:val="Нет списка312211"/>
    <w:next w:val="a2"/>
    <w:uiPriority w:val="99"/>
    <w:semiHidden/>
    <w:unhideWhenUsed/>
    <w:rsid w:val="002D15F2"/>
  </w:style>
  <w:style w:type="numbering" w:customStyle="1" w:styleId="412211">
    <w:name w:val="Нет списка412211"/>
    <w:next w:val="a2"/>
    <w:uiPriority w:val="99"/>
    <w:semiHidden/>
    <w:unhideWhenUsed/>
    <w:rsid w:val="002D15F2"/>
  </w:style>
  <w:style w:type="numbering" w:customStyle="1" w:styleId="512211">
    <w:name w:val="Нет списка512211"/>
    <w:next w:val="a2"/>
    <w:uiPriority w:val="99"/>
    <w:semiHidden/>
    <w:unhideWhenUsed/>
    <w:rsid w:val="002D15F2"/>
  </w:style>
  <w:style w:type="numbering" w:customStyle="1" w:styleId="612211">
    <w:name w:val="Нет списка612211"/>
    <w:next w:val="a2"/>
    <w:uiPriority w:val="99"/>
    <w:semiHidden/>
    <w:unhideWhenUsed/>
    <w:rsid w:val="002D15F2"/>
  </w:style>
  <w:style w:type="numbering" w:customStyle="1" w:styleId="82211">
    <w:name w:val="Нет списка82211"/>
    <w:next w:val="a2"/>
    <w:uiPriority w:val="99"/>
    <w:semiHidden/>
    <w:unhideWhenUsed/>
    <w:rsid w:val="002D15F2"/>
  </w:style>
  <w:style w:type="numbering" w:customStyle="1" w:styleId="122211">
    <w:name w:val="Нет списка122211"/>
    <w:next w:val="a2"/>
    <w:uiPriority w:val="99"/>
    <w:semiHidden/>
    <w:unhideWhenUsed/>
    <w:rsid w:val="002D15F2"/>
  </w:style>
  <w:style w:type="numbering" w:customStyle="1" w:styleId="222211">
    <w:name w:val="Нет списка222211"/>
    <w:next w:val="a2"/>
    <w:uiPriority w:val="99"/>
    <w:semiHidden/>
    <w:unhideWhenUsed/>
    <w:rsid w:val="002D15F2"/>
  </w:style>
  <w:style w:type="numbering" w:customStyle="1" w:styleId="322211">
    <w:name w:val="Нет списка322211"/>
    <w:next w:val="a2"/>
    <w:uiPriority w:val="99"/>
    <w:semiHidden/>
    <w:unhideWhenUsed/>
    <w:rsid w:val="002D15F2"/>
  </w:style>
  <w:style w:type="numbering" w:customStyle="1" w:styleId="422211">
    <w:name w:val="Нет списка422211"/>
    <w:next w:val="a2"/>
    <w:uiPriority w:val="99"/>
    <w:semiHidden/>
    <w:unhideWhenUsed/>
    <w:rsid w:val="002D15F2"/>
  </w:style>
  <w:style w:type="numbering" w:customStyle="1" w:styleId="522211">
    <w:name w:val="Нет списка522211"/>
    <w:next w:val="a2"/>
    <w:uiPriority w:val="99"/>
    <w:semiHidden/>
    <w:unhideWhenUsed/>
    <w:rsid w:val="002D15F2"/>
  </w:style>
  <w:style w:type="numbering" w:customStyle="1" w:styleId="622211">
    <w:name w:val="Нет списка622211"/>
    <w:next w:val="a2"/>
    <w:uiPriority w:val="99"/>
    <w:semiHidden/>
    <w:unhideWhenUsed/>
    <w:rsid w:val="002D15F2"/>
  </w:style>
  <w:style w:type="table" w:customStyle="1" w:styleId="11310">
    <w:name w:val="Сетка таблицы113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0">
    <w:name w:val="Сетка таблицы11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">
    <w:name w:val="Нет списка1111111111"/>
    <w:next w:val="a2"/>
    <w:uiPriority w:val="99"/>
    <w:semiHidden/>
    <w:unhideWhenUsed/>
    <w:rsid w:val="002D15F2"/>
  </w:style>
  <w:style w:type="numbering" w:customStyle="1" w:styleId="11111111111">
    <w:name w:val="Нет списка11111111111"/>
    <w:next w:val="a2"/>
    <w:uiPriority w:val="99"/>
    <w:semiHidden/>
    <w:unhideWhenUsed/>
    <w:rsid w:val="002D15F2"/>
  </w:style>
  <w:style w:type="table" w:customStyle="1" w:styleId="216">
    <w:name w:val="Сетка таблицы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">
    <w:name w:val="Сетка таблицы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Сетка таблицы11111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0">
    <w:name w:val="Сетка таблицы111111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Сетка таблицы4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">
    <w:name w:val="Сетка таблицы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2D15F2"/>
  </w:style>
  <w:style w:type="numbering" w:customStyle="1" w:styleId="1160">
    <w:name w:val="Нет списка116"/>
    <w:next w:val="a2"/>
    <w:uiPriority w:val="99"/>
    <w:semiHidden/>
    <w:unhideWhenUsed/>
    <w:rsid w:val="002D15F2"/>
  </w:style>
  <w:style w:type="table" w:customStyle="1" w:styleId="60">
    <w:name w:val="Сетка таблицы6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2D15F2"/>
  </w:style>
  <w:style w:type="numbering" w:customStyle="1" w:styleId="28">
    <w:name w:val="Нет списка28"/>
    <w:next w:val="a2"/>
    <w:uiPriority w:val="99"/>
    <w:semiHidden/>
    <w:unhideWhenUsed/>
    <w:rsid w:val="002D15F2"/>
  </w:style>
  <w:style w:type="numbering" w:customStyle="1" w:styleId="38">
    <w:name w:val="Нет списка38"/>
    <w:next w:val="a2"/>
    <w:uiPriority w:val="99"/>
    <w:semiHidden/>
    <w:unhideWhenUsed/>
    <w:rsid w:val="002D15F2"/>
  </w:style>
  <w:style w:type="numbering" w:customStyle="1" w:styleId="480">
    <w:name w:val="Нет списка48"/>
    <w:next w:val="a2"/>
    <w:uiPriority w:val="99"/>
    <w:semiHidden/>
    <w:unhideWhenUsed/>
    <w:rsid w:val="002D15F2"/>
  </w:style>
  <w:style w:type="numbering" w:customStyle="1" w:styleId="58">
    <w:name w:val="Нет списка58"/>
    <w:next w:val="a2"/>
    <w:uiPriority w:val="99"/>
    <w:semiHidden/>
    <w:unhideWhenUsed/>
    <w:rsid w:val="002D15F2"/>
  </w:style>
  <w:style w:type="numbering" w:customStyle="1" w:styleId="68">
    <w:name w:val="Нет списка68"/>
    <w:next w:val="a2"/>
    <w:uiPriority w:val="99"/>
    <w:semiHidden/>
    <w:unhideWhenUsed/>
    <w:rsid w:val="002D15F2"/>
  </w:style>
  <w:style w:type="numbering" w:customStyle="1" w:styleId="76">
    <w:name w:val="Нет списка76"/>
    <w:next w:val="a2"/>
    <w:uiPriority w:val="99"/>
    <w:semiHidden/>
    <w:unhideWhenUsed/>
    <w:rsid w:val="002D15F2"/>
  </w:style>
  <w:style w:type="numbering" w:customStyle="1" w:styleId="1116">
    <w:name w:val="Нет списка1116"/>
    <w:next w:val="a2"/>
    <w:uiPriority w:val="99"/>
    <w:semiHidden/>
    <w:unhideWhenUsed/>
    <w:rsid w:val="002D15F2"/>
  </w:style>
  <w:style w:type="numbering" w:customStyle="1" w:styleId="2160">
    <w:name w:val="Нет списка216"/>
    <w:next w:val="a2"/>
    <w:uiPriority w:val="99"/>
    <w:semiHidden/>
    <w:unhideWhenUsed/>
    <w:rsid w:val="002D15F2"/>
  </w:style>
  <w:style w:type="numbering" w:customStyle="1" w:styleId="3160">
    <w:name w:val="Нет списка316"/>
    <w:next w:val="a2"/>
    <w:uiPriority w:val="99"/>
    <w:semiHidden/>
    <w:unhideWhenUsed/>
    <w:rsid w:val="002D15F2"/>
  </w:style>
  <w:style w:type="numbering" w:customStyle="1" w:styleId="4160">
    <w:name w:val="Нет списка416"/>
    <w:next w:val="a2"/>
    <w:uiPriority w:val="99"/>
    <w:semiHidden/>
    <w:unhideWhenUsed/>
    <w:rsid w:val="002D15F2"/>
  </w:style>
  <w:style w:type="numbering" w:customStyle="1" w:styleId="516">
    <w:name w:val="Нет списка516"/>
    <w:next w:val="a2"/>
    <w:uiPriority w:val="99"/>
    <w:semiHidden/>
    <w:unhideWhenUsed/>
    <w:rsid w:val="002D15F2"/>
  </w:style>
  <w:style w:type="numbering" w:customStyle="1" w:styleId="616">
    <w:name w:val="Нет списка616"/>
    <w:next w:val="a2"/>
    <w:uiPriority w:val="99"/>
    <w:semiHidden/>
    <w:unhideWhenUsed/>
    <w:rsid w:val="002D15F2"/>
  </w:style>
  <w:style w:type="numbering" w:customStyle="1" w:styleId="86">
    <w:name w:val="Нет списка86"/>
    <w:next w:val="a2"/>
    <w:uiPriority w:val="99"/>
    <w:semiHidden/>
    <w:unhideWhenUsed/>
    <w:rsid w:val="002D15F2"/>
  </w:style>
  <w:style w:type="numbering" w:customStyle="1" w:styleId="1260">
    <w:name w:val="Нет списка126"/>
    <w:next w:val="a2"/>
    <w:uiPriority w:val="99"/>
    <w:semiHidden/>
    <w:unhideWhenUsed/>
    <w:rsid w:val="002D15F2"/>
  </w:style>
  <w:style w:type="numbering" w:customStyle="1" w:styleId="226">
    <w:name w:val="Нет списка226"/>
    <w:next w:val="a2"/>
    <w:uiPriority w:val="99"/>
    <w:semiHidden/>
    <w:unhideWhenUsed/>
    <w:rsid w:val="002D15F2"/>
  </w:style>
  <w:style w:type="numbering" w:customStyle="1" w:styleId="326">
    <w:name w:val="Нет списка326"/>
    <w:next w:val="a2"/>
    <w:uiPriority w:val="99"/>
    <w:semiHidden/>
    <w:unhideWhenUsed/>
    <w:rsid w:val="002D15F2"/>
  </w:style>
  <w:style w:type="numbering" w:customStyle="1" w:styleId="426">
    <w:name w:val="Нет списка426"/>
    <w:next w:val="a2"/>
    <w:uiPriority w:val="99"/>
    <w:semiHidden/>
    <w:unhideWhenUsed/>
    <w:rsid w:val="002D15F2"/>
  </w:style>
  <w:style w:type="numbering" w:customStyle="1" w:styleId="526">
    <w:name w:val="Нет списка526"/>
    <w:next w:val="a2"/>
    <w:uiPriority w:val="99"/>
    <w:semiHidden/>
    <w:unhideWhenUsed/>
    <w:rsid w:val="002D15F2"/>
  </w:style>
  <w:style w:type="numbering" w:customStyle="1" w:styleId="626">
    <w:name w:val="Нет списка626"/>
    <w:next w:val="a2"/>
    <w:uiPriority w:val="99"/>
    <w:semiHidden/>
    <w:unhideWhenUsed/>
    <w:rsid w:val="002D15F2"/>
  </w:style>
  <w:style w:type="numbering" w:customStyle="1" w:styleId="94">
    <w:name w:val="Нет списка94"/>
    <w:next w:val="a2"/>
    <w:uiPriority w:val="99"/>
    <w:semiHidden/>
    <w:unhideWhenUsed/>
    <w:rsid w:val="002D15F2"/>
  </w:style>
  <w:style w:type="numbering" w:customStyle="1" w:styleId="1340">
    <w:name w:val="Нет списка134"/>
    <w:next w:val="a2"/>
    <w:uiPriority w:val="99"/>
    <w:semiHidden/>
    <w:rsid w:val="002D15F2"/>
  </w:style>
  <w:style w:type="numbering" w:customStyle="1" w:styleId="11114">
    <w:name w:val="Нет списка11114"/>
    <w:next w:val="a2"/>
    <w:uiPriority w:val="99"/>
    <w:semiHidden/>
    <w:unhideWhenUsed/>
    <w:rsid w:val="002D15F2"/>
  </w:style>
  <w:style w:type="numbering" w:customStyle="1" w:styleId="234">
    <w:name w:val="Нет списка234"/>
    <w:next w:val="a2"/>
    <w:uiPriority w:val="99"/>
    <w:semiHidden/>
    <w:unhideWhenUsed/>
    <w:rsid w:val="002D15F2"/>
  </w:style>
  <w:style w:type="numbering" w:customStyle="1" w:styleId="334">
    <w:name w:val="Нет списка334"/>
    <w:next w:val="a2"/>
    <w:uiPriority w:val="99"/>
    <w:semiHidden/>
    <w:unhideWhenUsed/>
    <w:rsid w:val="002D15F2"/>
  </w:style>
  <w:style w:type="numbering" w:customStyle="1" w:styleId="434">
    <w:name w:val="Нет списка434"/>
    <w:next w:val="a2"/>
    <w:uiPriority w:val="99"/>
    <w:semiHidden/>
    <w:unhideWhenUsed/>
    <w:rsid w:val="002D15F2"/>
  </w:style>
  <w:style w:type="numbering" w:customStyle="1" w:styleId="534">
    <w:name w:val="Нет списка534"/>
    <w:next w:val="a2"/>
    <w:uiPriority w:val="99"/>
    <w:semiHidden/>
    <w:unhideWhenUsed/>
    <w:rsid w:val="002D15F2"/>
  </w:style>
  <w:style w:type="numbering" w:customStyle="1" w:styleId="634">
    <w:name w:val="Нет списка634"/>
    <w:next w:val="a2"/>
    <w:uiPriority w:val="99"/>
    <w:semiHidden/>
    <w:unhideWhenUsed/>
    <w:rsid w:val="002D15F2"/>
  </w:style>
  <w:style w:type="numbering" w:customStyle="1" w:styleId="714">
    <w:name w:val="Нет списка714"/>
    <w:next w:val="a2"/>
    <w:uiPriority w:val="99"/>
    <w:semiHidden/>
    <w:unhideWhenUsed/>
    <w:rsid w:val="002D15F2"/>
  </w:style>
  <w:style w:type="numbering" w:customStyle="1" w:styleId="111114">
    <w:name w:val="Нет списка111114"/>
    <w:next w:val="a2"/>
    <w:uiPriority w:val="99"/>
    <w:semiHidden/>
    <w:unhideWhenUsed/>
    <w:rsid w:val="002D15F2"/>
  </w:style>
  <w:style w:type="numbering" w:customStyle="1" w:styleId="2114">
    <w:name w:val="Нет списка2114"/>
    <w:next w:val="a2"/>
    <w:uiPriority w:val="99"/>
    <w:semiHidden/>
    <w:unhideWhenUsed/>
    <w:rsid w:val="002D15F2"/>
  </w:style>
  <w:style w:type="numbering" w:customStyle="1" w:styleId="3114">
    <w:name w:val="Нет списка3114"/>
    <w:next w:val="a2"/>
    <w:uiPriority w:val="99"/>
    <w:semiHidden/>
    <w:unhideWhenUsed/>
    <w:rsid w:val="002D15F2"/>
  </w:style>
  <w:style w:type="numbering" w:customStyle="1" w:styleId="4114">
    <w:name w:val="Нет списка4114"/>
    <w:next w:val="a2"/>
    <w:uiPriority w:val="99"/>
    <w:semiHidden/>
    <w:unhideWhenUsed/>
    <w:rsid w:val="002D15F2"/>
  </w:style>
  <w:style w:type="numbering" w:customStyle="1" w:styleId="5114">
    <w:name w:val="Нет списка5114"/>
    <w:next w:val="a2"/>
    <w:uiPriority w:val="99"/>
    <w:semiHidden/>
    <w:unhideWhenUsed/>
    <w:rsid w:val="002D15F2"/>
  </w:style>
  <w:style w:type="numbering" w:customStyle="1" w:styleId="6114">
    <w:name w:val="Нет списка6114"/>
    <w:next w:val="a2"/>
    <w:uiPriority w:val="99"/>
    <w:semiHidden/>
    <w:unhideWhenUsed/>
    <w:rsid w:val="002D15F2"/>
  </w:style>
  <w:style w:type="numbering" w:customStyle="1" w:styleId="814">
    <w:name w:val="Нет списка814"/>
    <w:next w:val="a2"/>
    <w:uiPriority w:val="99"/>
    <w:semiHidden/>
    <w:unhideWhenUsed/>
    <w:rsid w:val="002D15F2"/>
  </w:style>
  <w:style w:type="numbering" w:customStyle="1" w:styleId="12140">
    <w:name w:val="Нет списка1214"/>
    <w:next w:val="a2"/>
    <w:uiPriority w:val="99"/>
    <w:semiHidden/>
    <w:unhideWhenUsed/>
    <w:rsid w:val="002D15F2"/>
  </w:style>
  <w:style w:type="numbering" w:customStyle="1" w:styleId="2214">
    <w:name w:val="Нет списка2214"/>
    <w:next w:val="a2"/>
    <w:uiPriority w:val="99"/>
    <w:semiHidden/>
    <w:unhideWhenUsed/>
    <w:rsid w:val="002D15F2"/>
  </w:style>
  <w:style w:type="numbering" w:customStyle="1" w:styleId="3214">
    <w:name w:val="Нет списка3214"/>
    <w:next w:val="a2"/>
    <w:uiPriority w:val="99"/>
    <w:semiHidden/>
    <w:unhideWhenUsed/>
    <w:rsid w:val="002D15F2"/>
  </w:style>
  <w:style w:type="numbering" w:customStyle="1" w:styleId="4214">
    <w:name w:val="Нет списка4214"/>
    <w:next w:val="a2"/>
    <w:uiPriority w:val="99"/>
    <w:semiHidden/>
    <w:unhideWhenUsed/>
    <w:rsid w:val="002D15F2"/>
  </w:style>
  <w:style w:type="numbering" w:customStyle="1" w:styleId="5214">
    <w:name w:val="Нет списка5214"/>
    <w:next w:val="a2"/>
    <w:uiPriority w:val="99"/>
    <w:semiHidden/>
    <w:unhideWhenUsed/>
    <w:rsid w:val="002D15F2"/>
  </w:style>
  <w:style w:type="numbering" w:customStyle="1" w:styleId="6214">
    <w:name w:val="Нет списка6214"/>
    <w:next w:val="a2"/>
    <w:uiPriority w:val="99"/>
    <w:semiHidden/>
    <w:unhideWhenUsed/>
    <w:rsid w:val="002D15F2"/>
  </w:style>
  <w:style w:type="numbering" w:customStyle="1" w:styleId="104">
    <w:name w:val="Нет списка104"/>
    <w:next w:val="a2"/>
    <w:uiPriority w:val="99"/>
    <w:semiHidden/>
    <w:unhideWhenUsed/>
    <w:rsid w:val="002D15F2"/>
  </w:style>
  <w:style w:type="numbering" w:customStyle="1" w:styleId="1440">
    <w:name w:val="Нет списка144"/>
    <w:next w:val="a2"/>
    <w:uiPriority w:val="99"/>
    <w:semiHidden/>
    <w:rsid w:val="002D15F2"/>
  </w:style>
  <w:style w:type="numbering" w:customStyle="1" w:styleId="1124">
    <w:name w:val="Нет списка1124"/>
    <w:next w:val="a2"/>
    <w:uiPriority w:val="99"/>
    <w:semiHidden/>
    <w:unhideWhenUsed/>
    <w:rsid w:val="002D15F2"/>
  </w:style>
  <w:style w:type="numbering" w:customStyle="1" w:styleId="244">
    <w:name w:val="Нет списка244"/>
    <w:next w:val="a2"/>
    <w:uiPriority w:val="99"/>
    <w:semiHidden/>
    <w:unhideWhenUsed/>
    <w:rsid w:val="002D15F2"/>
  </w:style>
  <w:style w:type="numbering" w:customStyle="1" w:styleId="344">
    <w:name w:val="Нет списка344"/>
    <w:next w:val="a2"/>
    <w:uiPriority w:val="99"/>
    <w:semiHidden/>
    <w:unhideWhenUsed/>
    <w:rsid w:val="002D15F2"/>
  </w:style>
  <w:style w:type="numbering" w:customStyle="1" w:styleId="444">
    <w:name w:val="Нет списка444"/>
    <w:next w:val="a2"/>
    <w:uiPriority w:val="99"/>
    <w:semiHidden/>
    <w:unhideWhenUsed/>
    <w:rsid w:val="002D15F2"/>
  </w:style>
  <w:style w:type="numbering" w:customStyle="1" w:styleId="544">
    <w:name w:val="Нет списка544"/>
    <w:next w:val="a2"/>
    <w:uiPriority w:val="99"/>
    <w:semiHidden/>
    <w:unhideWhenUsed/>
    <w:rsid w:val="002D15F2"/>
  </w:style>
  <w:style w:type="numbering" w:customStyle="1" w:styleId="644">
    <w:name w:val="Нет списка644"/>
    <w:next w:val="a2"/>
    <w:uiPriority w:val="99"/>
    <w:semiHidden/>
    <w:unhideWhenUsed/>
    <w:rsid w:val="002D15F2"/>
  </w:style>
  <w:style w:type="numbering" w:customStyle="1" w:styleId="724">
    <w:name w:val="Нет списка724"/>
    <w:next w:val="a2"/>
    <w:uiPriority w:val="99"/>
    <w:semiHidden/>
    <w:unhideWhenUsed/>
    <w:rsid w:val="002D15F2"/>
  </w:style>
  <w:style w:type="numbering" w:customStyle="1" w:styleId="11124">
    <w:name w:val="Нет списка11124"/>
    <w:next w:val="a2"/>
    <w:uiPriority w:val="99"/>
    <w:semiHidden/>
    <w:unhideWhenUsed/>
    <w:rsid w:val="002D15F2"/>
  </w:style>
  <w:style w:type="numbering" w:customStyle="1" w:styleId="2124">
    <w:name w:val="Нет списка2124"/>
    <w:next w:val="a2"/>
    <w:uiPriority w:val="99"/>
    <w:semiHidden/>
    <w:unhideWhenUsed/>
    <w:rsid w:val="002D15F2"/>
  </w:style>
  <w:style w:type="numbering" w:customStyle="1" w:styleId="3124">
    <w:name w:val="Нет списка3124"/>
    <w:next w:val="a2"/>
    <w:uiPriority w:val="99"/>
    <w:semiHidden/>
    <w:unhideWhenUsed/>
    <w:rsid w:val="002D15F2"/>
  </w:style>
  <w:style w:type="numbering" w:customStyle="1" w:styleId="4124">
    <w:name w:val="Нет списка4124"/>
    <w:next w:val="a2"/>
    <w:uiPriority w:val="99"/>
    <w:semiHidden/>
    <w:unhideWhenUsed/>
    <w:rsid w:val="002D15F2"/>
  </w:style>
  <w:style w:type="numbering" w:customStyle="1" w:styleId="5124">
    <w:name w:val="Нет списка5124"/>
    <w:next w:val="a2"/>
    <w:uiPriority w:val="99"/>
    <w:semiHidden/>
    <w:unhideWhenUsed/>
    <w:rsid w:val="002D15F2"/>
  </w:style>
  <w:style w:type="numbering" w:customStyle="1" w:styleId="6124">
    <w:name w:val="Нет списка6124"/>
    <w:next w:val="a2"/>
    <w:uiPriority w:val="99"/>
    <w:semiHidden/>
    <w:unhideWhenUsed/>
    <w:rsid w:val="002D15F2"/>
  </w:style>
  <w:style w:type="numbering" w:customStyle="1" w:styleId="824">
    <w:name w:val="Нет списка824"/>
    <w:next w:val="a2"/>
    <w:uiPriority w:val="99"/>
    <w:semiHidden/>
    <w:unhideWhenUsed/>
    <w:rsid w:val="002D15F2"/>
  </w:style>
  <w:style w:type="numbering" w:customStyle="1" w:styleId="1224">
    <w:name w:val="Нет списка1224"/>
    <w:next w:val="a2"/>
    <w:uiPriority w:val="99"/>
    <w:semiHidden/>
    <w:unhideWhenUsed/>
    <w:rsid w:val="002D15F2"/>
  </w:style>
  <w:style w:type="numbering" w:customStyle="1" w:styleId="2224">
    <w:name w:val="Нет списка2224"/>
    <w:next w:val="a2"/>
    <w:uiPriority w:val="99"/>
    <w:semiHidden/>
    <w:unhideWhenUsed/>
    <w:rsid w:val="002D15F2"/>
  </w:style>
  <w:style w:type="numbering" w:customStyle="1" w:styleId="3224">
    <w:name w:val="Нет списка3224"/>
    <w:next w:val="a2"/>
    <w:uiPriority w:val="99"/>
    <w:semiHidden/>
    <w:unhideWhenUsed/>
    <w:rsid w:val="002D15F2"/>
  </w:style>
  <w:style w:type="numbering" w:customStyle="1" w:styleId="4224">
    <w:name w:val="Нет списка4224"/>
    <w:next w:val="a2"/>
    <w:uiPriority w:val="99"/>
    <w:semiHidden/>
    <w:unhideWhenUsed/>
    <w:rsid w:val="002D15F2"/>
  </w:style>
  <w:style w:type="numbering" w:customStyle="1" w:styleId="5224">
    <w:name w:val="Нет списка5224"/>
    <w:next w:val="a2"/>
    <w:uiPriority w:val="99"/>
    <w:semiHidden/>
    <w:unhideWhenUsed/>
    <w:rsid w:val="002D15F2"/>
  </w:style>
  <w:style w:type="numbering" w:customStyle="1" w:styleId="6224">
    <w:name w:val="Нет списка6224"/>
    <w:next w:val="a2"/>
    <w:uiPriority w:val="99"/>
    <w:semiHidden/>
    <w:unhideWhenUsed/>
    <w:rsid w:val="002D15F2"/>
  </w:style>
  <w:style w:type="numbering" w:customStyle="1" w:styleId="1520">
    <w:name w:val="Нет списка152"/>
    <w:next w:val="a2"/>
    <w:uiPriority w:val="99"/>
    <w:semiHidden/>
    <w:unhideWhenUsed/>
    <w:rsid w:val="002D15F2"/>
  </w:style>
  <w:style w:type="numbering" w:customStyle="1" w:styleId="162">
    <w:name w:val="Нет списка162"/>
    <w:next w:val="a2"/>
    <w:uiPriority w:val="99"/>
    <w:semiHidden/>
    <w:rsid w:val="002D15F2"/>
  </w:style>
  <w:style w:type="numbering" w:customStyle="1" w:styleId="1132">
    <w:name w:val="Нет списка1132"/>
    <w:next w:val="a2"/>
    <w:uiPriority w:val="99"/>
    <w:semiHidden/>
    <w:unhideWhenUsed/>
    <w:rsid w:val="002D15F2"/>
  </w:style>
  <w:style w:type="numbering" w:customStyle="1" w:styleId="252">
    <w:name w:val="Нет списка252"/>
    <w:next w:val="a2"/>
    <w:uiPriority w:val="99"/>
    <w:semiHidden/>
    <w:unhideWhenUsed/>
    <w:rsid w:val="002D15F2"/>
  </w:style>
  <w:style w:type="numbering" w:customStyle="1" w:styleId="352">
    <w:name w:val="Нет списка352"/>
    <w:next w:val="a2"/>
    <w:uiPriority w:val="99"/>
    <w:semiHidden/>
    <w:unhideWhenUsed/>
    <w:rsid w:val="002D15F2"/>
  </w:style>
  <w:style w:type="numbering" w:customStyle="1" w:styleId="452">
    <w:name w:val="Нет списка452"/>
    <w:next w:val="a2"/>
    <w:uiPriority w:val="99"/>
    <w:semiHidden/>
    <w:unhideWhenUsed/>
    <w:rsid w:val="002D15F2"/>
  </w:style>
  <w:style w:type="numbering" w:customStyle="1" w:styleId="552">
    <w:name w:val="Нет списка552"/>
    <w:next w:val="a2"/>
    <w:uiPriority w:val="99"/>
    <w:semiHidden/>
    <w:unhideWhenUsed/>
    <w:rsid w:val="002D15F2"/>
  </w:style>
  <w:style w:type="numbering" w:customStyle="1" w:styleId="652">
    <w:name w:val="Нет списка652"/>
    <w:next w:val="a2"/>
    <w:uiPriority w:val="99"/>
    <w:semiHidden/>
    <w:unhideWhenUsed/>
    <w:rsid w:val="002D15F2"/>
  </w:style>
  <w:style w:type="numbering" w:customStyle="1" w:styleId="732">
    <w:name w:val="Нет списка732"/>
    <w:next w:val="a2"/>
    <w:uiPriority w:val="99"/>
    <w:semiHidden/>
    <w:unhideWhenUsed/>
    <w:rsid w:val="002D15F2"/>
  </w:style>
  <w:style w:type="numbering" w:customStyle="1" w:styleId="11132">
    <w:name w:val="Нет списка11132"/>
    <w:next w:val="a2"/>
    <w:uiPriority w:val="99"/>
    <w:semiHidden/>
    <w:unhideWhenUsed/>
    <w:rsid w:val="002D15F2"/>
  </w:style>
  <w:style w:type="numbering" w:customStyle="1" w:styleId="2132">
    <w:name w:val="Нет списка2132"/>
    <w:next w:val="a2"/>
    <w:uiPriority w:val="99"/>
    <w:semiHidden/>
    <w:unhideWhenUsed/>
    <w:rsid w:val="002D15F2"/>
  </w:style>
  <w:style w:type="numbering" w:customStyle="1" w:styleId="3132">
    <w:name w:val="Нет списка3132"/>
    <w:next w:val="a2"/>
    <w:uiPriority w:val="99"/>
    <w:semiHidden/>
    <w:unhideWhenUsed/>
    <w:rsid w:val="002D15F2"/>
  </w:style>
  <w:style w:type="numbering" w:customStyle="1" w:styleId="4132">
    <w:name w:val="Нет списка4132"/>
    <w:next w:val="a2"/>
    <w:uiPriority w:val="99"/>
    <w:semiHidden/>
    <w:unhideWhenUsed/>
    <w:rsid w:val="002D15F2"/>
  </w:style>
  <w:style w:type="numbering" w:customStyle="1" w:styleId="5132">
    <w:name w:val="Нет списка5132"/>
    <w:next w:val="a2"/>
    <w:uiPriority w:val="99"/>
    <w:semiHidden/>
    <w:unhideWhenUsed/>
    <w:rsid w:val="002D15F2"/>
  </w:style>
  <w:style w:type="numbering" w:customStyle="1" w:styleId="6132">
    <w:name w:val="Нет списка6132"/>
    <w:next w:val="a2"/>
    <w:uiPriority w:val="99"/>
    <w:semiHidden/>
    <w:unhideWhenUsed/>
    <w:rsid w:val="002D15F2"/>
  </w:style>
  <w:style w:type="numbering" w:customStyle="1" w:styleId="832">
    <w:name w:val="Нет списка832"/>
    <w:next w:val="a2"/>
    <w:uiPriority w:val="99"/>
    <w:semiHidden/>
    <w:unhideWhenUsed/>
    <w:rsid w:val="002D15F2"/>
  </w:style>
  <w:style w:type="numbering" w:customStyle="1" w:styleId="1232">
    <w:name w:val="Нет списка1232"/>
    <w:next w:val="a2"/>
    <w:uiPriority w:val="99"/>
    <w:semiHidden/>
    <w:unhideWhenUsed/>
    <w:rsid w:val="002D15F2"/>
  </w:style>
  <w:style w:type="numbering" w:customStyle="1" w:styleId="2232">
    <w:name w:val="Нет списка2232"/>
    <w:next w:val="a2"/>
    <w:uiPriority w:val="99"/>
    <w:semiHidden/>
    <w:unhideWhenUsed/>
    <w:rsid w:val="002D15F2"/>
  </w:style>
  <w:style w:type="numbering" w:customStyle="1" w:styleId="3232">
    <w:name w:val="Нет списка3232"/>
    <w:next w:val="a2"/>
    <w:uiPriority w:val="99"/>
    <w:semiHidden/>
    <w:unhideWhenUsed/>
    <w:rsid w:val="002D15F2"/>
  </w:style>
  <w:style w:type="numbering" w:customStyle="1" w:styleId="4232">
    <w:name w:val="Нет списка4232"/>
    <w:next w:val="a2"/>
    <w:uiPriority w:val="99"/>
    <w:semiHidden/>
    <w:unhideWhenUsed/>
    <w:rsid w:val="002D15F2"/>
  </w:style>
  <w:style w:type="numbering" w:customStyle="1" w:styleId="5232">
    <w:name w:val="Нет списка5232"/>
    <w:next w:val="a2"/>
    <w:uiPriority w:val="99"/>
    <w:semiHidden/>
    <w:unhideWhenUsed/>
    <w:rsid w:val="002D15F2"/>
  </w:style>
  <w:style w:type="numbering" w:customStyle="1" w:styleId="6232">
    <w:name w:val="Нет списка6232"/>
    <w:next w:val="a2"/>
    <w:uiPriority w:val="99"/>
    <w:semiHidden/>
    <w:unhideWhenUsed/>
    <w:rsid w:val="002D15F2"/>
  </w:style>
  <w:style w:type="numbering" w:customStyle="1" w:styleId="914">
    <w:name w:val="Нет списка914"/>
    <w:next w:val="a2"/>
    <w:uiPriority w:val="99"/>
    <w:semiHidden/>
    <w:rsid w:val="002D15F2"/>
  </w:style>
  <w:style w:type="numbering" w:customStyle="1" w:styleId="13140">
    <w:name w:val="Нет списка1314"/>
    <w:next w:val="a2"/>
    <w:uiPriority w:val="99"/>
    <w:semiHidden/>
    <w:unhideWhenUsed/>
    <w:rsid w:val="002D15F2"/>
  </w:style>
  <w:style w:type="numbering" w:customStyle="1" w:styleId="2314">
    <w:name w:val="Нет списка2314"/>
    <w:next w:val="a2"/>
    <w:uiPriority w:val="99"/>
    <w:semiHidden/>
    <w:unhideWhenUsed/>
    <w:rsid w:val="002D15F2"/>
  </w:style>
  <w:style w:type="numbering" w:customStyle="1" w:styleId="3314">
    <w:name w:val="Нет списка3314"/>
    <w:next w:val="a2"/>
    <w:uiPriority w:val="99"/>
    <w:semiHidden/>
    <w:unhideWhenUsed/>
    <w:rsid w:val="002D15F2"/>
  </w:style>
  <w:style w:type="numbering" w:customStyle="1" w:styleId="4314">
    <w:name w:val="Нет списка4314"/>
    <w:next w:val="a2"/>
    <w:uiPriority w:val="99"/>
    <w:semiHidden/>
    <w:unhideWhenUsed/>
    <w:rsid w:val="002D15F2"/>
  </w:style>
  <w:style w:type="numbering" w:customStyle="1" w:styleId="5314">
    <w:name w:val="Нет списка5314"/>
    <w:next w:val="a2"/>
    <w:uiPriority w:val="99"/>
    <w:semiHidden/>
    <w:unhideWhenUsed/>
    <w:rsid w:val="002D15F2"/>
  </w:style>
  <w:style w:type="numbering" w:customStyle="1" w:styleId="6314">
    <w:name w:val="Нет списка6314"/>
    <w:next w:val="a2"/>
    <w:uiPriority w:val="99"/>
    <w:semiHidden/>
    <w:unhideWhenUsed/>
    <w:rsid w:val="002D15F2"/>
  </w:style>
  <w:style w:type="numbering" w:customStyle="1" w:styleId="7114">
    <w:name w:val="Нет списка7114"/>
    <w:next w:val="a2"/>
    <w:uiPriority w:val="99"/>
    <w:semiHidden/>
    <w:unhideWhenUsed/>
    <w:rsid w:val="002D15F2"/>
  </w:style>
  <w:style w:type="numbering" w:customStyle="1" w:styleId="11214">
    <w:name w:val="Нет списка11214"/>
    <w:next w:val="a2"/>
    <w:uiPriority w:val="99"/>
    <w:semiHidden/>
    <w:unhideWhenUsed/>
    <w:rsid w:val="002D15F2"/>
  </w:style>
  <w:style w:type="numbering" w:customStyle="1" w:styleId="21114">
    <w:name w:val="Нет списка21114"/>
    <w:next w:val="a2"/>
    <w:uiPriority w:val="99"/>
    <w:semiHidden/>
    <w:unhideWhenUsed/>
    <w:rsid w:val="002D15F2"/>
  </w:style>
  <w:style w:type="numbering" w:customStyle="1" w:styleId="31114">
    <w:name w:val="Нет списка31114"/>
    <w:next w:val="a2"/>
    <w:uiPriority w:val="99"/>
    <w:semiHidden/>
    <w:unhideWhenUsed/>
    <w:rsid w:val="002D15F2"/>
  </w:style>
  <w:style w:type="numbering" w:customStyle="1" w:styleId="41114">
    <w:name w:val="Нет списка41114"/>
    <w:next w:val="a2"/>
    <w:uiPriority w:val="99"/>
    <w:semiHidden/>
    <w:unhideWhenUsed/>
    <w:rsid w:val="002D15F2"/>
  </w:style>
  <w:style w:type="numbering" w:customStyle="1" w:styleId="51114">
    <w:name w:val="Нет списка51114"/>
    <w:next w:val="a2"/>
    <w:uiPriority w:val="99"/>
    <w:semiHidden/>
    <w:unhideWhenUsed/>
    <w:rsid w:val="002D15F2"/>
  </w:style>
  <w:style w:type="numbering" w:customStyle="1" w:styleId="61114">
    <w:name w:val="Нет списка61114"/>
    <w:next w:val="a2"/>
    <w:uiPriority w:val="99"/>
    <w:semiHidden/>
    <w:unhideWhenUsed/>
    <w:rsid w:val="002D15F2"/>
  </w:style>
  <w:style w:type="numbering" w:customStyle="1" w:styleId="8114">
    <w:name w:val="Нет списка8114"/>
    <w:next w:val="a2"/>
    <w:uiPriority w:val="99"/>
    <w:semiHidden/>
    <w:unhideWhenUsed/>
    <w:rsid w:val="002D15F2"/>
  </w:style>
  <w:style w:type="numbering" w:customStyle="1" w:styleId="12114">
    <w:name w:val="Нет списка12114"/>
    <w:next w:val="a2"/>
    <w:uiPriority w:val="99"/>
    <w:semiHidden/>
    <w:unhideWhenUsed/>
    <w:rsid w:val="002D15F2"/>
  </w:style>
  <w:style w:type="numbering" w:customStyle="1" w:styleId="22114">
    <w:name w:val="Нет списка22114"/>
    <w:next w:val="a2"/>
    <w:uiPriority w:val="99"/>
    <w:semiHidden/>
    <w:unhideWhenUsed/>
    <w:rsid w:val="002D15F2"/>
  </w:style>
  <w:style w:type="numbering" w:customStyle="1" w:styleId="32114">
    <w:name w:val="Нет списка32114"/>
    <w:next w:val="a2"/>
    <w:uiPriority w:val="99"/>
    <w:semiHidden/>
    <w:unhideWhenUsed/>
    <w:rsid w:val="002D15F2"/>
  </w:style>
  <w:style w:type="numbering" w:customStyle="1" w:styleId="42114">
    <w:name w:val="Нет списка42114"/>
    <w:next w:val="a2"/>
    <w:uiPriority w:val="99"/>
    <w:semiHidden/>
    <w:unhideWhenUsed/>
    <w:rsid w:val="002D15F2"/>
  </w:style>
  <w:style w:type="numbering" w:customStyle="1" w:styleId="52114">
    <w:name w:val="Нет списка52114"/>
    <w:next w:val="a2"/>
    <w:uiPriority w:val="99"/>
    <w:semiHidden/>
    <w:unhideWhenUsed/>
    <w:rsid w:val="002D15F2"/>
  </w:style>
  <w:style w:type="numbering" w:customStyle="1" w:styleId="62114">
    <w:name w:val="Нет списка62114"/>
    <w:next w:val="a2"/>
    <w:uiPriority w:val="99"/>
    <w:semiHidden/>
    <w:unhideWhenUsed/>
    <w:rsid w:val="002D15F2"/>
  </w:style>
  <w:style w:type="numbering" w:customStyle="1" w:styleId="9112">
    <w:name w:val="Нет списка9112"/>
    <w:next w:val="a2"/>
    <w:uiPriority w:val="99"/>
    <w:semiHidden/>
    <w:unhideWhenUsed/>
    <w:rsid w:val="002D15F2"/>
  </w:style>
  <w:style w:type="numbering" w:customStyle="1" w:styleId="13112">
    <w:name w:val="Нет списка13112"/>
    <w:next w:val="a2"/>
    <w:uiPriority w:val="99"/>
    <w:semiHidden/>
    <w:rsid w:val="002D15F2"/>
  </w:style>
  <w:style w:type="numbering" w:customStyle="1" w:styleId="1111113">
    <w:name w:val="Нет списка1111113"/>
    <w:next w:val="a2"/>
    <w:uiPriority w:val="99"/>
    <w:semiHidden/>
    <w:unhideWhenUsed/>
    <w:rsid w:val="002D15F2"/>
  </w:style>
  <w:style w:type="numbering" w:customStyle="1" w:styleId="23112">
    <w:name w:val="Нет списка23112"/>
    <w:next w:val="a2"/>
    <w:uiPriority w:val="99"/>
    <w:semiHidden/>
    <w:unhideWhenUsed/>
    <w:rsid w:val="002D15F2"/>
  </w:style>
  <w:style w:type="numbering" w:customStyle="1" w:styleId="33112">
    <w:name w:val="Нет списка33112"/>
    <w:next w:val="a2"/>
    <w:uiPriority w:val="99"/>
    <w:semiHidden/>
    <w:unhideWhenUsed/>
    <w:rsid w:val="002D15F2"/>
  </w:style>
  <w:style w:type="numbering" w:customStyle="1" w:styleId="43112">
    <w:name w:val="Нет списка43112"/>
    <w:next w:val="a2"/>
    <w:uiPriority w:val="99"/>
    <w:semiHidden/>
    <w:unhideWhenUsed/>
    <w:rsid w:val="002D15F2"/>
  </w:style>
  <w:style w:type="numbering" w:customStyle="1" w:styleId="53112">
    <w:name w:val="Нет списка53112"/>
    <w:next w:val="a2"/>
    <w:uiPriority w:val="99"/>
    <w:semiHidden/>
    <w:unhideWhenUsed/>
    <w:rsid w:val="002D15F2"/>
  </w:style>
  <w:style w:type="numbering" w:customStyle="1" w:styleId="63112">
    <w:name w:val="Нет списка63112"/>
    <w:next w:val="a2"/>
    <w:uiPriority w:val="99"/>
    <w:semiHidden/>
    <w:unhideWhenUsed/>
    <w:rsid w:val="002D15F2"/>
  </w:style>
  <w:style w:type="numbering" w:customStyle="1" w:styleId="71112">
    <w:name w:val="Нет списка71112"/>
    <w:next w:val="a2"/>
    <w:uiPriority w:val="99"/>
    <w:semiHidden/>
    <w:unhideWhenUsed/>
    <w:rsid w:val="002D15F2"/>
  </w:style>
  <w:style w:type="numbering" w:customStyle="1" w:styleId="11111113">
    <w:name w:val="Нет списка11111113"/>
    <w:next w:val="a2"/>
    <w:uiPriority w:val="99"/>
    <w:semiHidden/>
    <w:unhideWhenUsed/>
    <w:rsid w:val="002D15F2"/>
  </w:style>
  <w:style w:type="numbering" w:customStyle="1" w:styleId="211112">
    <w:name w:val="Нет списка211112"/>
    <w:next w:val="a2"/>
    <w:uiPriority w:val="99"/>
    <w:semiHidden/>
    <w:unhideWhenUsed/>
    <w:rsid w:val="002D15F2"/>
  </w:style>
  <w:style w:type="numbering" w:customStyle="1" w:styleId="311112">
    <w:name w:val="Нет списка311112"/>
    <w:next w:val="a2"/>
    <w:uiPriority w:val="99"/>
    <w:semiHidden/>
    <w:unhideWhenUsed/>
    <w:rsid w:val="002D15F2"/>
  </w:style>
  <w:style w:type="numbering" w:customStyle="1" w:styleId="411112">
    <w:name w:val="Нет списка411112"/>
    <w:next w:val="a2"/>
    <w:uiPriority w:val="99"/>
    <w:semiHidden/>
    <w:unhideWhenUsed/>
    <w:rsid w:val="002D15F2"/>
  </w:style>
  <w:style w:type="numbering" w:customStyle="1" w:styleId="511112">
    <w:name w:val="Нет списка511112"/>
    <w:next w:val="a2"/>
    <w:uiPriority w:val="99"/>
    <w:semiHidden/>
    <w:unhideWhenUsed/>
    <w:rsid w:val="002D15F2"/>
  </w:style>
  <w:style w:type="numbering" w:customStyle="1" w:styleId="611112">
    <w:name w:val="Нет списка611112"/>
    <w:next w:val="a2"/>
    <w:uiPriority w:val="99"/>
    <w:semiHidden/>
    <w:unhideWhenUsed/>
    <w:rsid w:val="002D15F2"/>
  </w:style>
  <w:style w:type="numbering" w:customStyle="1" w:styleId="81112">
    <w:name w:val="Нет списка81112"/>
    <w:next w:val="a2"/>
    <w:uiPriority w:val="99"/>
    <w:semiHidden/>
    <w:unhideWhenUsed/>
    <w:rsid w:val="002D15F2"/>
  </w:style>
  <w:style w:type="numbering" w:customStyle="1" w:styleId="121112">
    <w:name w:val="Нет списка121112"/>
    <w:next w:val="a2"/>
    <w:uiPriority w:val="99"/>
    <w:semiHidden/>
    <w:unhideWhenUsed/>
    <w:rsid w:val="002D15F2"/>
  </w:style>
  <w:style w:type="numbering" w:customStyle="1" w:styleId="221112">
    <w:name w:val="Нет списка221112"/>
    <w:next w:val="a2"/>
    <w:uiPriority w:val="99"/>
    <w:semiHidden/>
    <w:unhideWhenUsed/>
    <w:rsid w:val="002D15F2"/>
  </w:style>
  <w:style w:type="numbering" w:customStyle="1" w:styleId="321112">
    <w:name w:val="Нет списка321112"/>
    <w:next w:val="a2"/>
    <w:uiPriority w:val="99"/>
    <w:semiHidden/>
    <w:unhideWhenUsed/>
    <w:rsid w:val="002D15F2"/>
  </w:style>
  <w:style w:type="numbering" w:customStyle="1" w:styleId="421112">
    <w:name w:val="Нет списка421112"/>
    <w:next w:val="a2"/>
    <w:uiPriority w:val="99"/>
    <w:semiHidden/>
    <w:unhideWhenUsed/>
    <w:rsid w:val="002D15F2"/>
  </w:style>
  <w:style w:type="numbering" w:customStyle="1" w:styleId="521112">
    <w:name w:val="Нет списка521112"/>
    <w:next w:val="a2"/>
    <w:uiPriority w:val="99"/>
    <w:semiHidden/>
    <w:unhideWhenUsed/>
    <w:rsid w:val="002D15F2"/>
  </w:style>
  <w:style w:type="numbering" w:customStyle="1" w:styleId="621112">
    <w:name w:val="Нет списка621112"/>
    <w:next w:val="a2"/>
    <w:uiPriority w:val="99"/>
    <w:semiHidden/>
    <w:unhideWhenUsed/>
    <w:rsid w:val="002D15F2"/>
  </w:style>
  <w:style w:type="numbering" w:customStyle="1" w:styleId="1012">
    <w:name w:val="Нет списка1012"/>
    <w:next w:val="a2"/>
    <w:uiPriority w:val="99"/>
    <w:semiHidden/>
    <w:unhideWhenUsed/>
    <w:rsid w:val="002D15F2"/>
  </w:style>
  <w:style w:type="numbering" w:customStyle="1" w:styleId="1412">
    <w:name w:val="Нет списка1412"/>
    <w:next w:val="a2"/>
    <w:uiPriority w:val="99"/>
    <w:semiHidden/>
    <w:rsid w:val="002D15F2"/>
  </w:style>
  <w:style w:type="numbering" w:customStyle="1" w:styleId="112112">
    <w:name w:val="Нет списка112112"/>
    <w:next w:val="a2"/>
    <w:uiPriority w:val="99"/>
    <w:semiHidden/>
    <w:unhideWhenUsed/>
    <w:rsid w:val="002D15F2"/>
  </w:style>
  <w:style w:type="numbering" w:customStyle="1" w:styleId="2412">
    <w:name w:val="Нет списка2412"/>
    <w:next w:val="a2"/>
    <w:uiPriority w:val="99"/>
    <w:semiHidden/>
    <w:unhideWhenUsed/>
    <w:rsid w:val="002D15F2"/>
  </w:style>
  <w:style w:type="numbering" w:customStyle="1" w:styleId="3412">
    <w:name w:val="Нет списка3412"/>
    <w:next w:val="a2"/>
    <w:uiPriority w:val="99"/>
    <w:semiHidden/>
    <w:unhideWhenUsed/>
    <w:rsid w:val="002D15F2"/>
  </w:style>
  <w:style w:type="numbering" w:customStyle="1" w:styleId="4412">
    <w:name w:val="Нет списка4412"/>
    <w:next w:val="a2"/>
    <w:uiPriority w:val="99"/>
    <w:semiHidden/>
    <w:unhideWhenUsed/>
    <w:rsid w:val="002D15F2"/>
  </w:style>
  <w:style w:type="numbering" w:customStyle="1" w:styleId="5412">
    <w:name w:val="Нет списка5412"/>
    <w:next w:val="a2"/>
    <w:uiPriority w:val="99"/>
    <w:semiHidden/>
    <w:unhideWhenUsed/>
    <w:rsid w:val="002D15F2"/>
  </w:style>
  <w:style w:type="numbering" w:customStyle="1" w:styleId="6412">
    <w:name w:val="Нет списка6412"/>
    <w:next w:val="a2"/>
    <w:uiPriority w:val="99"/>
    <w:semiHidden/>
    <w:unhideWhenUsed/>
    <w:rsid w:val="002D15F2"/>
  </w:style>
  <w:style w:type="numbering" w:customStyle="1" w:styleId="7212">
    <w:name w:val="Нет списка7212"/>
    <w:next w:val="a2"/>
    <w:uiPriority w:val="99"/>
    <w:semiHidden/>
    <w:unhideWhenUsed/>
    <w:rsid w:val="002D15F2"/>
  </w:style>
  <w:style w:type="numbering" w:customStyle="1" w:styleId="111212">
    <w:name w:val="Нет списка111212"/>
    <w:next w:val="a2"/>
    <w:uiPriority w:val="99"/>
    <w:semiHidden/>
    <w:unhideWhenUsed/>
    <w:rsid w:val="002D15F2"/>
  </w:style>
  <w:style w:type="numbering" w:customStyle="1" w:styleId="21212">
    <w:name w:val="Нет списка21212"/>
    <w:next w:val="a2"/>
    <w:uiPriority w:val="99"/>
    <w:semiHidden/>
    <w:unhideWhenUsed/>
    <w:rsid w:val="002D15F2"/>
  </w:style>
  <w:style w:type="numbering" w:customStyle="1" w:styleId="31212">
    <w:name w:val="Нет списка31212"/>
    <w:next w:val="a2"/>
    <w:uiPriority w:val="99"/>
    <w:semiHidden/>
    <w:unhideWhenUsed/>
    <w:rsid w:val="002D15F2"/>
  </w:style>
  <w:style w:type="numbering" w:customStyle="1" w:styleId="41212">
    <w:name w:val="Нет списка41212"/>
    <w:next w:val="a2"/>
    <w:uiPriority w:val="99"/>
    <w:semiHidden/>
    <w:unhideWhenUsed/>
    <w:rsid w:val="002D15F2"/>
  </w:style>
  <w:style w:type="numbering" w:customStyle="1" w:styleId="51212">
    <w:name w:val="Нет списка51212"/>
    <w:next w:val="a2"/>
    <w:uiPriority w:val="99"/>
    <w:semiHidden/>
    <w:unhideWhenUsed/>
    <w:rsid w:val="002D15F2"/>
  </w:style>
  <w:style w:type="numbering" w:customStyle="1" w:styleId="61212">
    <w:name w:val="Нет списка61212"/>
    <w:next w:val="a2"/>
    <w:uiPriority w:val="99"/>
    <w:semiHidden/>
    <w:unhideWhenUsed/>
    <w:rsid w:val="002D15F2"/>
  </w:style>
  <w:style w:type="numbering" w:customStyle="1" w:styleId="8212">
    <w:name w:val="Нет списка8212"/>
    <w:next w:val="a2"/>
    <w:uiPriority w:val="99"/>
    <w:semiHidden/>
    <w:unhideWhenUsed/>
    <w:rsid w:val="002D15F2"/>
  </w:style>
  <w:style w:type="numbering" w:customStyle="1" w:styleId="12212">
    <w:name w:val="Нет списка12212"/>
    <w:next w:val="a2"/>
    <w:uiPriority w:val="99"/>
    <w:semiHidden/>
    <w:unhideWhenUsed/>
    <w:rsid w:val="002D15F2"/>
  </w:style>
  <w:style w:type="numbering" w:customStyle="1" w:styleId="22212">
    <w:name w:val="Нет списка22212"/>
    <w:next w:val="a2"/>
    <w:uiPriority w:val="99"/>
    <w:semiHidden/>
    <w:unhideWhenUsed/>
    <w:rsid w:val="002D15F2"/>
  </w:style>
  <w:style w:type="numbering" w:customStyle="1" w:styleId="32212">
    <w:name w:val="Нет списка32212"/>
    <w:next w:val="a2"/>
    <w:uiPriority w:val="99"/>
    <w:semiHidden/>
    <w:unhideWhenUsed/>
    <w:rsid w:val="002D15F2"/>
  </w:style>
  <w:style w:type="numbering" w:customStyle="1" w:styleId="42212">
    <w:name w:val="Нет списка42212"/>
    <w:next w:val="a2"/>
    <w:uiPriority w:val="99"/>
    <w:semiHidden/>
    <w:unhideWhenUsed/>
    <w:rsid w:val="002D15F2"/>
  </w:style>
  <w:style w:type="numbering" w:customStyle="1" w:styleId="52212">
    <w:name w:val="Нет списка52212"/>
    <w:next w:val="a2"/>
    <w:uiPriority w:val="99"/>
    <w:semiHidden/>
    <w:unhideWhenUsed/>
    <w:rsid w:val="002D15F2"/>
  </w:style>
  <w:style w:type="numbering" w:customStyle="1" w:styleId="62212">
    <w:name w:val="Нет списка62212"/>
    <w:next w:val="a2"/>
    <w:uiPriority w:val="99"/>
    <w:semiHidden/>
    <w:unhideWhenUsed/>
    <w:rsid w:val="002D15F2"/>
  </w:style>
  <w:style w:type="numbering" w:customStyle="1" w:styleId="172">
    <w:name w:val="Нет списка172"/>
    <w:next w:val="a2"/>
    <w:uiPriority w:val="99"/>
    <w:semiHidden/>
    <w:unhideWhenUsed/>
    <w:rsid w:val="002D15F2"/>
  </w:style>
  <w:style w:type="numbering" w:customStyle="1" w:styleId="182">
    <w:name w:val="Нет списка182"/>
    <w:next w:val="a2"/>
    <w:uiPriority w:val="99"/>
    <w:semiHidden/>
    <w:rsid w:val="002D15F2"/>
  </w:style>
  <w:style w:type="numbering" w:customStyle="1" w:styleId="1142">
    <w:name w:val="Нет списка1142"/>
    <w:next w:val="a2"/>
    <w:uiPriority w:val="99"/>
    <w:semiHidden/>
    <w:unhideWhenUsed/>
    <w:rsid w:val="002D15F2"/>
  </w:style>
  <w:style w:type="numbering" w:customStyle="1" w:styleId="262">
    <w:name w:val="Нет списка262"/>
    <w:next w:val="a2"/>
    <w:uiPriority w:val="99"/>
    <w:semiHidden/>
    <w:unhideWhenUsed/>
    <w:rsid w:val="002D15F2"/>
  </w:style>
  <w:style w:type="numbering" w:customStyle="1" w:styleId="362">
    <w:name w:val="Нет списка362"/>
    <w:next w:val="a2"/>
    <w:uiPriority w:val="99"/>
    <w:semiHidden/>
    <w:unhideWhenUsed/>
    <w:rsid w:val="002D15F2"/>
  </w:style>
  <w:style w:type="numbering" w:customStyle="1" w:styleId="462">
    <w:name w:val="Нет списка462"/>
    <w:next w:val="a2"/>
    <w:uiPriority w:val="99"/>
    <w:semiHidden/>
    <w:unhideWhenUsed/>
    <w:rsid w:val="002D15F2"/>
  </w:style>
  <w:style w:type="numbering" w:customStyle="1" w:styleId="562">
    <w:name w:val="Нет списка562"/>
    <w:next w:val="a2"/>
    <w:uiPriority w:val="99"/>
    <w:semiHidden/>
    <w:unhideWhenUsed/>
    <w:rsid w:val="002D15F2"/>
  </w:style>
  <w:style w:type="numbering" w:customStyle="1" w:styleId="662">
    <w:name w:val="Нет списка662"/>
    <w:next w:val="a2"/>
    <w:uiPriority w:val="99"/>
    <w:semiHidden/>
    <w:unhideWhenUsed/>
    <w:rsid w:val="002D15F2"/>
  </w:style>
  <w:style w:type="numbering" w:customStyle="1" w:styleId="742">
    <w:name w:val="Нет списка742"/>
    <w:next w:val="a2"/>
    <w:uiPriority w:val="99"/>
    <w:semiHidden/>
    <w:unhideWhenUsed/>
    <w:rsid w:val="002D15F2"/>
  </w:style>
  <w:style w:type="numbering" w:customStyle="1" w:styleId="11142">
    <w:name w:val="Нет списка11142"/>
    <w:next w:val="a2"/>
    <w:uiPriority w:val="99"/>
    <w:semiHidden/>
    <w:unhideWhenUsed/>
    <w:rsid w:val="002D15F2"/>
  </w:style>
  <w:style w:type="numbering" w:customStyle="1" w:styleId="2142">
    <w:name w:val="Нет списка2142"/>
    <w:next w:val="a2"/>
    <w:uiPriority w:val="99"/>
    <w:semiHidden/>
    <w:unhideWhenUsed/>
    <w:rsid w:val="002D15F2"/>
  </w:style>
  <w:style w:type="numbering" w:customStyle="1" w:styleId="3142">
    <w:name w:val="Нет списка3142"/>
    <w:next w:val="a2"/>
    <w:uiPriority w:val="99"/>
    <w:semiHidden/>
    <w:unhideWhenUsed/>
    <w:rsid w:val="002D15F2"/>
  </w:style>
  <w:style w:type="numbering" w:customStyle="1" w:styleId="4142">
    <w:name w:val="Нет списка4142"/>
    <w:next w:val="a2"/>
    <w:uiPriority w:val="99"/>
    <w:semiHidden/>
    <w:unhideWhenUsed/>
    <w:rsid w:val="002D15F2"/>
  </w:style>
  <w:style w:type="numbering" w:customStyle="1" w:styleId="5142">
    <w:name w:val="Нет списка5142"/>
    <w:next w:val="a2"/>
    <w:uiPriority w:val="99"/>
    <w:semiHidden/>
    <w:unhideWhenUsed/>
    <w:rsid w:val="002D15F2"/>
  </w:style>
  <w:style w:type="numbering" w:customStyle="1" w:styleId="6142">
    <w:name w:val="Нет списка6142"/>
    <w:next w:val="a2"/>
    <w:uiPriority w:val="99"/>
    <w:semiHidden/>
    <w:unhideWhenUsed/>
    <w:rsid w:val="002D15F2"/>
  </w:style>
  <w:style w:type="numbering" w:customStyle="1" w:styleId="842">
    <w:name w:val="Нет списка842"/>
    <w:next w:val="a2"/>
    <w:uiPriority w:val="99"/>
    <w:semiHidden/>
    <w:unhideWhenUsed/>
    <w:rsid w:val="002D15F2"/>
  </w:style>
  <w:style w:type="numbering" w:customStyle="1" w:styleId="1242">
    <w:name w:val="Нет списка1242"/>
    <w:next w:val="a2"/>
    <w:uiPriority w:val="99"/>
    <w:semiHidden/>
    <w:unhideWhenUsed/>
    <w:rsid w:val="002D15F2"/>
  </w:style>
  <w:style w:type="numbering" w:customStyle="1" w:styleId="2242">
    <w:name w:val="Нет списка2242"/>
    <w:next w:val="a2"/>
    <w:uiPriority w:val="99"/>
    <w:semiHidden/>
    <w:unhideWhenUsed/>
    <w:rsid w:val="002D15F2"/>
  </w:style>
  <w:style w:type="numbering" w:customStyle="1" w:styleId="3242">
    <w:name w:val="Нет списка3242"/>
    <w:next w:val="a2"/>
    <w:uiPriority w:val="99"/>
    <w:semiHidden/>
    <w:unhideWhenUsed/>
    <w:rsid w:val="002D15F2"/>
  </w:style>
  <w:style w:type="numbering" w:customStyle="1" w:styleId="4242">
    <w:name w:val="Нет списка4242"/>
    <w:next w:val="a2"/>
    <w:uiPriority w:val="99"/>
    <w:semiHidden/>
    <w:unhideWhenUsed/>
    <w:rsid w:val="002D15F2"/>
  </w:style>
  <w:style w:type="numbering" w:customStyle="1" w:styleId="5242">
    <w:name w:val="Нет списка5242"/>
    <w:next w:val="a2"/>
    <w:uiPriority w:val="99"/>
    <w:semiHidden/>
    <w:unhideWhenUsed/>
    <w:rsid w:val="002D15F2"/>
  </w:style>
  <w:style w:type="numbering" w:customStyle="1" w:styleId="6242">
    <w:name w:val="Нет списка6242"/>
    <w:next w:val="a2"/>
    <w:uiPriority w:val="99"/>
    <w:semiHidden/>
    <w:unhideWhenUsed/>
    <w:rsid w:val="002D15F2"/>
  </w:style>
  <w:style w:type="numbering" w:customStyle="1" w:styleId="922">
    <w:name w:val="Нет списка922"/>
    <w:next w:val="a2"/>
    <w:uiPriority w:val="99"/>
    <w:semiHidden/>
    <w:rsid w:val="002D15F2"/>
  </w:style>
  <w:style w:type="numbering" w:customStyle="1" w:styleId="1322">
    <w:name w:val="Нет списка1322"/>
    <w:next w:val="a2"/>
    <w:uiPriority w:val="99"/>
    <w:semiHidden/>
    <w:unhideWhenUsed/>
    <w:rsid w:val="002D15F2"/>
  </w:style>
  <w:style w:type="numbering" w:customStyle="1" w:styleId="2322">
    <w:name w:val="Нет списка2322"/>
    <w:next w:val="a2"/>
    <w:uiPriority w:val="99"/>
    <w:semiHidden/>
    <w:unhideWhenUsed/>
    <w:rsid w:val="002D15F2"/>
  </w:style>
  <w:style w:type="numbering" w:customStyle="1" w:styleId="3322">
    <w:name w:val="Нет списка3322"/>
    <w:next w:val="a2"/>
    <w:uiPriority w:val="99"/>
    <w:semiHidden/>
    <w:unhideWhenUsed/>
    <w:rsid w:val="002D15F2"/>
  </w:style>
  <w:style w:type="numbering" w:customStyle="1" w:styleId="4322">
    <w:name w:val="Нет списка4322"/>
    <w:next w:val="a2"/>
    <w:uiPriority w:val="99"/>
    <w:semiHidden/>
    <w:unhideWhenUsed/>
    <w:rsid w:val="002D15F2"/>
  </w:style>
  <w:style w:type="numbering" w:customStyle="1" w:styleId="5322">
    <w:name w:val="Нет списка5322"/>
    <w:next w:val="a2"/>
    <w:uiPriority w:val="99"/>
    <w:semiHidden/>
    <w:unhideWhenUsed/>
    <w:rsid w:val="002D15F2"/>
  </w:style>
  <w:style w:type="numbering" w:customStyle="1" w:styleId="6322">
    <w:name w:val="Нет списка6322"/>
    <w:next w:val="a2"/>
    <w:uiPriority w:val="99"/>
    <w:semiHidden/>
    <w:unhideWhenUsed/>
    <w:rsid w:val="002D15F2"/>
  </w:style>
  <w:style w:type="numbering" w:customStyle="1" w:styleId="7122">
    <w:name w:val="Нет списка7122"/>
    <w:next w:val="a2"/>
    <w:uiPriority w:val="99"/>
    <w:semiHidden/>
    <w:unhideWhenUsed/>
    <w:rsid w:val="002D15F2"/>
  </w:style>
  <w:style w:type="numbering" w:customStyle="1" w:styleId="11222">
    <w:name w:val="Нет списка11222"/>
    <w:next w:val="a2"/>
    <w:uiPriority w:val="99"/>
    <w:semiHidden/>
    <w:unhideWhenUsed/>
    <w:rsid w:val="002D15F2"/>
  </w:style>
  <w:style w:type="numbering" w:customStyle="1" w:styleId="21122">
    <w:name w:val="Нет списка21122"/>
    <w:next w:val="a2"/>
    <w:uiPriority w:val="99"/>
    <w:semiHidden/>
    <w:unhideWhenUsed/>
    <w:rsid w:val="002D15F2"/>
  </w:style>
  <w:style w:type="numbering" w:customStyle="1" w:styleId="31122">
    <w:name w:val="Нет списка31122"/>
    <w:next w:val="a2"/>
    <w:uiPriority w:val="99"/>
    <w:semiHidden/>
    <w:unhideWhenUsed/>
    <w:rsid w:val="002D15F2"/>
  </w:style>
  <w:style w:type="numbering" w:customStyle="1" w:styleId="41122">
    <w:name w:val="Нет списка41122"/>
    <w:next w:val="a2"/>
    <w:uiPriority w:val="99"/>
    <w:semiHidden/>
    <w:unhideWhenUsed/>
    <w:rsid w:val="002D15F2"/>
  </w:style>
  <w:style w:type="numbering" w:customStyle="1" w:styleId="51122">
    <w:name w:val="Нет списка51122"/>
    <w:next w:val="a2"/>
    <w:uiPriority w:val="99"/>
    <w:semiHidden/>
    <w:unhideWhenUsed/>
    <w:rsid w:val="002D15F2"/>
  </w:style>
  <w:style w:type="numbering" w:customStyle="1" w:styleId="61122">
    <w:name w:val="Нет списка61122"/>
    <w:next w:val="a2"/>
    <w:uiPriority w:val="99"/>
    <w:semiHidden/>
    <w:unhideWhenUsed/>
    <w:rsid w:val="002D15F2"/>
  </w:style>
  <w:style w:type="numbering" w:customStyle="1" w:styleId="8122">
    <w:name w:val="Нет списка8122"/>
    <w:next w:val="a2"/>
    <w:uiPriority w:val="99"/>
    <w:semiHidden/>
    <w:unhideWhenUsed/>
    <w:rsid w:val="002D15F2"/>
  </w:style>
  <w:style w:type="numbering" w:customStyle="1" w:styleId="12122">
    <w:name w:val="Нет списка12122"/>
    <w:next w:val="a2"/>
    <w:uiPriority w:val="99"/>
    <w:semiHidden/>
    <w:unhideWhenUsed/>
    <w:rsid w:val="002D15F2"/>
  </w:style>
  <w:style w:type="numbering" w:customStyle="1" w:styleId="22122">
    <w:name w:val="Нет списка22122"/>
    <w:next w:val="a2"/>
    <w:uiPriority w:val="99"/>
    <w:semiHidden/>
    <w:unhideWhenUsed/>
    <w:rsid w:val="002D15F2"/>
  </w:style>
  <w:style w:type="numbering" w:customStyle="1" w:styleId="32122">
    <w:name w:val="Нет списка32122"/>
    <w:next w:val="a2"/>
    <w:uiPriority w:val="99"/>
    <w:semiHidden/>
    <w:unhideWhenUsed/>
    <w:rsid w:val="002D15F2"/>
  </w:style>
  <w:style w:type="numbering" w:customStyle="1" w:styleId="42122">
    <w:name w:val="Нет списка42122"/>
    <w:next w:val="a2"/>
    <w:uiPriority w:val="99"/>
    <w:semiHidden/>
    <w:unhideWhenUsed/>
    <w:rsid w:val="002D15F2"/>
  </w:style>
  <w:style w:type="numbering" w:customStyle="1" w:styleId="52122">
    <w:name w:val="Нет списка52122"/>
    <w:next w:val="a2"/>
    <w:uiPriority w:val="99"/>
    <w:semiHidden/>
    <w:unhideWhenUsed/>
    <w:rsid w:val="002D15F2"/>
  </w:style>
  <w:style w:type="numbering" w:customStyle="1" w:styleId="62122">
    <w:name w:val="Нет списка62122"/>
    <w:next w:val="a2"/>
    <w:uiPriority w:val="99"/>
    <w:semiHidden/>
    <w:unhideWhenUsed/>
    <w:rsid w:val="002D15F2"/>
  </w:style>
  <w:style w:type="numbering" w:customStyle="1" w:styleId="9122">
    <w:name w:val="Нет списка9122"/>
    <w:next w:val="a2"/>
    <w:uiPriority w:val="99"/>
    <w:semiHidden/>
    <w:unhideWhenUsed/>
    <w:rsid w:val="002D15F2"/>
  </w:style>
  <w:style w:type="numbering" w:customStyle="1" w:styleId="13122">
    <w:name w:val="Нет списка13122"/>
    <w:next w:val="a2"/>
    <w:uiPriority w:val="99"/>
    <w:semiHidden/>
    <w:rsid w:val="002D15F2"/>
  </w:style>
  <w:style w:type="numbering" w:customStyle="1" w:styleId="111122">
    <w:name w:val="Нет списка111122"/>
    <w:next w:val="a2"/>
    <w:uiPriority w:val="99"/>
    <w:semiHidden/>
    <w:unhideWhenUsed/>
    <w:rsid w:val="002D15F2"/>
  </w:style>
  <w:style w:type="numbering" w:customStyle="1" w:styleId="23122">
    <w:name w:val="Нет списка23122"/>
    <w:next w:val="a2"/>
    <w:uiPriority w:val="99"/>
    <w:semiHidden/>
    <w:unhideWhenUsed/>
    <w:rsid w:val="002D15F2"/>
  </w:style>
  <w:style w:type="numbering" w:customStyle="1" w:styleId="33122">
    <w:name w:val="Нет списка33122"/>
    <w:next w:val="a2"/>
    <w:uiPriority w:val="99"/>
    <w:semiHidden/>
    <w:unhideWhenUsed/>
    <w:rsid w:val="002D15F2"/>
  </w:style>
  <w:style w:type="numbering" w:customStyle="1" w:styleId="43122">
    <w:name w:val="Нет списка43122"/>
    <w:next w:val="a2"/>
    <w:uiPriority w:val="99"/>
    <w:semiHidden/>
    <w:unhideWhenUsed/>
    <w:rsid w:val="002D15F2"/>
  </w:style>
  <w:style w:type="numbering" w:customStyle="1" w:styleId="53122">
    <w:name w:val="Нет списка53122"/>
    <w:next w:val="a2"/>
    <w:uiPriority w:val="99"/>
    <w:semiHidden/>
    <w:unhideWhenUsed/>
    <w:rsid w:val="002D15F2"/>
  </w:style>
  <w:style w:type="numbering" w:customStyle="1" w:styleId="63122">
    <w:name w:val="Нет списка63122"/>
    <w:next w:val="a2"/>
    <w:uiPriority w:val="99"/>
    <w:semiHidden/>
    <w:unhideWhenUsed/>
    <w:rsid w:val="002D15F2"/>
  </w:style>
  <w:style w:type="numbering" w:customStyle="1" w:styleId="71122">
    <w:name w:val="Нет списка71122"/>
    <w:next w:val="a2"/>
    <w:uiPriority w:val="99"/>
    <w:semiHidden/>
    <w:unhideWhenUsed/>
    <w:rsid w:val="002D15F2"/>
  </w:style>
  <w:style w:type="numbering" w:customStyle="1" w:styleId="1111122">
    <w:name w:val="Нет списка1111122"/>
    <w:next w:val="a2"/>
    <w:uiPriority w:val="99"/>
    <w:semiHidden/>
    <w:unhideWhenUsed/>
    <w:rsid w:val="002D15F2"/>
  </w:style>
  <w:style w:type="numbering" w:customStyle="1" w:styleId="211122">
    <w:name w:val="Нет списка211122"/>
    <w:next w:val="a2"/>
    <w:uiPriority w:val="99"/>
    <w:semiHidden/>
    <w:unhideWhenUsed/>
    <w:rsid w:val="002D15F2"/>
  </w:style>
  <w:style w:type="numbering" w:customStyle="1" w:styleId="311122">
    <w:name w:val="Нет списка311122"/>
    <w:next w:val="a2"/>
    <w:uiPriority w:val="99"/>
    <w:semiHidden/>
    <w:unhideWhenUsed/>
    <w:rsid w:val="002D15F2"/>
  </w:style>
  <w:style w:type="numbering" w:customStyle="1" w:styleId="411122">
    <w:name w:val="Нет списка411122"/>
    <w:next w:val="a2"/>
    <w:uiPriority w:val="99"/>
    <w:semiHidden/>
    <w:unhideWhenUsed/>
    <w:rsid w:val="002D15F2"/>
  </w:style>
  <w:style w:type="numbering" w:customStyle="1" w:styleId="511122">
    <w:name w:val="Нет списка511122"/>
    <w:next w:val="a2"/>
    <w:uiPriority w:val="99"/>
    <w:semiHidden/>
    <w:unhideWhenUsed/>
    <w:rsid w:val="002D15F2"/>
  </w:style>
  <w:style w:type="numbering" w:customStyle="1" w:styleId="611122">
    <w:name w:val="Нет списка611122"/>
    <w:next w:val="a2"/>
    <w:uiPriority w:val="99"/>
    <w:semiHidden/>
    <w:unhideWhenUsed/>
    <w:rsid w:val="002D15F2"/>
  </w:style>
  <w:style w:type="numbering" w:customStyle="1" w:styleId="81122">
    <w:name w:val="Нет списка81122"/>
    <w:next w:val="a2"/>
    <w:uiPriority w:val="99"/>
    <w:semiHidden/>
    <w:unhideWhenUsed/>
    <w:rsid w:val="002D15F2"/>
  </w:style>
  <w:style w:type="numbering" w:customStyle="1" w:styleId="121122">
    <w:name w:val="Нет списка121122"/>
    <w:next w:val="a2"/>
    <w:uiPriority w:val="99"/>
    <w:semiHidden/>
    <w:unhideWhenUsed/>
    <w:rsid w:val="002D15F2"/>
  </w:style>
  <w:style w:type="numbering" w:customStyle="1" w:styleId="221122">
    <w:name w:val="Нет списка221122"/>
    <w:next w:val="a2"/>
    <w:uiPriority w:val="99"/>
    <w:semiHidden/>
    <w:unhideWhenUsed/>
    <w:rsid w:val="002D15F2"/>
  </w:style>
  <w:style w:type="numbering" w:customStyle="1" w:styleId="321122">
    <w:name w:val="Нет списка321122"/>
    <w:next w:val="a2"/>
    <w:uiPriority w:val="99"/>
    <w:semiHidden/>
    <w:unhideWhenUsed/>
    <w:rsid w:val="002D15F2"/>
  </w:style>
  <w:style w:type="numbering" w:customStyle="1" w:styleId="421122">
    <w:name w:val="Нет списка421122"/>
    <w:next w:val="a2"/>
    <w:uiPriority w:val="99"/>
    <w:semiHidden/>
    <w:unhideWhenUsed/>
    <w:rsid w:val="002D15F2"/>
  </w:style>
  <w:style w:type="numbering" w:customStyle="1" w:styleId="521122">
    <w:name w:val="Нет списка521122"/>
    <w:next w:val="a2"/>
    <w:uiPriority w:val="99"/>
    <w:semiHidden/>
    <w:unhideWhenUsed/>
    <w:rsid w:val="002D15F2"/>
  </w:style>
  <w:style w:type="numbering" w:customStyle="1" w:styleId="621122">
    <w:name w:val="Нет списка621122"/>
    <w:next w:val="a2"/>
    <w:uiPriority w:val="99"/>
    <w:semiHidden/>
    <w:unhideWhenUsed/>
    <w:rsid w:val="002D15F2"/>
  </w:style>
  <w:style w:type="numbering" w:customStyle="1" w:styleId="1022">
    <w:name w:val="Нет списка1022"/>
    <w:next w:val="a2"/>
    <w:uiPriority w:val="99"/>
    <w:semiHidden/>
    <w:unhideWhenUsed/>
    <w:rsid w:val="002D15F2"/>
  </w:style>
  <w:style w:type="numbering" w:customStyle="1" w:styleId="1422">
    <w:name w:val="Нет списка1422"/>
    <w:next w:val="a2"/>
    <w:uiPriority w:val="99"/>
    <w:semiHidden/>
    <w:rsid w:val="002D15F2"/>
  </w:style>
  <w:style w:type="numbering" w:customStyle="1" w:styleId="112122">
    <w:name w:val="Нет списка112122"/>
    <w:next w:val="a2"/>
    <w:uiPriority w:val="99"/>
    <w:semiHidden/>
    <w:unhideWhenUsed/>
    <w:rsid w:val="002D15F2"/>
  </w:style>
  <w:style w:type="numbering" w:customStyle="1" w:styleId="2422">
    <w:name w:val="Нет списка2422"/>
    <w:next w:val="a2"/>
    <w:uiPriority w:val="99"/>
    <w:semiHidden/>
    <w:unhideWhenUsed/>
    <w:rsid w:val="002D15F2"/>
  </w:style>
  <w:style w:type="numbering" w:customStyle="1" w:styleId="3422">
    <w:name w:val="Нет списка3422"/>
    <w:next w:val="a2"/>
    <w:uiPriority w:val="99"/>
    <w:semiHidden/>
    <w:unhideWhenUsed/>
    <w:rsid w:val="002D15F2"/>
  </w:style>
  <w:style w:type="numbering" w:customStyle="1" w:styleId="4422">
    <w:name w:val="Нет списка4422"/>
    <w:next w:val="a2"/>
    <w:uiPriority w:val="99"/>
    <w:semiHidden/>
    <w:unhideWhenUsed/>
    <w:rsid w:val="002D15F2"/>
  </w:style>
  <w:style w:type="numbering" w:customStyle="1" w:styleId="5422">
    <w:name w:val="Нет списка5422"/>
    <w:next w:val="a2"/>
    <w:uiPriority w:val="99"/>
    <w:semiHidden/>
    <w:unhideWhenUsed/>
    <w:rsid w:val="002D15F2"/>
  </w:style>
  <w:style w:type="numbering" w:customStyle="1" w:styleId="6422">
    <w:name w:val="Нет списка6422"/>
    <w:next w:val="a2"/>
    <w:uiPriority w:val="99"/>
    <w:semiHidden/>
    <w:unhideWhenUsed/>
    <w:rsid w:val="002D15F2"/>
  </w:style>
  <w:style w:type="numbering" w:customStyle="1" w:styleId="7222">
    <w:name w:val="Нет списка7222"/>
    <w:next w:val="a2"/>
    <w:uiPriority w:val="99"/>
    <w:semiHidden/>
    <w:unhideWhenUsed/>
    <w:rsid w:val="002D15F2"/>
  </w:style>
  <w:style w:type="numbering" w:customStyle="1" w:styleId="111222">
    <w:name w:val="Нет списка111222"/>
    <w:next w:val="a2"/>
    <w:uiPriority w:val="99"/>
    <w:semiHidden/>
    <w:unhideWhenUsed/>
    <w:rsid w:val="002D15F2"/>
  </w:style>
  <w:style w:type="numbering" w:customStyle="1" w:styleId="21222">
    <w:name w:val="Нет списка21222"/>
    <w:next w:val="a2"/>
    <w:uiPriority w:val="99"/>
    <w:semiHidden/>
    <w:unhideWhenUsed/>
    <w:rsid w:val="002D15F2"/>
  </w:style>
  <w:style w:type="numbering" w:customStyle="1" w:styleId="31222">
    <w:name w:val="Нет списка31222"/>
    <w:next w:val="a2"/>
    <w:uiPriority w:val="99"/>
    <w:semiHidden/>
    <w:unhideWhenUsed/>
    <w:rsid w:val="002D15F2"/>
  </w:style>
  <w:style w:type="numbering" w:customStyle="1" w:styleId="41222">
    <w:name w:val="Нет списка41222"/>
    <w:next w:val="a2"/>
    <w:uiPriority w:val="99"/>
    <w:semiHidden/>
    <w:unhideWhenUsed/>
    <w:rsid w:val="002D15F2"/>
  </w:style>
  <w:style w:type="numbering" w:customStyle="1" w:styleId="51222">
    <w:name w:val="Нет списка51222"/>
    <w:next w:val="a2"/>
    <w:uiPriority w:val="99"/>
    <w:semiHidden/>
    <w:unhideWhenUsed/>
    <w:rsid w:val="002D15F2"/>
  </w:style>
  <w:style w:type="numbering" w:customStyle="1" w:styleId="61222">
    <w:name w:val="Нет списка61222"/>
    <w:next w:val="a2"/>
    <w:uiPriority w:val="99"/>
    <w:semiHidden/>
    <w:unhideWhenUsed/>
    <w:rsid w:val="002D15F2"/>
  </w:style>
  <w:style w:type="numbering" w:customStyle="1" w:styleId="8222">
    <w:name w:val="Нет списка8222"/>
    <w:next w:val="a2"/>
    <w:uiPriority w:val="99"/>
    <w:semiHidden/>
    <w:unhideWhenUsed/>
    <w:rsid w:val="002D15F2"/>
  </w:style>
  <w:style w:type="numbering" w:customStyle="1" w:styleId="12222">
    <w:name w:val="Нет списка12222"/>
    <w:next w:val="a2"/>
    <w:uiPriority w:val="99"/>
    <w:semiHidden/>
    <w:unhideWhenUsed/>
    <w:rsid w:val="002D15F2"/>
  </w:style>
  <w:style w:type="numbering" w:customStyle="1" w:styleId="22222">
    <w:name w:val="Нет списка22222"/>
    <w:next w:val="a2"/>
    <w:uiPriority w:val="99"/>
    <w:semiHidden/>
    <w:unhideWhenUsed/>
    <w:rsid w:val="002D15F2"/>
  </w:style>
  <w:style w:type="numbering" w:customStyle="1" w:styleId="32222">
    <w:name w:val="Нет списка32222"/>
    <w:next w:val="a2"/>
    <w:uiPriority w:val="99"/>
    <w:semiHidden/>
    <w:unhideWhenUsed/>
    <w:rsid w:val="002D15F2"/>
  </w:style>
  <w:style w:type="numbering" w:customStyle="1" w:styleId="42222">
    <w:name w:val="Нет списка42222"/>
    <w:next w:val="a2"/>
    <w:uiPriority w:val="99"/>
    <w:semiHidden/>
    <w:unhideWhenUsed/>
    <w:rsid w:val="002D15F2"/>
  </w:style>
  <w:style w:type="numbering" w:customStyle="1" w:styleId="52222">
    <w:name w:val="Нет списка52222"/>
    <w:next w:val="a2"/>
    <w:uiPriority w:val="99"/>
    <w:semiHidden/>
    <w:unhideWhenUsed/>
    <w:rsid w:val="002D15F2"/>
  </w:style>
  <w:style w:type="numbering" w:customStyle="1" w:styleId="62222">
    <w:name w:val="Нет списка62222"/>
    <w:next w:val="a2"/>
    <w:uiPriority w:val="99"/>
    <w:semiHidden/>
    <w:unhideWhenUsed/>
    <w:rsid w:val="002D15F2"/>
  </w:style>
  <w:style w:type="table" w:customStyle="1" w:styleId="1140">
    <w:name w:val="Сетка таблицы114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0">
    <w:name w:val="Сетка таблицы1114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21">
    <w:name w:val="Нет списка1111111121"/>
    <w:next w:val="a2"/>
    <w:uiPriority w:val="99"/>
    <w:semiHidden/>
    <w:unhideWhenUsed/>
    <w:rsid w:val="002D15F2"/>
  </w:style>
  <w:style w:type="numbering" w:customStyle="1" w:styleId="1111111112">
    <w:name w:val="Нет списка1111111112"/>
    <w:next w:val="a2"/>
    <w:uiPriority w:val="99"/>
    <w:semiHidden/>
    <w:unhideWhenUsed/>
    <w:rsid w:val="002D15F2"/>
  </w:style>
  <w:style w:type="table" w:customStyle="1" w:styleId="227">
    <w:name w:val="Сетка таблицы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0">
    <w:name w:val="Сетка таблицы11112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0">
    <w:name w:val="Сетка таблицы1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0">
    <w:name w:val="Сетка таблицы11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D15F2"/>
  </w:style>
  <w:style w:type="numbering" w:customStyle="1" w:styleId="118">
    <w:name w:val="Нет списка118"/>
    <w:next w:val="a2"/>
    <w:uiPriority w:val="99"/>
    <w:semiHidden/>
    <w:unhideWhenUsed/>
    <w:rsid w:val="002D15F2"/>
  </w:style>
  <w:style w:type="table" w:customStyle="1" w:styleId="70">
    <w:name w:val="Сетка таблицы7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3">
    <w:name w:val="Сетка таблицы16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2D15F2"/>
  </w:style>
  <w:style w:type="numbering" w:customStyle="1" w:styleId="2100">
    <w:name w:val="Нет списка210"/>
    <w:next w:val="a2"/>
    <w:uiPriority w:val="99"/>
    <w:semiHidden/>
    <w:unhideWhenUsed/>
    <w:rsid w:val="002D15F2"/>
  </w:style>
  <w:style w:type="numbering" w:customStyle="1" w:styleId="39">
    <w:name w:val="Нет списка39"/>
    <w:next w:val="a2"/>
    <w:uiPriority w:val="99"/>
    <w:semiHidden/>
    <w:unhideWhenUsed/>
    <w:rsid w:val="002D15F2"/>
  </w:style>
  <w:style w:type="numbering" w:customStyle="1" w:styleId="49">
    <w:name w:val="Нет списка49"/>
    <w:next w:val="a2"/>
    <w:uiPriority w:val="99"/>
    <w:semiHidden/>
    <w:unhideWhenUsed/>
    <w:rsid w:val="002D15F2"/>
  </w:style>
  <w:style w:type="numbering" w:customStyle="1" w:styleId="59">
    <w:name w:val="Нет списка59"/>
    <w:next w:val="a2"/>
    <w:uiPriority w:val="99"/>
    <w:semiHidden/>
    <w:unhideWhenUsed/>
    <w:rsid w:val="002D15F2"/>
  </w:style>
  <w:style w:type="numbering" w:customStyle="1" w:styleId="69">
    <w:name w:val="Нет списка69"/>
    <w:next w:val="a2"/>
    <w:uiPriority w:val="99"/>
    <w:semiHidden/>
    <w:unhideWhenUsed/>
    <w:rsid w:val="002D15F2"/>
  </w:style>
  <w:style w:type="numbering" w:customStyle="1" w:styleId="77">
    <w:name w:val="Нет списка77"/>
    <w:next w:val="a2"/>
    <w:uiPriority w:val="99"/>
    <w:semiHidden/>
    <w:unhideWhenUsed/>
    <w:rsid w:val="002D15F2"/>
  </w:style>
  <w:style w:type="numbering" w:customStyle="1" w:styleId="1117">
    <w:name w:val="Нет списка1117"/>
    <w:next w:val="a2"/>
    <w:uiPriority w:val="99"/>
    <w:semiHidden/>
    <w:unhideWhenUsed/>
    <w:rsid w:val="002D15F2"/>
  </w:style>
  <w:style w:type="numbering" w:customStyle="1" w:styleId="217">
    <w:name w:val="Нет списка217"/>
    <w:next w:val="a2"/>
    <w:uiPriority w:val="99"/>
    <w:semiHidden/>
    <w:unhideWhenUsed/>
    <w:rsid w:val="002D15F2"/>
  </w:style>
  <w:style w:type="numbering" w:customStyle="1" w:styleId="317">
    <w:name w:val="Нет списка317"/>
    <w:next w:val="a2"/>
    <w:uiPriority w:val="99"/>
    <w:semiHidden/>
    <w:unhideWhenUsed/>
    <w:rsid w:val="002D15F2"/>
  </w:style>
  <w:style w:type="numbering" w:customStyle="1" w:styleId="417">
    <w:name w:val="Нет списка417"/>
    <w:next w:val="a2"/>
    <w:uiPriority w:val="99"/>
    <w:semiHidden/>
    <w:unhideWhenUsed/>
    <w:rsid w:val="002D15F2"/>
  </w:style>
  <w:style w:type="numbering" w:customStyle="1" w:styleId="517">
    <w:name w:val="Нет списка517"/>
    <w:next w:val="a2"/>
    <w:uiPriority w:val="99"/>
    <w:semiHidden/>
    <w:unhideWhenUsed/>
    <w:rsid w:val="002D15F2"/>
  </w:style>
  <w:style w:type="numbering" w:customStyle="1" w:styleId="617">
    <w:name w:val="Нет списка617"/>
    <w:next w:val="a2"/>
    <w:uiPriority w:val="99"/>
    <w:semiHidden/>
    <w:unhideWhenUsed/>
    <w:rsid w:val="002D15F2"/>
  </w:style>
  <w:style w:type="numbering" w:customStyle="1" w:styleId="87">
    <w:name w:val="Нет списка87"/>
    <w:next w:val="a2"/>
    <w:uiPriority w:val="99"/>
    <w:semiHidden/>
    <w:unhideWhenUsed/>
    <w:rsid w:val="002D15F2"/>
  </w:style>
  <w:style w:type="numbering" w:customStyle="1" w:styleId="127">
    <w:name w:val="Нет списка127"/>
    <w:next w:val="a2"/>
    <w:uiPriority w:val="99"/>
    <w:semiHidden/>
    <w:unhideWhenUsed/>
    <w:rsid w:val="002D15F2"/>
  </w:style>
  <w:style w:type="numbering" w:customStyle="1" w:styleId="2270">
    <w:name w:val="Нет списка227"/>
    <w:next w:val="a2"/>
    <w:uiPriority w:val="99"/>
    <w:semiHidden/>
    <w:unhideWhenUsed/>
    <w:rsid w:val="002D15F2"/>
  </w:style>
  <w:style w:type="numbering" w:customStyle="1" w:styleId="3270">
    <w:name w:val="Нет списка327"/>
    <w:next w:val="a2"/>
    <w:uiPriority w:val="99"/>
    <w:semiHidden/>
    <w:unhideWhenUsed/>
    <w:rsid w:val="002D15F2"/>
  </w:style>
  <w:style w:type="numbering" w:customStyle="1" w:styleId="427">
    <w:name w:val="Нет списка427"/>
    <w:next w:val="a2"/>
    <w:uiPriority w:val="99"/>
    <w:semiHidden/>
    <w:unhideWhenUsed/>
    <w:rsid w:val="002D15F2"/>
  </w:style>
  <w:style w:type="numbering" w:customStyle="1" w:styleId="527">
    <w:name w:val="Нет списка527"/>
    <w:next w:val="a2"/>
    <w:uiPriority w:val="99"/>
    <w:semiHidden/>
    <w:unhideWhenUsed/>
    <w:rsid w:val="002D15F2"/>
  </w:style>
  <w:style w:type="numbering" w:customStyle="1" w:styleId="627">
    <w:name w:val="Нет списка627"/>
    <w:next w:val="a2"/>
    <w:uiPriority w:val="99"/>
    <w:semiHidden/>
    <w:unhideWhenUsed/>
    <w:rsid w:val="002D15F2"/>
  </w:style>
  <w:style w:type="numbering" w:customStyle="1" w:styleId="95">
    <w:name w:val="Нет списка95"/>
    <w:next w:val="a2"/>
    <w:uiPriority w:val="99"/>
    <w:semiHidden/>
    <w:unhideWhenUsed/>
    <w:rsid w:val="002D15F2"/>
  </w:style>
  <w:style w:type="numbering" w:customStyle="1" w:styleId="135">
    <w:name w:val="Нет списка135"/>
    <w:next w:val="a2"/>
    <w:uiPriority w:val="99"/>
    <w:semiHidden/>
    <w:rsid w:val="002D15F2"/>
  </w:style>
  <w:style w:type="numbering" w:customStyle="1" w:styleId="11115">
    <w:name w:val="Нет списка11115"/>
    <w:next w:val="a2"/>
    <w:uiPriority w:val="99"/>
    <w:semiHidden/>
    <w:unhideWhenUsed/>
    <w:rsid w:val="002D15F2"/>
  </w:style>
  <w:style w:type="numbering" w:customStyle="1" w:styleId="235">
    <w:name w:val="Нет списка235"/>
    <w:next w:val="a2"/>
    <w:uiPriority w:val="99"/>
    <w:semiHidden/>
    <w:unhideWhenUsed/>
    <w:rsid w:val="002D15F2"/>
  </w:style>
  <w:style w:type="numbering" w:customStyle="1" w:styleId="335">
    <w:name w:val="Нет списка335"/>
    <w:next w:val="a2"/>
    <w:uiPriority w:val="99"/>
    <w:semiHidden/>
    <w:unhideWhenUsed/>
    <w:rsid w:val="002D15F2"/>
  </w:style>
  <w:style w:type="numbering" w:customStyle="1" w:styleId="435">
    <w:name w:val="Нет списка435"/>
    <w:next w:val="a2"/>
    <w:uiPriority w:val="99"/>
    <w:semiHidden/>
    <w:unhideWhenUsed/>
    <w:rsid w:val="002D15F2"/>
  </w:style>
  <w:style w:type="numbering" w:customStyle="1" w:styleId="535">
    <w:name w:val="Нет списка535"/>
    <w:next w:val="a2"/>
    <w:uiPriority w:val="99"/>
    <w:semiHidden/>
    <w:unhideWhenUsed/>
    <w:rsid w:val="002D15F2"/>
  </w:style>
  <w:style w:type="numbering" w:customStyle="1" w:styleId="635">
    <w:name w:val="Нет списка635"/>
    <w:next w:val="a2"/>
    <w:uiPriority w:val="99"/>
    <w:semiHidden/>
    <w:unhideWhenUsed/>
    <w:rsid w:val="002D15F2"/>
  </w:style>
  <w:style w:type="numbering" w:customStyle="1" w:styleId="715">
    <w:name w:val="Нет списка715"/>
    <w:next w:val="a2"/>
    <w:uiPriority w:val="99"/>
    <w:semiHidden/>
    <w:unhideWhenUsed/>
    <w:rsid w:val="002D15F2"/>
  </w:style>
  <w:style w:type="numbering" w:customStyle="1" w:styleId="111115">
    <w:name w:val="Нет списка111115"/>
    <w:next w:val="a2"/>
    <w:uiPriority w:val="99"/>
    <w:semiHidden/>
    <w:unhideWhenUsed/>
    <w:rsid w:val="002D15F2"/>
  </w:style>
  <w:style w:type="numbering" w:customStyle="1" w:styleId="2115">
    <w:name w:val="Нет списка2115"/>
    <w:next w:val="a2"/>
    <w:uiPriority w:val="99"/>
    <w:semiHidden/>
    <w:unhideWhenUsed/>
    <w:rsid w:val="002D15F2"/>
  </w:style>
  <w:style w:type="numbering" w:customStyle="1" w:styleId="3115">
    <w:name w:val="Нет списка3115"/>
    <w:next w:val="a2"/>
    <w:uiPriority w:val="99"/>
    <w:semiHidden/>
    <w:unhideWhenUsed/>
    <w:rsid w:val="002D15F2"/>
  </w:style>
  <w:style w:type="numbering" w:customStyle="1" w:styleId="4115">
    <w:name w:val="Нет списка4115"/>
    <w:next w:val="a2"/>
    <w:uiPriority w:val="99"/>
    <w:semiHidden/>
    <w:unhideWhenUsed/>
    <w:rsid w:val="002D15F2"/>
  </w:style>
  <w:style w:type="numbering" w:customStyle="1" w:styleId="5115">
    <w:name w:val="Нет списка5115"/>
    <w:next w:val="a2"/>
    <w:uiPriority w:val="99"/>
    <w:semiHidden/>
    <w:unhideWhenUsed/>
    <w:rsid w:val="002D15F2"/>
  </w:style>
  <w:style w:type="numbering" w:customStyle="1" w:styleId="6115">
    <w:name w:val="Нет списка6115"/>
    <w:next w:val="a2"/>
    <w:uiPriority w:val="99"/>
    <w:semiHidden/>
    <w:unhideWhenUsed/>
    <w:rsid w:val="002D15F2"/>
  </w:style>
  <w:style w:type="numbering" w:customStyle="1" w:styleId="815">
    <w:name w:val="Нет списка815"/>
    <w:next w:val="a2"/>
    <w:uiPriority w:val="99"/>
    <w:semiHidden/>
    <w:unhideWhenUsed/>
    <w:rsid w:val="002D15F2"/>
  </w:style>
  <w:style w:type="numbering" w:customStyle="1" w:styleId="1215">
    <w:name w:val="Нет списка1215"/>
    <w:next w:val="a2"/>
    <w:uiPriority w:val="99"/>
    <w:semiHidden/>
    <w:unhideWhenUsed/>
    <w:rsid w:val="002D15F2"/>
  </w:style>
  <w:style w:type="numbering" w:customStyle="1" w:styleId="2215">
    <w:name w:val="Нет списка2215"/>
    <w:next w:val="a2"/>
    <w:uiPriority w:val="99"/>
    <w:semiHidden/>
    <w:unhideWhenUsed/>
    <w:rsid w:val="002D15F2"/>
  </w:style>
  <w:style w:type="numbering" w:customStyle="1" w:styleId="3215">
    <w:name w:val="Нет списка3215"/>
    <w:next w:val="a2"/>
    <w:uiPriority w:val="99"/>
    <w:semiHidden/>
    <w:unhideWhenUsed/>
    <w:rsid w:val="002D15F2"/>
  </w:style>
  <w:style w:type="numbering" w:customStyle="1" w:styleId="4215">
    <w:name w:val="Нет списка4215"/>
    <w:next w:val="a2"/>
    <w:uiPriority w:val="99"/>
    <w:semiHidden/>
    <w:unhideWhenUsed/>
    <w:rsid w:val="002D15F2"/>
  </w:style>
  <w:style w:type="numbering" w:customStyle="1" w:styleId="5215">
    <w:name w:val="Нет списка5215"/>
    <w:next w:val="a2"/>
    <w:uiPriority w:val="99"/>
    <w:semiHidden/>
    <w:unhideWhenUsed/>
    <w:rsid w:val="002D15F2"/>
  </w:style>
  <w:style w:type="numbering" w:customStyle="1" w:styleId="6215">
    <w:name w:val="Нет списка6215"/>
    <w:next w:val="a2"/>
    <w:uiPriority w:val="99"/>
    <w:semiHidden/>
    <w:unhideWhenUsed/>
    <w:rsid w:val="002D15F2"/>
  </w:style>
  <w:style w:type="numbering" w:customStyle="1" w:styleId="105">
    <w:name w:val="Нет списка105"/>
    <w:next w:val="a2"/>
    <w:uiPriority w:val="99"/>
    <w:semiHidden/>
    <w:unhideWhenUsed/>
    <w:rsid w:val="002D15F2"/>
  </w:style>
  <w:style w:type="numbering" w:customStyle="1" w:styleId="145">
    <w:name w:val="Нет списка145"/>
    <w:next w:val="a2"/>
    <w:uiPriority w:val="99"/>
    <w:semiHidden/>
    <w:rsid w:val="002D15F2"/>
  </w:style>
  <w:style w:type="numbering" w:customStyle="1" w:styleId="1125">
    <w:name w:val="Нет списка1125"/>
    <w:next w:val="a2"/>
    <w:uiPriority w:val="99"/>
    <w:semiHidden/>
    <w:unhideWhenUsed/>
    <w:rsid w:val="002D15F2"/>
  </w:style>
  <w:style w:type="numbering" w:customStyle="1" w:styleId="245">
    <w:name w:val="Нет списка245"/>
    <w:next w:val="a2"/>
    <w:uiPriority w:val="99"/>
    <w:semiHidden/>
    <w:unhideWhenUsed/>
    <w:rsid w:val="002D15F2"/>
  </w:style>
  <w:style w:type="numbering" w:customStyle="1" w:styleId="345">
    <w:name w:val="Нет списка345"/>
    <w:next w:val="a2"/>
    <w:uiPriority w:val="99"/>
    <w:semiHidden/>
    <w:unhideWhenUsed/>
    <w:rsid w:val="002D15F2"/>
  </w:style>
  <w:style w:type="numbering" w:customStyle="1" w:styleId="445">
    <w:name w:val="Нет списка445"/>
    <w:next w:val="a2"/>
    <w:uiPriority w:val="99"/>
    <w:semiHidden/>
    <w:unhideWhenUsed/>
    <w:rsid w:val="002D15F2"/>
  </w:style>
  <w:style w:type="numbering" w:customStyle="1" w:styleId="545">
    <w:name w:val="Нет списка545"/>
    <w:next w:val="a2"/>
    <w:uiPriority w:val="99"/>
    <w:semiHidden/>
    <w:unhideWhenUsed/>
    <w:rsid w:val="002D15F2"/>
  </w:style>
  <w:style w:type="numbering" w:customStyle="1" w:styleId="645">
    <w:name w:val="Нет списка645"/>
    <w:next w:val="a2"/>
    <w:uiPriority w:val="99"/>
    <w:semiHidden/>
    <w:unhideWhenUsed/>
    <w:rsid w:val="002D15F2"/>
  </w:style>
  <w:style w:type="numbering" w:customStyle="1" w:styleId="725">
    <w:name w:val="Нет списка725"/>
    <w:next w:val="a2"/>
    <w:uiPriority w:val="99"/>
    <w:semiHidden/>
    <w:unhideWhenUsed/>
    <w:rsid w:val="002D15F2"/>
  </w:style>
  <w:style w:type="numbering" w:customStyle="1" w:styleId="11125">
    <w:name w:val="Нет списка11125"/>
    <w:next w:val="a2"/>
    <w:uiPriority w:val="99"/>
    <w:semiHidden/>
    <w:unhideWhenUsed/>
    <w:rsid w:val="002D15F2"/>
  </w:style>
  <w:style w:type="numbering" w:customStyle="1" w:styleId="2125">
    <w:name w:val="Нет списка2125"/>
    <w:next w:val="a2"/>
    <w:uiPriority w:val="99"/>
    <w:semiHidden/>
    <w:unhideWhenUsed/>
    <w:rsid w:val="002D15F2"/>
  </w:style>
  <w:style w:type="numbering" w:customStyle="1" w:styleId="3125">
    <w:name w:val="Нет списка3125"/>
    <w:next w:val="a2"/>
    <w:uiPriority w:val="99"/>
    <w:semiHidden/>
    <w:unhideWhenUsed/>
    <w:rsid w:val="002D15F2"/>
  </w:style>
  <w:style w:type="numbering" w:customStyle="1" w:styleId="4125">
    <w:name w:val="Нет списка4125"/>
    <w:next w:val="a2"/>
    <w:uiPriority w:val="99"/>
    <w:semiHidden/>
    <w:unhideWhenUsed/>
    <w:rsid w:val="002D15F2"/>
  </w:style>
  <w:style w:type="numbering" w:customStyle="1" w:styleId="5125">
    <w:name w:val="Нет списка5125"/>
    <w:next w:val="a2"/>
    <w:uiPriority w:val="99"/>
    <w:semiHidden/>
    <w:unhideWhenUsed/>
    <w:rsid w:val="002D15F2"/>
  </w:style>
  <w:style w:type="numbering" w:customStyle="1" w:styleId="6125">
    <w:name w:val="Нет списка6125"/>
    <w:next w:val="a2"/>
    <w:uiPriority w:val="99"/>
    <w:semiHidden/>
    <w:unhideWhenUsed/>
    <w:rsid w:val="002D15F2"/>
  </w:style>
  <w:style w:type="numbering" w:customStyle="1" w:styleId="825">
    <w:name w:val="Нет списка825"/>
    <w:next w:val="a2"/>
    <w:uiPriority w:val="99"/>
    <w:semiHidden/>
    <w:unhideWhenUsed/>
    <w:rsid w:val="002D15F2"/>
  </w:style>
  <w:style w:type="numbering" w:customStyle="1" w:styleId="1225">
    <w:name w:val="Нет списка1225"/>
    <w:next w:val="a2"/>
    <w:uiPriority w:val="99"/>
    <w:semiHidden/>
    <w:unhideWhenUsed/>
    <w:rsid w:val="002D15F2"/>
  </w:style>
  <w:style w:type="numbering" w:customStyle="1" w:styleId="2225">
    <w:name w:val="Нет списка2225"/>
    <w:next w:val="a2"/>
    <w:uiPriority w:val="99"/>
    <w:semiHidden/>
    <w:unhideWhenUsed/>
    <w:rsid w:val="002D15F2"/>
  </w:style>
  <w:style w:type="numbering" w:customStyle="1" w:styleId="3225">
    <w:name w:val="Нет списка3225"/>
    <w:next w:val="a2"/>
    <w:uiPriority w:val="99"/>
    <w:semiHidden/>
    <w:unhideWhenUsed/>
    <w:rsid w:val="002D15F2"/>
  </w:style>
  <w:style w:type="numbering" w:customStyle="1" w:styleId="4225">
    <w:name w:val="Нет списка4225"/>
    <w:next w:val="a2"/>
    <w:uiPriority w:val="99"/>
    <w:semiHidden/>
    <w:unhideWhenUsed/>
    <w:rsid w:val="002D15F2"/>
  </w:style>
  <w:style w:type="numbering" w:customStyle="1" w:styleId="5225">
    <w:name w:val="Нет списка5225"/>
    <w:next w:val="a2"/>
    <w:uiPriority w:val="99"/>
    <w:semiHidden/>
    <w:unhideWhenUsed/>
    <w:rsid w:val="002D15F2"/>
  </w:style>
  <w:style w:type="numbering" w:customStyle="1" w:styleId="6225">
    <w:name w:val="Нет списка6225"/>
    <w:next w:val="a2"/>
    <w:uiPriority w:val="99"/>
    <w:semiHidden/>
    <w:unhideWhenUsed/>
    <w:rsid w:val="002D15F2"/>
  </w:style>
  <w:style w:type="numbering" w:customStyle="1" w:styleId="153">
    <w:name w:val="Нет списка153"/>
    <w:next w:val="a2"/>
    <w:uiPriority w:val="99"/>
    <w:semiHidden/>
    <w:unhideWhenUsed/>
    <w:rsid w:val="002D15F2"/>
  </w:style>
  <w:style w:type="numbering" w:customStyle="1" w:styleId="1630">
    <w:name w:val="Нет списка163"/>
    <w:next w:val="a2"/>
    <w:uiPriority w:val="99"/>
    <w:semiHidden/>
    <w:rsid w:val="002D15F2"/>
  </w:style>
  <w:style w:type="numbering" w:customStyle="1" w:styleId="1133">
    <w:name w:val="Нет списка1133"/>
    <w:next w:val="a2"/>
    <w:uiPriority w:val="99"/>
    <w:semiHidden/>
    <w:unhideWhenUsed/>
    <w:rsid w:val="002D15F2"/>
  </w:style>
  <w:style w:type="numbering" w:customStyle="1" w:styleId="253">
    <w:name w:val="Нет списка253"/>
    <w:next w:val="a2"/>
    <w:uiPriority w:val="99"/>
    <w:semiHidden/>
    <w:unhideWhenUsed/>
    <w:rsid w:val="002D15F2"/>
  </w:style>
  <w:style w:type="numbering" w:customStyle="1" w:styleId="353">
    <w:name w:val="Нет списка353"/>
    <w:next w:val="a2"/>
    <w:uiPriority w:val="99"/>
    <w:semiHidden/>
    <w:unhideWhenUsed/>
    <w:rsid w:val="002D15F2"/>
  </w:style>
  <w:style w:type="numbering" w:customStyle="1" w:styleId="453">
    <w:name w:val="Нет списка453"/>
    <w:next w:val="a2"/>
    <w:uiPriority w:val="99"/>
    <w:semiHidden/>
    <w:unhideWhenUsed/>
    <w:rsid w:val="002D15F2"/>
  </w:style>
  <w:style w:type="numbering" w:customStyle="1" w:styleId="553">
    <w:name w:val="Нет списка553"/>
    <w:next w:val="a2"/>
    <w:uiPriority w:val="99"/>
    <w:semiHidden/>
    <w:unhideWhenUsed/>
    <w:rsid w:val="002D15F2"/>
  </w:style>
  <w:style w:type="numbering" w:customStyle="1" w:styleId="653">
    <w:name w:val="Нет списка653"/>
    <w:next w:val="a2"/>
    <w:uiPriority w:val="99"/>
    <w:semiHidden/>
    <w:unhideWhenUsed/>
    <w:rsid w:val="002D15F2"/>
  </w:style>
  <w:style w:type="numbering" w:customStyle="1" w:styleId="733">
    <w:name w:val="Нет списка733"/>
    <w:next w:val="a2"/>
    <w:uiPriority w:val="99"/>
    <w:semiHidden/>
    <w:unhideWhenUsed/>
    <w:rsid w:val="002D15F2"/>
  </w:style>
  <w:style w:type="numbering" w:customStyle="1" w:styleId="11133">
    <w:name w:val="Нет списка11133"/>
    <w:next w:val="a2"/>
    <w:uiPriority w:val="99"/>
    <w:semiHidden/>
    <w:unhideWhenUsed/>
    <w:rsid w:val="002D15F2"/>
  </w:style>
  <w:style w:type="numbering" w:customStyle="1" w:styleId="2133">
    <w:name w:val="Нет списка2133"/>
    <w:next w:val="a2"/>
    <w:uiPriority w:val="99"/>
    <w:semiHidden/>
    <w:unhideWhenUsed/>
    <w:rsid w:val="002D15F2"/>
  </w:style>
  <w:style w:type="numbering" w:customStyle="1" w:styleId="3133">
    <w:name w:val="Нет списка3133"/>
    <w:next w:val="a2"/>
    <w:uiPriority w:val="99"/>
    <w:semiHidden/>
    <w:unhideWhenUsed/>
    <w:rsid w:val="002D15F2"/>
  </w:style>
  <w:style w:type="numbering" w:customStyle="1" w:styleId="4133">
    <w:name w:val="Нет списка4133"/>
    <w:next w:val="a2"/>
    <w:uiPriority w:val="99"/>
    <w:semiHidden/>
    <w:unhideWhenUsed/>
    <w:rsid w:val="002D15F2"/>
  </w:style>
  <w:style w:type="numbering" w:customStyle="1" w:styleId="5133">
    <w:name w:val="Нет списка5133"/>
    <w:next w:val="a2"/>
    <w:uiPriority w:val="99"/>
    <w:semiHidden/>
    <w:unhideWhenUsed/>
    <w:rsid w:val="002D15F2"/>
  </w:style>
  <w:style w:type="numbering" w:customStyle="1" w:styleId="6133">
    <w:name w:val="Нет списка6133"/>
    <w:next w:val="a2"/>
    <w:uiPriority w:val="99"/>
    <w:semiHidden/>
    <w:unhideWhenUsed/>
    <w:rsid w:val="002D15F2"/>
  </w:style>
  <w:style w:type="numbering" w:customStyle="1" w:styleId="833">
    <w:name w:val="Нет списка833"/>
    <w:next w:val="a2"/>
    <w:uiPriority w:val="99"/>
    <w:semiHidden/>
    <w:unhideWhenUsed/>
    <w:rsid w:val="002D15F2"/>
  </w:style>
  <w:style w:type="numbering" w:customStyle="1" w:styleId="1233">
    <w:name w:val="Нет списка1233"/>
    <w:next w:val="a2"/>
    <w:uiPriority w:val="99"/>
    <w:semiHidden/>
    <w:unhideWhenUsed/>
    <w:rsid w:val="002D15F2"/>
  </w:style>
  <w:style w:type="numbering" w:customStyle="1" w:styleId="2233">
    <w:name w:val="Нет списка2233"/>
    <w:next w:val="a2"/>
    <w:uiPriority w:val="99"/>
    <w:semiHidden/>
    <w:unhideWhenUsed/>
    <w:rsid w:val="002D15F2"/>
  </w:style>
  <w:style w:type="numbering" w:customStyle="1" w:styleId="3233">
    <w:name w:val="Нет списка3233"/>
    <w:next w:val="a2"/>
    <w:uiPriority w:val="99"/>
    <w:semiHidden/>
    <w:unhideWhenUsed/>
    <w:rsid w:val="002D15F2"/>
  </w:style>
  <w:style w:type="numbering" w:customStyle="1" w:styleId="4233">
    <w:name w:val="Нет списка4233"/>
    <w:next w:val="a2"/>
    <w:uiPriority w:val="99"/>
    <w:semiHidden/>
    <w:unhideWhenUsed/>
    <w:rsid w:val="002D15F2"/>
  </w:style>
  <w:style w:type="numbering" w:customStyle="1" w:styleId="5233">
    <w:name w:val="Нет списка5233"/>
    <w:next w:val="a2"/>
    <w:uiPriority w:val="99"/>
    <w:semiHidden/>
    <w:unhideWhenUsed/>
    <w:rsid w:val="002D15F2"/>
  </w:style>
  <w:style w:type="numbering" w:customStyle="1" w:styleId="6233">
    <w:name w:val="Нет списка6233"/>
    <w:next w:val="a2"/>
    <w:uiPriority w:val="99"/>
    <w:semiHidden/>
    <w:unhideWhenUsed/>
    <w:rsid w:val="002D15F2"/>
  </w:style>
  <w:style w:type="numbering" w:customStyle="1" w:styleId="915">
    <w:name w:val="Нет списка915"/>
    <w:next w:val="a2"/>
    <w:uiPriority w:val="99"/>
    <w:semiHidden/>
    <w:rsid w:val="002D15F2"/>
  </w:style>
  <w:style w:type="numbering" w:customStyle="1" w:styleId="1315">
    <w:name w:val="Нет списка1315"/>
    <w:next w:val="a2"/>
    <w:uiPriority w:val="99"/>
    <w:semiHidden/>
    <w:unhideWhenUsed/>
    <w:rsid w:val="002D15F2"/>
  </w:style>
  <w:style w:type="numbering" w:customStyle="1" w:styleId="2315">
    <w:name w:val="Нет списка2315"/>
    <w:next w:val="a2"/>
    <w:uiPriority w:val="99"/>
    <w:semiHidden/>
    <w:unhideWhenUsed/>
    <w:rsid w:val="002D15F2"/>
  </w:style>
  <w:style w:type="numbering" w:customStyle="1" w:styleId="3315">
    <w:name w:val="Нет списка3315"/>
    <w:next w:val="a2"/>
    <w:uiPriority w:val="99"/>
    <w:semiHidden/>
    <w:unhideWhenUsed/>
    <w:rsid w:val="002D15F2"/>
  </w:style>
  <w:style w:type="numbering" w:customStyle="1" w:styleId="4315">
    <w:name w:val="Нет списка4315"/>
    <w:next w:val="a2"/>
    <w:uiPriority w:val="99"/>
    <w:semiHidden/>
    <w:unhideWhenUsed/>
    <w:rsid w:val="002D15F2"/>
  </w:style>
  <w:style w:type="numbering" w:customStyle="1" w:styleId="5315">
    <w:name w:val="Нет списка5315"/>
    <w:next w:val="a2"/>
    <w:uiPriority w:val="99"/>
    <w:semiHidden/>
    <w:unhideWhenUsed/>
    <w:rsid w:val="002D15F2"/>
  </w:style>
  <w:style w:type="numbering" w:customStyle="1" w:styleId="6315">
    <w:name w:val="Нет списка6315"/>
    <w:next w:val="a2"/>
    <w:uiPriority w:val="99"/>
    <w:semiHidden/>
    <w:unhideWhenUsed/>
    <w:rsid w:val="002D15F2"/>
  </w:style>
  <w:style w:type="numbering" w:customStyle="1" w:styleId="7115">
    <w:name w:val="Нет списка7115"/>
    <w:next w:val="a2"/>
    <w:uiPriority w:val="99"/>
    <w:semiHidden/>
    <w:unhideWhenUsed/>
    <w:rsid w:val="002D15F2"/>
  </w:style>
  <w:style w:type="numbering" w:customStyle="1" w:styleId="11215">
    <w:name w:val="Нет списка11215"/>
    <w:next w:val="a2"/>
    <w:uiPriority w:val="99"/>
    <w:semiHidden/>
    <w:unhideWhenUsed/>
    <w:rsid w:val="002D15F2"/>
  </w:style>
  <w:style w:type="numbering" w:customStyle="1" w:styleId="21115">
    <w:name w:val="Нет списка21115"/>
    <w:next w:val="a2"/>
    <w:uiPriority w:val="99"/>
    <w:semiHidden/>
    <w:unhideWhenUsed/>
    <w:rsid w:val="002D15F2"/>
  </w:style>
  <w:style w:type="numbering" w:customStyle="1" w:styleId="31115">
    <w:name w:val="Нет списка31115"/>
    <w:next w:val="a2"/>
    <w:uiPriority w:val="99"/>
    <w:semiHidden/>
    <w:unhideWhenUsed/>
    <w:rsid w:val="002D15F2"/>
  </w:style>
  <w:style w:type="numbering" w:customStyle="1" w:styleId="41115">
    <w:name w:val="Нет списка41115"/>
    <w:next w:val="a2"/>
    <w:uiPriority w:val="99"/>
    <w:semiHidden/>
    <w:unhideWhenUsed/>
    <w:rsid w:val="002D15F2"/>
  </w:style>
  <w:style w:type="numbering" w:customStyle="1" w:styleId="51115">
    <w:name w:val="Нет списка51115"/>
    <w:next w:val="a2"/>
    <w:uiPriority w:val="99"/>
    <w:semiHidden/>
    <w:unhideWhenUsed/>
    <w:rsid w:val="002D15F2"/>
  </w:style>
  <w:style w:type="numbering" w:customStyle="1" w:styleId="61115">
    <w:name w:val="Нет списка61115"/>
    <w:next w:val="a2"/>
    <w:uiPriority w:val="99"/>
    <w:semiHidden/>
    <w:unhideWhenUsed/>
    <w:rsid w:val="002D15F2"/>
  </w:style>
  <w:style w:type="numbering" w:customStyle="1" w:styleId="8115">
    <w:name w:val="Нет списка8115"/>
    <w:next w:val="a2"/>
    <w:uiPriority w:val="99"/>
    <w:semiHidden/>
    <w:unhideWhenUsed/>
    <w:rsid w:val="002D15F2"/>
  </w:style>
  <w:style w:type="numbering" w:customStyle="1" w:styleId="12115">
    <w:name w:val="Нет списка12115"/>
    <w:next w:val="a2"/>
    <w:uiPriority w:val="99"/>
    <w:semiHidden/>
    <w:unhideWhenUsed/>
    <w:rsid w:val="002D15F2"/>
  </w:style>
  <w:style w:type="numbering" w:customStyle="1" w:styleId="22115">
    <w:name w:val="Нет списка22115"/>
    <w:next w:val="a2"/>
    <w:uiPriority w:val="99"/>
    <w:semiHidden/>
    <w:unhideWhenUsed/>
    <w:rsid w:val="002D15F2"/>
  </w:style>
  <w:style w:type="numbering" w:customStyle="1" w:styleId="32115">
    <w:name w:val="Нет списка32115"/>
    <w:next w:val="a2"/>
    <w:uiPriority w:val="99"/>
    <w:semiHidden/>
    <w:unhideWhenUsed/>
    <w:rsid w:val="002D15F2"/>
  </w:style>
  <w:style w:type="numbering" w:customStyle="1" w:styleId="42115">
    <w:name w:val="Нет списка42115"/>
    <w:next w:val="a2"/>
    <w:uiPriority w:val="99"/>
    <w:semiHidden/>
    <w:unhideWhenUsed/>
    <w:rsid w:val="002D15F2"/>
  </w:style>
  <w:style w:type="numbering" w:customStyle="1" w:styleId="52115">
    <w:name w:val="Нет списка52115"/>
    <w:next w:val="a2"/>
    <w:uiPriority w:val="99"/>
    <w:semiHidden/>
    <w:unhideWhenUsed/>
    <w:rsid w:val="002D15F2"/>
  </w:style>
  <w:style w:type="numbering" w:customStyle="1" w:styleId="62115">
    <w:name w:val="Нет списка62115"/>
    <w:next w:val="a2"/>
    <w:uiPriority w:val="99"/>
    <w:semiHidden/>
    <w:unhideWhenUsed/>
    <w:rsid w:val="002D15F2"/>
  </w:style>
  <w:style w:type="numbering" w:customStyle="1" w:styleId="9113">
    <w:name w:val="Нет списка9113"/>
    <w:next w:val="a2"/>
    <w:uiPriority w:val="99"/>
    <w:semiHidden/>
    <w:unhideWhenUsed/>
    <w:rsid w:val="002D15F2"/>
  </w:style>
  <w:style w:type="numbering" w:customStyle="1" w:styleId="13113">
    <w:name w:val="Нет списка13113"/>
    <w:next w:val="a2"/>
    <w:uiPriority w:val="99"/>
    <w:semiHidden/>
    <w:rsid w:val="002D15F2"/>
  </w:style>
  <w:style w:type="numbering" w:customStyle="1" w:styleId="1111114">
    <w:name w:val="Нет списка1111114"/>
    <w:next w:val="a2"/>
    <w:uiPriority w:val="99"/>
    <w:semiHidden/>
    <w:unhideWhenUsed/>
    <w:rsid w:val="002D15F2"/>
  </w:style>
  <w:style w:type="numbering" w:customStyle="1" w:styleId="23113">
    <w:name w:val="Нет списка23113"/>
    <w:next w:val="a2"/>
    <w:uiPriority w:val="99"/>
    <w:semiHidden/>
    <w:unhideWhenUsed/>
    <w:rsid w:val="002D15F2"/>
  </w:style>
  <w:style w:type="numbering" w:customStyle="1" w:styleId="33113">
    <w:name w:val="Нет списка33113"/>
    <w:next w:val="a2"/>
    <w:uiPriority w:val="99"/>
    <w:semiHidden/>
    <w:unhideWhenUsed/>
    <w:rsid w:val="002D15F2"/>
  </w:style>
  <w:style w:type="numbering" w:customStyle="1" w:styleId="43113">
    <w:name w:val="Нет списка43113"/>
    <w:next w:val="a2"/>
    <w:uiPriority w:val="99"/>
    <w:semiHidden/>
    <w:unhideWhenUsed/>
    <w:rsid w:val="002D15F2"/>
  </w:style>
  <w:style w:type="numbering" w:customStyle="1" w:styleId="53113">
    <w:name w:val="Нет списка53113"/>
    <w:next w:val="a2"/>
    <w:uiPriority w:val="99"/>
    <w:semiHidden/>
    <w:unhideWhenUsed/>
    <w:rsid w:val="002D15F2"/>
  </w:style>
  <w:style w:type="numbering" w:customStyle="1" w:styleId="63113">
    <w:name w:val="Нет списка63113"/>
    <w:next w:val="a2"/>
    <w:uiPriority w:val="99"/>
    <w:semiHidden/>
    <w:unhideWhenUsed/>
    <w:rsid w:val="002D15F2"/>
  </w:style>
  <w:style w:type="numbering" w:customStyle="1" w:styleId="71113">
    <w:name w:val="Нет списка71113"/>
    <w:next w:val="a2"/>
    <w:uiPriority w:val="99"/>
    <w:semiHidden/>
    <w:unhideWhenUsed/>
    <w:rsid w:val="002D15F2"/>
  </w:style>
  <w:style w:type="numbering" w:customStyle="1" w:styleId="11111114">
    <w:name w:val="Нет списка11111114"/>
    <w:next w:val="a2"/>
    <w:uiPriority w:val="99"/>
    <w:semiHidden/>
    <w:unhideWhenUsed/>
    <w:rsid w:val="002D15F2"/>
  </w:style>
  <w:style w:type="numbering" w:customStyle="1" w:styleId="211113">
    <w:name w:val="Нет списка211113"/>
    <w:next w:val="a2"/>
    <w:uiPriority w:val="99"/>
    <w:semiHidden/>
    <w:unhideWhenUsed/>
    <w:rsid w:val="002D15F2"/>
  </w:style>
  <w:style w:type="numbering" w:customStyle="1" w:styleId="311113">
    <w:name w:val="Нет списка311113"/>
    <w:next w:val="a2"/>
    <w:uiPriority w:val="99"/>
    <w:semiHidden/>
    <w:unhideWhenUsed/>
    <w:rsid w:val="002D15F2"/>
  </w:style>
  <w:style w:type="numbering" w:customStyle="1" w:styleId="411113">
    <w:name w:val="Нет списка411113"/>
    <w:next w:val="a2"/>
    <w:uiPriority w:val="99"/>
    <w:semiHidden/>
    <w:unhideWhenUsed/>
    <w:rsid w:val="002D15F2"/>
  </w:style>
  <w:style w:type="numbering" w:customStyle="1" w:styleId="511113">
    <w:name w:val="Нет списка511113"/>
    <w:next w:val="a2"/>
    <w:uiPriority w:val="99"/>
    <w:semiHidden/>
    <w:unhideWhenUsed/>
    <w:rsid w:val="002D15F2"/>
  </w:style>
  <w:style w:type="numbering" w:customStyle="1" w:styleId="611113">
    <w:name w:val="Нет списка611113"/>
    <w:next w:val="a2"/>
    <w:uiPriority w:val="99"/>
    <w:semiHidden/>
    <w:unhideWhenUsed/>
    <w:rsid w:val="002D15F2"/>
  </w:style>
  <w:style w:type="numbering" w:customStyle="1" w:styleId="81113">
    <w:name w:val="Нет списка81113"/>
    <w:next w:val="a2"/>
    <w:uiPriority w:val="99"/>
    <w:semiHidden/>
    <w:unhideWhenUsed/>
    <w:rsid w:val="002D15F2"/>
  </w:style>
  <w:style w:type="numbering" w:customStyle="1" w:styleId="121113">
    <w:name w:val="Нет списка121113"/>
    <w:next w:val="a2"/>
    <w:uiPriority w:val="99"/>
    <w:semiHidden/>
    <w:unhideWhenUsed/>
    <w:rsid w:val="002D15F2"/>
  </w:style>
  <w:style w:type="numbering" w:customStyle="1" w:styleId="221113">
    <w:name w:val="Нет списка221113"/>
    <w:next w:val="a2"/>
    <w:uiPriority w:val="99"/>
    <w:semiHidden/>
    <w:unhideWhenUsed/>
    <w:rsid w:val="002D15F2"/>
  </w:style>
  <w:style w:type="numbering" w:customStyle="1" w:styleId="321113">
    <w:name w:val="Нет списка321113"/>
    <w:next w:val="a2"/>
    <w:uiPriority w:val="99"/>
    <w:semiHidden/>
    <w:unhideWhenUsed/>
    <w:rsid w:val="002D15F2"/>
  </w:style>
  <w:style w:type="numbering" w:customStyle="1" w:styleId="421113">
    <w:name w:val="Нет списка421113"/>
    <w:next w:val="a2"/>
    <w:uiPriority w:val="99"/>
    <w:semiHidden/>
    <w:unhideWhenUsed/>
    <w:rsid w:val="002D15F2"/>
  </w:style>
  <w:style w:type="numbering" w:customStyle="1" w:styleId="521113">
    <w:name w:val="Нет списка521113"/>
    <w:next w:val="a2"/>
    <w:uiPriority w:val="99"/>
    <w:semiHidden/>
    <w:unhideWhenUsed/>
    <w:rsid w:val="002D15F2"/>
  </w:style>
  <w:style w:type="numbering" w:customStyle="1" w:styleId="621113">
    <w:name w:val="Нет списка621113"/>
    <w:next w:val="a2"/>
    <w:uiPriority w:val="99"/>
    <w:semiHidden/>
    <w:unhideWhenUsed/>
    <w:rsid w:val="002D15F2"/>
  </w:style>
  <w:style w:type="numbering" w:customStyle="1" w:styleId="1013">
    <w:name w:val="Нет списка1013"/>
    <w:next w:val="a2"/>
    <w:uiPriority w:val="99"/>
    <w:semiHidden/>
    <w:unhideWhenUsed/>
    <w:rsid w:val="002D15F2"/>
  </w:style>
  <w:style w:type="numbering" w:customStyle="1" w:styleId="1413">
    <w:name w:val="Нет списка1413"/>
    <w:next w:val="a2"/>
    <w:uiPriority w:val="99"/>
    <w:semiHidden/>
    <w:rsid w:val="002D15F2"/>
  </w:style>
  <w:style w:type="numbering" w:customStyle="1" w:styleId="112113">
    <w:name w:val="Нет списка112113"/>
    <w:next w:val="a2"/>
    <w:uiPriority w:val="99"/>
    <w:semiHidden/>
    <w:unhideWhenUsed/>
    <w:rsid w:val="002D15F2"/>
  </w:style>
  <w:style w:type="numbering" w:customStyle="1" w:styleId="2413">
    <w:name w:val="Нет списка2413"/>
    <w:next w:val="a2"/>
    <w:uiPriority w:val="99"/>
    <w:semiHidden/>
    <w:unhideWhenUsed/>
    <w:rsid w:val="002D15F2"/>
  </w:style>
  <w:style w:type="numbering" w:customStyle="1" w:styleId="3413">
    <w:name w:val="Нет списка3413"/>
    <w:next w:val="a2"/>
    <w:uiPriority w:val="99"/>
    <w:semiHidden/>
    <w:unhideWhenUsed/>
    <w:rsid w:val="002D15F2"/>
  </w:style>
  <w:style w:type="numbering" w:customStyle="1" w:styleId="4413">
    <w:name w:val="Нет списка4413"/>
    <w:next w:val="a2"/>
    <w:uiPriority w:val="99"/>
    <w:semiHidden/>
    <w:unhideWhenUsed/>
    <w:rsid w:val="002D15F2"/>
  </w:style>
  <w:style w:type="numbering" w:customStyle="1" w:styleId="5413">
    <w:name w:val="Нет списка5413"/>
    <w:next w:val="a2"/>
    <w:uiPriority w:val="99"/>
    <w:semiHidden/>
    <w:unhideWhenUsed/>
    <w:rsid w:val="002D15F2"/>
  </w:style>
  <w:style w:type="numbering" w:customStyle="1" w:styleId="6413">
    <w:name w:val="Нет списка6413"/>
    <w:next w:val="a2"/>
    <w:uiPriority w:val="99"/>
    <w:semiHidden/>
    <w:unhideWhenUsed/>
    <w:rsid w:val="002D15F2"/>
  </w:style>
  <w:style w:type="numbering" w:customStyle="1" w:styleId="7213">
    <w:name w:val="Нет списка7213"/>
    <w:next w:val="a2"/>
    <w:uiPriority w:val="99"/>
    <w:semiHidden/>
    <w:unhideWhenUsed/>
    <w:rsid w:val="002D15F2"/>
  </w:style>
  <w:style w:type="numbering" w:customStyle="1" w:styleId="111213">
    <w:name w:val="Нет списка111213"/>
    <w:next w:val="a2"/>
    <w:uiPriority w:val="99"/>
    <w:semiHidden/>
    <w:unhideWhenUsed/>
    <w:rsid w:val="002D15F2"/>
  </w:style>
  <w:style w:type="numbering" w:customStyle="1" w:styleId="21213">
    <w:name w:val="Нет списка21213"/>
    <w:next w:val="a2"/>
    <w:uiPriority w:val="99"/>
    <w:semiHidden/>
    <w:unhideWhenUsed/>
    <w:rsid w:val="002D15F2"/>
  </w:style>
  <w:style w:type="numbering" w:customStyle="1" w:styleId="31213">
    <w:name w:val="Нет списка31213"/>
    <w:next w:val="a2"/>
    <w:uiPriority w:val="99"/>
    <w:semiHidden/>
    <w:unhideWhenUsed/>
    <w:rsid w:val="002D15F2"/>
  </w:style>
  <w:style w:type="numbering" w:customStyle="1" w:styleId="41213">
    <w:name w:val="Нет списка41213"/>
    <w:next w:val="a2"/>
    <w:uiPriority w:val="99"/>
    <w:semiHidden/>
    <w:unhideWhenUsed/>
    <w:rsid w:val="002D15F2"/>
  </w:style>
  <w:style w:type="numbering" w:customStyle="1" w:styleId="51213">
    <w:name w:val="Нет списка51213"/>
    <w:next w:val="a2"/>
    <w:uiPriority w:val="99"/>
    <w:semiHidden/>
    <w:unhideWhenUsed/>
    <w:rsid w:val="002D15F2"/>
  </w:style>
  <w:style w:type="numbering" w:customStyle="1" w:styleId="61213">
    <w:name w:val="Нет списка61213"/>
    <w:next w:val="a2"/>
    <w:uiPriority w:val="99"/>
    <w:semiHidden/>
    <w:unhideWhenUsed/>
    <w:rsid w:val="002D15F2"/>
  </w:style>
  <w:style w:type="numbering" w:customStyle="1" w:styleId="8213">
    <w:name w:val="Нет списка8213"/>
    <w:next w:val="a2"/>
    <w:uiPriority w:val="99"/>
    <w:semiHidden/>
    <w:unhideWhenUsed/>
    <w:rsid w:val="002D15F2"/>
  </w:style>
  <w:style w:type="numbering" w:customStyle="1" w:styleId="12213">
    <w:name w:val="Нет списка12213"/>
    <w:next w:val="a2"/>
    <w:uiPriority w:val="99"/>
    <w:semiHidden/>
    <w:unhideWhenUsed/>
    <w:rsid w:val="002D15F2"/>
  </w:style>
  <w:style w:type="numbering" w:customStyle="1" w:styleId="22213">
    <w:name w:val="Нет списка22213"/>
    <w:next w:val="a2"/>
    <w:uiPriority w:val="99"/>
    <w:semiHidden/>
    <w:unhideWhenUsed/>
    <w:rsid w:val="002D15F2"/>
  </w:style>
  <w:style w:type="numbering" w:customStyle="1" w:styleId="32213">
    <w:name w:val="Нет списка32213"/>
    <w:next w:val="a2"/>
    <w:uiPriority w:val="99"/>
    <w:semiHidden/>
    <w:unhideWhenUsed/>
    <w:rsid w:val="002D15F2"/>
  </w:style>
  <w:style w:type="numbering" w:customStyle="1" w:styleId="42213">
    <w:name w:val="Нет списка42213"/>
    <w:next w:val="a2"/>
    <w:uiPriority w:val="99"/>
    <w:semiHidden/>
    <w:unhideWhenUsed/>
    <w:rsid w:val="002D15F2"/>
  </w:style>
  <w:style w:type="numbering" w:customStyle="1" w:styleId="52213">
    <w:name w:val="Нет списка52213"/>
    <w:next w:val="a2"/>
    <w:uiPriority w:val="99"/>
    <w:semiHidden/>
    <w:unhideWhenUsed/>
    <w:rsid w:val="002D15F2"/>
  </w:style>
  <w:style w:type="numbering" w:customStyle="1" w:styleId="62213">
    <w:name w:val="Нет списка62213"/>
    <w:next w:val="a2"/>
    <w:uiPriority w:val="99"/>
    <w:semiHidden/>
    <w:unhideWhenUsed/>
    <w:rsid w:val="002D15F2"/>
  </w:style>
  <w:style w:type="numbering" w:customStyle="1" w:styleId="173">
    <w:name w:val="Нет списка173"/>
    <w:next w:val="a2"/>
    <w:uiPriority w:val="99"/>
    <w:semiHidden/>
    <w:unhideWhenUsed/>
    <w:rsid w:val="002D15F2"/>
  </w:style>
  <w:style w:type="numbering" w:customStyle="1" w:styleId="183">
    <w:name w:val="Нет списка183"/>
    <w:next w:val="a2"/>
    <w:uiPriority w:val="99"/>
    <w:semiHidden/>
    <w:rsid w:val="002D15F2"/>
  </w:style>
  <w:style w:type="numbering" w:customStyle="1" w:styleId="1143">
    <w:name w:val="Нет списка1143"/>
    <w:next w:val="a2"/>
    <w:uiPriority w:val="99"/>
    <w:semiHidden/>
    <w:unhideWhenUsed/>
    <w:rsid w:val="002D15F2"/>
  </w:style>
  <w:style w:type="numbering" w:customStyle="1" w:styleId="263">
    <w:name w:val="Нет списка263"/>
    <w:next w:val="a2"/>
    <w:uiPriority w:val="99"/>
    <w:semiHidden/>
    <w:unhideWhenUsed/>
    <w:rsid w:val="002D15F2"/>
  </w:style>
  <w:style w:type="numbering" w:customStyle="1" w:styleId="363">
    <w:name w:val="Нет списка363"/>
    <w:next w:val="a2"/>
    <w:uiPriority w:val="99"/>
    <w:semiHidden/>
    <w:unhideWhenUsed/>
    <w:rsid w:val="002D15F2"/>
  </w:style>
  <w:style w:type="numbering" w:customStyle="1" w:styleId="463">
    <w:name w:val="Нет списка463"/>
    <w:next w:val="a2"/>
    <w:uiPriority w:val="99"/>
    <w:semiHidden/>
    <w:unhideWhenUsed/>
    <w:rsid w:val="002D15F2"/>
  </w:style>
  <w:style w:type="numbering" w:customStyle="1" w:styleId="563">
    <w:name w:val="Нет списка563"/>
    <w:next w:val="a2"/>
    <w:uiPriority w:val="99"/>
    <w:semiHidden/>
    <w:unhideWhenUsed/>
    <w:rsid w:val="002D15F2"/>
  </w:style>
  <w:style w:type="numbering" w:customStyle="1" w:styleId="663">
    <w:name w:val="Нет списка663"/>
    <w:next w:val="a2"/>
    <w:uiPriority w:val="99"/>
    <w:semiHidden/>
    <w:unhideWhenUsed/>
    <w:rsid w:val="002D15F2"/>
  </w:style>
  <w:style w:type="numbering" w:customStyle="1" w:styleId="743">
    <w:name w:val="Нет списка743"/>
    <w:next w:val="a2"/>
    <w:uiPriority w:val="99"/>
    <w:semiHidden/>
    <w:unhideWhenUsed/>
    <w:rsid w:val="002D15F2"/>
  </w:style>
  <w:style w:type="numbering" w:customStyle="1" w:styleId="11143">
    <w:name w:val="Нет списка11143"/>
    <w:next w:val="a2"/>
    <w:uiPriority w:val="99"/>
    <w:semiHidden/>
    <w:unhideWhenUsed/>
    <w:rsid w:val="002D15F2"/>
  </w:style>
  <w:style w:type="numbering" w:customStyle="1" w:styleId="2143">
    <w:name w:val="Нет списка2143"/>
    <w:next w:val="a2"/>
    <w:uiPriority w:val="99"/>
    <w:semiHidden/>
    <w:unhideWhenUsed/>
    <w:rsid w:val="002D15F2"/>
  </w:style>
  <w:style w:type="numbering" w:customStyle="1" w:styleId="3143">
    <w:name w:val="Нет списка3143"/>
    <w:next w:val="a2"/>
    <w:uiPriority w:val="99"/>
    <w:semiHidden/>
    <w:unhideWhenUsed/>
    <w:rsid w:val="002D15F2"/>
  </w:style>
  <w:style w:type="numbering" w:customStyle="1" w:styleId="4143">
    <w:name w:val="Нет списка4143"/>
    <w:next w:val="a2"/>
    <w:uiPriority w:val="99"/>
    <w:semiHidden/>
    <w:unhideWhenUsed/>
    <w:rsid w:val="002D15F2"/>
  </w:style>
  <w:style w:type="numbering" w:customStyle="1" w:styleId="5143">
    <w:name w:val="Нет списка5143"/>
    <w:next w:val="a2"/>
    <w:uiPriority w:val="99"/>
    <w:semiHidden/>
    <w:unhideWhenUsed/>
    <w:rsid w:val="002D15F2"/>
  </w:style>
  <w:style w:type="numbering" w:customStyle="1" w:styleId="6143">
    <w:name w:val="Нет списка6143"/>
    <w:next w:val="a2"/>
    <w:uiPriority w:val="99"/>
    <w:semiHidden/>
    <w:unhideWhenUsed/>
    <w:rsid w:val="002D15F2"/>
  </w:style>
  <w:style w:type="numbering" w:customStyle="1" w:styleId="843">
    <w:name w:val="Нет списка843"/>
    <w:next w:val="a2"/>
    <w:uiPriority w:val="99"/>
    <w:semiHidden/>
    <w:unhideWhenUsed/>
    <w:rsid w:val="002D15F2"/>
  </w:style>
  <w:style w:type="numbering" w:customStyle="1" w:styleId="1243">
    <w:name w:val="Нет списка1243"/>
    <w:next w:val="a2"/>
    <w:uiPriority w:val="99"/>
    <w:semiHidden/>
    <w:unhideWhenUsed/>
    <w:rsid w:val="002D15F2"/>
  </w:style>
  <w:style w:type="numbering" w:customStyle="1" w:styleId="2243">
    <w:name w:val="Нет списка2243"/>
    <w:next w:val="a2"/>
    <w:uiPriority w:val="99"/>
    <w:semiHidden/>
    <w:unhideWhenUsed/>
    <w:rsid w:val="002D15F2"/>
  </w:style>
  <w:style w:type="numbering" w:customStyle="1" w:styleId="3243">
    <w:name w:val="Нет списка3243"/>
    <w:next w:val="a2"/>
    <w:uiPriority w:val="99"/>
    <w:semiHidden/>
    <w:unhideWhenUsed/>
    <w:rsid w:val="002D15F2"/>
  </w:style>
  <w:style w:type="numbering" w:customStyle="1" w:styleId="4243">
    <w:name w:val="Нет списка4243"/>
    <w:next w:val="a2"/>
    <w:uiPriority w:val="99"/>
    <w:semiHidden/>
    <w:unhideWhenUsed/>
    <w:rsid w:val="002D15F2"/>
  </w:style>
  <w:style w:type="numbering" w:customStyle="1" w:styleId="5243">
    <w:name w:val="Нет списка5243"/>
    <w:next w:val="a2"/>
    <w:uiPriority w:val="99"/>
    <w:semiHidden/>
    <w:unhideWhenUsed/>
    <w:rsid w:val="002D15F2"/>
  </w:style>
  <w:style w:type="numbering" w:customStyle="1" w:styleId="6243">
    <w:name w:val="Нет списка6243"/>
    <w:next w:val="a2"/>
    <w:uiPriority w:val="99"/>
    <w:semiHidden/>
    <w:unhideWhenUsed/>
    <w:rsid w:val="002D15F2"/>
  </w:style>
  <w:style w:type="numbering" w:customStyle="1" w:styleId="923">
    <w:name w:val="Нет списка923"/>
    <w:next w:val="a2"/>
    <w:uiPriority w:val="99"/>
    <w:semiHidden/>
    <w:rsid w:val="002D15F2"/>
  </w:style>
  <w:style w:type="numbering" w:customStyle="1" w:styleId="1323">
    <w:name w:val="Нет списка1323"/>
    <w:next w:val="a2"/>
    <w:uiPriority w:val="99"/>
    <w:semiHidden/>
    <w:unhideWhenUsed/>
    <w:rsid w:val="002D15F2"/>
  </w:style>
  <w:style w:type="numbering" w:customStyle="1" w:styleId="2323">
    <w:name w:val="Нет списка2323"/>
    <w:next w:val="a2"/>
    <w:uiPriority w:val="99"/>
    <w:semiHidden/>
    <w:unhideWhenUsed/>
    <w:rsid w:val="002D15F2"/>
  </w:style>
  <w:style w:type="numbering" w:customStyle="1" w:styleId="3323">
    <w:name w:val="Нет списка3323"/>
    <w:next w:val="a2"/>
    <w:uiPriority w:val="99"/>
    <w:semiHidden/>
    <w:unhideWhenUsed/>
    <w:rsid w:val="002D15F2"/>
  </w:style>
  <w:style w:type="numbering" w:customStyle="1" w:styleId="4323">
    <w:name w:val="Нет списка4323"/>
    <w:next w:val="a2"/>
    <w:uiPriority w:val="99"/>
    <w:semiHidden/>
    <w:unhideWhenUsed/>
    <w:rsid w:val="002D15F2"/>
  </w:style>
  <w:style w:type="numbering" w:customStyle="1" w:styleId="5323">
    <w:name w:val="Нет списка5323"/>
    <w:next w:val="a2"/>
    <w:uiPriority w:val="99"/>
    <w:semiHidden/>
    <w:unhideWhenUsed/>
    <w:rsid w:val="002D15F2"/>
  </w:style>
  <w:style w:type="numbering" w:customStyle="1" w:styleId="6323">
    <w:name w:val="Нет списка6323"/>
    <w:next w:val="a2"/>
    <w:uiPriority w:val="99"/>
    <w:semiHidden/>
    <w:unhideWhenUsed/>
    <w:rsid w:val="002D15F2"/>
  </w:style>
  <w:style w:type="numbering" w:customStyle="1" w:styleId="7123">
    <w:name w:val="Нет списка7123"/>
    <w:next w:val="a2"/>
    <w:uiPriority w:val="99"/>
    <w:semiHidden/>
    <w:unhideWhenUsed/>
    <w:rsid w:val="002D15F2"/>
  </w:style>
  <w:style w:type="numbering" w:customStyle="1" w:styleId="11223">
    <w:name w:val="Нет списка11223"/>
    <w:next w:val="a2"/>
    <w:uiPriority w:val="99"/>
    <w:semiHidden/>
    <w:unhideWhenUsed/>
    <w:rsid w:val="002D15F2"/>
  </w:style>
  <w:style w:type="numbering" w:customStyle="1" w:styleId="21123">
    <w:name w:val="Нет списка21123"/>
    <w:next w:val="a2"/>
    <w:uiPriority w:val="99"/>
    <w:semiHidden/>
    <w:unhideWhenUsed/>
    <w:rsid w:val="002D15F2"/>
  </w:style>
  <w:style w:type="numbering" w:customStyle="1" w:styleId="31123">
    <w:name w:val="Нет списка31123"/>
    <w:next w:val="a2"/>
    <w:uiPriority w:val="99"/>
    <w:semiHidden/>
    <w:unhideWhenUsed/>
    <w:rsid w:val="002D15F2"/>
  </w:style>
  <w:style w:type="numbering" w:customStyle="1" w:styleId="41123">
    <w:name w:val="Нет списка41123"/>
    <w:next w:val="a2"/>
    <w:uiPriority w:val="99"/>
    <w:semiHidden/>
    <w:unhideWhenUsed/>
    <w:rsid w:val="002D15F2"/>
  </w:style>
  <w:style w:type="numbering" w:customStyle="1" w:styleId="51123">
    <w:name w:val="Нет списка51123"/>
    <w:next w:val="a2"/>
    <w:uiPriority w:val="99"/>
    <w:semiHidden/>
    <w:unhideWhenUsed/>
    <w:rsid w:val="002D15F2"/>
  </w:style>
  <w:style w:type="numbering" w:customStyle="1" w:styleId="61123">
    <w:name w:val="Нет списка61123"/>
    <w:next w:val="a2"/>
    <w:uiPriority w:val="99"/>
    <w:semiHidden/>
    <w:unhideWhenUsed/>
    <w:rsid w:val="002D15F2"/>
  </w:style>
  <w:style w:type="numbering" w:customStyle="1" w:styleId="8123">
    <w:name w:val="Нет списка8123"/>
    <w:next w:val="a2"/>
    <w:uiPriority w:val="99"/>
    <w:semiHidden/>
    <w:unhideWhenUsed/>
    <w:rsid w:val="002D15F2"/>
  </w:style>
  <w:style w:type="numbering" w:customStyle="1" w:styleId="12123">
    <w:name w:val="Нет списка12123"/>
    <w:next w:val="a2"/>
    <w:uiPriority w:val="99"/>
    <w:semiHidden/>
    <w:unhideWhenUsed/>
    <w:rsid w:val="002D15F2"/>
  </w:style>
  <w:style w:type="numbering" w:customStyle="1" w:styleId="22123">
    <w:name w:val="Нет списка22123"/>
    <w:next w:val="a2"/>
    <w:uiPriority w:val="99"/>
    <w:semiHidden/>
    <w:unhideWhenUsed/>
    <w:rsid w:val="002D15F2"/>
  </w:style>
  <w:style w:type="numbering" w:customStyle="1" w:styleId="32123">
    <w:name w:val="Нет списка32123"/>
    <w:next w:val="a2"/>
    <w:uiPriority w:val="99"/>
    <w:semiHidden/>
    <w:unhideWhenUsed/>
    <w:rsid w:val="002D15F2"/>
  </w:style>
  <w:style w:type="numbering" w:customStyle="1" w:styleId="42123">
    <w:name w:val="Нет списка42123"/>
    <w:next w:val="a2"/>
    <w:uiPriority w:val="99"/>
    <w:semiHidden/>
    <w:unhideWhenUsed/>
    <w:rsid w:val="002D15F2"/>
  </w:style>
  <w:style w:type="numbering" w:customStyle="1" w:styleId="52123">
    <w:name w:val="Нет списка52123"/>
    <w:next w:val="a2"/>
    <w:uiPriority w:val="99"/>
    <w:semiHidden/>
    <w:unhideWhenUsed/>
    <w:rsid w:val="002D15F2"/>
  </w:style>
  <w:style w:type="numbering" w:customStyle="1" w:styleId="62123">
    <w:name w:val="Нет списка62123"/>
    <w:next w:val="a2"/>
    <w:uiPriority w:val="99"/>
    <w:semiHidden/>
    <w:unhideWhenUsed/>
    <w:rsid w:val="002D15F2"/>
  </w:style>
  <w:style w:type="numbering" w:customStyle="1" w:styleId="9123">
    <w:name w:val="Нет списка9123"/>
    <w:next w:val="a2"/>
    <w:uiPriority w:val="99"/>
    <w:semiHidden/>
    <w:unhideWhenUsed/>
    <w:rsid w:val="002D15F2"/>
  </w:style>
  <w:style w:type="numbering" w:customStyle="1" w:styleId="13123">
    <w:name w:val="Нет списка13123"/>
    <w:next w:val="a2"/>
    <w:uiPriority w:val="99"/>
    <w:semiHidden/>
    <w:rsid w:val="002D15F2"/>
  </w:style>
  <w:style w:type="numbering" w:customStyle="1" w:styleId="111123">
    <w:name w:val="Нет списка111123"/>
    <w:next w:val="a2"/>
    <w:uiPriority w:val="99"/>
    <w:semiHidden/>
    <w:unhideWhenUsed/>
    <w:rsid w:val="002D15F2"/>
  </w:style>
  <w:style w:type="numbering" w:customStyle="1" w:styleId="23123">
    <w:name w:val="Нет списка23123"/>
    <w:next w:val="a2"/>
    <w:uiPriority w:val="99"/>
    <w:semiHidden/>
    <w:unhideWhenUsed/>
    <w:rsid w:val="002D15F2"/>
  </w:style>
  <w:style w:type="numbering" w:customStyle="1" w:styleId="33123">
    <w:name w:val="Нет списка33123"/>
    <w:next w:val="a2"/>
    <w:uiPriority w:val="99"/>
    <w:semiHidden/>
    <w:unhideWhenUsed/>
    <w:rsid w:val="002D15F2"/>
  </w:style>
  <w:style w:type="numbering" w:customStyle="1" w:styleId="43123">
    <w:name w:val="Нет списка43123"/>
    <w:next w:val="a2"/>
    <w:uiPriority w:val="99"/>
    <w:semiHidden/>
    <w:unhideWhenUsed/>
    <w:rsid w:val="002D15F2"/>
  </w:style>
  <w:style w:type="numbering" w:customStyle="1" w:styleId="53123">
    <w:name w:val="Нет списка53123"/>
    <w:next w:val="a2"/>
    <w:uiPriority w:val="99"/>
    <w:semiHidden/>
    <w:unhideWhenUsed/>
    <w:rsid w:val="002D15F2"/>
  </w:style>
  <w:style w:type="numbering" w:customStyle="1" w:styleId="63123">
    <w:name w:val="Нет списка63123"/>
    <w:next w:val="a2"/>
    <w:uiPriority w:val="99"/>
    <w:semiHidden/>
    <w:unhideWhenUsed/>
    <w:rsid w:val="002D15F2"/>
  </w:style>
  <w:style w:type="numbering" w:customStyle="1" w:styleId="71123">
    <w:name w:val="Нет списка71123"/>
    <w:next w:val="a2"/>
    <w:uiPriority w:val="99"/>
    <w:semiHidden/>
    <w:unhideWhenUsed/>
    <w:rsid w:val="002D15F2"/>
  </w:style>
  <w:style w:type="numbering" w:customStyle="1" w:styleId="1111123">
    <w:name w:val="Нет списка1111123"/>
    <w:next w:val="a2"/>
    <w:uiPriority w:val="99"/>
    <w:semiHidden/>
    <w:unhideWhenUsed/>
    <w:rsid w:val="002D15F2"/>
  </w:style>
  <w:style w:type="numbering" w:customStyle="1" w:styleId="211123">
    <w:name w:val="Нет списка211123"/>
    <w:next w:val="a2"/>
    <w:uiPriority w:val="99"/>
    <w:semiHidden/>
    <w:unhideWhenUsed/>
    <w:rsid w:val="002D15F2"/>
  </w:style>
  <w:style w:type="numbering" w:customStyle="1" w:styleId="311123">
    <w:name w:val="Нет списка311123"/>
    <w:next w:val="a2"/>
    <w:uiPriority w:val="99"/>
    <w:semiHidden/>
    <w:unhideWhenUsed/>
    <w:rsid w:val="002D15F2"/>
  </w:style>
  <w:style w:type="numbering" w:customStyle="1" w:styleId="411123">
    <w:name w:val="Нет списка411123"/>
    <w:next w:val="a2"/>
    <w:uiPriority w:val="99"/>
    <w:semiHidden/>
    <w:unhideWhenUsed/>
    <w:rsid w:val="002D15F2"/>
  </w:style>
  <w:style w:type="numbering" w:customStyle="1" w:styleId="511123">
    <w:name w:val="Нет списка511123"/>
    <w:next w:val="a2"/>
    <w:uiPriority w:val="99"/>
    <w:semiHidden/>
    <w:unhideWhenUsed/>
    <w:rsid w:val="002D15F2"/>
  </w:style>
  <w:style w:type="numbering" w:customStyle="1" w:styleId="611123">
    <w:name w:val="Нет списка611123"/>
    <w:next w:val="a2"/>
    <w:uiPriority w:val="99"/>
    <w:semiHidden/>
    <w:unhideWhenUsed/>
    <w:rsid w:val="002D15F2"/>
  </w:style>
  <w:style w:type="numbering" w:customStyle="1" w:styleId="81123">
    <w:name w:val="Нет списка81123"/>
    <w:next w:val="a2"/>
    <w:uiPriority w:val="99"/>
    <w:semiHidden/>
    <w:unhideWhenUsed/>
    <w:rsid w:val="002D15F2"/>
  </w:style>
  <w:style w:type="numbering" w:customStyle="1" w:styleId="121123">
    <w:name w:val="Нет списка121123"/>
    <w:next w:val="a2"/>
    <w:uiPriority w:val="99"/>
    <w:semiHidden/>
    <w:unhideWhenUsed/>
    <w:rsid w:val="002D15F2"/>
  </w:style>
  <w:style w:type="numbering" w:customStyle="1" w:styleId="221123">
    <w:name w:val="Нет списка221123"/>
    <w:next w:val="a2"/>
    <w:uiPriority w:val="99"/>
    <w:semiHidden/>
    <w:unhideWhenUsed/>
    <w:rsid w:val="002D15F2"/>
  </w:style>
  <w:style w:type="numbering" w:customStyle="1" w:styleId="321123">
    <w:name w:val="Нет списка321123"/>
    <w:next w:val="a2"/>
    <w:uiPriority w:val="99"/>
    <w:semiHidden/>
    <w:unhideWhenUsed/>
    <w:rsid w:val="002D15F2"/>
  </w:style>
  <w:style w:type="numbering" w:customStyle="1" w:styleId="421123">
    <w:name w:val="Нет списка421123"/>
    <w:next w:val="a2"/>
    <w:uiPriority w:val="99"/>
    <w:semiHidden/>
    <w:unhideWhenUsed/>
    <w:rsid w:val="002D15F2"/>
  </w:style>
  <w:style w:type="numbering" w:customStyle="1" w:styleId="521123">
    <w:name w:val="Нет списка521123"/>
    <w:next w:val="a2"/>
    <w:uiPriority w:val="99"/>
    <w:semiHidden/>
    <w:unhideWhenUsed/>
    <w:rsid w:val="002D15F2"/>
  </w:style>
  <w:style w:type="numbering" w:customStyle="1" w:styleId="621123">
    <w:name w:val="Нет списка621123"/>
    <w:next w:val="a2"/>
    <w:uiPriority w:val="99"/>
    <w:semiHidden/>
    <w:unhideWhenUsed/>
    <w:rsid w:val="002D15F2"/>
  </w:style>
  <w:style w:type="numbering" w:customStyle="1" w:styleId="1023">
    <w:name w:val="Нет списка1023"/>
    <w:next w:val="a2"/>
    <w:uiPriority w:val="99"/>
    <w:semiHidden/>
    <w:unhideWhenUsed/>
    <w:rsid w:val="002D15F2"/>
  </w:style>
  <w:style w:type="numbering" w:customStyle="1" w:styleId="1423">
    <w:name w:val="Нет списка1423"/>
    <w:next w:val="a2"/>
    <w:uiPriority w:val="99"/>
    <w:semiHidden/>
    <w:rsid w:val="002D15F2"/>
  </w:style>
  <w:style w:type="numbering" w:customStyle="1" w:styleId="112123">
    <w:name w:val="Нет списка112123"/>
    <w:next w:val="a2"/>
    <w:uiPriority w:val="99"/>
    <w:semiHidden/>
    <w:unhideWhenUsed/>
    <w:rsid w:val="002D15F2"/>
  </w:style>
  <w:style w:type="numbering" w:customStyle="1" w:styleId="2423">
    <w:name w:val="Нет списка2423"/>
    <w:next w:val="a2"/>
    <w:uiPriority w:val="99"/>
    <w:semiHidden/>
    <w:unhideWhenUsed/>
    <w:rsid w:val="002D15F2"/>
  </w:style>
  <w:style w:type="numbering" w:customStyle="1" w:styleId="3423">
    <w:name w:val="Нет списка3423"/>
    <w:next w:val="a2"/>
    <w:uiPriority w:val="99"/>
    <w:semiHidden/>
    <w:unhideWhenUsed/>
    <w:rsid w:val="002D15F2"/>
  </w:style>
  <w:style w:type="numbering" w:customStyle="1" w:styleId="4423">
    <w:name w:val="Нет списка4423"/>
    <w:next w:val="a2"/>
    <w:uiPriority w:val="99"/>
    <w:semiHidden/>
    <w:unhideWhenUsed/>
    <w:rsid w:val="002D15F2"/>
  </w:style>
  <w:style w:type="numbering" w:customStyle="1" w:styleId="5423">
    <w:name w:val="Нет списка5423"/>
    <w:next w:val="a2"/>
    <w:uiPriority w:val="99"/>
    <w:semiHidden/>
    <w:unhideWhenUsed/>
    <w:rsid w:val="002D15F2"/>
  </w:style>
  <w:style w:type="numbering" w:customStyle="1" w:styleId="6423">
    <w:name w:val="Нет списка6423"/>
    <w:next w:val="a2"/>
    <w:uiPriority w:val="99"/>
    <w:semiHidden/>
    <w:unhideWhenUsed/>
    <w:rsid w:val="002D15F2"/>
  </w:style>
  <w:style w:type="numbering" w:customStyle="1" w:styleId="7223">
    <w:name w:val="Нет списка7223"/>
    <w:next w:val="a2"/>
    <w:uiPriority w:val="99"/>
    <w:semiHidden/>
    <w:unhideWhenUsed/>
    <w:rsid w:val="002D15F2"/>
  </w:style>
  <w:style w:type="numbering" w:customStyle="1" w:styleId="111223">
    <w:name w:val="Нет списка111223"/>
    <w:next w:val="a2"/>
    <w:uiPriority w:val="99"/>
    <w:semiHidden/>
    <w:unhideWhenUsed/>
    <w:rsid w:val="002D15F2"/>
  </w:style>
  <w:style w:type="numbering" w:customStyle="1" w:styleId="21223">
    <w:name w:val="Нет списка21223"/>
    <w:next w:val="a2"/>
    <w:uiPriority w:val="99"/>
    <w:semiHidden/>
    <w:unhideWhenUsed/>
    <w:rsid w:val="002D15F2"/>
  </w:style>
  <w:style w:type="numbering" w:customStyle="1" w:styleId="31223">
    <w:name w:val="Нет списка31223"/>
    <w:next w:val="a2"/>
    <w:uiPriority w:val="99"/>
    <w:semiHidden/>
    <w:unhideWhenUsed/>
    <w:rsid w:val="002D15F2"/>
  </w:style>
  <w:style w:type="numbering" w:customStyle="1" w:styleId="41223">
    <w:name w:val="Нет списка41223"/>
    <w:next w:val="a2"/>
    <w:uiPriority w:val="99"/>
    <w:semiHidden/>
    <w:unhideWhenUsed/>
    <w:rsid w:val="002D15F2"/>
  </w:style>
  <w:style w:type="numbering" w:customStyle="1" w:styleId="51223">
    <w:name w:val="Нет списка51223"/>
    <w:next w:val="a2"/>
    <w:uiPriority w:val="99"/>
    <w:semiHidden/>
    <w:unhideWhenUsed/>
    <w:rsid w:val="002D15F2"/>
  </w:style>
  <w:style w:type="numbering" w:customStyle="1" w:styleId="61223">
    <w:name w:val="Нет списка61223"/>
    <w:next w:val="a2"/>
    <w:uiPriority w:val="99"/>
    <w:semiHidden/>
    <w:unhideWhenUsed/>
    <w:rsid w:val="002D15F2"/>
  </w:style>
  <w:style w:type="numbering" w:customStyle="1" w:styleId="8223">
    <w:name w:val="Нет списка8223"/>
    <w:next w:val="a2"/>
    <w:uiPriority w:val="99"/>
    <w:semiHidden/>
    <w:unhideWhenUsed/>
    <w:rsid w:val="002D15F2"/>
  </w:style>
  <w:style w:type="numbering" w:customStyle="1" w:styleId="12223">
    <w:name w:val="Нет списка12223"/>
    <w:next w:val="a2"/>
    <w:uiPriority w:val="99"/>
    <w:semiHidden/>
    <w:unhideWhenUsed/>
    <w:rsid w:val="002D15F2"/>
  </w:style>
  <w:style w:type="numbering" w:customStyle="1" w:styleId="22223">
    <w:name w:val="Нет списка22223"/>
    <w:next w:val="a2"/>
    <w:uiPriority w:val="99"/>
    <w:semiHidden/>
    <w:unhideWhenUsed/>
    <w:rsid w:val="002D15F2"/>
  </w:style>
  <w:style w:type="numbering" w:customStyle="1" w:styleId="32223">
    <w:name w:val="Нет списка32223"/>
    <w:next w:val="a2"/>
    <w:uiPriority w:val="99"/>
    <w:semiHidden/>
    <w:unhideWhenUsed/>
    <w:rsid w:val="002D15F2"/>
  </w:style>
  <w:style w:type="numbering" w:customStyle="1" w:styleId="42223">
    <w:name w:val="Нет списка42223"/>
    <w:next w:val="a2"/>
    <w:uiPriority w:val="99"/>
    <w:semiHidden/>
    <w:unhideWhenUsed/>
    <w:rsid w:val="002D15F2"/>
  </w:style>
  <w:style w:type="numbering" w:customStyle="1" w:styleId="52223">
    <w:name w:val="Нет списка52223"/>
    <w:next w:val="a2"/>
    <w:uiPriority w:val="99"/>
    <w:semiHidden/>
    <w:unhideWhenUsed/>
    <w:rsid w:val="002D15F2"/>
  </w:style>
  <w:style w:type="numbering" w:customStyle="1" w:styleId="62223">
    <w:name w:val="Нет списка62223"/>
    <w:next w:val="a2"/>
    <w:uiPriority w:val="99"/>
    <w:semiHidden/>
    <w:unhideWhenUsed/>
    <w:rsid w:val="002D15F2"/>
  </w:style>
  <w:style w:type="table" w:customStyle="1" w:styleId="1152">
    <w:name w:val="Сетка таблицы115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2">
    <w:name w:val="Сетка таблицы11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3">
    <w:name w:val="Нет списка111111113"/>
    <w:next w:val="a2"/>
    <w:uiPriority w:val="99"/>
    <w:semiHidden/>
    <w:unhideWhenUsed/>
    <w:rsid w:val="002D15F2"/>
  </w:style>
  <w:style w:type="numbering" w:customStyle="1" w:styleId="1111111113">
    <w:name w:val="Нет списка1111111113"/>
    <w:next w:val="a2"/>
    <w:uiPriority w:val="99"/>
    <w:semiHidden/>
    <w:unhideWhenUsed/>
    <w:rsid w:val="002D15F2"/>
  </w:style>
  <w:style w:type="table" w:customStyle="1" w:styleId="236">
    <w:name w:val="Сетка таблицы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0">
    <w:name w:val="Сетка таблицы111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2">
    <w:name w:val="Сетка таблицы13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0">
    <w:name w:val="Сетка таблицы11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C6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;dst=221" TargetMode="Externa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CFE7-847F-4DA9-BD1E-3922B00A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3</TotalTime>
  <Pages>45</Pages>
  <Words>9830</Words>
  <Characters>56036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dcterms:created xsi:type="dcterms:W3CDTF">2021-03-03T03:58:00Z</dcterms:created>
  <dcterms:modified xsi:type="dcterms:W3CDTF">2021-03-03T03:58:00Z</dcterms:modified>
</cp:coreProperties>
</file>