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5C" w:rsidRDefault="00BE1EF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4.75pt;margin-top:248.25pt;width:219.75pt;height:141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N/rgIAAKo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" filled="f" stroked="f">
            <v:textbox inset="0,0,0,0">
              <w:txbxContent>
                <w:p w:rsidR="006B60F1" w:rsidRPr="00BB435C" w:rsidRDefault="006B60F1" w:rsidP="00BB435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BB435C">
                    <w:rPr>
                      <w:rFonts w:ascii="Times New Roman" w:hAnsi="Times New Roman"/>
                      <w:b/>
                      <w:sz w:val="28"/>
                    </w:rPr>
                    <w:t>О внесении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изменений в Положение о системе оплаты труда работников муниципальных образовательных учреждений, подведомственных Управлению образования администрации Чайковского городского округа, утвержденное постановлением администрации Чайковского городского округа от 27.03.2020 № 332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6B60F1" w:rsidRPr="00C922CB" w:rsidRDefault="006B60F1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6B60F1" w:rsidRPr="00D43689" w:rsidRDefault="006B60F1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846A6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5C" w:rsidRPr="00BB435C" w:rsidRDefault="00BB435C" w:rsidP="00BB435C"/>
    <w:p w:rsidR="00BB435C" w:rsidRPr="00BB435C" w:rsidRDefault="00BB435C" w:rsidP="00BB435C"/>
    <w:p w:rsidR="00BB435C" w:rsidRPr="00BB435C" w:rsidRDefault="00BB435C" w:rsidP="00BB435C"/>
    <w:p w:rsidR="00BB435C" w:rsidRPr="00BB435C" w:rsidRDefault="00BB435C" w:rsidP="00BB435C"/>
    <w:p w:rsidR="00BB435C" w:rsidRPr="00BB435C" w:rsidRDefault="00BB435C" w:rsidP="00BB435C"/>
    <w:p w:rsidR="007A61F6" w:rsidRDefault="007A61F6" w:rsidP="00F23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37C" w:rsidRPr="00F2337C" w:rsidRDefault="00F2337C" w:rsidP="00F23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337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F2337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статьями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134, </w:t>
        </w:r>
        <w:r w:rsidRPr="00F2337C">
          <w:rPr>
            <w:rFonts w:ascii="Times New Roman" w:eastAsia="Times New Roman" w:hAnsi="Times New Roman"/>
            <w:sz w:val="28"/>
            <w:szCs w:val="28"/>
            <w:lang w:eastAsia="ru-RU"/>
          </w:rPr>
          <w:t>135</w:t>
        </w:r>
      </w:hyperlink>
      <w:r w:rsidRPr="00F233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F2337C">
          <w:rPr>
            <w:rFonts w:ascii="Times New Roman" w:eastAsia="Times New Roman" w:hAnsi="Times New Roman"/>
            <w:sz w:val="28"/>
            <w:szCs w:val="28"/>
            <w:lang w:eastAsia="ru-RU"/>
          </w:rPr>
          <w:t>144</w:t>
        </w:r>
      </w:hyperlink>
      <w:r w:rsidRPr="00F233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F2337C">
          <w:rPr>
            <w:rFonts w:ascii="Times New Roman" w:eastAsia="Times New Roman" w:hAnsi="Times New Roman"/>
            <w:sz w:val="28"/>
            <w:szCs w:val="28"/>
            <w:lang w:eastAsia="ru-RU"/>
          </w:rPr>
          <w:t>145</w:t>
        </w:r>
      </w:hyperlink>
      <w:r w:rsidRPr="00F2337C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кодекса Российской Федерации, </w:t>
      </w:r>
      <w:hyperlink r:id="rId11" w:history="1">
        <w:r w:rsidRPr="00F2337C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16</w:t>
        </w:r>
      </w:hyperlink>
      <w:r w:rsidRPr="00F2337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6 октября 2003 г. № 131-ФЗ «Об </w:t>
      </w:r>
      <w:r w:rsidRPr="007F534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Уставом Чайковского городского округа, решением Думы Чайковского городского округа Пермского края от 19 декабря 2018 г. № 96 «Об оплате труда работников муниципальных учреждений Чайковского городского округа», </w:t>
      </w:r>
      <w:r w:rsidR="0028629D" w:rsidRPr="007F534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</w:t>
      </w:r>
      <w:r w:rsidR="0028629D" w:rsidRPr="007F534B">
        <w:rPr>
          <w:rFonts w:ascii="Times New Roman" w:hAnsi="Times New Roman"/>
          <w:sz w:val="28"/>
          <w:szCs w:val="28"/>
        </w:rPr>
        <w:t>об Управлении</w:t>
      </w:r>
      <w:proofErr w:type="gramEnd"/>
      <w:r w:rsidR="0028629D" w:rsidRPr="007F534B">
        <w:rPr>
          <w:rFonts w:ascii="Times New Roman" w:hAnsi="Times New Roman"/>
          <w:sz w:val="28"/>
          <w:szCs w:val="28"/>
        </w:rPr>
        <w:t xml:space="preserve"> образования </w:t>
      </w:r>
      <w:proofErr w:type="gramStart"/>
      <w:r w:rsidR="0028629D" w:rsidRPr="007F534B">
        <w:rPr>
          <w:rFonts w:ascii="Times New Roman" w:hAnsi="Times New Roman"/>
          <w:sz w:val="28"/>
          <w:szCs w:val="28"/>
        </w:rPr>
        <w:t>администрации Чайковского городского округа, утвержденным решением Думы Чайковского городского округа</w:t>
      </w:r>
      <w:r w:rsidRPr="007F53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F5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28629D" w:rsidRPr="007F5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 декабря 2018</w:t>
      </w:r>
      <w:r w:rsidRPr="007F5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 </w:t>
      </w:r>
      <w:r w:rsidR="0028629D" w:rsidRPr="007F5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107</w:t>
      </w:r>
      <w:r w:rsidR="00601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решением Думы Чайковского городского округа от 20 октября 2021 г. № 544 «О внесении изменений в решение Думы Чайковского городского округа от 23.12.2020 № 438 «О бюджете Чайковского городского округа на 2021 год и на плановый период 2022 и 2023 годов»</w:t>
      </w:r>
      <w:r w:rsidRPr="007F5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846A6" w:rsidRPr="003846A6" w:rsidRDefault="007A61F6" w:rsidP="00384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</w:t>
      </w:r>
      <w:r w:rsidR="003846A6" w:rsidRPr="003846A6">
        <w:rPr>
          <w:rFonts w:ascii="Times New Roman" w:hAnsi="Times New Roman"/>
          <w:sz w:val="28"/>
          <w:szCs w:val="28"/>
        </w:rPr>
        <w:t>ВЛЯЮ:</w:t>
      </w:r>
    </w:p>
    <w:p w:rsidR="003846A6" w:rsidRDefault="003846A6" w:rsidP="003846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846A6">
        <w:rPr>
          <w:rFonts w:ascii="Times New Roman" w:hAnsi="Times New Roman"/>
          <w:sz w:val="28"/>
          <w:szCs w:val="28"/>
        </w:rPr>
        <w:t xml:space="preserve">1. Внести в </w:t>
      </w:r>
      <w:r w:rsidR="007A0C9A" w:rsidRPr="007A0C9A">
        <w:rPr>
          <w:rFonts w:ascii="Times New Roman" w:hAnsi="Times New Roman"/>
          <w:sz w:val="28"/>
        </w:rPr>
        <w:t>Положение о системе оплаты труда работников муниципальных образовательных учреждений, подведомственных Управлению образования администрации Чайковского городского округа, утвержденное постановлением администрации Чайковского городского округа от 27</w:t>
      </w:r>
      <w:r w:rsidR="00F44976">
        <w:rPr>
          <w:rFonts w:ascii="Times New Roman" w:hAnsi="Times New Roman"/>
          <w:sz w:val="28"/>
        </w:rPr>
        <w:t xml:space="preserve"> марта </w:t>
      </w:r>
      <w:r w:rsidR="007A0C9A" w:rsidRPr="007A0C9A">
        <w:rPr>
          <w:rFonts w:ascii="Times New Roman" w:hAnsi="Times New Roman"/>
          <w:sz w:val="28"/>
        </w:rPr>
        <w:t>2020</w:t>
      </w:r>
      <w:r w:rsidR="00F44976">
        <w:rPr>
          <w:rFonts w:ascii="Times New Roman" w:hAnsi="Times New Roman"/>
          <w:sz w:val="28"/>
        </w:rPr>
        <w:t xml:space="preserve"> г.</w:t>
      </w:r>
      <w:r w:rsidR="007A0C9A" w:rsidRPr="007A0C9A">
        <w:rPr>
          <w:rFonts w:ascii="Times New Roman" w:hAnsi="Times New Roman"/>
          <w:sz w:val="28"/>
        </w:rPr>
        <w:t xml:space="preserve"> № 332</w:t>
      </w:r>
      <w:r w:rsidR="00D9786F">
        <w:rPr>
          <w:rFonts w:ascii="Times New Roman" w:hAnsi="Times New Roman"/>
          <w:sz w:val="28"/>
        </w:rPr>
        <w:t>, следующие изменения</w:t>
      </w:r>
      <w:r w:rsidR="007A0C9A">
        <w:rPr>
          <w:rFonts w:ascii="Times New Roman" w:hAnsi="Times New Roman"/>
          <w:sz w:val="28"/>
        </w:rPr>
        <w:t>:</w:t>
      </w:r>
    </w:p>
    <w:p w:rsidR="008D4E68" w:rsidRDefault="007A0C9A" w:rsidP="009F69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 в </w:t>
      </w:r>
      <w:r w:rsidR="008D4E68">
        <w:rPr>
          <w:rFonts w:ascii="Times New Roman" w:hAnsi="Times New Roman"/>
          <w:sz w:val="28"/>
        </w:rPr>
        <w:t>пункт 3.7:</w:t>
      </w:r>
    </w:p>
    <w:p w:rsidR="008D4E68" w:rsidRDefault="008D4E68" w:rsidP="009F69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1.1.1 в абзаце девятом слова «5 854,00 рублей» заменить словами «6100,00 рублей»;</w:t>
      </w:r>
    </w:p>
    <w:p w:rsidR="007A0C9A" w:rsidRPr="009F69E3" w:rsidRDefault="008D4E68" w:rsidP="009F69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1.1.2 в </w:t>
      </w:r>
      <w:r w:rsidR="007A0C9A">
        <w:rPr>
          <w:rFonts w:ascii="Times New Roman" w:hAnsi="Times New Roman"/>
          <w:sz w:val="28"/>
        </w:rPr>
        <w:t xml:space="preserve">абзаце </w:t>
      </w:r>
      <w:r w:rsidR="0095070F">
        <w:rPr>
          <w:rFonts w:ascii="Times New Roman" w:hAnsi="Times New Roman"/>
          <w:sz w:val="28"/>
        </w:rPr>
        <w:t>пятна</w:t>
      </w:r>
      <w:r w:rsidR="007A0C9A">
        <w:rPr>
          <w:rFonts w:ascii="Times New Roman" w:hAnsi="Times New Roman"/>
          <w:sz w:val="28"/>
        </w:rPr>
        <w:t xml:space="preserve">дцатом слова «до 5 человек, до 9 человек, до 12 человек» заменить словами «до 5 человек, до 6 человек, до 8 человек, до 9 </w:t>
      </w:r>
      <w:r w:rsidR="007A0C9A" w:rsidRPr="009F69E3">
        <w:rPr>
          <w:rFonts w:ascii="Times New Roman" w:hAnsi="Times New Roman"/>
          <w:sz w:val="28"/>
        </w:rPr>
        <w:t>человек, до 10 человек, до 12 человек»;</w:t>
      </w:r>
    </w:p>
    <w:p w:rsidR="007A0C9A" w:rsidRDefault="007A0C9A" w:rsidP="009F69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F69E3">
        <w:rPr>
          <w:rFonts w:ascii="Times New Roman" w:hAnsi="Times New Roman"/>
          <w:sz w:val="28"/>
        </w:rPr>
        <w:t>1.2 в абзаце девятом пункта 3.8 цифры «2,5; 4,5; 6» заменить цифрами «2.5; 3; 4; 4,5; 5; 6»;</w:t>
      </w:r>
    </w:p>
    <w:p w:rsidR="00601BDE" w:rsidRDefault="00601BDE" w:rsidP="009F69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 в абзаце девятом пункта 3.9 слова «5 520,00 рублей» заменить словами «5 752,00 рубля»;</w:t>
      </w:r>
    </w:p>
    <w:p w:rsidR="00A7674C" w:rsidRDefault="00601BDE" w:rsidP="009F69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A7674C">
        <w:rPr>
          <w:rFonts w:ascii="Times New Roman" w:hAnsi="Times New Roman"/>
          <w:sz w:val="28"/>
        </w:rPr>
        <w:t xml:space="preserve"> в пункте 3.14 таблицу 4 изложить в новой редакции</w:t>
      </w:r>
      <w:r w:rsidR="00852124">
        <w:rPr>
          <w:rFonts w:ascii="Times New Roman" w:hAnsi="Times New Roman"/>
          <w:sz w:val="28"/>
        </w:rPr>
        <w:t xml:space="preserve"> согласно приложению 1</w:t>
      </w:r>
      <w:r w:rsidR="003500AB">
        <w:rPr>
          <w:rFonts w:ascii="Times New Roman" w:hAnsi="Times New Roman"/>
          <w:sz w:val="28"/>
        </w:rPr>
        <w:t>;</w:t>
      </w:r>
    </w:p>
    <w:p w:rsidR="00BB4557" w:rsidRDefault="00601BDE" w:rsidP="009F69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</w:t>
      </w:r>
      <w:r w:rsidR="00BB4557">
        <w:rPr>
          <w:rFonts w:ascii="Times New Roman" w:hAnsi="Times New Roman"/>
          <w:sz w:val="28"/>
        </w:rPr>
        <w:t xml:space="preserve"> в пункте 4.3 таблицу 7 изложить в новой редакции согласно приложению 2;</w:t>
      </w:r>
    </w:p>
    <w:p w:rsidR="009F69E3" w:rsidRDefault="009F69E3" w:rsidP="009F69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9E3">
        <w:rPr>
          <w:rFonts w:ascii="Times New Roman" w:hAnsi="Times New Roman"/>
          <w:sz w:val="28"/>
        </w:rPr>
        <w:t>1.</w:t>
      </w:r>
      <w:r w:rsidR="00601BDE">
        <w:rPr>
          <w:rFonts w:ascii="Times New Roman" w:hAnsi="Times New Roman"/>
          <w:sz w:val="28"/>
        </w:rPr>
        <w:t>6</w:t>
      </w:r>
      <w:r w:rsidRPr="009F69E3">
        <w:rPr>
          <w:rFonts w:ascii="Times New Roman" w:hAnsi="Times New Roman"/>
          <w:sz w:val="28"/>
        </w:rPr>
        <w:t xml:space="preserve"> приложение 2 </w:t>
      </w:r>
      <w:r w:rsidRPr="00A13298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A13298">
        <w:rPr>
          <w:rFonts w:ascii="Times New Roman" w:eastAsia="Times New Roman" w:hAnsi="Times New Roman"/>
          <w:sz w:val="28"/>
          <w:szCs w:val="28"/>
          <w:lang/>
        </w:rPr>
        <w:t>Положени</w:t>
      </w:r>
      <w:r w:rsidRPr="00A13298">
        <w:rPr>
          <w:rFonts w:ascii="Times New Roman" w:eastAsia="Times New Roman" w:hAnsi="Times New Roman"/>
          <w:sz w:val="28"/>
          <w:szCs w:val="28"/>
          <w:lang/>
        </w:rPr>
        <w:t>ю</w:t>
      </w:r>
      <w:r w:rsidRPr="00A13298">
        <w:rPr>
          <w:rFonts w:ascii="Times New Roman" w:eastAsia="Times New Roman" w:hAnsi="Times New Roman"/>
          <w:sz w:val="28"/>
          <w:szCs w:val="28"/>
          <w:lang/>
        </w:rPr>
        <w:t xml:space="preserve"> о системе оплаты труда работников муниципальных образовательных </w:t>
      </w:r>
      <w:r w:rsidRPr="00A13298">
        <w:rPr>
          <w:rFonts w:ascii="Times New Roman" w:eastAsia="Times New Roman" w:hAnsi="Times New Roman"/>
          <w:sz w:val="28"/>
          <w:szCs w:val="28"/>
          <w:lang/>
        </w:rPr>
        <w:t xml:space="preserve">учреждений, подведомственных Управлению образования администрации </w:t>
      </w:r>
      <w:r w:rsidRPr="00A13298">
        <w:rPr>
          <w:rFonts w:ascii="Times New Roman" w:eastAsia="Times New Roman" w:hAnsi="Times New Roman"/>
          <w:sz w:val="28"/>
          <w:szCs w:val="28"/>
          <w:lang/>
        </w:rPr>
        <w:t xml:space="preserve">Чайковского </w:t>
      </w:r>
      <w:r w:rsidRPr="00A13298">
        <w:rPr>
          <w:rFonts w:ascii="Times New Roman" w:eastAsia="Times New Roman" w:hAnsi="Times New Roman"/>
          <w:sz w:val="28"/>
          <w:szCs w:val="28"/>
          <w:lang/>
        </w:rPr>
        <w:t>городского округа</w:t>
      </w:r>
      <w:r w:rsidRPr="009F69E3">
        <w:rPr>
          <w:rFonts w:ascii="Times New Roman" w:eastAsia="Times New Roman" w:hAnsi="Times New Roman"/>
          <w:sz w:val="28"/>
          <w:szCs w:val="28"/>
          <w:lang/>
        </w:rPr>
        <w:t xml:space="preserve"> «</w:t>
      </w:r>
      <w:r w:rsidRPr="00A1329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хема </w:t>
      </w:r>
      <w:r w:rsidRPr="00A13298">
        <w:rPr>
          <w:rFonts w:ascii="Times New Roman" w:eastAsia="Times New Roman" w:hAnsi="Times New Roman"/>
          <w:sz w:val="28"/>
          <w:szCs w:val="28"/>
          <w:lang w:eastAsia="ru-RU"/>
        </w:rPr>
        <w:t>тарифных ставок, окладов (должностных окладов) работников образовательных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новой редакции согласно приложению</w:t>
      </w:r>
      <w:r w:rsidR="00F24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55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500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0777" w:rsidRDefault="00D85A62" w:rsidP="006E07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01BD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5A6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3 </w:t>
      </w:r>
      <w:r w:rsidRPr="00A13298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A13298">
        <w:rPr>
          <w:rFonts w:ascii="Times New Roman" w:eastAsia="Times New Roman" w:hAnsi="Times New Roman"/>
          <w:sz w:val="28"/>
          <w:szCs w:val="28"/>
          <w:lang/>
        </w:rPr>
        <w:t>Положени</w:t>
      </w:r>
      <w:r w:rsidRPr="00A13298">
        <w:rPr>
          <w:rFonts w:ascii="Times New Roman" w:eastAsia="Times New Roman" w:hAnsi="Times New Roman"/>
          <w:sz w:val="28"/>
          <w:szCs w:val="28"/>
          <w:lang/>
        </w:rPr>
        <w:t>ю</w:t>
      </w:r>
      <w:r w:rsidRPr="00A13298">
        <w:rPr>
          <w:rFonts w:ascii="Times New Roman" w:eastAsia="Times New Roman" w:hAnsi="Times New Roman"/>
          <w:sz w:val="28"/>
          <w:szCs w:val="28"/>
          <w:lang/>
        </w:rPr>
        <w:t xml:space="preserve"> о системе оплаты труда работников муниципальных образовательных </w:t>
      </w:r>
      <w:r w:rsidRPr="00A13298">
        <w:rPr>
          <w:rFonts w:ascii="Times New Roman" w:eastAsia="Times New Roman" w:hAnsi="Times New Roman"/>
          <w:sz w:val="28"/>
          <w:szCs w:val="28"/>
          <w:lang/>
        </w:rPr>
        <w:t xml:space="preserve">учреждений, подведомственных Управлению образования администрации </w:t>
      </w:r>
      <w:r w:rsidRPr="00A13298">
        <w:rPr>
          <w:rFonts w:ascii="Times New Roman" w:eastAsia="Times New Roman" w:hAnsi="Times New Roman"/>
          <w:sz w:val="28"/>
          <w:szCs w:val="28"/>
          <w:lang/>
        </w:rPr>
        <w:t xml:space="preserve">Чайковского </w:t>
      </w:r>
      <w:r w:rsidRPr="00A13298">
        <w:rPr>
          <w:rFonts w:ascii="Times New Roman" w:eastAsia="Times New Roman" w:hAnsi="Times New Roman"/>
          <w:sz w:val="28"/>
          <w:szCs w:val="28"/>
          <w:lang/>
        </w:rPr>
        <w:t>городского округа</w:t>
      </w:r>
      <w:r w:rsidRPr="00D85A62">
        <w:rPr>
          <w:rFonts w:ascii="Times New Roman" w:eastAsia="Times New Roman" w:hAnsi="Times New Roman"/>
          <w:sz w:val="28"/>
          <w:szCs w:val="28"/>
          <w:lang/>
        </w:rPr>
        <w:t xml:space="preserve"> «</w:t>
      </w:r>
      <w:r w:rsidRPr="00D85A62">
        <w:rPr>
          <w:rFonts w:ascii="Times New Roman" w:hAnsi="Times New Roman"/>
          <w:sz w:val="28"/>
          <w:szCs w:val="28"/>
        </w:rPr>
        <w:t>Р</w:t>
      </w:r>
      <w:r w:rsidRPr="00D85A62">
        <w:rPr>
          <w:rFonts w:ascii="Times New Roman" w:eastAsia="Times New Roman" w:hAnsi="Times New Roman"/>
          <w:sz w:val="28"/>
          <w:szCs w:val="28"/>
          <w:lang w:eastAsia="ru-RU"/>
        </w:rPr>
        <w:t>азмеры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5A62">
        <w:rPr>
          <w:rFonts w:ascii="Times New Roman" w:eastAsia="Times New Roman" w:hAnsi="Times New Roman"/>
          <w:sz w:val="28"/>
          <w:szCs w:val="28"/>
          <w:lang w:eastAsia="ru-RU"/>
        </w:rPr>
        <w:t>выплаты компенсационного характера за выполнение функций классного руководителя педагогическим работникам</w:t>
      </w:r>
      <w:r w:rsidRPr="00D85A62">
        <w:rPr>
          <w:rFonts w:ascii="Times New Roman" w:hAnsi="Times New Roman"/>
          <w:sz w:val="28"/>
          <w:szCs w:val="28"/>
        </w:rPr>
        <w:t xml:space="preserve"> муниципальных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» </w:t>
      </w:r>
      <w:r w:rsidR="006E0777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 w:rsidR="00E6586F">
        <w:rPr>
          <w:rFonts w:ascii="Times New Roman" w:eastAsia="Times New Roman" w:hAnsi="Times New Roman"/>
          <w:sz w:val="28"/>
          <w:szCs w:val="28"/>
          <w:lang w:eastAsia="ru-RU"/>
        </w:rPr>
        <w:t>4.</w:t>
      </w:r>
    </w:p>
    <w:p w:rsidR="003846A6" w:rsidRPr="009F69E3" w:rsidRDefault="003846A6" w:rsidP="00D85A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A62">
        <w:rPr>
          <w:rFonts w:ascii="Times New Roman" w:hAnsi="Times New Roman"/>
          <w:sz w:val="28"/>
        </w:rPr>
        <w:t>2. Опубликовать постановление в муниципальной газете</w:t>
      </w:r>
      <w:r>
        <w:rPr>
          <w:rFonts w:ascii="Times New Roman" w:hAnsi="Times New Roman"/>
          <w:sz w:val="28"/>
        </w:rPr>
        <w:t xml:space="preserve"> «Огни Камы» и разместить на официальном сайте администрации Чайковского городского округа.</w:t>
      </w:r>
    </w:p>
    <w:p w:rsidR="003846A6" w:rsidRDefault="003846A6" w:rsidP="003846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Постановление вступает в силу после его официального опубликования и распространяется на правоотношения, возникшие с</w:t>
      </w:r>
      <w:r w:rsidR="00D44879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</w:t>
      </w:r>
      <w:r w:rsidR="00D44879">
        <w:rPr>
          <w:rFonts w:ascii="Times New Roman" w:hAnsi="Times New Roman"/>
          <w:sz w:val="28"/>
        </w:rPr>
        <w:t> </w:t>
      </w:r>
      <w:r w:rsidR="00F61A7E">
        <w:rPr>
          <w:rFonts w:ascii="Times New Roman" w:hAnsi="Times New Roman"/>
          <w:sz w:val="28"/>
        </w:rPr>
        <w:t>октября</w:t>
      </w:r>
      <w:r>
        <w:rPr>
          <w:rFonts w:ascii="Times New Roman" w:hAnsi="Times New Roman"/>
          <w:sz w:val="28"/>
        </w:rPr>
        <w:t xml:space="preserve"> 2021 г.</w:t>
      </w:r>
    </w:p>
    <w:p w:rsidR="00960B19" w:rsidRDefault="00960B19" w:rsidP="00960B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60B19" w:rsidRDefault="00960B19" w:rsidP="00960B19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3846A6" w:rsidRDefault="003846A6" w:rsidP="00870071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городского округа – </w:t>
      </w:r>
    </w:p>
    <w:p w:rsidR="003846A6" w:rsidRDefault="003846A6" w:rsidP="00870071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BB435C" w:rsidRDefault="003846A6" w:rsidP="00870071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Ю.Г. Востриков</w:t>
      </w:r>
    </w:p>
    <w:p w:rsidR="0095070F" w:rsidRDefault="0095070F" w:rsidP="00870071">
      <w:pPr>
        <w:spacing w:after="240" w:line="240" w:lineRule="exact"/>
        <w:jc w:val="both"/>
        <w:rPr>
          <w:rFonts w:ascii="Times New Roman" w:hAnsi="Times New Roman"/>
          <w:sz w:val="28"/>
        </w:rPr>
      </w:pPr>
    </w:p>
    <w:p w:rsidR="0095070F" w:rsidRDefault="0095070F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5070F" w:rsidRDefault="0095070F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5070F" w:rsidRDefault="0095070F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5070F" w:rsidRDefault="0095070F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5070F" w:rsidRDefault="0095070F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5070F" w:rsidRDefault="0095070F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5070F" w:rsidRDefault="0095070F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5A88" w:rsidRDefault="00A85A88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5A88" w:rsidRDefault="00A85A88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E63D7" w:rsidRDefault="00EE63D7" w:rsidP="00D4487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3500AB" w:rsidRPr="006E0777" w:rsidTr="00960B19">
        <w:tc>
          <w:tcPr>
            <w:tcW w:w="5070" w:type="dxa"/>
            <w:shd w:val="clear" w:color="auto" w:fill="auto"/>
          </w:tcPr>
          <w:p w:rsidR="003500AB" w:rsidRPr="006E0777" w:rsidRDefault="003500AB" w:rsidP="003500A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3500AB" w:rsidRDefault="003500AB" w:rsidP="003500A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1 </w:t>
            </w:r>
          </w:p>
          <w:p w:rsidR="003500AB" w:rsidRDefault="003500AB" w:rsidP="003500A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Чайковского городского округа </w:t>
            </w:r>
          </w:p>
          <w:p w:rsidR="003500AB" w:rsidRDefault="003500AB" w:rsidP="003500A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60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____</w:t>
            </w:r>
          </w:p>
          <w:p w:rsidR="003500AB" w:rsidRPr="006E0777" w:rsidRDefault="003500AB" w:rsidP="003500A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500AB" w:rsidRPr="003500AB" w:rsidRDefault="003500AB" w:rsidP="003500AB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AB">
        <w:rPr>
          <w:rFonts w:ascii="Times New Roman" w:eastAsia="Times New Roman" w:hAnsi="Times New Roman"/>
          <w:sz w:val="28"/>
          <w:szCs w:val="28"/>
          <w:lang w:eastAsia="ru-RU"/>
        </w:rPr>
        <w:t>Таблица 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523"/>
        <w:gridCol w:w="2982"/>
      </w:tblGrid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коэффициента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3500AB" w:rsidRPr="003500AB" w:rsidRDefault="003500AB" w:rsidP="00876796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Общеобразовательные учреждения, общеобразовательные учреждения со специальным наименованием «специальные учебно-воспитательные учреждения</w:t>
            </w:r>
            <w:r w:rsidR="008767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Биология, природоведение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0,168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ИЗО, рисование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0,193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0,168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Музыка, пение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0,067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0,120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0,193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0,101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школьного компонента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0,072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Физ. воспитание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0,127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0,076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0,084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3500AB" w:rsidRPr="003500AB" w:rsidRDefault="003500AB" w:rsidP="003500A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Общеобразовательные учреждения (классы), осуществляющие образовательную деятельность по адаптированным основным общеобразовательным программам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Адаптивная физическая культура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0,0955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0,0955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0,126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Двигательная коррекция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0,0955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Двигательное развитие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0,0955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Жизнедеятельность человека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0,027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ИЗО, рисование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0,027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0,027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0,027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Коррекционные логопедические занятия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Логопедические  занятия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ЛФК 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Математика, счет 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истории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природы и человек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Музыка, пение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Музыкально-ритмические занятия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и чтение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0,126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0,139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0,139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коммуникации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социальной жизни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 и ритмика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 практическое обучение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Предметно-практическая деятельность (ППД)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2.42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Предметно-практические действия (ППД)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2.43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школьного компонента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0,054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2.44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Природоведение 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Профессионально-трудовое обучение  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2.46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2.47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Психомоторика и развитие деятельности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познавательной деятельности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психомоторики и сенсорных  процессов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0,054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 и окружающий природный мир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0,054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2.53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речи, предметные уроки и экскурсии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0,139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слухового восприятия и техника речи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2.55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устной речи 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0,054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2.56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0,126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2.57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2.58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2.59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0,027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2.60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2.61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2.62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Самообслуживание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2.64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</w:t>
            </w:r>
            <w:r w:rsidR="003500AB"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бытовая и пространственная ориентировка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2.66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Социально-бытовая  ориентировка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2.67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(ручной труд)</w:t>
            </w:r>
          </w:p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(труд)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2.69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практика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2.70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Трудовое обучение 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2.71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0,0955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коммуникативного поведения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2.73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 (ХБТ)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2.74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0,139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2.75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0,126</w:t>
            </w:r>
          </w:p>
        </w:tc>
      </w:tr>
      <w:tr w:rsidR="003500AB" w:rsidTr="00D64A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(Литературное чтение)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0,126</w:t>
            </w:r>
          </w:p>
        </w:tc>
      </w:tr>
      <w:tr w:rsidR="003500AB" w:rsidRPr="003500AB" w:rsidTr="00D64A5B">
        <w:tc>
          <w:tcPr>
            <w:tcW w:w="851" w:type="dxa"/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2.77</w:t>
            </w:r>
          </w:p>
        </w:tc>
        <w:tc>
          <w:tcPr>
            <w:tcW w:w="5523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развитие речи </w:t>
            </w:r>
          </w:p>
        </w:tc>
        <w:tc>
          <w:tcPr>
            <w:tcW w:w="2982" w:type="dxa"/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0,126</w:t>
            </w:r>
          </w:p>
        </w:tc>
      </w:tr>
      <w:tr w:rsidR="003500AB" w:rsidTr="00D64A5B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B" w:rsidRPr="003500AB" w:rsidRDefault="00876796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Эмоциональное и коммуникативно-речевое развитие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AB" w:rsidRPr="003500AB" w:rsidRDefault="003500AB" w:rsidP="003500A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0,109</w:t>
            </w:r>
          </w:p>
        </w:tc>
      </w:tr>
    </w:tbl>
    <w:p w:rsidR="006B60F1" w:rsidRDefault="006B60F1" w:rsidP="006B60F1">
      <w:pPr>
        <w:tabs>
          <w:tab w:val="left" w:pos="7780"/>
        </w:tabs>
        <w:spacing w:after="0" w:line="240" w:lineRule="auto"/>
        <w:jc w:val="both"/>
        <w:rPr>
          <w:rFonts w:ascii="Times New Roman" w:hAnsi="Times New Roman"/>
          <w:sz w:val="28"/>
        </w:rPr>
        <w:sectPr w:rsidR="006B60F1" w:rsidSect="00FB41EC">
          <w:headerReference w:type="default" r:id="rId12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ab/>
      </w:r>
    </w:p>
    <w:tbl>
      <w:tblPr>
        <w:tblW w:w="9889" w:type="dxa"/>
        <w:tblLook w:val="04A0"/>
      </w:tblPr>
      <w:tblGrid>
        <w:gridCol w:w="5495"/>
        <w:gridCol w:w="4394"/>
      </w:tblGrid>
      <w:tr w:rsidR="006B60F1" w:rsidRPr="006E0777" w:rsidTr="00960B19">
        <w:tc>
          <w:tcPr>
            <w:tcW w:w="5495" w:type="dxa"/>
            <w:shd w:val="clear" w:color="auto" w:fill="auto"/>
          </w:tcPr>
          <w:p w:rsidR="006B60F1" w:rsidRPr="006E0777" w:rsidRDefault="006B60F1" w:rsidP="006B60F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B60F1" w:rsidRDefault="006B60F1" w:rsidP="006B60F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:rsidR="00960B19" w:rsidRDefault="00960B19" w:rsidP="00960B1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Чайковского городского округа </w:t>
            </w:r>
          </w:p>
          <w:p w:rsidR="00960B19" w:rsidRDefault="00960B19" w:rsidP="00960B1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 № ____</w:t>
            </w:r>
          </w:p>
          <w:p w:rsidR="006B60F1" w:rsidRPr="006E0777" w:rsidRDefault="006B60F1" w:rsidP="006B60F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B60F1" w:rsidRPr="006B60F1" w:rsidRDefault="006B60F1" w:rsidP="006B60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6B60F1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Таблица 7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679"/>
        <w:gridCol w:w="180"/>
        <w:gridCol w:w="4355"/>
      </w:tblGrid>
      <w:tr w:rsidR="00D82DCA" w:rsidRPr="006B60F1" w:rsidTr="00D82DC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учреждения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базового должностного оклада, руб.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Общеобразовательные учреждения: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201 до 500 учащихся, воспитанников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18 653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501 до 750 учащихся, воспитанников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19 750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751 до 1000 учащихся, воспитанников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23 042,00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1001 до 1250 учащихся, воспитанников  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24 687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1251 до 1500 учащихся, воспитанников  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26 333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1501 до 1750 учащихся, воспитанников  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27 980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более 1750 учащихся, воспитанников  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29 626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Общеобразовательные учреждения, осуществляющие образовательную деятельность по адаптированным основным общеобразовательным программам: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100 учащихся 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16 458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101 до 200 учащихся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18 653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201 учащегося до 300 учащихся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20 847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Более 300 учащихся 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23 042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Общеобразовательные учреждения, осуществляющие образовательную деятельность по адаптированным основным общеобразовательным программам с круглосуточным проживанием всего контингента или его части: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 учащихся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D1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101 до 200 учащихся 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24 139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более 201 учащегося 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26 333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CA" w:rsidRPr="006B60F1" w:rsidRDefault="00D82DCA" w:rsidP="006B6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DCA" w:rsidRPr="006B60F1" w:rsidRDefault="00D82DCA" w:rsidP="006B6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Общеобразовательные учреждения со специальным наименованием </w:t>
            </w:r>
          </w:p>
          <w:p w:rsidR="00D82DCA" w:rsidRPr="006B60F1" w:rsidRDefault="00D82DCA" w:rsidP="006B6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«специальные учебно-воспитательные учреждения»: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100 учащихся 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16 458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101 учащегося до 200 учащихся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D1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18 653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D82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Образовательные учреждения, реализующие программу дошкольного образования: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301 до 400 воспитанников 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16 458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401 до 500 воспитанников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17 556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501 до 700 воспитанников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18 653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rPr>
          <w:trHeight w:val="26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701 до 900 воспитанников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20 215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901 до 1100 воспитанников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21 778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1101 воспитанника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23 341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D82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Образовательные учреждения, реализующие программу дошкольного образования с круглосуточным пребыванием всего контингента воспитанников или его части: </w:t>
            </w:r>
          </w:p>
        </w:tc>
      </w:tr>
      <w:tr w:rsidR="00D82DCA" w:rsidRPr="006B60F1" w:rsidTr="00D82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301 до 400 воспитанников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17 556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rPr>
          <w:trHeight w:val="25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401 до 500 воспитанников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18 653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rPr>
          <w:trHeight w:val="26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501 до 700 воспитанников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20 215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701 до 900 воспитанников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21 778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901 до 1100 воспитанников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D1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23 341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1101 воспитанника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24 904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Учреждения дополнительного образования: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501 до 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учащихся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16 458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1001 до 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учащихся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17 556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1501 до 20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учащихся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18 653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2001 до 25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учащихся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19 750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2501 до 30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учащихся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20 847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3001 до 35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учащихся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D6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21 945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82DCA" w:rsidRPr="006B60F1" w:rsidTr="00D82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3501 учащегося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6B60F1" w:rsidRDefault="00D82DCA" w:rsidP="006B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23 042</w:t>
            </w:r>
            <w:r w:rsidRPr="006B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B60F1" w:rsidRDefault="006B60F1" w:rsidP="006B60F1">
      <w:pPr>
        <w:tabs>
          <w:tab w:val="left" w:pos="778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B60F1" w:rsidRDefault="006B60F1" w:rsidP="006B60F1">
      <w:pPr>
        <w:rPr>
          <w:rFonts w:ascii="Times New Roman" w:hAnsi="Times New Roman"/>
          <w:sz w:val="28"/>
        </w:rPr>
      </w:pPr>
    </w:p>
    <w:p w:rsidR="006B60F1" w:rsidRPr="006B60F1" w:rsidRDefault="006B60F1" w:rsidP="006B60F1">
      <w:pPr>
        <w:rPr>
          <w:rFonts w:ascii="Times New Roman" w:hAnsi="Times New Roman"/>
          <w:sz w:val="28"/>
        </w:rPr>
        <w:sectPr w:rsidR="006B60F1" w:rsidRPr="006B60F1" w:rsidSect="00FB41EC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9606" w:type="dxa"/>
        <w:tblLook w:val="04A0"/>
      </w:tblPr>
      <w:tblGrid>
        <w:gridCol w:w="5070"/>
        <w:gridCol w:w="4536"/>
      </w:tblGrid>
      <w:tr w:rsidR="009F69E3" w:rsidRPr="00A13298" w:rsidTr="00960B19">
        <w:tc>
          <w:tcPr>
            <w:tcW w:w="5070" w:type="dxa"/>
            <w:shd w:val="clear" w:color="auto" w:fill="auto"/>
          </w:tcPr>
          <w:p w:rsidR="00E6586F" w:rsidRDefault="00E6586F" w:rsidP="00BB45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6586F" w:rsidRDefault="00E6586F" w:rsidP="00BB45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9F69E3" w:rsidRDefault="009F69E3" w:rsidP="00A13298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41EC" w:rsidRPr="00A13298" w:rsidRDefault="00FB41EC" w:rsidP="00A13298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B60F1" w:rsidRDefault="006B60F1" w:rsidP="006B60F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3</w:t>
            </w:r>
          </w:p>
          <w:p w:rsidR="00960B19" w:rsidRDefault="00960B19" w:rsidP="00960B1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Чайковского городского округа </w:t>
            </w:r>
          </w:p>
          <w:p w:rsidR="00960B19" w:rsidRDefault="00960B19" w:rsidP="00960B1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 № ____</w:t>
            </w:r>
          </w:p>
          <w:p w:rsidR="00EE63D7" w:rsidRPr="00A13298" w:rsidRDefault="00EE63D7" w:rsidP="009F69E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13298" w:rsidRPr="00A13298" w:rsidRDefault="00A13298" w:rsidP="00A13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298" w:rsidRPr="00A13298" w:rsidRDefault="00A13298" w:rsidP="00A1329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317"/>
      <w:bookmarkEnd w:id="1"/>
      <w:r w:rsidRPr="00A13298">
        <w:rPr>
          <w:rFonts w:ascii="Times New Roman" w:eastAsia="Times New Roman" w:hAnsi="Times New Roman"/>
          <w:b/>
          <w:sz w:val="28"/>
          <w:szCs w:val="28"/>
          <w:lang w:eastAsia="ru-RU"/>
        </w:rPr>
        <w:t>СХЕМА</w:t>
      </w:r>
    </w:p>
    <w:p w:rsidR="00FB41EC" w:rsidRDefault="00A13298" w:rsidP="00A1329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32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тарифных ставок, окладов (должностных окладов) </w:t>
      </w:r>
    </w:p>
    <w:p w:rsidR="00A13298" w:rsidRPr="00A13298" w:rsidRDefault="00A13298" w:rsidP="00A1329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3298">
        <w:rPr>
          <w:rFonts w:ascii="Times New Roman" w:eastAsia="Times New Roman" w:hAnsi="Times New Roman"/>
          <w:b/>
          <w:sz w:val="28"/>
          <w:szCs w:val="28"/>
          <w:lang w:eastAsia="ru-RU"/>
        </w:rPr>
        <w:t>работников образовательных учреждений</w:t>
      </w:r>
    </w:p>
    <w:p w:rsidR="00A13298" w:rsidRPr="00A13298" w:rsidRDefault="00A13298" w:rsidP="00A132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3298" w:rsidRPr="00A13298" w:rsidRDefault="00A13298" w:rsidP="00FB41E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298">
        <w:rPr>
          <w:rFonts w:ascii="Times New Roman" w:eastAsia="Times New Roman" w:hAnsi="Times New Roman"/>
          <w:sz w:val="28"/>
          <w:szCs w:val="28"/>
          <w:lang w:eastAsia="ru-RU"/>
        </w:rPr>
        <w:t>1. Профессиональная квалификационная группа</w:t>
      </w:r>
    </w:p>
    <w:p w:rsidR="00A13298" w:rsidRPr="00A13298" w:rsidRDefault="00A13298" w:rsidP="00FB4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298">
        <w:rPr>
          <w:rFonts w:ascii="Times New Roman" w:eastAsia="Times New Roman" w:hAnsi="Times New Roman"/>
          <w:sz w:val="28"/>
          <w:szCs w:val="28"/>
          <w:lang w:eastAsia="ru-RU"/>
        </w:rPr>
        <w:t>«Общеотраслевые должности служащих первого уровня»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94"/>
        <w:gridCol w:w="4110"/>
        <w:gridCol w:w="2694"/>
      </w:tblGrid>
      <w:tr w:rsidR="00A13298" w:rsidRPr="00A13298" w:rsidTr="00EE63D7"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тарифных ставок, окладов (должностных окладов) (в рублях)</w:t>
            </w:r>
          </w:p>
        </w:tc>
      </w:tr>
      <w:tr w:rsidR="00A13298" w:rsidRPr="00A13298" w:rsidTr="00EE63D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Архивариус;</w:t>
            </w:r>
          </w:p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делопроизводитель; калькулятор;</w:t>
            </w:r>
          </w:p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секретарь; секретарь–машинистка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  <w:r w:rsidR="00CF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A13298" w:rsidRPr="00A13298" w:rsidRDefault="00A13298" w:rsidP="00FB41E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298" w:rsidRPr="00A13298" w:rsidRDefault="00A13298" w:rsidP="00FB41E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298">
        <w:rPr>
          <w:rFonts w:ascii="Times New Roman" w:eastAsia="Times New Roman" w:hAnsi="Times New Roman"/>
          <w:sz w:val="28"/>
          <w:szCs w:val="28"/>
          <w:lang w:eastAsia="ru-RU"/>
        </w:rPr>
        <w:t>2. Профессиональная квалификационная группа</w:t>
      </w:r>
    </w:p>
    <w:p w:rsidR="00A13298" w:rsidRPr="00A13298" w:rsidRDefault="00A13298" w:rsidP="00FB4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298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«Общеотраслевые должности служащих второго уровня» 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94"/>
        <w:gridCol w:w="4110"/>
        <w:gridCol w:w="2694"/>
      </w:tblGrid>
      <w:tr w:rsidR="00A13298" w:rsidRPr="00A13298" w:rsidTr="00EE63D7"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тарифных ставок, окладов (должностных окладов) (в рублях)</w:t>
            </w:r>
          </w:p>
        </w:tc>
      </w:tr>
      <w:tr w:rsidR="00A13298" w:rsidRPr="00A13298" w:rsidTr="00EE63D7"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Администратор, диспетчер, инспектор по кадрам; лаборант; секретарь руководителя; техник; техник-программист; художник</w:t>
            </w:r>
          </w:p>
        </w:tc>
        <w:tc>
          <w:tcPr>
            <w:tcW w:w="2694" w:type="dxa"/>
          </w:tcPr>
          <w:p w:rsidR="00A13298" w:rsidRPr="00A13298" w:rsidRDefault="00445F72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8 253,00</w:t>
            </w:r>
          </w:p>
        </w:tc>
      </w:tr>
      <w:tr w:rsidR="00A13298" w:rsidRPr="00A13298" w:rsidTr="00EE63D7"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складом;</w:t>
            </w:r>
          </w:p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хозяйством.</w:t>
            </w:r>
          </w:p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2694" w:type="dxa"/>
          </w:tcPr>
          <w:p w:rsidR="00A13298" w:rsidRPr="00A13298" w:rsidRDefault="00445F72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10 003,0</w:t>
            </w:r>
            <w:r w:rsidR="00CF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3298" w:rsidRPr="00A13298" w:rsidTr="00EE63D7"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3-й квалификационный уровень</w:t>
            </w: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общежитием;</w:t>
            </w:r>
          </w:p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хозяйственного отдела.</w:t>
            </w:r>
          </w:p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A13298"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внутридолжностная</w:t>
            </w:r>
            <w:proofErr w:type="spellEnd"/>
            <w:r w:rsidRPr="00A13298"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категория</w:t>
            </w:r>
          </w:p>
        </w:tc>
        <w:tc>
          <w:tcPr>
            <w:tcW w:w="2694" w:type="dxa"/>
          </w:tcPr>
          <w:p w:rsidR="00A13298" w:rsidRPr="00A13298" w:rsidRDefault="00445F72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10 212,00</w:t>
            </w:r>
          </w:p>
        </w:tc>
      </w:tr>
      <w:tr w:rsidR="00A13298" w:rsidRPr="00A13298" w:rsidTr="00EE63D7"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4-й квалификационный уровень</w:t>
            </w: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Механик.</w:t>
            </w:r>
          </w:p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Должности служащих первого квалификационного уровня, по </w:t>
            </w:r>
            <w:r w:rsidRPr="00A13298"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lastRenderedPageBreak/>
              <w:t>которым может устанавливаться произв</w:t>
            </w:r>
            <w:r w:rsidR="00EE63D7"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одное должностное наименование «</w:t>
            </w:r>
            <w:r w:rsidRPr="00A13298"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ведущий</w:t>
            </w:r>
            <w:r w:rsidR="00EE63D7"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694" w:type="dxa"/>
          </w:tcPr>
          <w:p w:rsidR="00A13298" w:rsidRPr="00A13298" w:rsidRDefault="00445F72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10 441,00</w:t>
            </w:r>
          </w:p>
        </w:tc>
      </w:tr>
      <w:tr w:rsidR="00A13298" w:rsidRPr="00A13298" w:rsidTr="00EE63D7"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5-й квалификационный уровень</w:t>
            </w: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(заведующий) мастерской</w:t>
            </w:r>
          </w:p>
        </w:tc>
        <w:tc>
          <w:tcPr>
            <w:tcW w:w="2694" w:type="dxa"/>
          </w:tcPr>
          <w:p w:rsidR="00A13298" w:rsidRPr="00A13298" w:rsidRDefault="00445F72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12 817,0</w:t>
            </w:r>
            <w:r w:rsidR="00CF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13298" w:rsidRPr="00A13298" w:rsidRDefault="00A13298" w:rsidP="00FB41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298" w:rsidRPr="00A13298" w:rsidRDefault="00A13298" w:rsidP="00FB41E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298">
        <w:rPr>
          <w:rFonts w:ascii="Times New Roman" w:eastAsia="Times New Roman" w:hAnsi="Times New Roman"/>
          <w:sz w:val="28"/>
          <w:szCs w:val="28"/>
          <w:lang w:eastAsia="ru-RU"/>
        </w:rPr>
        <w:t>3. Профессиональная квалификационная группа</w:t>
      </w:r>
    </w:p>
    <w:p w:rsidR="00A13298" w:rsidRPr="00A13298" w:rsidRDefault="00A13298" w:rsidP="00FB4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298">
        <w:rPr>
          <w:rFonts w:ascii="Times New Roman" w:eastAsia="Times New Roman" w:hAnsi="Times New Roman"/>
          <w:sz w:val="28"/>
          <w:szCs w:val="28"/>
          <w:lang w:eastAsia="ru-RU"/>
        </w:rPr>
        <w:t>«Общеотраслевые должности служащих третьего уровня»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94"/>
        <w:gridCol w:w="4110"/>
        <w:gridCol w:w="2694"/>
      </w:tblGrid>
      <w:tr w:rsidR="00A13298" w:rsidRPr="00A13298" w:rsidTr="00EE63D7"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тарифных ставок, окладов (должностных окладов) (в рублях)</w:t>
            </w:r>
          </w:p>
        </w:tc>
      </w:tr>
      <w:tr w:rsidR="00A13298" w:rsidRPr="00A13298" w:rsidTr="00EE63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94" w:type="dxa"/>
            <w:tcBorders>
              <w:bottom w:val="nil"/>
            </w:tcBorders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4110" w:type="dxa"/>
            <w:tcBorders>
              <w:bottom w:val="nil"/>
            </w:tcBorders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инженер;</w:t>
            </w:r>
          </w:p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кадрам;</w:t>
            </w:r>
          </w:p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юрисконсульт; инженер-программист; инженер по охране труда</w:t>
            </w:r>
          </w:p>
        </w:tc>
        <w:tc>
          <w:tcPr>
            <w:tcW w:w="2694" w:type="dxa"/>
            <w:tcBorders>
              <w:bottom w:val="nil"/>
            </w:tcBorders>
          </w:tcPr>
          <w:p w:rsidR="00A13298" w:rsidRPr="00A13298" w:rsidRDefault="000D3562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9 899,00</w:t>
            </w:r>
          </w:p>
        </w:tc>
      </w:tr>
      <w:tr w:rsidR="00A13298" w:rsidRPr="00A13298" w:rsidTr="00EE63D7"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694" w:type="dxa"/>
          </w:tcPr>
          <w:p w:rsidR="00A13298" w:rsidRPr="00A13298" w:rsidRDefault="00445F72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10 316,0</w:t>
            </w:r>
            <w:r w:rsidR="000D3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3298" w:rsidRPr="00A13298" w:rsidTr="00EE63D7"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3-й квалификационный уровень</w:t>
            </w: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694" w:type="dxa"/>
          </w:tcPr>
          <w:p w:rsidR="00A13298" w:rsidRPr="00A13298" w:rsidRDefault="00445F72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10 733,0</w:t>
            </w:r>
            <w:r w:rsidR="000D3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3298" w:rsidRPr="00A13298" w:rsidTr="00EE63D7"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4-й квалификационный уровень</w:t>
            </w: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694" w:type="dxa"/>
          </w:tcPr>
          <w:p w:rsidR="00A13298" w:rsidRPr="00A13298" w:rsidRDefault="00445F72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11 254,0</w:t>
            </w:r>
            <w:r w:rsidR="000D3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3298" w:rsidRPr="00A13298" w:rsidTr="00EE63D7"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5-й квалификационный уровень</w:t>
            </w: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специалисты: в отделах, отделениях, лабораториях, мастерских</w:t>
            </w:r>
          </w:p>
        </w:tc>
        <w:tc>
          <w:tcPr>
            <w:tcW w:w="2694" w:type="dxa"/>
          </w:tcPr>
          <w:p w:rsidR="00A13298" w:rsidRPr="00A13298" w:rsidRDefault="000D3562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11 983,00</w:t>
            </w:r>
          </w:p>
        </w:tc>
      </w:tr>
    </w:tbl>
    <w:p w:rsidR="00FB41EC" w:rsidRDefault="00FB41EC" w:rsidP="00FB41E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298" w:rsidRPr="00A13298" w:rsidRDefault="00A13298" w:rsidP="00FB41E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298">
        <w:rPr>
          <w:rFonts w:ascii="Times New Roman" w:eastAsia="Times New Roman" w:hAnsi="Times New Roman"/>
          <w:sz w:val="28"/>
          <w:szCs w:val="28"/>
          <w:lang w:eastAsia="ru-RU"/>
        </w:rPr>
        <w:t>4. Профессиональная квалификационная группа</w:t>
      </w:r>
    </w:p>
    <w:p w:rsidR="00A13298" w:rsidRPr="00A13298" w:rsidRDefault="00A13298" w:rsidP="00FB4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298">
        <w:rPr>
          <w:rFonts w:ascii="Times New Roman" w:eastAsia="Times New Roman" w:hAnsi="Times New Roman"/>
          <w:sz w:val="28"/>
          <w:szCs w:val="28"/>
          <w:lang w:eastAsia="ru-RU"/>
        </w:rPr>
        <w:t>«Общеотраслевые должности служащих четвертого уровня»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94"/>
        <w:gridCol w:w="4110"/>
        <w:gridCol w:w="2694"/>
      </w:tblGrid>
      <w:tr w:rsidR="00A13298" w:rsidRPr="00A13298" w:rsidTr="00EE63D7"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тарифных ставок, окладов (должностных окладов) (в рублях)</w:t>
            </w:r>
          </w:p>
        </w:tc>
      </w:tr>
      <w:tr w:rsidR="00A13298" w:rsidRPr="00A13298" w:rsidTr="00EE63D7"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кадров (спецотдела и др.); начальник отдела материально-технического снабжения</w:t>
            </w:r>
          </w:p>
        </w:tc>
        <w:tc>
          <w:tcPr>
            <w:tcW w:w="2694" w:type="dxa"/>
          </w:tcPr>
          <w:p w:rsidR="00A13298" w:rsidRPr="00A13298" w:rsidRDefault="000D3562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12 504,00</w:t>
            </w:r>
          </w:p>
        </w:tc>
      </w:tr>
    </w:tbl>
    <w:p w:rsidR="00A13298" w:rsidRPr="00A13298" w:rsidRDefault="00A13298" w:rsidP="00FB41E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298" w:rsidRPr="00A13298" w:rsidRDefault="00A13298" w:rsidP="00FB41E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2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Профессиональная квалификационная группа</w:t>
      </w:r>
    </w:p>
    <w:p w:rsidR="006E0777" w:rsidRDefault="00A13298" w:rsidP="00FB4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298">
        <w:rPr>
          <w:rFonts w:ascii="Times New Roman" w:eastAsia="Times New Roman" w:hAnsi="Times New Roman"/>
          <w:sz w:val="28"/>
          <w:szCs w:val="28"/>
          <w:lang w:eastAsia="ru-RU"/>
        </w:rPr>
        <w:t xml:space="preserve">«Должности работников учебно-вспомогательного персонала </w:t>
      </w:r>
    </w:p>
    <w:p w:rsidR="00A13298" w:rsidRPr="00A13298" w:rsidRDefault="00A13298" w:rsidP="00FB4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298">
        <w:rPr>
          <w:rFonts w:ascii="Times New Roman" w:eastAsia="Times New Roman" w:hAnsi="Times New Roman"/>
          <w:sz w:val="28"/>
          <w:szCs w:val="28"/>
          <w:lang w:eastAsia="ru-RU"/>
        </w:rPr>
        <w:t>первого уровня»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94"/>
        <w:gridCol w:w="4110"/>
        <w:gridCol w:w="2694"/>
      </w:tblGrid>
      <w:tr w:rsidR="00A13298" w:rsidRPr="00A13298" w:rsidTr="00EE63D7"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тарифных ставок, окладов (должностных окладов) (в рублях)</w:t>
            </w:r>
          </w:p>
        </w:tc>
      </w:tr>
      <w:tr w:rsidR="00A13298" w:rsidRPr="00A13298" w:rsidTr="00EE63D7"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Вожатый; помощник воспитателя;</w:t>
            </w:r>
          </w:p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учебной части</w:t>
            </w:r>
          </w:p>
        </w:tc>
        <w:tc>
          <w:tcPr>
            <w:tcW w:w="2694" w:type="dxa"/>
          </w:tcPr>
          <w:p w:rsidR="00A13298" w:rsidRPr="00A13298" w:rsidRDefault="00445F72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6 272,0</w:t>
            </w:r>
            <w:r w:rsidR="000D3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13298" w:rsidRPr="00A13298" w:rsidRDefault="00A13298" w:rsidP="00FB41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298" w:rsidRPr="00A13298" w:rsidRDefault="00A13298" w:rsidP="00FB41E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298">
        <w:rPr>
          <w:rFonts w:ascii="Times New Roman" w:eastAsia="Times New Roman" w:hAnsi="Times New Roman"/>
          <w:sz w:val="28"/>
          <w:szCs w:val="28"/>
          <w:lang w:eastAsia="ru-RU"/>
        </w:rPr>
        <w:t>6. Профессиональная квалификационная группа</w:t>
      </w:r>
    </w:p>
    <w:p w:rsidR="006E0777" w:rsidRDefault="00A13298" w:rsidP="00FB4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298">
        <w:rPr>
          <w:rFonts w:ascii="Times New Roman" w:eastAsia="Times New Roman" w:hAnsi="Times New Roman"/>
          <w:sz w:val="28"/>
          <w:szCs w:val="28"/>
          <w:lang w:eastAsia="ru-RU"/>
        </w:rPr>
        <w:t xml:space="preserve">«Должности работников учебно-вспомогательного персонала </w:t>
      </w:r>
    </w:p>
    <w:p w:rsidR="00A13298" w:rsidRPr="00A13298" w:rsidRDefault="00A13298" w:rsidP="00FB4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298">
        <w:rPr>
          <w:rFonts w:ascii="Times New Roman" w:eastAsia="Times New Roman" w:hAnsi="Times New Roman"/>
          <w:sz w:val="28"/>
          <w:szCs w:val="28"/>
          <w:lang w:eastAsia="ru-RU"/>
        </w:rPr>
        <w:t>второго уровня»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94"/>
        <w:gridCol w:w="4110"/>
        <w:gridCol w:w="2694"/>
      </w:tblGrid>
      <w:tr w:rsidR="00A13298" w:rsidRPr="00A13298" w:rsidTr="00EE63D7"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тарифных ставок, окладов (должностных окладов) (в рублях)</w:t>
            </w:r>
          </w:p>
        </w:tc>
      </w:tr>
      <w:tr w:rsidR="00A13298" w:rsidRPr="00A13298" w:rsidTr="00EE63D7"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 по режиму;</w:t>
            </w:r>
          </w:p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2694" w:type="dxa"/>
          </w:tcPr>
          <w:p w:rsidR="00A13298" w:rsidRPr="00A13298" w:rsidRDefault="00445F72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8 537,00</w:t>
            </w:r>
          </w:p>
        </w:tc>
      </w:tr>
      <w:tr w:rsidR="00A13298" w:rsidRPr="00A13298" w:rsidTr="00EE63D7"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Диспетчер образовательного учреждения;</w:t>
            </w:r>
          </w:p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дежурный по режиму</w:t>
            </w:r>
          </w:p>
        </w:tc>
        <w:tc>
          <w:tcPr>
            <w:tcW w:w="2694" w:type="dxa"/>
          </w:tcPr>
          <w:p w:rsidR="00A13298" w:rsidRPr="00A13298" w:rsidRDefault="00445F72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9 049,00</w:t>
            </w:r>
          </w:p>
        </w:tc>
      </w:tr>
    </w:tbl>
    <w:p w:rsidR="00FB586D" w:rsidRDefault="00FB586D" w:rsidP="00FB41E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298" w:rsidRPr="00A13298" w:rsidRDefault="00A13298" w:rsidP="00FB41E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298">
        <w:rPr>
          <w:rFonts w:ascii="Times New Roman" w:eastAsia="Times New Roman" w:hAnsi="Times New Roman"/>
          <w:sz w:val="28"/>
          <w:szCs w:val="28"/>
          <w:lang w:eastAsia="ru-RU"/>
        </w:rPr>
        <w:t>7. Профессиональная квалификационная группа</w:t>
      </w:r>
    </w:p>
    <w:p w:rsidR="00A13298" w:rsidRPr="00A13298" w:rsidRDefault="006E0777" w:rsidP="00FB4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13298" w:rsidRPr="00A13298">
        <w:rPr>
          <w:rFonts w:ascii="Times New Roman" w:eastAsia="Times New Roman" w:hAnsi="Times New Roman"/>
          <w:sz w:val="28"/>
          <w:szCs w:val="28"/>
          <w:lang w:eastAsia="ru-RU"/>
        </w:rPr>
        <w:t>Должности педагогических 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94"/>
        <w:gridCol w:w="4110"/>
        <w:gridCol w:w="2694"/>
      </w:tblGrid>
      <w:tr w:rsidR="00A13298" w:rsidRPr="00A13298" w:rsidTr="00EE63D7">
        <w:trPr>
          <w:trHeight w:val="1164"/>
        </w:trPr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тарифных ставок, окладов (должностных окладов) (в рублях)</w:t>
            </w:r>
          </w:p>
        </w:tc>
      </w:tr>
      <w:tr w:rsidR="00A13298" w:rsidRPr="00A13298" w:rsidTr="00EE63D7"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физической культуре; музыкальный руководитель; старший вожатый</w:t>
            </w:r>
          </w:p>
        </w:tc>
        <w:tc>
          <w:tcPr>
            <w:tcW w:w="2694" w:type="dxa"/>
          </w:tcPr>
          <w:p w:rsidR="00A13298" w:rsidRPr="00A13298" w:rsidRDefault="00445F72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6 304,0</w:t>
            </w:r>
            <w:r w:rsidR="00180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298" w:rsidRPr="00A13298" w:rsidTr="00EE63D7"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Инструктор-методист; концертмейстер;</w:t>
            </w:r>
          </w:p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дополнительного образования;</w:t>
            </w:r>
          </w:p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педагог-организатор; социальный педагог; тренер-преподаватель</w:t>
            </w:r>
          </w:p>
        </w:tc>
        <w:tc>
          <w:tcPr>
            <w:tcW w:w="2694" w:type="dxa"/>
          </w:tcPr>
          <w:p w:rsidR="00A13298" w:rsidRPr="00A13298" w:rsidRDefault="00445F72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6 877,0</w:t>
            </w:r>
            <w:r w:rsidR="00180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3298" w:rsidRPr="00A13298" w:rsidTr="00EE63D7"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3-й квалификационный уровень</w:t>
            </w: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Воспитатель; мастер производственного обучения;  методист; педагог-психолог; старший инструктор-методист; старший педагог</w:t>
            </w:r>
          </w:p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дополнительного образования;</w:t>
            </w:r>
          </w:p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тренер-преподаватель</w:t>
            </w:r>
          </w:p>
        </w:tc>
        <w:tc>
          <w:tcPr>
            <w:tcW w:w="2694" w:type="dxa"/>
          </w:tcPr>
          <w:p w:rsidR="00A13298" w:rsidRPr="00A13298" w:rsidRDefault="00445F72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7 502,0</w:t>
            </w:r>
            <w:r w:rsidR="00180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3298" w:rsidRPr="00A13298" w:rsidTr="00EE63D7">
        <w:tc>
          <w:tcPr>
            <w:tcW w:w="567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219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4-й квалификационный уровень</w:t>
            </w:r>
          </w:p>
        </w:tc>
        <w:tc>
          <w:tcPr>
            <w:tcW w:w="4110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Преподаватель-организатор основ безопасности жизнедеятельности; руководитель физического воспитания; старший воспитатель; старший методист; учитель-дефектолог; учитель-логопед; </w:t>
            </w:r>
            <w:proofErr w:type="spellStart"/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педагог-библиотекарь</w:t>
            </w:r>
          </w:p>
        </w:tc>
        <w:tc>
          <w:tcPr>
            <w:tcW w:w="2694" w:type="dxa"/>
          </w:tcPr>
          <w:p w:rsidR="00A13298" w:rsidRPr="00A13298" w:rsidRDefault="00445F72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8 076,0</w:t>
            </w:r>
            <w:r w:rsidR="00180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13298" w:rsidRPr="00A13298" w:rsidRDefault="00A13298" w:rsidP="00FB41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1EC" w:rsidRDefault="00A13298" w:rsidP="00FB41E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298">
        <w:rPr>
          <w:rFonts w:ascii="Times New Roman" w:eastAsia="Times New Roman" w:hAnsi="Times New Roman"/>
          <w:sz w:val="28"/>
          <w:szCs w:val="28"/>
          <w:lang w:eastAsia="ru-RU"/>
        </w:rPr>
        <w:t xml:space="preserve">8. Должности, не включенные в профессиональные </w:t>
      </w:r>
    </w:p>
    <w:p w:rsidR="00A13298" w:rsidRPr="00A13298" w:rsidRDefault="00A13298" w:rsidP="00FB41E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298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квалификационные группы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6379"/>
        <w:gridCol w:w="2552"/>
      </w:tblGrid>
      <w:tr w:rsidR="00A13298" w:rsidRPr="00A13298" w:rsidTr="00EE63D7">
        <w:tc>
          <w:tcPr>
            <w:tcW w:w="63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тарифных ставок, окладов (должностных окладов) (в рублях)</w:t>
            </w:r>
          </w:p>
        </w:tc>
      </w:tr>
      <w:tr w:rsidR="00A13298" w:rsidRPr="00A13298" w:rsidTr="00EE63D7">
        <w:tc>
          <w:tcPr>
            <w:tcW w:w="634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379" w:type="dxa"/>
          </w:tcPr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закупкам;</w:t>
            </w:r>
          </w:p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охране труда; контрактный управляющий;</w:t>
            </w:r>
          </w:p>
          <w:p w:rsidR="00A13298" w:rsidRPr="00A13298" w:rsidRDefault="00A13298" w:rsidP="00FB41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 контрактной службы</w:t>
            </w:r>
          </w:p>
        </w:tc>
        <w:tc>
          <w:tcPr>
            <w:tcW w:w="2552" w:type="dxa"/>
          </w:tcPr>
          <w:p w:rsidR="00A13298" w:rsidRPr="00A13298" w:rsidRDefault="00445F72" w:rsidP="00FB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8 707,00</w:t>
            </w:r>
          </w:p>
        </w:tc>
      </w:tr>
    </w:tbl>
    <w:p w:rsidR="00A13298" w:rsidRPr="00A13298" w:rsidRDefault="00A13298" w:rsidP="00FB41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298" w:rsidRDefault="00A13298" w:rsidP="00A13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1EC" w:rsidRDefault="00FB41EC" w:rsidP="00A13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1EC" w:rsidRDefault="00FB41EC" w:rsidP="00A13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1EC" w:rsidRDefault="00FB41EC" w:rsidP="00A13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1EC" w:rsidRDefault="00FB41EC" w:rsidP="00A13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1EC" w:rsidRDefault="00FB41EC" w:rsidP="00A13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1EC" w:rsidRDefault="00FB41EC" w:rsidP="00A13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1EC" w:rsidRDefault="00FB41EC" w:rsidP="00A13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1EC" w:rsidRDefault="00FB41EC" w:rsidP="00A13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1EC" w:rsidRDefault="00FB41EC" w:rsidP="00A13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1EC" w:rsidRDefault="00FB41EC" w:rsidP="00A13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1EC" w:rsidRDefault="00FB41EC" w:rsidP="00A13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1EC" w:rsidRDefault="00FB41EC" w:rsidP="00A13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1EC" w:rsidRDefault="00FB41EC" w:rsidP="00A13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1EC" w:rsidRDefault="00FB41EC" w:rsidP="00A13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1EC" w:rsidRDefault="00FB41EC" w:rsidP="00A13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1EC" w:rsidRDefault="00FB41EC" w:rsidP="00A13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1EC" w:rsidRDefault="00FB41EC" w:rsidP="00A13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1EC" w:rsidRDefault="00FB41EC" w:rsidP="00A13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A5B" w:rsidRDefault="00D64A5B" w:rsidP="00A13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A5B" w:rsidRDefault="00D64A5B" w:rsidP="00A13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A5B" w:rsidRPr="00A13298" w:rsidRDefault="00D64A5B" w:rsidP="00A13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777" w:rsidRDefault="006E0777" w:rsidP="006E0777">
      <w:pPr>
        <w:spacing w:after="0" w:line="240" w:lineRule="auto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960B19" w:rsidRDefault="00960B19" w:rsidP="006E0777">
      <w:pPr>
        <w:spacing w:after="0" w:line="240" w:lineRule="auto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7A61F6" w:rsidRDefault="007A61F6" w:rsidP="006E0777">
      <w:pPr>
        <w:spacing w:after="0" w:line="240" w:lineRule="auto"/>
        <w:rPr>
          <w:rFonts w:ascii="Times New Roman" w:eastAsia="Times New Roman" w:hAnsi="Times New Roman"/>
          <w:sz w:val="36"/>
          <w:szCs w:val="20"/>
          <w:lang w:eastAsia="ru-RU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6E0777" w:rsidRPr="006E0777" w:rsidTr="00960B19">
        <w:tc>
          <w:tcPr>
            <w:tcW w:w="5070" w:type="dxa"/>
            <w:shd w:val="clear" w:color="auto" w:fill="auto"/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6E0777" w:rsidRDefault="006E0777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E65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60B19" w:rsidRDefault="00960B19" w:rsidP="00960B1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Чайковского городского округа </w:t>
            </w:r>
          </w:p>
          <w:p w:rsidR="00960B19" w:rsidRDefault="00960B19" w:rsidP="00960B1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 № ____</w:t>
            </w:r>
          </w:p>
          <w:p w:rsidR="006E0777" w:rsidRPr="006E0777" w:rsidRDefault="006E0777" w:rsidP="006E07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0777" w:rsidRPr="006E0777" w:rsidRDefault="006E0777" w:rsidP="006E0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sub_1041"/>
      <w:r w:rsidRPr="006E0777">
        <w:rPr>
          <w:rFonts w:ascii="Times New Roman" w:hAnsi="Times New Roman"/>
          <w:b/>
          <w:sz w:val="28"/>
          <w:szCs w:val="28"/>
        </w:rPr>
        <w:t>Р</w:t>
      </w:r>
      <w:r w:rsidRPr="006E0777">
        <w:rPr>
          <w:rFonts w:ascii="Times New Roman" w:eastAsia="Times New Roman" w:hAnsi="Times New Roman"/>
          <w:b/>
          <w:sz w:val="28"/>
          <w:szCs w:val="28"/>
          <w:lang w:eastAsia="ru-RU"/>
        </w:rPr>
        <w:t>азмеры</w:t>
      </w:r>
    </w:p>
    <w:p w:rsidR="006E0777" w:rsidRDefault="006E0777" w:rsidP="00FB4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E0777">
        <w:rPr>
          <w:rFonts w:ascii="Times New Roman" w:eastAsia="Times New Roman" w:hAnsi="Times New Roman"/>
          <w:b/>
          <w:sz w:val="28"/>
          <w:szCs w:val="28"/>
          <w:lang w:eastAsia="ru-RU"/>
        </w:rPr>
        <w:t>выплаты компенсационного характера за выполнение функций классного руководителя педагогическим работникам</w:t>
      </w:r>
      <w:r w:rsidRPr="006E0777">
        <w:rPr>
          <w:rFonts w:ascii="Times New Roman" w:hAnsi="Times New Roman"/>
          <w:b/>
          <w:sz w:val="28"/>
          <w:szCs w:val="28"/>
        </w:rPr>
        <w:t xml:space="preserve"> муниципальных образовательных учреждений</w:t>
      </w:r>
    </w:p>
    <w:p w:rsidR="006E0777" w:rsidRPr="006E0777" w:rsidRDefault="006E0777" w:rsidP="00FB4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E0777" w:rsidRPr="006E0777" w:rsidRDefault="006E0777" w:rsidP="00FB4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E07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В муниципальных общеобразовательных учреждениях: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2694"/>
        <w:gridCol w:w="2409"/>
        <w:gridCol w:w="2694"/>
      </w:tblGrid>
      <w:tr w:rsidR="006E0777" w:rsidRPr="006E0777" w:rsidTr="00FB41EC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Городская местность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Сельская местность</w:t>
            </w: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обучающихся в классе (чел.)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Размер вознаграждения</w:t>
            </w:r>
          </w:p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обучающихся</w:t>
            </w:r>
          </w:p>
          <w:p w:rsidR="006E0777" w:rsidRPr="006E0777" w:rsidRDefault="006E0777" w:rsidP="00F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классе (классе-комплекте)</w:t>
            </w:r>
            <w:r w:rsidR="00FB41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Размер вознаграждения</w:t>
            </w:r>
          </w:p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(руб.)</w:t>
            </w: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2200</w:t>
            </w: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2100</w:t>
            </w: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2010</w:t>
            </w: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1920</w:t>
            </w: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1830</w:t>
            </w: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1740</w:t>
            </w: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1650</w:t>
            </w: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1560</w:t>
            </w: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1470</w:t>
            </w: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1380</w:t>
            </w: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1290</w:t>
            </w: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1200</w:t>
            </w: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1110</w:t>
            </w: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1020</w:t>
            </w: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E0777" w:rsidRPr="006E0777" w:rsidTr="00FB41E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6E0777" w:rsidRPr="006E0777" w:rsidRDefault="006E0777" w:rsidP="006E0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E0777" w:rsidRPr="006E0777" w:rsidRDefault="006E0777" w:rsidP="006E0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42"/>
      <w:r w:rsidRPr="006E07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</w:t>
      </w:r>
      <w:bookmarkStart w:id="4" w:name="sub_1046"/>
      <w:bookmarkEnd w:id="3"/>
      <w:r w:rsidRPr="006E0777">
        <w:rPr>
          <w:rFonts w:ascii="Times New Roman" w:hAnsi="Times New Roman"/>
          <w:sz w:val="28"/>
          <w:szCs w:val="28"/>
        </w:rPr>
        <w:t>В отдельных муниципальных общеобразовательных учреждениях (в отдельных классах в о</w:t>
      </w:r>
      <w:r w:rsidR="00445F72">
        <w:rPr>
          <w:rFonts w:ascii="Times New Roman" w:hAnsi="Times New Roman"/>
          <w:sz w:val="28"/>
          <w:szCs w:val="28"/>
        </w:rPr>
        <w:t>бщеобразовательных учреждениях)</w:t>
      </w:r>
      <w:r w:rsidRPr="006E0777">
        <w:rPr>
          <w:rFonts w:ascii="Times New Roman" w:hAnsi="Times New Roman"/>
          <w:sz w:val="28"/>
          <w:szCs w:val="28"/>
        </w:rPr>
        <w:t xml:space="preserve"> с умственной отсталостью (при наличии 2 обучающихся с РАС), со сложными дефектами (тяжелыми множественными нарушениями развития), в том числе при наличии 1 обучающегося с РАС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2693"/>
        <w:gridCol w:w="2127"/>
        <w:gridCol w:w="2835"/>
      </w:tblGrid>
      <w:tr w:rsidR="006E0777" w:rsidRPr="006E0777" w:rsidTr="006E0777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Городская местность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Сельская местность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Численность обучающихся в классе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Размер вознаграждения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обучающихся в классе (чел.)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Размер вознаграждения</w:t>
            </w:r>
          </w:p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(руб.)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2200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1940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1680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1420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1160</w:t>
            </w:r>
          </w:p>
        </w:tc>
      </w:tr>
    </w:tbl>
    <w:p w:rsidR="006E0777" w:rsidRPr="006E0777" w:rsidRDefault="006E0777" w:rsidP="006E0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410"/>
      <w:r w:rsidRPr="006E07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</w:t>
      </w:r>
      <w:r w:rsidRPr="006E0777">
        <w:rPr>
          <w:rFonts w:ascii="Times New Roman" w:hAnsi="Times New Roman"/>
          <w:sz w:val="28"/>
          <w:szCs w:val="28"/>
        </w:rPr>
        <w:t>В отдельных муниципальных общеобразовательных учреждениях (в отдельных классах в о</w:t>
      </w:r>
      <w:r w:rsidR="00445F72">
        <w:rPr>
          <w:rFonts w:ascii="Times New Roman" w:hAnsi="Times New Roman"/>
          <w:sz w:val="28"/>
          <w:szCs w:val="28"/>
        </w:rPr>
        <w:t>бщеобразовательных учреждениях)</w:t>
      </w:r>
      <w:r w:rsidRPr="006E0777">
        <w:rPr>
          <w:rFonts w:ascii="Times New Roman" w:hAnsi="Times New Roman"/>
          <w:sz w:val="28"/>
          <w:szCs w:val="28"/>
        </w:rPr>
        <w:t xml:space="preserve"> для слепых, с умственной отсталостью (в случае наличия 1 обучающегося с РАС)</w:t>
      </w:r>
      <w:r w:rsidRPr="006E077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2693"/>
        <w:gridCol w:w="2127"/>
        <w:gridCol w:w="2835"/>
      </w:tblGrid>
      <w:tr w:rsidR="006E0777" w:rsidRPr="006E0777" w:rsidTr="006E0777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Городская местность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Сельская местность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обучающихся в классе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Размер вознаграждения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обучающихся в классе (чел.)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Размер вознаграждения</w:t>
            </w:r>
          </w:p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(руб.)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2200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2056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1912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1768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1624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1480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1336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1192</w:t>
            </w:r>
          </w:p>
        </w:tc>
      </w:tr>
    </w:tbl>
    <w:p w:rsidR="006E0777" w:rsidRDefault="006E0777" w:rsidP="006E0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" w:name="sub_10411"/>
      <w:r w:rsidRPr="006E07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</w:t>
      </w:r>
      <w:r w:rsidRPr="006E07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отдельных муниципальных общеобразовательных учреждениях (в отдельных классах в общеобразовательных учреждениях) для слабовидящих, с тяжелыми нарушениями речи, с задержкой психического развития (в том числе при наличии 2 обучающихся с РАС), с умственной отсталостью: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2693"/>
        <w:gridCol w:w="2127"/>
        <w:gridCol w:w="2835"/>
      </w:tblGrid>
      <w:tr w:rsidR="006E0777" w:rsidRPr="006E0777" w:rsidTr="006E0777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Городская местность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Сельская местность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обучающихся в классе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Размер вознаграждения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обучающихся в классе (чел.)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Размер вознаграждения</w:t>
            </w:r>
          </w:p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(руб.)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2200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2092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1984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1876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1768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1660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1552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1445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1337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1229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1121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1013</w:t>
            </w:r>
          </w:p>
        </w:tc>
      </w:tr>
    </w:tbl>
    <w:p w:rsidR="006E0777" w:rsidRPr="006E0777" w:rsidRDefault="006E0777" w:rsidP="006E07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E07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 В муниципальных общеобразовательных учреждениях (в классах в общеобразовательных учреждениях) со специальным наименованием «специальные учебно-воспитательные учреждения – открытого типа»: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2693"/>
        <w:gridCol w:w="2127"/>
        <w:gridCol w:w="2835"/>
      </w:tblGrid>
      <w:tr w:rsidR="006E0777" w:rsidRPr="006E0777" w:rsidTr="006E0777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Городская местность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Сельская местность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обучающихся в классе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Размер вознаграждения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обучающихся в классе (чел.)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Размер вознаграждения</w:t>
            </w:r>
          </w:p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(руб.)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2200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2070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1940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1810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1680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1550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1420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1290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1160</w:t>
            </w:r>
          </w:p>
        </w:tc>
      </w:tr>
      <w:tr w:rsidR="006E0777" w:rsidRPr="006E0777" w:rsidTr="006E077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77" w:rsidRPr="006E0777" w:rsidRDefault="006E0777" w:rsidP="006E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E07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1030</w:t>
            </w:r>
          </w:p>
        </w:tc>
      </w:tr>
    </w:tbl>
    <w:p w:rsidR="00B06202" w:rsidRPr="00B06202" w:rsidRDefault="00B06202" w:rsidP="00B06202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2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06202">
        <w:rPr>
          <w:rFonts w:ascii="Times New Roman" w:eastAsia="Times New Roman" w:hAnsi="Times New Roman"/>
          <w:sz w:val="28"/>
          <w:szCs w:val="28"/>
          <w:lang w:eastAsia="ru-RU"/>
        </w:rPr>
        <w:t>В отдельных муниципальных общеобразовательных учреждениях (в отдельных классах в общеобразовательных учреждениях) для глухих, слабослышащих и позднооглохших с глубоким недоразвитием речи, обусловленным нарушением слуха» (расчет с учетом предельной наполняемости классов 6 человек):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693"/>
        <w:gridCol w:w="2127"/>
        <w:gridCol w:w="2835"/>
      </w:tblGrid>
      <w:tr w:rsidR="00B06202" w:rsidRPr="00B06202" w:rsidTr="00B06202">
        <w:tc>
          <w:tcPr>
            <w:tcW w:w="4644" w:type="dxa"/>
            <w:gridSpan w:val="2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местность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 местность</w:t>
            </w:r>
          </w:p>
        </w:tc>
      </w:tr>
      <w:tr w:rsidR="00B06202" w:rsidRPr="00B06202" w:rsidTr="00B06202">
        <w:tc>
          <w:tcPr>
            <w:tcW w:w="1951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обучающихся в классе (чел.)</w:t>
            </w:r>
          </w:p>
        </w:tc>
        <w:tc>
          <w:tcPr>
            <w:tcW w:w="2693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вознаграждения (руб.)</w:t>
            </w:r>
          </w:p>
        </w:tc>
        <w:tc>
          <w:tcPr>
            <w:tcW w:w="2127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обучающихся в классе (чел.)</w:t>
            </w:r>
          </w:p>
        </w:tc>
        <w:tc>
          <w:tcPr>
            <w:tcW w:w="2835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вознаграждения</w:t>
            </w:r>
          </w:p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B06202" w:rsidRPr="00B06202" w:rsidTr="00B06202">
        <w:tc>
          <w:tcPr>
            <w:tcW w:w="1951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127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B06202" w:rsidRPr="00B06202" w:rsidTr="00B06202">
        <w:tc>
          <w:tcPr>
            <w:tcW w:w="1951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2127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</w:t>
            </w:r>
          </w:p>
        </w:tc>
      </w:tr>
      <w:tr w:rsidR="00B06202" w:rsidRPr="00B06202" w:rsidTr="00B06202">
        <w:tc>
          <w:tcPr>
            <w:tcW w:w="1951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2127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</w:t>
            </w:r>
          </w:p>
        </w:tc>
      </w:tr>
      <w:tr w:rsidR="00B06202" w:rsidRPr="00B06202" w:rsidTr="00B06202">
        <w:tc>
          <w:tcPr>
            <w:tcW w:w="1951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2127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B06202" w:rsidRPr="00B06202" w:rsidTr="00B06202">
        <w:tc>
          <w:tcPr>
            <w:tcW w:w="1951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2127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</w:t>
            </w:r>
          </w:p>
        </w:tc>
      </w:tr>
      <w:tr w:rsidR="00B06202" w:rsidRPr="00B06202" w:rsidTr="00B06202">
        <w:tc>
          <w:tcPr>
            <w:tcW w:w="1951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127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</w:tbl>
    <w:p w:rsidR="00B06202" w:rsidRPr="00B06202" w:rsidRDefault="00B06202" w:rsidP="00445F72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B06202">
        <w:rPr>
          <w:rFonts w:ascii="Times New Roman" w:eastAsia="Times New Roman" w:hAnsi="Times New Roman"/>
          <w:sz w:val="28"/>
          <w:szCs w:val="28"/>
          <w:lang w:eastAsia="ru-RU"/>
        </w:rPr>
        <w:t>В отдельных муниципальных общеобразовательных учреждениях (в отдельных классах в общеобразовательных учреждениях)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слабослышащих </w:t>
      </w:r>
      <w:r w:rsidRPr="00B06202">
        <w:rPr>
          <w:rFonts w:ascii="Times New Roman" w:eastAsia="Times New Roman" w:hAnsi="Times New Roman"/>
          <w:sz w:val="28"/>
          <w:szCs w:val="28"/>
          <w:lang w:eastAsia="ru-RU"/>
        </w:rPr>
        <w:t>и позднооглохших с легким недоразвитием речи, обусловленным нарушением слуха, с нарушениями опорно-двигательного аппарата (расчет с учетом предельной наполняемости классов 10 человек):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693"/>
        <w:gridCol w:w="2127"/>
        <w:gridCol w:w="2835"/>
      </w:tblGrid>
      <w:tr w:rsidR="00B06202" w:rsidRPr="00B06202" w:rsidTr="00B06202">
        <w:tc>
          <w:tcPr>
            <w:tcW w:w="4644" w:type="dxa"/>
            <w:gridSpan w:val="2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_Hlk82429918"/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местность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 местность</w:t>
            </w:r>
          </w:p>
        </w:tc>
      </w:tr>
      <w:tr w:rsidR="00B06202" w:rsidRPr="00B06202" w:rsidTr="00B06202">
        <w:tc>
          <w:tcPr>
            <w:tcW w:w="1951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обучающихся в классе (чел.)</w:t>
            </w:r>
          </w:p>
        </w:tc>
        <w:tc>
          <w:tcPr>
            <w:tcW w:w="2693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вознаграждения (руб.)</w:t>
            </w:r>
          </w:p>
        </w:tc>
        <w:tc>
          <w:tcPr>
            <w:tcW w:w="2127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обучающихся в классе (чел.)</w:t>
            </w:r>
          </w:p>
        </w:tc>
        <w:tc>
          <w:tcPr>
            <w:tcW w:w="2835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вознаграждения</w:t>
            </w:r>
          </w:p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B06202" w:rsidRPr="00B06202" w:rsidTr="00B06202">
        <w:tc>
          <w:tcPr>
            <w:tcW w:w="1951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127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B06202" w:rsidRPr="00B06202" w:rsidTr="00B06202">
        <w:tc>
          <w:tcPr>
            <w:tcW w:w="1951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2127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</w:t>
            </w:r>
          </w:p>
        </w:tc>
      </w:tr>
      <w:tr w:rsidR="00B06202" w:rsidRPr="00B06202" w:rsidTr="00B06202">
        <w:tc>
          <w:tcPr>
            <w:tcW w:w="1951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2127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</w:t>
            </w:r>
          </w:p>
        </w:tc>
      </w:tr>
      <w:tr w:rsidR="00B06202" w:rsidRPr="00B06202" w:rsidTr="00B06202">
        <w:tc>
          <w:tcPr>
            <w:tcW w:w="1951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2127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</w:t>
            </w:r>
          </w:p>
        </w:tc>
      </w:tr>
      <w:tr w:rsidR="00B06202" w:rsidRPr="00B06202" w:rsidTr="00B06202">
        <w:tc>
          <w:tcPr>
            <w:tcW w:w="1951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2127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</w:t>
            </w:r>
          </w:p>
        </w:tc>
      </w:tr>
      <w:tr w:rsidR="00B06202" w:rsidRPr="00B06202" w:rsidTr="00B06202">
        <w:tc>
          <w:tcPr>
            <w:tcW w:w="1951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2127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B06202" w:rsidRPr="00B06202" w:rsidTr="00B06202">
        <w:tc>
          <w:tcPr>
            <w:tcW w:w="1951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2127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B06202" w:rsidRPr="00B06202" w:rsidTr="00B06202">
        <w:tc>
          <w:tcPr>
            <w:tcW w:w="1951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2127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</w:t>
            </w:r>
          </w:p>
        </w:tc>
      </w:tr>
      <w:tr w:rsidR="00B06202" w:rsidRPr="00B06202" w:rsidTr="00B06202">
        <w:tc>
          <w:tcPr>
            <w:tcW w:w="1951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2127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</w:t>
            </w:r>
          </w:p>
        </w:tc>
      </w:tr>
      <w:tr w:rsidR="00B06202" w:rsidRPr="00B06202" w:rsidTr="00B06202">
        <w:tc>
          <w:tcPr>
            <w:tcW w:w="1951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2127" w:type="dxa"/>
            <w:shd w:val="clear" w:color="auto" w:fill="auto"/>
          </w:tcPr>
          <w:p w:rsidR="00B06202" w:rsidRPr="00B06202" w:rsidRDefault="00B06202" w:rsidP="00B06202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06202" w:rsidRPr="00B06202" w:rsidRDefault="00B06202" w:rsidP="00B0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</w:t>
            </w:r>
          </w:p>
        </w:tc>
      </w:tr>
      <w:bookmarkEnd w:id="7"/>
    </w:tbl>
    <w:p w:rsidR="00A85A88" w:rsidRDefault="00A85A88" w:rsidP="0056703F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A85A88" w:rsidSect="00FB41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1F6" w:rsidRDefault="007A61F6" w:rsidP="007A61F6">
      <w:pPr>
        <w:spacing w:after="0" w:line="240" w:lineRule="auto"/>
      </w:pPr>
      <w:r>
        <w:separator/>
      </w:r>
    </w:p>
  </w:endnote>
  <w:endnote w:type="continuationSeparator" w:id="0">
    <w:p w:rsidR="007A61F6" w:rsidRDefault="007A61F6" w:rsidP="007A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1F6" w:rsidRDefault="007A61F6" w:rsidP="007A61F6">
      <w:pPr>
        <w:spacing w:after="0" w:line="240" w:lineRule="auto"/>
      </w:pPr>
      <w:r>
        <w:separator/>
      </w:r>
    </w:p>
  </w:footnote>
  <w:footnote w:type="continuationSeparator" w:id="0">
    <w:p w:rsidR="007A61F6" w:rsidRDefault="007A61F6" w:rsidP="007A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F6" w:rsidRPr="007A61F6" w:rsidRDefault="007A61F6" w:rsidP="007A61F6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7A61F6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26.10.2021 г. Срок  приема заключений независимых экспертов до 04.11.2021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35C"/>
    <w:rsid w:val="00090035"/>
    <w:rsid w:val="000D3562"/>
    <w:rsid w:val="001238AB"/>
    <w:rsid w:val="00180C16"/>
    <w:rsid w:val="001D6C0F"/>
    <w:rsid w:val="00265A1C"/>
    <w:rsid w:val="0028629D"/>
    <w:rsid w:val="002E7D81"/>
    <w:rsid w:val="003500AB"/>
    <w:rsid w:val="003846A6"/>
    <w:rsid w:val="00445F72"/>
    <w:rsid w:val="0049355E"/>
    <w:rsid w:val="004A32EE"/>
    <w:rsid w:val="0056703F"/>
    <w:rsid w:val="005D1DAB"/>
    <w:rsid w:val="00601BDE"/>
    <w:rsid w:val="006A0761"/>
    <w:rsid w:val="006B60F1"/>
    <w:rsid w:val="006E0777"/>
    <w:rsid w:val="006F0CB1"/>
    <w:rsid w:val="00712AE0"/>
    <w:rsid w:val="00722FF9"/>
    <w:rsid w:val="007A0A87"/>
    <w:rsid w:val="007A0C9A"/>
    <w:rsid w:val="007A61F6"/>
    <w:rsid w:val="007C0DE8"/>
    <w:rsid w:val="007F534B"/>
    <w:rsid w:val="00852124"/>
    <w:rsid w:val="00870071"/>
    <w:rsid w:val="00876796"/>
    <w:rsid w:val="008D4E68"/>
    <w:rsid w:val="00912533"/>
    <w:rsid w:val="0095070F"/>
    <w:rsid w:val="00960B19"/>
    <w:rsid w:val="00970AE4"/>
    <w:rsid w:val="009F69E3"/>
    <w:rsid w:val="00A13298"/>
    <w:rsid w:val="00A7674C"/>
    <w:rsid w:val="00A77748"/>
    <w:rsid w:val="00A85A88"/>
    <w:rsid w:val="00AD57B9"/>
    <w:rsid w:val="00B06202"/>
    <w:rsid w:val="00B23A15"/>
    <w:rsid w:val="00B27042"/>
    <w:rsid w:val="00B5763E"/>
    <w:rsid w:val="00BB435C"/>
    <w:rsid w:val="00BB4557"/>
    <w:rsid w:val="00BC658B"/>
    <w:rsid w:val="00BE1EF5"/>
    <w:rsid w:val="00C922CB"/>
    <w:rsid w:val="00CF4AF2"/>
    <w:rsid w:val="00D14A28"/>
    <w:rsid w:val="00D43689"/>
    <w:rsid w:val="00D44879"/>
    <w:rsid w:val="00D64A5B"/>
    <w:rsid w:val="00D82DCA"/>
    <w:rsid w:val="00D85A62"/>
    <w:rsid w:val="00D9786F"/>
    <w:rsid w:val="00E6586F"/>
    <w:rsid w:val="00EC502E"/>
    <w:rsid w:val="00EE63D7"/>
    <w:rsid w:val="00F2337C"/>
    <w:rsid w:val="00F24D92"/>
    <w:rsid w:val="00F44976"/>
    <w:rsid w:val="00F61A7E"/>
    <w:rsid w:val="00FB41EC"/>
    <w:rsid w:val="00FB586D"/>
    <w:rsid w:val="00FC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8629D"/>
    <w:rPr>
      <w:color w:val="0000FF"/>
      <w:u w:val="single"/>
    </w:rPr>
  </w:style>
  <w:style w:type="table" w:styleId="a6">
    <w:name w:val="Table Grid"/>
    <w:basedOn w:val="a1"/>
    <w:uiPriority w:val="59"/>
    <w:rsid w:val="00BB4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A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61F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A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61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8629D"/>
    <w:rPr>
      <w:color w:val="0000FF"/>
      <w:u w:val="single"/>
    </w:rPr>
  </w:style>
  <w:style w:type="table" w:styleId="a6">
    <w:name w:val="Table Grid"/>
    <w:basedOn w:val="a1"/>
    <w:uiPriority w:val="59"/>
    <w:rsid w:val="00BB4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54;fld=134;dst=6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7671;fld=134;dst=100651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LAW;n=117254;fld=134;dst=100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254;fld=134;dst=69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56;&#1040;&#1057;&#1048;&#1051;&#1068;&#1053;&#1048;&#1050;&#1054;&#1042;&#1040;%20&#1048;.&#1042;\&#1055;&#1088;&#1086;&#1077;&#1082;&#1090;&#1099;%20&#1053;&#1055;&#1040;\&#1055;&#1086;&#1089;&#1090;&#1072;&#1085;&#1086;&#1074;&#1083;&#1077;&#1085;&#1080;&#1077;%20&#1086;%20&#1074;&#1085;&#1077;&#1089;%20&#1080;&#1079;&#1084;%20&#1074;%20&#1055;&#1086;&#1089;&#1090;%20&#8470;%20627%20&#1086;&#1090;%2001.07.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291F2-3BD2-48C7-A728-12AC813E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внес изм в Пост № 627 от 01.07.2021.dot</Template>
  <TotalTime>2</TotalTime>
  <Pages>14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kostireva</cp:lastModifiedBy>
  <cp:revision>2</cp:revision>
  <cp:lastPrinted>2021-10-06T04:30:00Z</cp:lastPrinted>
  <dcterms:created xsi:type="dcterms:W3CDTF">2021-10-26T09:18:00Z</dcterms:created>
  <dcterms:modified xsi:type="dcterms:W3CDTF">2021-10-26T09:18:00Z</dcterms:modified>
</cp:coreProperties>
</file>