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1E47C2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8.15pt;width:200.35pt;height:112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inset="0,0,0,0">
              <w:txbxContent>
                <w:p w:rsidR="00AB50B8" w:rsidRPr="002F5303" w:rsidRDefault="001E47C2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AB50B8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 w:rsidR="00AB50B8">
                      <w:rPr>
                        <w:rFonts w:ascii="Times New Roman" w:hAnsi="Times New Roman" w:cs="Times New Roman"/>
                        <w:b/>
                        <w:sz w:val="28"/>
                      </w:rPr>
                      <w:t> </w:t>
                    </w:r>
                    <w:r w:rsidR="00AB50B8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16/1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AB50B8" w:rsidRPr="00C922CB" w:rsidRDefault="00AB50B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AB50B8" w:rsidRPr="00D43689" w:rsidRDefault="00AB50B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Pr="004101AB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6CC" w:rsidRDefault="006216CC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A6A" w:rsidRPr="00F12A6A" w:rsidRDefault="00F12A6A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6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12A6A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</w:t>
      </w:r>
      <w:r w:rsidR="00520358" w:rsidRPr="00F12A6A">
        <w:rPr>
          <w:rFonts w:ascii="Times New Roman" w:eastAsia="Times New Roman" w:hAnsi="Times New Roman" w:cs="Times New Roman"/>
          <w:sz w:val="28"/>
          <w:szCs w:val="28"/>
        </w:rPr>
        <w:t xml:space="preserve"> «Взаимодействие общества и власти в Чайковском городском округе», утвержденную постановлением администрации города Чайковского от 22 января 2019 г</w:t>
      </w:r>
      <w:r w:rsidR="00A42E1F" w:rsidRPr="00F12A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0B8">
        <w:rPr>
          <w:rFonts w:ascii="Times New Roman" w:eastAsia="Times New Roman" w:hAnsi="Times New Roman" w:cs="Times New Roman"/>
          <w:sz w:val="28"/>
          <w:szCs w:val="28"/>
        </w:rPr>
        <w:t xml:space="preserve"> № 16/1 (в редакции</w:t>
      </w:r>
      <w:r w:rsidR="00520358" w:rsidRPr="00F12A6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 от 25.04.2019 № 884, от 28.</w:t>
      </w:r>
      <w:r w:rsidR="00A42E1F" w:rsidRPr="00F12A6A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="00520358" w:rsidRPr="00F12A6A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 w:rsidR="00A46AF3" w:rsidRPr="00F12A6A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8339C2" w:rsidRPr="00F12A6A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 w:rsidRPr="00F12A6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39C2" w:rsidRPr="00F12A6A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 w:rsidRPr="00F12A6A">
        <w:rPr>
          <w:rFonts w:ascii="Times New Roman" w:eastAsia="Times New Roman" w:hAnsi="Times New Roman" w:cs="Times New Roman"/>
          <w:sz w:val="28"/>
          <w:szCs w:val="28"/>
        </w:rPr>
        <w:t>2.2021 № 90</w:t>
      </w:r>
      <w:r w:rsidR="00B533A0" w:rsidRPr="00F12A6A">
        <w:rPr>
          <w:rFonts w:ascii="Times New Roman" w:eastAsia="Times New Roman" w:hAnsi="Times New Roman" w:cs="Times New Roman"/>
          <w:sz w:val="28"/>
          <w:szCs w:val="28"/>
        </w:rPr>
        <w:t>, от 19.03.2021 № 238</w:t>
      </w:r>
      <w:r w:rsidR="001D4405" w:rsidRPr="00F12A6A">
        <w:rPr>
          <w:rFonts w:ascii="Times New Roman" w:eastAsia="Times New Roman" w:hAnsi="Times New Roman" w:cs="Times New Roman"/>
          <w:sz w:val="28"/>
          <w:szCs w:val="28"/>
        </w:rPr>
        <w:t>, от 11.05.2021 № 449</w:t>
      </w:r>
      <w:r w:rsidR="004101AB" w:rsidRPr="00F12A6A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4101AB" w:rsidRPr="009074D8">
        <w:rPr>
          <w:rFonts w:ascii="Times New Roman" w:eastAsia="Times New Roman" w:hAnsi="Times New Roman" w:cs="Times New Roman"/>
          <w:sz w:val="28"/>
          <w:szCs w:val="28"/>
        </w:rPr>
        <w:t>07.06.2021 № 549</w:t>
      </w:r>
      <w:r w:rsidR="00776C41" w:rsidRPr="009074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6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C41" w:rsidRPr="00776C41">
        <w:rPr>
          <w:rFonts w:ascii="Times New Roman" w:eastAsia="Times New Roman" w:hAnsi="Times New Roman" w:cs="Times New Roman"/>
          <w:sz w:val="28"/>
          <w:szCs w:val="28"/>
        </w:rPr>
        <w:t>от 23.08.2021 № 874</w:t>
      </w:r>
      <w:r w:rsidR="00520358" w:rsidRPr="00F12A6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0F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12A6A" w:rsidRDefault="00F12A6A" w:rsidP="00F1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520358" w:rsidRPr="00520358" w:rsidRDefault="00F12A6A" w:rsidP="00F1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BE3B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0B8" w:rsidRPr="004101AB" w:rsidRDefault="00AB50B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F12A6A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</w:t>
      </w:r>
      <w:r w:rsidR="00D2279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B50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2279F">
        <w:rPr>
          <w:rFonts w:ascii="Times New Roman" w:eastAsia="Times New Roman" w:hAnsi="Times New Roman" w:cs="Times New Roman"/>
          <w:sz w:val="28"/>
          <w:szCs w:val="28"/>
        </w:rPr>
        <w:t xml:space="preserve">        А.В. Агафон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071E9E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D1C19" w:rsidRDefault="004D1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B0278" w:rsidRPr="000B0278" w:rsidRDefault="000B0278" w:rsidP="004D1C1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</w:rPr>
      </w:pPr>
      <w:r w:rsidRPr="000B027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0B0278" w:rsidRPr="000B0278" w:rsidRDefault="000B0278" w:rsidP="004D1C1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</w:rPr>
      </w:pPr>
      <w:r w:rsidRPr="000B027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0B0278" w:rsidRPr="000B0278" w:rsidRDefault="000B0278" w:rsidP="004D1C1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</w:rPr>
      </w:pPr>
      <w:r w:rsidRPr="000B0278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</w:t>
      </w:r>
    </w:p>
    <w:p w:rsidR="000B0278" w:rsidRPr="000B0278" w:rsidRDefault="000B0278" w:rsidP="004D1C1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278">
        <w:rPr>
          <w:rFonts w:ascii="Times New Roman" w:eastAsia="Times New Roman" w:hAnsi="Times New Roman" w:cs="Times New Roman"/>
          <w:sz w:val="28"/>
          <w:szCs w:val="28"/>
        </w:rPr>
        <w:t>от __________ № ____</w:t>
      </w:r>
    </w:p>
    <w:p w:rsidR="000B0278" w:rsidRPr="000B0278" w:rsidRDefault="000B0278" w:rsidP="000B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B0278" w:rsidRPr="000B0278" w:rsidRDefault="000B0278" w:rsidP="000B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278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0B0278" w:rsidRPr="000B0278" w:rsidRDefault="000B0278" w:rsidP="000B0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278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муниципальную программу «</w:t>
      </w:r>
      <w:r w:rsidRPr="000B027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округе»</w:t>
      </w:r>
    </w:p>
    <w:p w:rsidR="000B0278" w:rsidRPr="000B0278" w:rsidRDefault="000B0278" w:rsidP="000B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D30" w:rsidRPr="00794D30" w:rsidRDefault="000B0278" w:rsidP="00794D30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30">
        <w:rPr>
          <w:rFonts w:ascii="Times New Roman" w:eastAsia="Times New Roman" w:hAnsi="Times New Roman" w:cs="Times New Roman"/>
          <w:sz w:val="28"/>
          <w:szCs w:val="24"/>
        </w:rPr>
        <w:t xml:space="preserve">В паспорте </w:t>
      </w:r>
      <w:r w:rsidRPr="00794D3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94D30" w:rsidRPr="00794D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0278" w:rsidRPr="00794D30" w:rsidRDefault="00794D30" w:rsidP="00794D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30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0B0278" w:rsidRPr="00794D30">
        <w:rPr>
          <w:rFonts w:ascii="Times New Roman" w:eastAsia="Times New Roman" w:hAnsi="Times New Roman" w:cs="Times New Roman"/>
          <w:sz w:val="28"/>
          <w:szCs w:val="28"/>
        </w:rPr>
        <w:t xml:space="preserve"> позицию: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656"/>
      </w:tblGrid>
      <w:tr w:rsidR="001F486C" w:rsidRPr="00520358" w:rsidTr="001F486C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C" w:rsidRPr="00520358" w:rsidRDefault="001F486C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C" w:rsidRPr="00520358" w:rsidRDefault="001F486C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архитектуры администрации Чайковского городского округа;</w:t>
            </w:r>
          </w:p>
          <w:p w:rsidR="001F486C" w:rsidRDefault="001F486C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F486C" w:rsidRPr="00520358" w:rsidRDefault="001F486C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1F486C" w:rsidRPr="00520358" w:rsidRDefault="001F486C" w:rsidP="001F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486C" w:rsidRDefault="001F486C" w:rsidP="001F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0278"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656"/>
      </w:tblGrid>
      <w:tr w:rsidR="001F486C" w:rsidRPr="00520358" w:rsidTr="001F486C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C" w:rsidRPr="00520358" w:rsidRDefault="001F486C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6C" w:rsidRDefault="001F486C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86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финансов и экономического развития администрации Чайковского городского округа</w:t>
            </w:r>
            <w:r w:rsidR="004B244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F486C" w:rsidRPr="00520358" w:rsidRDefault="001F486C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архитектуры администрации Чайковского городского округа;</w:t>
            </w:r>
          </w:p>
          <w:p w:rsidR="001F486C" w:rsidRDefault="001F486C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F486C" w:rsidRPr="00520358" w:rsidRDefault="001F486C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1F486C" w:rsidRDefault="001F486C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F486C" w:rsidRPr="00520358" w:rsidRDefault="001F486C" w:rsidP="0058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86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  <w:r w:rsidR="00580221"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Чайковского городского округа</w:t>
            </w:r>
            <w:r w:rsidR="005802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486C" w:rsidRPr="004B2445" w:rsidRDefault="00794D30" w:rsidP="004B2445">
      <w:pPr>
        <w:pStyle w:val="a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1.2.</w:t>
      </w:r>
      <w:r w:rsidR="004B2445" w:rsidRPr="004B2445">
        <w:rPr>
          <w:rFonts w:ascii="Times New Roman" w:eastAsia="Times New Roman" w:hAnsi="Times New Roman" w:cs="Times New Roman"/>
          <w:sz w:val="28"/>
          <w:szCs w:val="24"/>
        </w:rPr>
        <w:t xml:space="preserve"> позицию: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796"/>
      </w:tblGrid>
      <w:tr w:rsidR="000B0278" w:rsidRPr="00520358" w:rsidTr="00BA35A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8" w:rsidRPr="00520358" w:rsidRDefault="000B027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78" w:rsidRPr="00520358" w:rsidRDefault="000B027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1. «Реализация государственной национальной политики»;</w:t>
            </w:r>
          </w:p>
          <w:p w:rsidR="000B0278" w:rsidRPr="00520358" w:rsidRDefault="000B027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2. «Поддержка социально ориентированных некоммерческих организаций»;</w:t>
            </w:r>
          </w:p>
          <w:p w:rsidR="000B0278" w:rsidRPr="00520358" w:rsidRDefault="000B027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3. «Развитие гражданского общества и общественного контроля»;</w:t>
            </w:r>
          </w:p>
          <w:p w:rsidR="000B0278" w:rsidRPr="00520358" w:rsidRDefault="000B027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4. 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самоуправлении»</w:t>
            </w: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</w:tbl>
    <w:p w:rsidR="000B0278" w:rsidRDefault="000B0278" w:rsidP="00BA3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0278"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796"/>
      </w:tblGrid>
      <w:tr w:rsidR="00BA35A4" w:rsidRPr="00520358" w:rsidTr="00EB7F8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4" w:rsidRPr="00520358" w:rsidRDefault="00BA35A4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A4" w:rsidRPr="00520358" w:rsidRDefault="00BA35A4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1. «Реализация государственной национальной политики»;</w:t>
            </w:r>
          </w:p>
          <w:p w:rsidR="00BA35A4" w:rsidRPr="00520358" w:rsidRDefault="00BA35A4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2. «Поддержка социально ориентированных некоммерческих организаций»;</w:t>
            </w:r>
          </w:p>
          <w:p w:rsidR="00BA35A4" w:rsidRPr="00520358" w:rsidRDefault="00BA35A4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3. «Развитие гражданского общества и общественного </w:t>
            </w: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контроля»;</w:t>
            </w:r>
          </w:p>
          <w:p w:rsidR="00BA35A4" w:rsidRDefault="00BA35A4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4. 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самоуправлении»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BA35A4" w:rsidRPr="00520358" w:rsidRDefault="00BA35A4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5. «Реализация регионального проекта «Социальная активность</w:t>
            </w:r>
            <w:r w:rsidR="0031684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(Пермский край)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».</w:t>
            </w:r>
          </w:p>
        </w:tc>
      </w:tr>
    </w:tbl>
    <w:p w:rsidR="00BA35A4" w:rsidRDefault="00794D30" w:rsidP="00BA3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1.3. </w:t>
      </w:r>
      <w:r w:rsidRPr="00794D30">
        <w:rPr>
          <w:rFonts w:ascii="Times New Roman" w:eastAsia="Times New Roman" w:hAnsi="Times New Roman" w:cs="Times New Roman"/>
          <w:sz w:val="28"/>
          <w:szCs w:val="24"/>
        </w:rPr>
        <w:t>позицию: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656"/>
      </w:tblGrid>
      <w:tr w:rsidR="00794D30" w:rsidRPr="00B533A0" w:rsidTr="00794D30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30" w:rsidRPr="00520358" w:rsidRDefault="00794D30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30" w:rsidRPr="00520358" w:rsidRDefault="00794D30" w:rsidP="00EB7F8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794D30" w:rsidRPr="00520358" w:rsidRDefault="00794D30" w:rsidP="00EB7F8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794D30" w:rsidRPr="00B533A0" w:rsidRDefault="00794D30" w:rsidP="00EB7F8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107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</w:tc>
      </w:tr>
    </w:tbl>
    <w:p w:rsidR="00794D30" w:rsidRDefault="00794D30" w:rsidP="00BA3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4D30"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656"/>
      </w:tblGrid>
      <w:tr w:rsidR="00794D30" w:rsidRPr="00B533A0" w:rsidTr="00794D30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30" w:rsidRPr="00520358" w:rsidRDefault="00EC6983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83" w:rsidRPr="00EC6983" w:rsidRDefault="00EC6983" w:rsidP="00EC6983">
            <w:pPr>
              <w:suppressAutoHyphens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EC6983" w:rsidRPr="00EC6983" w:rsidRDefault="00EC6983" w:rsidP="00EC6983">
            <w:pPr>
              <w:suppressAutoHyphens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794D30" w:rsidRDefault="00EC6983" w:rsidP="00EC6983">
            <w:pPr>
              <w:suppressAutoHyphens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Поддержка гражданских инициатив через конкурсы социальных проектов.</w:t>
            </w:r>
          </w:p>
          <w:p w:rsidR="00EC6983" w:rsidRPr="00B533A0" w:rsidRDefault="00EC6983" w:rsidP="00EC6983">
            <w:pPr>
              <w:suppressAutoHyphens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EC69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(волонтерства)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30C0" w:rsidRDefault="008F30C0" w:rsidP="00A850A9">
      <w:pPr>
        <w:pStyle w:val="af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позицию: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2"/>
        <w:gridCol w:w="569"/>
        <w:gridCol w:w="3583"/>
        <w:gridCol w:w="710"/>
        <w:gridCol w:w="750"/>
        <w:gridCol w:w="731"/>
        <w:gridCol w:w="731"/>
        <w:gridCol w:w="730"/>
        <w:gridCol w:w="728"/>
      </w:tblGrid>
      <w:tr w:rsidR="007C4A30" w:rsidRPr="000546E4" w:rsidTr="000A7318"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30" w:rsidRPr="000546E4" w:rsidRDefault="007C4A30" w:rsidP="00A850A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850A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30" w:rsidRPr="00A850A9" w:rsidRDefault="007C4A30" w:rsidP="00A8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50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A30" w:rsidRPr="00A850A9" w:rsidRDefault="007C4A30" w:rsidP="00A8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50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30" w:rsidRPr="00A850A9" w:rsidRDefault="007C4A30" w:rsidP="007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7C4A30" w:rsidRPr="000546E4" w:rsidTr="000A7318"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30" w:rsidRPr="00A850A9" w:rsidRDefault="007C4A30" w:rsidP="00A8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30" w:rsidRPr="00A850A9" w:rsidRDefault="007C4A30" w:rsidP="00A8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A850A9" w:rsidRDefault="007C4A30" w:rsidP="00A8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30" w:rsidRPr="00A850A9" w:rsidRDefault="007C4A30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50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A850A9" w:rsidRDefault="007C4A30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факт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30" w:rsidRDefault="007C4A30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7C4A30" w:rsidRDefault="000A731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7C4A30" w:rsidRPr="001170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</w:t>
            </w:r>
          </w:p>
          <w:p w:rsidR="000A7318" w:rsidRDefault="000A731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7318" w:rsidRPr="00A850A9" w:rsidRDefault="000A731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30" w:rsidRDefault="007C4A30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2021 </w:t>
            </w:r>
            <w:r w:rsidRPr="001170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  <w:p w:rsidR="000A7318" w:rsidRDefault="000A731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7318" w:rsidRPr="00A850A9" w:rsidRDefault="000A731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30" w:rsidRDefault="007C4A30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2022 </w:t>
            </w:r>
            <w:r w:rsidRPr="001170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  <w:p w:rsidR="000A7318" w:rsidRDefault="000A731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7318" w:rsidRPr="00A850A9" w:rsidRDefault="000A731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30" w:rsidRDefault="007C4A30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2023 </w:t>
            </w:r>
            <w:r w:rsidRPr="001170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  <w:p w:rsidR="000A7318" w:rsidRDefault="000A731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7318" w:rsidRPr="00A850A9" w:rsidRDefault="000A7318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4A30" w:rsidRPr="000546E4" w:rsidTr="000A7318"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30" w:rsidRPr="000546E4" w:rsidRDefault="007C4A30" w:rsidP="00EB7F8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7C4A30" w:rsidRPr="007C4A30" w:rsidRDefault="007C4A30" w:rsidP="00EB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поддержку, 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7C4A30" w:rsidRPr="000546E4" w:rsidTr="000A7318"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30" w:rsidRPr="000546E4" w:rsidRDefault="007C4A30" w:rsidP="00EB7F8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7C4A30" w:rsidRPr="007C4A30" w:rsidRDefault="007C4A30" w:rsidP="00EB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социально ориентированных некоммерческих организаций,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C4A30" w:rsidRPr="000546E4" w:rsidTr="000A7318"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30" w:rsidRPr="000546E4" w:rsidRDefault="007C4A30" w:rsidP="00EB7F8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7C4A30" w:rsidRPr="007C4A30" w:rsidRDefault="007C4A30" w:rsidP="00EB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18</w:t>
            </w:r>
          </w:p>
        </w:tc>
      </w:tr>
      <w:tr w:rsidR="007C4A30" w:rsidRPr="000546E4" w:rsidTr="000A7318"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30" w:rsidRPr="000546E4" w:rsidRDefault="007C4A30" w:rsidP="00EB7F8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7C4A30" w:rsidRPr="007C4A30" w:rsidRDefault="007C4A30" w:rsidP="00EB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созданных органов территориального общественного самоуправления, ед.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30" w:rsidRPr="00071E9E" w:rsidRDefault="007C4A30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17</w:t>
            </w:r>
          </w:p>
        </w:tc>
      </w:tr>
    </w:tbl>
    <w:p w:rsidR="00A850A9" w:rsidRPr="000410BE" w:rsidRDefault="007C4A30" w:rsidP="000410BE">
      <w:pPr>
        <w:pStyle w:val="af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4A30"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редакции:</w:t>
      </w: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8"/>
        <w:gridCol w:w="582"/>
        <w:gridCol w:w="2786"/>
        <w:gridCol w:w="874"/>
        <w:gridCol w:w="729"/>
        <w:gridCol w:w="728"/>
        <w:gridCol w:w="727"/>
        <w:gridCol w:w="728"/>
        <w:gridCol w:w="728"/>
        <w:gridCol w:w="728"/>
      </w:tblGrid>
      <w:tr w:rsidR="00803C76" w:rsidRPr="00A850A9" w:rsidTr="00803C76"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76" w:rsidRPr="000546E4" w:rsidRDefault="00803C76" w:rsidP="00EB7F8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850A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76" w:rsidRPr="00A850A9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50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76" w:rsidRPr="00A850A9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50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76" w:rsidRPr="007C4A30" w:rsidRDefault="00803C76" w:rsidP="007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803C76" w:rsidRPr="00A850A9" w:rsidTr="00803C76"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76" w:rsidRPr="00A850A9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76" w:rsidRPr="00A850A9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A850A9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76" w:rsidRPr="00A850A9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50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A850A9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факт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76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803C76" w:rsidRPr="00A850A9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0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76" w:rsidRPr="00A850A9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2021 </w:t>
            </w:r>
            <w:r w:rsidRPr="001170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76" w:rsidRPr="00A850A9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2022 </w:t>
            </w:r>
            <w:r w:rsidRPr="001170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76" w:rsidRPr="00A850A9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2023 </w:t>
            </w:r>
            <w:r w:rsidRPr="001170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2024факт</w:t>
            </w:r>
          </w:p>
        </w:tc>
      </w:tr>
      <w:tr w:rsidR="00803C76" w:rsidRPr="00071E9E" w:rsidTr="00803C76"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76" w:rsidRPr="000546E4" w:rsidRDefault="00803C76" w:rsidP="00EB7F8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03C76" w:rsidRPr="007C4A30" w:rsidRDefault="00803C76" w:rsidP="00EB7F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803C76" w:rsidRPr="00071E9E" w:rsidTr="00803C76"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76" w:rsidRPr="000546E4" w:rsidRDefault="00803C76" w:rsidP="00EB7F8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03C76" w:rsidRPr="007C4A30" w:rsidRDefault="00803C76" w:rsidP="00EB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социально ориентированных некоммерческих организаций,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03C76" w:rsidRPr="00071E9E" w:rsidTr="00803C76"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76" w:rsidRPr="000546E4" w:rsidRDefault="00803C76" w:rsidP="00EB7F8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03C76" w:rsidRPr="007C4A30" w:rsidRDefault="00803C76" w:rsidP="00EB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18</w:t>
            </w:r>
          </w:p>
        </w:tc>
      </w:tr>
      <w:tr w:rsidR="00803C76" w:rsidRPr="00071E9E" w:rsidTr="00803C76"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76" w:rsidRPr="000546E4" w:rsidRDefault="00803C76" w:rsidP="00EB7F8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03C76" w:rsidRPr="007C4A30" w:rsidRDefault="00803C76" w:rsidP="00EB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созданных органов территориального общественного самоуправления, ед.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17</w:t>
            </w:r>
          </w:p>
        </w:tc>
      </w:tr>
      <w:tr w:rsidR="00803C76" w:rsidRPr="00071E9E" w:rsidTr="00803C76"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76" w:rsidRPr="000546E4" w:rsidRDefault="00803C76" w:rsidP="00EB7F8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803C76" w:rsidRPr="007C4A30" w:rsidRDefault="00803C76" w:rsidP="00EB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1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Общая численность граждан Российской Федерации, </w:t>
            </w:r>
            <w:r w:rsidRPr="00041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Млн.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71E9E" w:rsidRDefault="00803C76" w:rsidP="00EB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410BE" w:rsidRDefault="00803C76" w:rsidP="00EB7F8F">
            <w:pPr>
              <w:pStyle w:val="af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410BE" w:rsidRDefault="00803C76" w:rsidP="00EB7F8F">
            <w:pPr>
              <w:pStyle w:val="af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Pr="000410BE" w:rsidRDefault="00803C76" w:rsidP="00EB7F8F">
            <w:pPr>
              <w:pStyle w:val="af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0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6" w:rsidRDefault="00803C76" w:rsidP="00EB7F8F">
            <w:pPr>
              <w:pStyle w:val="af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0,0172</w:t>
            </w:r>
          </w:p>
          <w:p w:rsidR="00803C76" w:rsidRPr="000410BE" w:rsidRDefault="00803C76" w:rsidP="00EB7F8F">
            <w:pPr>
              <w:pStyle w:val="af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7A11" w:rsidRPr="00D37A11" w:rsidRDefault="008805CB" w:rsidP="0074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1.5</w:t>
      </w:r>
      <w:r w:rsidR="00D37A11">
        <w:rPr>
          <w:rFonts w:ascii="Times New Roman" w:eastAsia="Times New Roman" w:hAnsi="Times New Roman" w:cs="Times New Roman"/>
          <w:sz w:val="28"/>
          <w:szCs w:val="24"/>
        </w:rPr>
        <w:t>. позицию: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364"/>
      </w:tblGrid>
      <w:tr w:rsidR="00D37A11" w:rsidRPr="00520358" w:rsidTr="00A40DFC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A11" w:rsidRPr="00520358" w:rsidRDefault="00D37A11" w:rsidP="00D3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1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11" w:rsidRDefault="00D37A11" w:rsidP="00EB7F8F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2023 годы:</w:t>
            </w:r>
          </w:p>
          <w:p w:rsidR="00D37A11" w:rsidRPr="00A5700D" w:rsidRDefault="00D37A11" w:rsidP="00EB7F8F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проектов социально ориентированных некоммерческих организаций, получивших </w:t>
            </w:r>
            <w:proofErr w:type="spellStart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Чайковского городского округа, составит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ед. </w:t>
            </w:r>
          </w:p>
          <w:p w:rsidR="00D37A11" w:rsidRPr="00A5700D" w:rsidRDefault="00D37A11" w:rsidP="00EB7F8F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поданных заявок инициативного бюджетирования на муниципальный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104 ед.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7A11" w:rsidRPr="00520358" w:rsidRDefault="00D37A11" w:rsidP="00EB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17 ед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4D30" w:rsidRDefault="00742CE4" w:rsidP="00BA3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2CE4">
        <w:rPr>
          <w:rFonts w:ascii="Times New Roman" w:eastAsia="Times New Roman" w:hAnsi="Times New Roman" w:cs="Times New Roman"/>
          <w:sz w:val="28"/>
          <w:szCs w:val="24"/>
        </w:rPr>
        <w:t>изложить в следующей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364"/>
      </w:tblGrid>
      <w:tr w:rsidR="00742CE4" w:rsidRPr="00520358" w:rsidTr="00A40DFC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CE4" w:rsidRPr="00520358" w:rsidRDefault="00742CE4" w:rsidP="00EB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A1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E4" w:rsidRDefault="00742CE4" w:rsidP="00EB7F8F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2024 годы:</w:t>
            </w:r>
          </w:p>
          <w:p w:rsidR="00742CE4" w:rsidRPr="00A5700D" w:rsidRDefault="00742CE4" w:rsidP="00EB7F8F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проектов социально ориентированных некоммерческих организаций, получивших </w:t>
            </w:r>
            <w:proofErr w:type="spellStart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бюджета Чайковского городского округа, составит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ед. </w:t>
            </w:r>
          </w:p>
          <w:p w:rsidR="00742CE4" w:rsidRPr="00A5700D" w:rsidRDefault="00742CE4" w:rsidP="00EB7F8F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поданных заявок инициативного бюджетирования на муниципальный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104 ед.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2CE4" w:rsidRDefault="00742CE4" w:rsidP="00EB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17 ед</w:t>
            </w:r>
            <w:r w:rsidRPr="00A570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2CE4" w:rsidRPr="00520358" w:rsidRDefault="00D46A85" w:rsidP="00EB7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A8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общего числа проживающих на территории </w:t>
            </w:r>
            <w:r w:rsidR="00E0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Чайковского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 16,5 процентов.</w:t>
            </w:r>
          </w:p>
        </w:tc>
      </w:tr>
    </w:tbl>
    <w:p w:rsidR="00214941" w:rsidRPr="00801B8F" w:rsidRDefault="00801B8F" w:rsidP="00801B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14941" w:rsidRPr="00801B8F">
        <w:rPr>
          <w:rFonts w:ascii="Times New Roman" w:eastAsia="Times New Roman" w:hAnsi="Times New Roman" w:cs="Times New Roman"/>
          <w:sz w:val="28"/>
          <w:szCs w:val="28"/>
        </w:rPr>
        <w:t xml:space="preserve">Приложение 5 </w:t>
      </w:r>
      <w:r w:rsidRPr="00801B8F">
        <w:rPr>
          <w:rFonts w:ascii="Times New Roman" w:eastAsia="Times New Roman" w:hAnsi="Times New Roman" w:cs="Times New Roman"/>
          <w:sz w:val="28"/>
          <w:szCs w:val="28"/>
        </w:rPr>
        <w:t xml:space="preserve">«Перечень показателей муниципальной программы «Взаимодействие общества и власти в Чайковском городском округе», результаты, достижения которых учитываются при оценке эффективности реализации муниципальной программы» </w:t>
      </w:r>
      <w:r w:rsidR="00214941" w:rsidRPr="00801B8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FA15F9">
        <w:rPr>
          <w:rFonts w:ascii="Times New Roman" w:eastAsia="Times New Roman" w:hAnsi="Times New Roman" w:cs="Times New Roman"/>
          <w:sz w:val="28"/>
          <w:szCs w:val="28"/>
        </w:rPr>
        <w:t>позициями</w:t>
      </w:r>
      <w:r w:rsidR="00214941" w:rsidRPr="00801B8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527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5"/>
        <w:gridCol w:w="2915"/>
        <w:gridCol w:w="2774"/>
        <w:gridCol w:w="2774"/>
        <w:gridCol w:w="1314"/>
      </w:tblGrid>
      <w:tr w:rsidR="00E05C8E" w:rsidRPr="00520358" w:rsidTr="00E05C8E">
        <w:trPr>
          <w:cantSplit/>
          <w:trHeight w:val="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E" w:rsidRPr="00B87BA3" w:rsidRDefault="00E05C8E" w:rsidP="00AB5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 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«Реализация регионального проекта «Социальная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(Пермский край)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05C8E" w:rsidRPr="00520358" w:rsidTr="00E05C8E">
        <w:trPr>
          <w:cantSplit/>
          <w:trHeight w:val="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E" w:rsidRDefault="00E05C8E" w:rsidP="00AB5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5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 и поддержки добровольчества (волонтерства)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E05C8E" w:rsidRPr="00520358" w:rsidTr="00E05C8E">
        <w:trPr>
          <w:cantSplit/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E" w:rsidRDefault="00E05C8E" w:rsidP="00AB5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E" w:rsidRDefault="00E05C8E" w:rsidP="00AB50B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72D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  <w:proofErr w:type="gramEnd"/>
          </w:p>
          <w:p w:rsidR="00E05C8E" w:rsidRDefault="00E05C8E" w:rsidP="00AB50B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1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E" w:rsidRPr="00520358" w:rsidRDefault="00E05C8E" w:rsidP="00AB50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Суммарная численность граждан, вовлеченных в добровольческую (волонтерскую) деятельность, проживающих на территории в соответствии с соглашением о реализации регионального проекта «Социальная активность (Пермский край)» на территории Чайковского городского округа от 13 мая 2021 г. №2021-Е80073-6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E" w:rsidRPr="008B6E46" w:rsidRDefault="00E05C8E" w:rsidP="00AB5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E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финансов и эконо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мического развития;</w:t>
            </w:r>
          </w:p>
          <w:p w:rsidR="00E05C8E" w:rsidRPr="008B6E46" w:rsidRDefault="00E05C8E" w:rsidP="00AB5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E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жилищно-коммунальног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хозяйства и транспорта</w:t>
            </w:r>
            <w:r w:rsidRPr="008B6E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05C8E" w:rsidRPr="008B6E46" w:rsidRDefault="00E05C8E" w:rsidP="00AB5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E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культуры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молодежной политики</w:t>
            </w:r>
            <w:r w:rsidRPr="008B6E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05C8E" w:rsidRPr="008B6E46" w:rsidRDefault="00E05C8E" w:rsidP="00AB5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E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равление образования</w:t>
            </w:r>
            <w:r w:rsidRPr="008B6E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05C8E" w:rsidRPr="00520358" w:rsidRDefault="00E05C8E" w:rsidP="00AB5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6E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8E" w:rsidRPr="00520358" w:rsidRDefault="00E05C8E" w:rsidP="00AB50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05C8E" w:rsidRDefault="00E05C8E" w:rsidP="009340B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0278" w:rsidRPr="009340BC" w:rsidRDefault="000B0278" w:rsidP="009340B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  <w:sectPr w:rsidR="000B0278" w:rsidRPr="009340BC" w:rsidSect="00AB50B8">
          <w:headerReference w:type="default" r:id="rId8"/>
          <w:footerReference w:type="default" r:id="rId9"/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  <w:r w:rsidRPr="000B027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9340BC">
        <w:rPr>
          <w:rFonts w:ascii="Times New Roman" w:eastAsia="Times New Roman" w:hAnsi="Times New Roman" w:cs="Times New Roman"/>
          <w:sz w:val="28"/>
          <w:szCs w:val="24"/>
        </w:rPr>
        <w:t>Приложение 6</w:t>
      </w:r>
      <w:r w:rsidRPr="000B0278">
        <w:rPr>
          <w:rFonts w:ascii="Times New Roman" w:eastAsia="Times New Roman" w:hAnsi="Times New Roman" w:cs="Times New Roman"/>
          <w:sz w:val="28"/>
          <w:szCs w:val="24"/>
        </w:rPr>
        <w:t xml:space="preserve"> к Прог</w:t>
      </w:r>
      <w:r w:rsidR="009340BC">
        <w:rPr>
          <w:rFonts w:ascii="Times New Roman" w:eastAsia="Times New Roman" w:hAnsi="Times New Roman" w:cs="Times New Roman"/>
          <w:sz w:val="28"/>
          <w:szCs w:val="24"/>
        </w:rPr>
        <w:t>рамме изложить в новой редакции:</w:t>
      </w:r>
    </w:p>
    <w:p w:rsidR="00A42E1F" w:rsidRPr="00A42E1F" w:rsidRDefault="00520358" w:rsidP="00AB50B8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6</w:t>
      </w:r>
    </w:p>
    <w:p w:rsidR="00520358" w:rsidRPr="00A42E1F" w:rsidRDefault="00520358" w:rsidP="00D03DEB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к муниципальной программе «Взаимодействие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520358" w:rsidRPr="00520358" w:rsidRDefault="00520358" w:rsidP="00D0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520358" w:rsidRDefault="00520358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«Взаимодействие общества и власти в Чайковском городском округе»</w:t>
      </w:r>
    </w:p>
    <w:p w:rsidR="00E565BD" w:rsidRDefault="00E565BD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8"/>
        <w:gridCol w:w="954"/>
        <w:gridCol w:w="1134"/>
        <w:gridCol w:w="1134"/>
        <w:gridCol w:w="993"/>
        <w:gridCol w:w="992"/>
        <w:gridCol w:w="927"/>
        <w:gridCol w:w="759"/>
        <w:gridCol w:w="759"/>
        <w:gridCol w:w="14"/>
        <w:gridCol w:w="9"/>
        <w:gridCol w:w="1792"/>
        <w:gridCol w:w="14"/>
        <w:gridCol w:w="694"/>
        <w:gridCol w:w="14"/>
        <w:gridCol w:w="843"/>
        <w:gridCol w:w="14"/>
        <w:gridCol w:w="689"/>
        <w:gridCol w:w="708"/>
        <w:gridCol w:w="709"/>
        <w:gridCol w:w="709"/>
        <w:gridCol w:w="332"/>
        <w:gridCol w:w="369"/>
      </w:tblGrid>
      <w:tr w:rsidR="0007319A" w:rsidRPr="0007319A" w:rsidTr="0007319A">
        <w:trPr>
          <w:trHeight w:val="30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задачи, мероприятий, целевая группа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87" w:type="dxa"/>
            <w:gridSpan w:val="8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6887" w:type="dxa"/>
            <w:gridSpan w:val="1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07319A" w:rsidRPr="0007319A" w:rsidTr="0007319A">
        <w:trPr>
          <w:trHeight w:val="30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44" w:type="dxa"/>
            <w:gridSpan w:val="6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Базовое значение</w:t>
            </w:r>
          </w:p>
        </w:tc>
        <w:tc>
          <w:tcPr>
            <w:tcW w:w="3516" w:type="dxa"/>
            <w:gridSpan w:val="6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по годам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             факт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            факт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         план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           план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            план</w:t>
            </w:r>
          </w:p>
        </w:tc>
        <w:tc>
          <w:tcPr>
            <w:tcW w:w="1815" w:type="dxa"/>
            <w:gridSpan w:val="3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          факт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     факт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            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            план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                   план</w:t>
            </w:r>
          </w:p>
        </w:tc>
      </w:tr>
      <w:tr w:rsidR="0007319A" w:rsidRPr="0007319A" w:rsidTr="0007319A">
        <w:trPr>
          <w:trHeight w:val="30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«Реализация государственной национальной политики»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07319A" w:rsidRPr="0007319A" w:rsidTr="0007319A">
        <w:trPr>
          <w:trHeight w:val="1785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19A" w:rsidRPr="0007319A" w:rsidTr="0007319A">
        <w:trPr>
          <w:trHeight w:val="204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825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1.1.2. Грантовая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1391,895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445,815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304,270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233,270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грантовую</w:t>
            </w:r>
            <w:proofErr w:type="spell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поддержку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задаче 1.1. 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1391,895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445,815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304,270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233,270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204,270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F72186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</w:t>
            </w: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765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 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подведомственные Управлению культуры и молодежной политики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7319A" w:rsidRPr="0007319A" w:rsidTr="0007319A">
        <w:trPr>
          <w:trHeight w:val="204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1.2.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122,550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1514,445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472,925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328,130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257,130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228,130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228,130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5791" w:type="dxa"/>
            <w:gridSpan w:val="2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2 «Поддержка социально ориентированных некоммерческих организаций»</w:t>
            </w:r>
          </w:p>
        </w:tc>
        <w:tc>
          <w:tcPr>
            <w:tcW w:w="369" w:type="dxa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295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обучающих семинаров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2.1.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07319A" w:rsidRPr="0007319A" w:rsidTr="0007319A">
        <w:trPr>
          <w:trHeight w:val="2295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грантовую</w:t>
            </w:r>
            <w:proofErr w:type="spell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поддержку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7319A" w:rsidRPr="0007319A" w:rsidTr="0007319A">
        <w:trPr>
          <w:trHeight w:val="153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2.2.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Подпрограмме </w:t>
            </w: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3352,776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846,935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654,841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3 «Развитие гражданского общества и общественного контроля»</w:t>
            </w: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07319A" w:rsidRPr="0007319A" w:rsidTr="0007319A">
        <w:trPr>
          <w:trHeight w:val="255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семинаров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3.1.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3.2. Финансовая поддержка гражданских инициатив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3.2.1. Софинансирование проектов инициативного бюджетирования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         УСиА           УЖКХ и 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2498,192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2393,953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815" w:type="dxa"/>
            <w:gridSpan w:val="3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поданных заявок инициативного бюджетирования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3164,264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юр.лиц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3.2.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2498,192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2393,953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3164,264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юр.лиц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35169,881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4443,830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12805,738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17828,313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2498,192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8,489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2393,953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29338,335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3999,447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765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3164,264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284,042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юр.лиц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169,090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156,591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35169,881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4443,830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12805,738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17828,313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ТОС, получивших софинансирование из средств краевого бюджета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юр.лиц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19A" w:rsidRPr="0007319A" w:rsidTr="0007319A">
        <w:trPr>
          <w:trHeight w:val="153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МКУ "ЧГСМ", МБУ "ММЦ"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1901,468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1901,468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 </w:t>
            </w:r>
            <w:proofErr w:type="gram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созданных</w:t>
            </w:r>
            <w:proofErr w:type="gramEnd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ТОС (нарастающим итогом)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7319A" w:rsidRPr="0007319A" w:rsidTr="0007319A">
        <w:trPr>
          <w:trHeight w:val="1275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4.1.3. Проведение муниципального конкурса «Лучший председатель ТОС»  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УВП и 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ТОС - участников конкурса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4.1.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юр.лиц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31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300"/>
        </w:trPr>
        <w:tc>
          <w:tcPr>
            <w:tcW w:w="16160" w:type="dxa"/>
            <w:gridSpan w:val="2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4.2. Развитие института  старост сельских населенных пунктов</w:t>
            </w:r>
          </w:p>
        </w:tc>
      </w:tr>
      <w:tr w:rsidR="0007319A" w:rsidRPr="0007319A" w:rsidTr="0007319A">
        <w:trPr>
          <w:trHeight w:val="1785"/>
        </w:trPr>
        <w:tc>
          <w:tcPr>
            <w:tcW w:w="1598" w:type="dxa"/>
            <w:shd w:val="clear" w:color="auto" w:fill="auto"/>
            <w:vAlign w:val="center"/>
            <w:hideMark/>
          </w:tcPr>
          <w:p w:rsidR="00455A07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УВП и ОБ, </w:t>
            </w:r>
            <w:proofErr w:type="spellStart"/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УЖКХиТ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старост в сельских населенных пунктах 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19A" w:rsidRPr="0007319A" w:rsidTr="0007319A">
        <w:trPr>
          <w:trHeight w:val="510"/>
        </w:trPr>
        <w:tc>
          <w:tcPr>
            <w:tcW w:w="159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4.2.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2093,001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1911,001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74,475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Средства </w:t>
            </w: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юр.лиц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12,313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319A" w:rsidRPr="0007319A" w:rsidTr="0007319A">
        <w:trPr>
          <w:trHeight w:val="20"/>
        </w:trPr>
        <w:tc>
          <w:tcPr>
            <w:tcW w:w="1598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2182,768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2000,768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07319A" w:rsidRPr="0007319A" w:rsidRDefault="0007319A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7BD1" w:rsidRPr="0007319A" w:rsidTr="00AB50B8">
        <w:trPr>
          <w:trHeight w:val="20"/>
        </w:trPr>
        <w:tc>
          <w:tcPr>
            <w:tcW w:w="16160" w:type="dxa"/>
            <w:gridSpan w:val="23"/>
            <w:vAlign w:val="center"/>
          </w:tcPr>
          <w:p w:rsidR="00387BD1" w:rsidRPr="0007319A" w:rsidRDefault="00387BD1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5. «Реализация регионального проекта «Социаль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активность (Пермский край)»</w:t>
            </w:r>
          </w:p>
        </w:tc>
      </w:tr>
      <w:tr w:rsidR="00387BD1" w:rsidRPr="0007319A" w:rsidTr="00AB50B8">
        <w:trPr>
          <w:trHeight w:val="20"/>
        </w:trPr>
        <w:tc>
          <w:tcPr>
            <w:tcW w:w="16160" w:type="dxa"/>
            <w:gridSpan w:val="23"/>
            <w:vAlign w:val="center"/>
          </w:tcPr>
          <w:p w:rsidR="00387BD1" w:rsidRPr="0007319A" w:rsidRDefault="00387BD1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387BD1" w:rsidRPr="0007319A" w:rsidTr="00AB50B8">
        <w:trPr>
          <w:trHeight w:val="20"/>
        </w:trPr>
        <w:tc>
          <w:tcPr>
            <w:tcW w:w="16160" w:type="dxa"/>
            <w:gridSpan w:val="23"/>
            <w:vAlign w:val="center"/>
          </w:tcPr>
          <w:p w:rsidR="00387BD1" w:rsidRPr="0007319A" w:rsidRDefault="00387BD1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5</w:t>
            </w:r>
            <w:r w:rsidRPr="00387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.1.</w:t>
            </w:r>
            <w:r>
              <w:t xml:space="preserve"> </w:t>
            </w:r>
            <w:r w:rsidRPr="00387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развития и поддержки добровольчества (волонтерства)</w:t>
            </w:r>
          </w:p>
        </w:tc>
      </w:tr>
      <w:tr w:rsidR="00DE77BC" w:rsidRPr="0007319A" w:rsidTr="0007319A">
        <w:trPr>
          <w:trHeight w:val="20"/>
        </w:trPr>
        <w:tc>
          <w:tcPr>
            <w:tcW w:w="1598" w:type="dxa"/>
            <w:vMerge w:val="restart"/>
            <w:vAlign w:val="center"/>
          </w:tcPr>
          <w:p w:rsidR="00DE77BC" w:rsidRPr="00387BD1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</w:t>
            </w: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</w:t>
            </w:r>
            <w:r>
              <w:t xml:space="preserve"> </w:t>
            </w:r>
            <w:r w:rsidRP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«Социальная активность (Пермский край)»</w:t>
            </w:r>
          </w:p>
        </w:tc>
        <w:tc>
          <w:tcPr>
            <w:tcW w:w="954" w:type="dxa"/>
            <w:vMerge w:val="restart"/>
            <w:vAlign w:val="center"/>
          </w:tcPr>
          <w:p w:rsidR="00DE77BC" w:rsidRDefault="004422E3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УФиЭР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D7031" w:rsidRPr="00AD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="00AD7031" w:rsidRPr="00AD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</w:t>
            </w:r>
            <w:proofErr w:type="spellEnd"/>
            <w:r w:rsidR="00AD7031" w:rsidRPr="00AD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422E3" w:rsidRPr="0007319A" w:rsidRDefault="004422E3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УЖКХ и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УО, Управление КиМП, УФКиС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387BD1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7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 w:val="restart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занимающихся добровольческой (волонтерской)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льностью 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DE77BC" w:rsidRPr="0007319A" w:rsidRDefault="00DE77BC" w:rsidP="0038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7" w:type="dxa"/>
            <w:gridSpan w:val="2"/>
            <w:vMerge w:val="restart"/>
            <w:shd w:val="clear" w:color="auto" w:fill="auto"/>
            <w:vAlign w:val="center"/>
          </w:tcPr>
          <w:p w:rsidR="00DE77BC" w:rsidRPr="00DE77BC" w:rsidRDefault="00DE77BC" w:rsidP="00DE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3" w:type="dxa"/>
            <w:gridSpan w:val="2"/>
            <w:vMerge w:val="restart"/>
            <w:shd w:val="clear" w:color="auto" w:fill="auto"/>
            <w:vAlign w:val="center"/>
          </w:tcPr>
          <w:p w:rsidR="00DE77BC" w:rsidRPr="00DE77BC" w:rsidRDefault="00DE77BC" w:rsidP="00DE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E77BC" w:rsidRPr="00DE77BC" w:rsidRDefault="00DE77BC" w:rsidP="00DE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E77BC" w:rsidRPr="00DE77BC" w:rsidRDefault="00DE77BC" w:rsidP="00DE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E77BC" w:rsidRPr="00DE77BC" w:rsidRDefault="00DE77BC" w:rsidP="00DE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noWrap/>
            <w:vAlign w:val="center"/>
          </w:tcPr>
          <w:p w:rsidR="00DE77BC" w:rsidRPr="00DE77BC" w:rsidRDefault="00DE77BC" w:rsidP="00DE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</w:tr>
      <w:tr w:rsidR="00DE77BC" w:rsidRPr="0007319A" w:rsidTr="0007319A">
        <w:trPr>
          <w:trHeight w:val="20"/>
        </w:trPr>
        <w:tc>
          <w:tcPr>
            <w:tcW w:w="1598" w:type="dxa"/>
            <w:vMerge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387BD1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7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vMerge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noWrap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C" w:rsidRPr="0007319A" w:rsidTr="0007319A">
        <w:trPr>
          <w:trHeight w:val="20"/>
        </w:trPr>
        <w:tc>
          <w:tcPr>
            <w:tcW w:w="1598" w:type="dxa"/>
            <w:vMerge w:val="restart"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задаче 5.1</w:t>
            </w: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C" w:rsidRPr="0007319A" w:rsidTr="0007319A">
        <w:trPr>
          <w:trHeight w:val="20"/>
        </w:trPr>
        <w:tc>
          <w:tcPr>
            <w:tcW w:w="1598" w:type="dxa"/>
            <w:vMerge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C" w:rsidRPr="0007319A" w:rsidTr="0007319A">
        <w:trPr>
          <w:trHeight w:val="20"/>
        </w:trPr>
        <w:tc>
          <w:tcPr>
            <w:tcW w:w="1598" w:type="dxa"/>
            <w:vMerge w:val="restart"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Подпрограмме 5</w:t>
            </w:r>
          </w:p>
        </w:tc>
        <w:tc>
          <w:tcPr>
            <w:tcW w:w="954" w:type="dxa"/>
            <w:vMerge w:val="restart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C" w:rsidRPr="0007319A" w:rsidTr="0007319A">
        <w:trPr>
          <w:trHeight w:val="20"/>
        </w:trPr>
        <w:tc>
          <w:tcPr>
            <w:tcW w:w="1598" w:type="dxa"/>
            <w:vMerge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C" w:rsidRPr="0007319A" w:rsidTr="0007319A">
        <w:trPr>
          <w:trHeight w:val="20"/>
        </w:trPr>
        <w:tc>
          <w:tcPr>
            <w:tcW w:w="1598" w:type="dxa"/>
            <w:vMerge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DE77BC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77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C" w:rsidRPr="0007319A" w:rsidTr="0007319A">
        <w:trPr>
          <w:trHeight w:val="20"/>
        </w:trPr>
        <w:tc>
          <w:tcPr>
            <w:tcW w:w="1598" w:type="dxa"/>
            <w:vMerge w:val="restart"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954" w:type="dxa"/>
            <w:vMerge w:val="restart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9458,414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3234,611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991,460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3450,083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C" w:rsidRPr="0007319A" w:rsidTr="0007319A">
        <w:trPr>
          <w:trHeight w:val="20"/>
        </w:trPr>
        <w:tc>
          <w:tcPr>
            <w:tcW w:w="1598" w:type="dxa"/>
            <w:vMerge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29412,810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4073,922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11442,761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13896,127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C" w:rsidRPr="0007319A" w:rsidTr="0007319A">
        <w:trPr>
          <w:trHeight w:val="20"/>
        </w:trPr>
        <w:tc>
          <w:tcPr>
            <w:tcW w:w="1598" w:type="dxa"/>
            <w:vMerge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3167,243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287,021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1341,989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1538,233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C" w:rsidRPr="0007319A" w:rsidTr="0007319A">
        <w:trPr>
          <w:trHeight w:val="20"/>
        </w:trPr>
        <w:tc>
          <w:tcPr>
            <w:tcW w:w="1598" w:type="dxa"/>
            <w:vMerge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юр.лиц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181,403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168,904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12,499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C" w:rsidRPr="0007319A" w:rsidTr="0007319A">
        <w:trPr>
          <w:trHeight w:val="20"/>
        </w:trPr>
        <w:tc>
          <w:tcPr>
            <w:tcW w:w="1598" w:type="dxa"/>
            <w:vMerge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42219,870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7764,458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13788,709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18884,443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E77BC" w:rsidRPr="0007319A" w:rsidRDefault="00DE77BC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891,130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DE77BC" w:rsidRPr="0007319A" w:rsidRDefault="00DE77BC" w:rsidP="0007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07E2E" w:rsidRDefault="00107E2E" w:rsidP="00D0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E2E" w:rsidRDefault="00107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07E2E" w:rsidRDefault="00107E2E" w:rsidP="00107E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07E2E" w:rsidSect="004D052E">
          <w:pgSz w:w="16838" w:h="11906" w:orient="landscape"/>
          <w:pgMar w:top="851" w:right="1134" w:bottom="426" w:left="709" w:header="708" w:footer="708" w:gutter="0"/>
          <w:cols w:space="708"/>
          <w:docGrid w:linePitch="360"/>
        </w:sectPr>
      </w:pPr>
    </w:p>
    <w:p w:rsidR="00107E2E" w:rsidRDefault="007E069E" w:rsidP="00107E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107E2E">
        <w:rPr>
          <w:rFonts w:ascii="Times New Roman" w:eastAsia="Times New Roman" w:hAnsi="Times New Roman" w:cs="Times New Roman"/>
          <w:sz w:val="28"/>
          <w:szCs w:val="28"/>
        </w:rPr>
        <w:t xml:space="preserve">. Дополнить приложением 7 в следующей редакции: </w:t>
      </w:r>
    </w:p>
    <w:p w:rsidR="00107E2E" w:rsidRDefault="00107E2E" w:rsidP="00107E2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p w:rsidR="00107E2E" w:rsidRPr="00A83333" w:rsidRDefault="00107E2E" w:rsidP="00107E2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7</w:t>
      </w:r>
      <w:r w:rsidRPr="00A833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6E5" w:rsidRDefault="00107E2E" w:rsidP="00D546E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муниципальной программе «</w:t>
      </w:r>
      <w:r w:rsidRPr="00887FC1">
        <w:rPr>
          <w:rFonts w:ascii="Times New Roman" w:eastAsia="Calibri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Pr="00A8333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546E5" w:rsidRDefault="00D546E5" w:rsidP="00D546E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E2E" w:rsidRPr="00A83333" w:rsidRDefault="00107E2E" w:rsidP="00D546E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 5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. «Реализация регионального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проекта «Социальная активность (Пермский край)»</w:t>
      </w:r>
    </w:p>
    <w:p w:rsidR="00107E2E" w:rsidRPr="00A83333" w:rsidRDefault="00107E2E" w:rsidP="00107E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E2E" w:rsidRPr="00A83333" w:rsidRDefault="00107E2E" w:rsidP="00107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 подпрограммы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0"/>
        <w:gridCol w:w="1416"/>
        <w:gridCol w:w="1273"/>
        <w:gridCol w:w="1273"/>
        <w:gridCol w:w="1140"/>
        <w:gridCol w:w="1134"/>
      </w:tblGrid>
      <w:tr w:rsidR="00107E2E" w:rsidRPr="00A83333" w:rsidTr="00AB50B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C5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7E2E" w:rsidRPr="00A83333" w:rsidTr="00AB50B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401B7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07E2E" w:rsidRPr="00A83333" w:rsidTr="00AB50B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401B7" w:rsidRDefault="00107E2E" w:rsidP="00AB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финансов и экономического развития администрации Чайковского городского округа;</w:t>
            </w:r>
          </w:p>
          <w:p w:rsidR="00107E2E" w:rsidRPr="00A401B7" w:rsidRDefault="00107E2E" w:rsidP="00AB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округа;</w:t>
            </w:r>
          </w:p>
          <w:p w:rsidR="00107E2E" w:rsidRPr="00A401B7" w:rsidRDefault="00107E2E" w:rsidP="00AB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107E2E" w:rsidRPr="00A401B7" w:rsidRDefault="00107E2E" w:rsidP="00AB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107E2E" w:rsidRPr="00A401B7" w:rsidRDefault="00107E2E" w:rsidP="00AB5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107E2E" w:rsidRPr="00A83333" w:rsidTr="00AB50B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В</w:t>
            </w:r>
            <w:r w:rsidRPr="00927A29">
              <w:rPr>
                <w:rFonts w:ascii="Times New Roman" w:eastAsia="Times New Roman" w:hAnsi="Times New Roman" w:cs="Times New Roman"/>
                <w:sz w:val="28"/>
                <w:szCs w:val="28"/>
              </w:rPr>
              <w:t>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107E2E" w:rsidRPr="00A83333" w:rsidTr="00AB50B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B87BA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добровольчества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7E2E" w:rsidRPr="00A83333" w:rsidTr="00AB50B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27A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27A2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927A29">
              <w:rPr>
                <w:rFonts w:ascii="Times New Roman" w:eastAsia="Times New Roman" w:hAnsi="Times New Roman" w:cs="Times New Roman"/>
                <w:sz w:val="28"/>
                <w:szCs w:val="28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  <w:proofErr w:type="gramEnd"/>
          </w:p>
        </w:tc>
      </w:tr>
      <w:tr w:rsidR="00107E2E" w:rsidRPr="00A83333" w:rsidTr="00AB50B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2020-2024</w:t>
            </w: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реализация Подпрограммы по этапам не предусмотрена</w:t>
            </w:r>
          </w:p>
        </w:tc>
      </w:tr>
      <w:tr w:rsidR="00107E2E" w:rsidRPr="00A83333" w:rsidTr="00AB50B8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2E" w:rsidRPr="00EF315A" w:rsidRDefault="00107E2E" w:rsidP="00AB5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15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финансового</w:t>
            </w:r>
          </w:p>
          <w:p w:rsidR="00107E2E" w:rsidRPr="00A83333" w:rsidRDefault="00107E2E" w:rsidP="00AB5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5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E" w:rsidRPr="00A83333" w:rsidRDefault="00107E2E" w:rsidP="00AB5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1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107E2E" w:rsidRPr="00A83333" w:rsidTr="00AB50B8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E" w:rsidRPr="000B0278" w:rsidRDefault="00107E2E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план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E" w:rsidRPr="000B0278" w:rsidRDefault="00107E2E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план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E" w:rsidRPr="000B0278" w:rsidRDefault="00107E2E" w:rsidP="00AB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E" w:rsidRPr="00EF315A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план</w:t>
            </w:r>
          </w:p>
        </w:tc>
      </w:tr>
      <w:tr w:rsidR="00107E2E" w:rsidRPr="00A83333" w:rsidTr="00AB50B8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2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</w:t>
            </w:r>
          </w:p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278">
              <w:rPr>
                <w:rFonts w:ascii="Times New Roman" w:eastAsia="Times New Roman" w:hAnsi="Times New Roman" w:cs="Times New Roman"/>
                <w:sz w:val="20"/>
                <w:szCs w:val="20"/>
              </w:rPr>
              <w:t>т. ч.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107E2E" w:rsidRPr="00A83333" w:rsidTr="00AB50B8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27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107E2E" w:rsidRPr="00A83333" w:rsidTr="00AB50B8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2E" w:rsidRPr="000B0278" w:rsidRDefault="00107E2E" w:rsidP="00AB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0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0,000  </w:t>
            </w:r>
          </w:p>
        </w:tc>
      </w:tr>
      <w:tr w:rsidR="00107E2E" w:rsidRPr="00A83333" w:rsidTr="00AB50B8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2E" w:rsidRPr="00A83333" w:rsidRDefault="00107E2E" w:rsidP="00AB5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4241DF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16,5 процентов.</w:t>
            </w:r>
          </w:p>
        </w:tc>
      </w:tr>
    </w:tbl>
    <w:p w:rsidR="0007319A" w:rsidRPr="00520358" w:rsidRDefault="00107E2E" w:rsidP="00521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bookmarkStart w:id="0" w:name="_GoBack"/>
      <w:bookmarkEnd w:id="0"/>
    </w:p>
    <w:sectPr w:rsidR="0007319A" w:rsidRPr="00520358" w:rsidSect="00D546E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77" w:rsidRDefault="00FC1677" w:rsidP="00A42E1F">
      <w:pPr>
        <w:spacing w:after="0" w:line="240" w:lineRule="auto"/>
      </w:pPr>
      <w:r>
        <w:separator/>
      </w:r>
    </w:p>
  </w:endnote>
  <w:endnote w:type="continuationSeparator" w:id="0">
    <w:p w:rsidR="00FC1677" w:rsidRDefault="00FC1677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B8" w:rsidRDefault="00AB50B8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77" w:rsidRDefault="00FC1677" w:rsidP="00A42E1F">
      <w:pPr>
        <w:spacing w:after="0" w:line="240" w:lineRule="auto"/>
      </w:pPr>
      <w:r>
        <w:separator/>
      </w:r>
    </w:p>
  </w:footnote>
  <w:footnote w:type="continuationSeparator" w:id="0">
    <w:p w:rsidR="00FC1677" w:rsidRDefault="00FC1677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CC" w:rsidRPr="006216CC" w:rsidRDefault="006216CC" w:rsidP="006216CC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6216CC">
      <w:rPr>
        <w:rFonts w:ascii="Times New Roman" w:eastAsia="Times New Roman" w:hAnsi="Times New Roman" w:cs="Times New Roman"/>
        <w:color w:val="000000"/>
        <w:sz w:val="24"/>
        <w:szCs w:val="24"/>
      </w:rPr>
      <w:t>Проект размещен на сайте 08.10.2021 г. Срок  приема заключений независимых экспертов до 17.10.2021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53E3"/>
    <w:multiLevelType w:val="multilevel"/>
    <w:tmpl w:val="040CC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81E24"/>
    <w:multiLevelType w:val="multilevel"/>
    <w:tmpl w:val="8AC65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02626"/>
    <w:rsid w:val="00015258"/>
    <w:rsid w:val="00040246"/>
    <w:rsid w:val="000410BE"/>
    <w:rsid w:val="00042EDA"/>
    <w:rsid w:val="0004316C"/>
    <w:rsid w:val="00071E9E"/>
    <w:rsid w:val="0007319A"/>
    <w:rsid w:val="00090035"/>
    <w:rsid w:val="000A7318"/>
    <w:rsid w:val="000B0278"/>
    <w:rsid w:val="000C6CB2"/>
    <w:rsid w:val="000D43C8"/>
    <w:rsid w:val="000E1C17"/>
    <w:rsid w:val="000E6FCF"/>
    <w:rsid w:val="000F3C63"/>
    <w:rsid w:val="001033E8"/>
    <w:rsid w:val="00107E2E"/>
    <w:rsid w:val="001142AD"/>
    <w:rsid w:val="0011706A"/>
    <w:rsid w:val="001273A9"/>
    <w:rsid w:val="0016783D"/>
    <w:rsid w:val="001A20F9"/>
    <w:rsid w:val="001C5CAA"/>
    <w:rsid w:val="001C5DF7"/>
    <w:rsid w:val="001D0552"/>
    <w:rsid w:val="001D4405"/>
    <w:rsid w:val="001D6C0F"/>
    <w:rsid w:val="001E47C2"/>
    <w:rsid w:val="001F486C"/>
    <w:rsid w:val="00214941"/>
    <w:rsid w:val="00226F06"/>
    <w:rsid w:val="00244CD7"/>
    <w:rsid w:val="00265A1C"/>
    <w:rsid w:val="00273993"/>
    <w:rsid w:val="00273A48"/>
    <w:rsid w:val="00291E9A"/>
    <w:rsid w:val="002C793E"/>
    <w:rsid w:val="002E7D81"/>
    <w:rsid w:val="00316848"/>
    <w:rsid w:val="00323E03"/>
    <w:rsid w:val="0034775B"/>
    <w:rsid w:val="00353EE4"/>
    <w:rsid w:val="0038453A"/>
    <w:rsid w:val="00387BD1"/>
    <w:rsid w:val="003B4D71"/>
    <w:rsid w:val="003C0DDB"/>
    <w:rsid w:val="003D6D94"/>
    <w:rsid w:val="003E00DA"/>
    <w:rsid w:val="003E185F"/>
    <w:rsid w:val="004101AB"/>
    <w:rsid w:val="004241DF"/>
    <w:rsid w:val="004422E3"/>
    <w:rsid w:val="00455A07"/>
    <w:rsid w:val="0049355E"/>
    <w:rsid w:val="00493C70"/>
    <w:rsid w:val="00495254"/>
    <w:rsid w:val="004A0A91"/>
    <w:rsid w:val="004A189C"/>
    <w:rsid w:val="004B1DE1"/>
    <w:rsid w:val="004B2445"/>
    <w:rsid w:val="004D052E"/>
    <w:rsid w:val="004D1C19"/>
    <w:rsid w:val="004D1D38"/>
    <w:rsid w:val="004D4134"/>
    <w:rsid w:val="00501D0A"/>
    <w:rsid w:val="00507693"/>
    <w:rsid w:val="00507A19"/>
    <w:rsid w:val="005116F7"/>
    <w:rsid w:val="00516296"/>
    <w:rsid w:val="00520358"/>
    <w:rsid w:val="0052174A"/>
    <w:rsid w:val="00580221"/>
    <w:rsid w:val="00585BAC"/>
    <w:rsid w:val="005925A0"/>
    <w:rsid w:val="005D1DAB"/>
    <w:rsid w:val="005D35AF"/>
    <w:rsid w:val="005F3C5D"/>
    <w:rsid w:val="006216CC"/>
    <w:rsid w:val="00633AD8"/>
    <w:rsid w:val="00672DB7"/>
    <w:rsid w:val="006764EB"/>
    <w:rsid w:val="006A6AE4"/>
    <w:rsid w:val="006E161B"/>
    <w:rsid w:val="006E1EAB"/>
    <w:rsid w:val="00716DC8"/>
    <w:rsid w:val="007206A8"/>
    <w:rsid w:val="00736076"/>
    <w:rsid w:val="00742CE4"/>
    <w:rsid w:val="00754F1B"/>
    <w:rsid w:val="00776C41"/>
    <w:rsid w:val="0078480C"/>
    <w:rsid w:val="00785086"/>
    <w:rsid w:val="00794D30"/>
    <w:rsid w:val="007952D6"/>
    <w:rsid w:val="007A0A87"/>
    <w:rsid w:val="007B1C93"/>
    <w:rsid w:val="007C0DE8"/>
    <w:rsid w:val="007C4A30"/>
    <w:rsid w:val="007C5C94"/>
    <w:rsid w:val="007D39B9"/>
    <w:rsid w:val="007E069E"/>
    <w:rsid w:val="007F4B08"/>
    <w:rsid w:val="00801B8F"/>
    <w:rsid w:val="0080316D"/>
    <w:rsid w:val="00803C76"/>
    <w:rsid w:val="00804E85"/>
    <w:rsid w:val="00806311"/>
    <w:rsid w:val="00807431"/>
    <w:rsid w:val="00816B86"/>
    <w:rsid w:val="00816C8D"/>
    <w:rsid w:val="008339C2"/>
    <w:rsid w:val="00873E05"/>
    <w:rsid w:val="008805CB"/>
    <w:rsid w:val="00881464"/>
    <w:rsid w:val="008814D6"/>
    <w:rsid w:val="00881544"/>
    <w:rsid w:val="00887FC1"/>
    <w:rsid w:val="008B6E46"/>
    <w:rsid w:val="008D26DE"/>
    <w:rsid w:val="008F103D"/>
    <w:rsid w:val="008F30C0"/>
    <w:rsid w:val="009074D8"/>
    <w:rsid w:val="00927A29"/>
    <w:rsid w:val="009340BC"/>
    <w:rsid w:val="009365A9"/>
    <w:rsid w:val="00937F32"/>
    <w:rsid w:val="00965177"/>
    <w:rsid w:val="00970AE4"/>
    <w:rsid w:val="009A41A5"/>
    <w:rsid w:val="009D0510"/>
    <w:rsid w:val="009E7211"/>
    <w:rsid w:val="009F5946"/>
    <w:rsid w:val="00A2159F"/>
    <w:rsid w:val="00A30CF7"/>
    <w:rsid w:val="00A401B7"/>
    <w:rsid w:val="00A40DFC"/>
    <w:rsid w:val="00A42E1F"/>
    <w:rsid w:val="00A46AF3"/>
    <w:rsid w:val="00A73615"/>
    <w:rsid w:val="00A83273"/>
    <w:rsid w:val="00A83333"/>
    <w:rsid w:val="00A850A9"/>
    <w:rsid w:val="00AB50B8"/>
    <w:rsid w:val="00AD7031"/>
    <w:rsid w:val="00AF0443"/>
    <w:rsid w:val="00AF0CB5"/>
    <w:rsid w:val="00B27042"/>
    <w:rsid w:val="00B37BCC"/>
    <w:rsid w:val="00B533A0"/>
    <w:rsid w:val="00B730F1"/>
    <w:rsid w:val="00B87BA3"/>
    <w:rsid w:val="00BA35A4"/>
    <w:rsid w:val="00BA726D"/>
    <w:rsid w:val="00BE3B28"/>
    <w:rsid w:val="00C041C5"/>
    <w:rsid w:val="00C504BA"/>
    <w:rsid w:val="00C60F4D"/>
    <w:rsid w:val="00C67072"/>
    <w:rsid w:val="00C732D9"/>
    <w:rsid w:val="00C77759"/>
    <w:rsid w:val="00C922CB"/>
    <w:rsid w:val="00C96CE6"/>
    <w:rsid w:val="00CA0E46"/>
    <w:rsid w:val="00CE484F"/>
    <w:rsid w:val="00D00271"/>
    <w:rsid w:val="00D01C99"/>
    <w:rsid w:val="00D03DEB"/>
    <w:rsid w:val="00D2279F"/>
    <w:rsid w:val="00D37A11"/>
    <w:rsid w:val="00D43689"/>
    <w:rsid w:val="00D45333"/>
    <w:rsid w:val="00D46A85"/>
    <w:rsid w:val="00D546E5"/>
    <w:rsid w:val="00D61FB2"/>
    <w:rsid w:val="00D62E33"/>
    <w:rsid w:val="00D65E44"/>
    <w:rsid w:val="00D66F85"/>
    <w:rsid w:val="00D72C4B"/>
    <w:rsid w:val="00DB2DF0"/>
    <w:rsid w:val="00DC1B5C"/>
    <w:rsid w:val="00DC530C"/>
    <w:rsid w:val="00DC66E9"/>
    <w:rsid w:val="00DD4A0E"/>
    <w:rsid w:val="00DD60F3"/>
    <w:rsid w:val="00DE77BC"/>
    <w:rsid w:val="00E04FFB"/>
    <w:rsid w:val="00E05C8E"/>
    <w:rsid w:val="00E33555"/>
    <w:rsid w:val="00E43B5D"/>
    <w:rsid w:val="00E565BD"/>
    <w:rsid w:val="00E57FD2"/>
    <w:rsid w:val="00E603DE"/>
    <w:rsid w:val="00E66EF7"/>
    <w:rsid w:val="00E730D5"/>
    <w:rsid w:val="00E747A2"/>
    <w:rsid w:val="00E84805"/>
    <w:rsid w:val="00E92578"/>
    <w:rsid w:val="00EB7F8F"/>
    <w:rsid w:val="00EC13C6"/>
    <w:rsid w:val="00EC6983"/>
    <w:rsid w:val="00ED6B26"/>
    <w:rsid w:val="00EE4504"/>
    <w:rsid w:val="00EF315A"/>
    <w:rsid w:val="00EF384E"/>
    <w:rsid w:val="00F00FAE"/>
    <w:rsid w:val="00F12A6A"/>
    <w:rsid w:val="00F25785"/>
    <w:rsid w:val="00F31023"/>
    <w:rsid w:val="00F43F57"/>
    <w:rsid w:val="00F5227E"/>
    <w:rsid w:val="00F72186"/>
    <w:rsid w:val="00FA15F9"/>
    <w:rsid w:val="00FC1677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15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kostireva</cp:lastModifiedBy>
  <cp:revision>2</cp:revision>
  <cp:lastPrinted>2021-05-20T11:24:00Z</cp:lastPrinted>
  <dcterms:created xsi:type="dcterms:W3CDTF">2021-10-08T06:31:00Z</dcterms:created>
  <dcterms:modified xsi:type="dcterms:W3CDTF">2021-10-08T06:31:00Z</dcterms:modified>
</cp:coreProperties>
</file>