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C05FC8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6.75pt;width:200.35pt;height:112.9pt;z-index:251656704;mso-position-horizontal-relative:page;mso-position-vertical-relative:page" filled="f" stroked="f">
            <v:textbox style="mso-next-textbox:#_x0000_s1026" inset="0,0,0,0">
              <w:txbxContent>
                <w:p w:rsidR="008D26DE" w:rsidRPr="002F5303" w:rsidRDefault="00C05FC8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8D26DE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450B7E">
                      <w:rPr>
                        <w:rFonts w:ascii="Times New Roman" w:hAnsi="Times New Roman" w:cs="Times New Roman"/>
                        <w:b/>
                        <w:sz w:val="28"/>
                      </w:rPr>
                      <w:t> </w:t>
                    </w:r>
                    <w:r w:rsidR="008D26DE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8D26DE" w:rsidRPr="00C922CB" w:rsidRDefault="008D26D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8D26DE" w:rsidRPr="00D43689" w:rsidRDefault="008D26D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«Взаимодействие общества и власти в Чайковском городском округе»,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), изменения, изложив ее в редакции согласно приложению.</w:t>
      </w:r>
      <w:proofErr w:type="gramEnd"/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</w:t>
      </w:r>
      <w:r w:rsidR="0004316C">
        <w:rPr>
          <w:rFonts w:ascii="Times New Roman" w:eastAsia="Times New Roman" w:hAnsi="Times New Roman" w:cs="Times New Roman"/>
          <w:sz w:val="28"/>
          <w:szCs w:val="28"/>
        </w:rPr>
        <w:t xml:space="preserve">шения, возникшие с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31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января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от_____202</w:t>
      </w:r>
      <w:r w:rsidR="00FE773A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№____________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0152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E773A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FE7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администрации Чайковского городского округа;</w:t>
            </w:r>
          </w:p>
          <w:p w:rsidR="003C0DDB" w:rsidRDefault="00520358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3C0DD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0DDB" w:rsidRPr="00520358" w:rsidRDefault="003C0DDB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520358" w:rsidRPr="00520358" w:rsidRDefault="003C0DDB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«Реализация государственной национальной политики»;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«Поддержка социально ориентированных некоммерческих организаций»;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 «Развитие гражданского общества и общественного контроля»;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самоуправлении»</w:t>
            </w: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520358" w:rsidRPr="00520358" w:rsidRDefault="0052035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B533A0" w:rsidRPr="00B533A0" w:rsidRDefault="00520358" w:rsidP="00B533A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гражданских инициатив через конкурсы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проектов.</w:t>
            </w: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55"/>
              <w:gridCol w:w="709"/>
              <w:gridCol w:w="936"/>
              <w:gridCol w:w="766"/>
              <w:gridCol w:w="851"/>
              <w:gridCol w:w="848"/>
              <w:gridCol w:w="850"/>
            </w:tblGrid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Базовое значение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2019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факт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2020</w:t>
                  </w:r>
                </w:p>
                <w:p w:rsidR="006A6AE4" w:rsidRPr="00601729" w:rsidRDefault="004B1DE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2021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2022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2023</w:t>
                  </w:r>
                </w:p>
                <w:p w:rsidR="006A6AE4" w:rsidRPr="00601729" w:rsidRDefault="006A6AE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план</w:t>
                  </w:r>
                </w:p>
              </w:tc>
            </w:tr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грантовую</w:t>
                  </w:r>
                  <w:proofErr w:type="spellEnd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4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4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4</w:t>
                  </w:r>
                </w:p>
              </w:tc>
            </w:tr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реализованных социальных и гражданских инициатив (проектов) социально ориентированных некоммерческих организаций, получивших </w:t>
                  </w:r>
                  <w:proofErr w:type="spellStart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грантовую</w:t>
                  </w:r>
                  <w:proofErr w:type="spellEnd"/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6AE4" w:rsidRPr="00601729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01729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</w:tr>
            <w:tr w:rsidR="006A6AE4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поданных заявок на муниципальный конкурс инициативного </w:t>
                  </w:r>
                  <w:proofErr w:type="spellStart"/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бюджетирования</w:t>
                  </w:r>
                  <w:proofErr w:type="spellEnd"/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, </w:t>
                  </w:r>
                  <w:proofErr w:type="spellStart"/>
                  <w:proofErr w:type="gramStart"/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4B1DE1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41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lang w:eastAsia="en-US"/>
                    </w:rPr>
                    <w:t>41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4B1DE1" w:rsidRDefault="004B1DE1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6AE4" w:rsidRPr="004B1DE1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12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16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AE4" w:rsidRPr="004B1DE1" w:rsidRDefault="006A6AE4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18</w:t>
                  </w:r>
                </w:p>
              </w:tc>
            </w:tr>
            <w:tr w:rsidR="004B1DE1" w:rsidRPr="00A5700D" w:rsidTr="004B1DE1"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B533A0" w:rsidRDefault="004B1DE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533A0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созданных органов территориального общественного самоуправления, ед. 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DE1" w:rsidRPr="00B533A0" w:rsidRDefault="004B1DE1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533A0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B533A0" w:rsidRDefault="004B1DE1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533A0">
                    <w:rPr>
                      <w:rFonts w:ascii="Times New Roman" w:eastAsia="Times New Roman" w:hAnsi="Times New Roman" w:cs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5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DE1" w:rsidRPr="00B533A0" w:rsidRDefault="004B1DE1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533A0">
                    <w:rPr>
                      <w:rFonts w:ascii="Times New Roman" w:eastAsia="Times New Roman" w:hAnsi="Times New Roman" w:cs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5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DE1" w:rsidRPr="00B533A0" w:rsidRDefault="004B1DE1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B533A0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14</w:t>
                  </w:r>
                </w:p>
              </w:tc>
              <w:tc>
                <w:tcPr>
                  <w:tcW w:w="5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B533A0" w:rsidRDefault="004B1DE1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B533A0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16</w:t>
                  </w:r>
                </w:p>
              </w:tc>
              <w:tc>
                <w:tcPr>
                  <w:tcW w:w="5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DE1" w:rsidRPr="00B533A0" w:rsidRDefault="004B1DE1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</w:pPr>
                  <w:r w:rsidRPr="00B533A0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1</w:t>
                  </w:r>
                  <w:r w:rsidR="00E565BD">
                    <w:rPr>
                      <w:rFonts w:ascii="Times New Roman" w:eastAsia="Times New Roman" w:hAnsi="Times New Roman" w:cs="Times New Roman"/>
                      <w:spacing w:val="20"/>
                      <w:lang w:eastAsia="en-US"/>
                    </w:rPr>
                    <w:t>7</w:t>
                  </w:r>
                </w:p>
              </w:tc>
            </w:tr>
          </w:tbl>
          <w:p w:rsidR="00520358" w:rsidRPr="00520358" w:rsidRDefault="00520358" w:rsidP="00D03D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 w:rsidR="006A6A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72"/>
              <w:gridCol w:w="1126"/>
              <w:gridCol w:w="992"/>
              <w:gridCol w:w="1134"/>
              <w:gridCol w:w="851"/>
              <w:gridCol w:w="850"/>
              <w:gridCol w:w="993"/>
            </w:tblGrid>
            <w:tr w:rsidR="005D35AF" w:rsidRPr="008F5B5C" w:rsidTr="003D6D94">
              <w:trPr>
                <w:trHeight w:val="540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5D35AF" w:rsidRPr="008F5B5C" w:rsidTr="003D6D94">
              <w:trPr>
                <w:trHeight w:val="523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39</w:t>
                  </w:r>
                  <w:r w:rsidR="00B533A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842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,91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7764,458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13788,7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</w:t>
                  </w:r>
                  <w:r w:rsidR="00B533A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507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,4</w:t>
                  </w:r>
                  <w:r w:rsidR="0080316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</w:tr>
            <w:tr w:rsidR="005D35AF" w:rsidRPr="008F5B5C" w:rsidTr="003D6D94">
              <w:trPr>
                <w:trHeight w:val="577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346D5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7081</w:t>
                  </w:r>
                  <w:r w:rsidR="008D26D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,461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3234,611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991,460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8D26DE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1073,130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891,130</w:t>
                  </w:r>
                </w:p>
              </w:tc>
            </w:tr>
            <w:tr w:rsidR="005D35AF" w:rsidRPr="008F5B5C" w:rsidTr="003D6D94">
              <w:trPr>
                <w:trHeight w:val="540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29412,8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4073,922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11442,761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80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13896,12</w:t>
                  </w:r>
                  <w:r w:rsidR="0080316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D35AF" w:rsidRPr="008F5B5C" w:rsidTr="003D6D94">
              <w:trPr>
                <w:trHeight w:val="540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8D26DE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3167,244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287,021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1341,9</w:t>
                  </w:r>
                  <w:r w:rsidR="00353E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8D26DE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1538,233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D35AF" w:rsidRPr="008F5B5C" w:rsidTr="003D6D94">
              <w:trPr>
                <w:trHeight w:val="804"/>
              </w:trPr>
              <w:tc>
                <w:tcPr>
                  <w:tcW w:w="117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Средства юридических лиц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181,40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168,90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12,499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</w:tcPr>
                <w:p w:rsidR="005D35AF" w:rsidRPr="00CA56DC" w:rsidRDefault="005D35AF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A56D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E92578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AF" w:rsidRDefault="005D35AF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2023 годы:</w:t>
            </w:r>
          </w:p>
          <w:p w:rsidR="005D35AF" w:rsidRPr="00A5700D" w:rsidRDefault="005D35AF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проектов социально ориентированных некоммерческих организаций, получивших </w:t>
            </w:r>
            <w:proofErr w:type="spell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Чайковского городского округа, составит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ед. </w:t>
            </w:r>
          </w:p>
          <w:p w:rsidR="005D35AF" w:rsidRPr="00A5700D" w:rsidRDefault="005D35AF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104 ед.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358" w:rsidRPr="00520358" w:rsidRDefault="005D35AF" w:rsidP="0088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</w:t>
            </w:r>
            <w:r w:rsidR="008814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20358" w:rsidRPr="00520358" w:rsidSect="00450B7E">
          <w:headerReference w:type="default" r:id="rId8"/>
          <w:footerReference w:type="default" r:id="rId9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520358" w:rsidRPr="00520358" w:rsidRDefault="00520358" w:rsidP="00D03DE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03DEB">
      <w:pPr>
        <w:tabs>
          <w:tab w:val="left" w:pos="567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520358" w:rsidRPr="00A42E1F" w:rsidRDefault="00520358" w:rsidP="00D03DEB">
      <w:pPr>
        <w:tabs>
          <w:tab w:val="left" w:pos="567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«Взаимодействие общества и власти в Чайковском городском округе»</w:t>
      </w: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1. «Реализация государственной национальной политики»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A83273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 w:rsidR="00C732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C732D9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88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5"/>
              <w:gridCol w:w="708"/>
              <w:gridCol w:w="709"/>
              <w:gridCol w:w="709"/>
              <w:gridCol w:w="709"/>
              <w:gridCol w:w="709"/>
              <w:gridCol w:w="709"/>
            </w:tblGrid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</w:t>
                  </w:r>
                </w:p>
              </w:tc>
            </w:tr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грантовую</w:t>
                  </w:r>
                  <w:proofErr w:type="spellEnd"/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</w:tr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A83273" w:rsidRPr="00A83273" w:rsidRDefault="004B1DE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</w:tr>
            <w:tr w:rsidR="00A83273" w:rsidRPr="00520358" w:rsidTr="00A83273">
              <w:tc>
                <w:tcPr>
                  <w:tcW w:w="2835" w:type="dxa"/>
                </w:tcPr>
                <w:p w:rsidR="00A83273" w:rsidRPr="00A83273" w:rsidRDefault="00A83273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Доля участников мероприятий, отмечающих отсутствие враждебного отношения к людям иной национальности.</w:t>
                  </w:r>
                </w:p>
              </w:tc>
              <w:tc>
                <w:tcPr>
                  <w:tcW w:w="708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A83273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83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90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A832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520358" w:rsidRPr="00520358" w:rsidTr="00E92578">
        <w:trPr>
          <w:trHeight w:val="1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5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022"/>
              <w:gridCol w:w="993"/>
              <w:gridCol w:w="992"/>
              <w:gridCol w:w="992"/>
              <w:gridCol w:w="992"/>
              <w:gridCol w:w="992"/>
              <w:gridCol w:w="1167"/>
            </w:tblGrid>
            <w:tr w:rsidR="00A83273" w:rsidRPr="00520358" w:rsidTr="00273A48">
              <w:tc>
                <w:tcPr>
                  <w:tcW w:w="102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7" w:type="dxa"/>
                </w:tcPr>
                <w:p w:rsidR="00A83273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A83273" w:rsidRPr="00520358" w:rsidTr="00273A48">
              <w:tc>
                <w:tcPr>
                  <w:tcW w:w="102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3" w:type="dxa"/>
                </w:tcPr>
                <w:p w:rsidR="00A83273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1514,445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472,925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328,130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 w:rsidR="00273A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57,130</w:t>
                  </w:r>
                </w:p>
              </w:tc>
              <w:tc>
                <w:tcPr>
                  <w:tcW w:w="992" w:type="dxa"/>
                </w:tcPr>
                <w:p w:rsidR="00A83273" w:rsidRPr="00520358" w:rsidRDefault="00A8327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  <w:tc>
                <w:tcPr>
                  <w:tcW w:w="1167" w:type="dxa"/>
                </w:tcPr>
                <w:p w:rsidR="00A83273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</w:tr>
            <w:tr w:rsidR="00273A48" w:rsidRPr="00520358" w:rsidTr="00273A48">
              <w:tc>
                <w:tcPr>
                  <w:tcW w:w="102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1514,445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472,925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328,130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57,130</w:t>
                  </w:r>
                </w:p>
              </w:tc>
              <w:tc>
                <w:tcPr>
                  <w:tcW w:w="992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  <w:tc>
                <w:tcPr>
                  <w:tcW w:w="1167" w:type="dxa"/>
                </w:tcPr>
                <w:p w:rsidR="00273A48" w:rsidRPr="00520358" w:rsidRDefault="00273A48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E57FD2" w:rsidRDefault="005925A0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57FD2"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D2" w:rsidRPr="00520358" w:rsidRDefault="00E57FD2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="00273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ед.;</w:t>
            </w:r>
          </w:p>
          <w:p w:rsidR="00E57FD2" w:rsidRDefault="00E57FD2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18 до 30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- 1</w:t>
            </w:r>
            <w:r w:rsidR="004B1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520358" w:rsidRPr="00520358" w:rsidRDefault="00E57FD2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90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520358" w:rsidRPr="00520358" w:rsidRDefault="00520358" w:rsidP="00D03D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«Поддержка социально ориентированных некоммерческих организаций»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0358" w:rsidRPr="00520358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0"/>
              <w:gridCol w:w="708"/>
              <w:gridCol w:w="709"/>
              <w:gridCol w:w="709"/>
              <w:gridCol w:w="709"/>
              <w:gridCol w:w="709"/>
              <w:gridCol w:w="850"/>
            </w:tblGrid>
            <w:tr w:rsidR="00B730F1" w:rsidRPr="00520358" w:rsidTr="004B1DE1">
              <w:tc>
                <w:tcPr>
                  <w:tcW w:w="2690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B730F1" w:rsidRPr="00520358" w:rsidRDefault="00B730F1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B730F1" w:rsidRPr="00520358" w:rsidTr="004B1DE1">
              <w:trPr>
                <w:trHeight w:val="1147"/>
              </w:trPr>
              <w:tc>
                <w:tcPr>
                  <w:tcW w:w="269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грантовую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708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B730F1" w:rsidRPr="00520358" w:rsidTr="004B1DE1">
              <w:tc>
                <w:tcPr>
                  <w:tcW w:w="269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B730F1" w:rsidRPr="00520358" w:rsidRDefault="00B730F1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B730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59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30"/>
              <w:gridCol w:w="993"/>
              <w:gridCol w:w="992"/>
              <w:gridCol w:w="992"/>
              <w:gridCol w:w="992"/>
              <w:gridCol w:w="993"/>
              <w:gridCol w:w="1167"/>
            </w:tblGrid>
            <w:tr w:rsidR="00B730F1" w:rsidRPr="00520358" w:rsidTr="00B730F1">
              <w:tc>
                <w:tcPr>
                  <w:tcW w:w="1130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7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B730F1" w:rsidRPr="00520358" w:rsidTr="00B730F1">
              <w:tc>
                <w:tcPr>
                  <w:tcW w:w="1130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3352,776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846,935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654,841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1167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</w:tr>
            <w:tr w:rsidR="00B730F1" w:rsidRPr="00520358" w:rsidTr="00B730F1">
              <w:tc>
                <w:tcPr>
                  <w:tcW w:w="1130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3352,776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846,935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654,841</w:t>
                  </w:r>
                </w:p>
              </w:tc>
              <w:tc>
                <w:tcPr>
                  <w:tcW w:w="992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993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1167" w:type="dxa"/>
                </w:tcPr>
                <w:p w:rsidR="00B730F1" w:rsidRPr="00520358" w:rsidRDefault="00B730F1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E57FD2" w:rsidRDefault="00E57FD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D2" w:rsidRPr="00520358" w:rsidRDefault="00E57FD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1</w:t>
            </w:r>
            <w:r w:rsidR="005116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520358" w:rsidRPr="00520358" w:rsidRDefault="00E57FD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754F1B" w:rsidRDefault="00754F1B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754F1B" w:rsidRDefault="00754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A42E1F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3.  «Развитие гражданского общества и общественного контроля»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3D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округа;</w:t>
            </w:r>
          </w:p>
          <w:p w:rsidR="00520358" w:rsidRDefault="00754F1B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16783D" w:rsidP="00D6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05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2"/>
              <w:gridCol w:w="708"/>
              <w:gridCol w:w="709"/>
              <w:gridCol w:w="709"/>
              <w:gridCol w:w="709"/>
              <w:gridCol w:w="709"/>
              <w:gridCol w:w="709"/>
            </w:tblGrid>
            <w:tr w:rsidR="005116F7" w:rsidRPr="00520358" w:rsidTr="005116F7">
              <w:tc>
                <w:tcPr>
                  <w:tcW w:w="2552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5116F7" w:rsidRPr="00520358" w:rsidTr="005116F7">
              <w:trPr>
                <w:trHeight w:val="838"/>
              </w:trPr>
              <w:tc>
                <w:tcPr>
                  <w:tcW w:w="2552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инициативного</w:t>
                  </w:r>
                  <w:proofErr w:type="gram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:rsidR="005116F7" w:rsidRPr="004B1DE1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5116F7" w:rsidRPr="004B1DE1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5116F7" w:rsidRPr="004B1DE1" w:rsidRDefault="005116F7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D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  <w:r w:rsidR="001C5C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</w:tr>
            <w:tr w:rsidR="005116F7" w:rsidRPr="00520358" w:rsidTr="005116F7">
              <w:tc>
                <w:tcPr>
                  <w:tcW w:w="2552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проектов инициативного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бюджетирования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софинансирование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5116F7" w:rsidRPr="00520358" w:rsidRDefault="005116F7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5116F7" w:rsidRPr="00520358" w:rsidRDefault="005116F7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 w:rsidR="005116F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D65E44" w:rsidRPr="00520358" w:rsidRDefault="00520358" w:rsidP="0035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Объемы бюджетных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6"/>
              <w:gridCol w:w="1134"/>
              <w:gridCol w:w="993"/>
              <w:gridCol w:w="1134"/>
              <w:gridCol w:w="849"/>
              <w:gridCol w:w="850"/>
              <w:gridCol w:w="850"/>
            </w:tblGrid>
            <w:tr w:rsidR="00DC1B5C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DC1B5C" w:rsidRPr="00DC1B5C" w:rsidRDefault="00DC1B5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32792,92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4443,830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12805,73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803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15451,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  <w:r w:rsidR="008031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46,000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121,239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3,750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8,489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8D26DE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29338,33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3999,447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11442,761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803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13896,12</w:t>
                  </w:r>
                  <w:r w:rsidR="008031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2E33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3164,265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284,042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353E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1341,9</w:t>
                  </w:r>
                  <w:r w:rsidR="0035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2E33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1538,233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5E44" w:rsidRPr="00DC1B5C" w:rsidTr="00D65E44">
              <w:trPr>
                <w:trHeight w:val="20"/>
              </w:trPr>
              <w:tc>
                <w:tcPr>
                  <w:tcW w:w="1306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юридических лиц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169,090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156,591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12,499 </w:t>
                  </w:r>
                </w:p>
              </w:tc>
              <w:tc>
                <w:tcPr>
                  <w:tcW w:w="849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C1B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D65E44" w:rsidRPr="00DC1B5C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520358" w:rsidRDefault="00937F3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32" w:rsidRPr="00520358" w:rsidRDefault="00937F3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- </w:t>
            </w:r>
            <w:r w:rsidR="00D65E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10</w:t>
            </w:r>
            <w:r w:rsidR="001C5C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520358" w:rsidRPr="00520358" w:rsidRDefault="00937F3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- 2</w:t>
            </w:r>
            <w:r w:rsidR="00D65E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</w:pPr>
      <w:bookmarkStart w:id="0" w:name="_Toc371370242"/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520358" w:rsidRPr="00520358" w:rsidSect="00450B7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520358" w:rsidRPr="00A42E1F" w:rsidRDefault="00520358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1"/>
        <w:gridCol w:w="6801"/>
      </w:tblGrid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1" w:type="dxa"/>
          </w:tcPr>
          <w:p w:rsidR="00520358" w:rsidRPr="00520358" w:rsidRDefault="00D61FB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1" w:type="dxa"/>
          </w:tcPr>
          <w:p w:rsidR="00520358" w:rsidRPr="00520358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01" w:type="dxa"/>
          </w:tcPr>
          <w:tbl>
            <w:tblPr>
              <w:tblW w:w="6743" w:type="dxa"/>
              <w:tblLayout w:type="fixed"/>
              <w:tblLook w:val="04A0"/>
            </w:tblPr>
            <w:tblGrid>
              <w:gridCol w:w="1610"/>
              <w:gridCol w:w="917"/>
              <w:gridCol w:w="748"/>
              <w:gridCol w:w="833"/>
              <w:gridCol w:w="834"/>
              <w:gridCol w:w="915"/>
              <w:gridCol w:w="886"/>
            </w:tblGrid>
            <w:tr w:rsidR="00D65E44" w:rsidRPr="00520358" w:rsidTr="001C5CAA">
              <w:trPr>
                <w:trHeight w:val="2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E44" w:rsidRPr="00520358" w:rsidRDefault="00D65E4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D65E44" w:rsidRPr="00520358" w:rsidTr="001C5CAA">
              <w:trPr>
                <w:trHeight w:val="813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1C5CAA" w:rsidRDefault="00D65E4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созданных</w:t>
                  </w:r>
                  <w:proofErr w:type="gramEnd"/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ТОС (нарастающим итогом)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1C5CAA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1C5CAA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1C5CAA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1C5CAA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E44" w:rsidRPr="001C5CAA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5E44" w:rsidRPr="001C5CAA" w:rsidRDefault="00D65E44" w:rsidP="00881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81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814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1C5CAA" w:rsidRPr="00520358" w:rsidTr="001C5CAA">
              <w:trPr>
                <w:trHeight w:val="813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5CAA" w:rsidRPr="001C5CAA" w:rsidRDefault="001C5CAA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5CAA" w:rsidRPr="001C5CAA" w:rsidRDefault="0088146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5CAA" w:rsidRPr="001C5CAA" w:rsidRDefault="001C5CAA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5CAA" w:rsidRPr="001C5CAA" w:rsidRDefault="001C5CAA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5CAA" w:rsidRPr="001C5CAA" w:rsidRDefault="001C5CAA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5CAA" w:rsidRPr="001C5CAA" w:rsidRDefault="001C5CAA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5CAA" w:rsidRPr="001C5CAA" w:rsidRDefault="001C5CAA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C5C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 w:rsidR="00D65E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520358" w:rsidRPr="00520358" w:rsidTr="00D65E44">
        <w:tc>
          <w:tcPr>
            <w:tcW w:w="227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801" w:type="dxa"/>
          </w:tcPr>
          <w:tbl>
            <w:tblPr>
              <w:tblpPr w:leftFromText="180" w:rightFromText="180" w:vertAnchor="page" w:horzAnchor="margin" w:tblpY="1"/>
              <w:tblOverlap w:val="never"/>
              <w:tblW w:w="6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993"/>
              <w:gridCol w:w="992"/>
              <w:gridCol w:w="850"/>
              <w:gridCol w:w="993"/>
              <w:gridCol w:w="821"/>
              <w:gridCol w:w="821"/>
            </w:tblGrid>
            <w:tr w:rsidR="00D65E44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1" w:type="dxa"/>
                </w:tcPr>
                <w:p w:rsidR="00D65E44" w:rsidRPr="00520358" w:rsidRDefault="00D65E4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  <w:tr w:rsidR="00D62E33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2182,768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2000,768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2E33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2093,001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1911,001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2E33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74,475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74,475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2E33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2,979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2,979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D62E33" w:rsidRPr="00520358" w:rsidTr="00D65E44">
              <w:trPr>
                <w:trHeight w:val="20"/>
              </w:trPr>
              <w:tc>
                <w:tcPr>
                  <w:tcW w:w="1129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юридических лиц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</w:tcPr>
                <w:p w:rsidR="00D62E33" w:rsidRPr="00520358" w:rsidRDefault="00D62E33" w:rsidP="00D62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D65E44">
        <w:trPr>
          <w:trHeight w:val="57"/>
        </w:trPr>
        <w:tc>
          <w:tcPr>
            <w:tcW w:w="2271" w:type="dxa"/>
          </w:tcPr>
          <w:p w:rsidR="00520358" w:rsidRPr="00520358" w:rsidRDefault="00937F3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801" w:type="dxa"/>
          </w:tcPr>
          <w:p w:rsidR="00520358" w:rsidRDefault="00937F32" w:rsidP="0088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итогом) – 1</w:t>
            </w:r>
            <w:r w:rsidR="008814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 w:rsidR="0088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1464" w:rsidRPr="00520358" w:rsidRDefault="00881464" w:rsidP="0088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520358" w:rsidRPr="00520358" w:rsidSect="005925A0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520358" w:rsidRP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«Взаимодействие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показателей муниципальной программы «Взаимодействие общества и власти в Чайковском городском округе», результаты, достижения которых учитываются при оценке эффективности реализации муниципальной программы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520358" w:rsidRPr="00520358" w:rsidTr="005925A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F43F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 w:rsidR="00F4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структурные подразделения АЧГО, 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государственной национальной политики»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D66F85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 в Чайковском городском округе»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66F85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65E4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D60F3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65E4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контроля»</w:t>
            </w:r>
          </w:p>
        </w:tc>
      </w:tr>
      <w:tr w:rsidR="00520358" w:rsidRPr="00520358" w:rsidTr="005925A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F4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гражданских инициатив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358" w:rsidRPr="00520358" w:rsidTr="00881464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66F85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041C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DD6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C041C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 w:rsidR="00D002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 w:rsidR="00937F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E565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безопасности,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отделы по работе с населением муниципального бюджетного учреждения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ногопрофильный молодежный центр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МБУ «ММЦ»)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464" w:rsidRPr="00520358" w:rsidTr="00881464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Задача 4.2. «Развитие института старост сельских населенных пунктов»</w:t>
            </w:r>
          </w:p>
        </w:tc>
      </w:tr>
      <w:tr w:rsidR="00881464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территориальные отделы 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520358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2E1F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6</w:t>
      </w:r>
    </w:p>
    <w:p w:rsidR="00520358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общества и власти в Чайковском городском округе»</w:t>
      </w:r>
    </w:p>
    <w:p w:rsidR="00E565BD" w:rsidRPr="00520358" w:rsidRDefault="00E565B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5"/>
        <w:gridCol w:w="1134"/>
        <w:gridCol w:w="1074"/>
        <w:gridCol w:w="974"/>
        <w:gridCol w:w="1074"/>
        <w:gridCol w:w="1074"/>
        <w:gridCol w:w="875"/>
        <w:gridCol w:w="875"/>
        <w:gridCol w:w="1588"/>
        <w:gridCol w:w="590"/>
        <w:gridCol w:w="686"/>
        <w:gridCol w:w="626"/>
        <w:gridCol w:w="626"/>
        <w:gridCol w:w="626"/>
        <w:gridCol w:w="626"/>
        <w:gridCol w:w="634"/>
      </w:tblGrid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задачи, мероприятий, целевая группа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46" w:type="dxa"/>
            <w:gridSpan w:val="6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002" w:type="dxa"/>
            <w:gridSpan w:val="8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72" w:type="dxa"/>
            <w:gridSpan w:val="5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3138" w:type="dxa"/>
            <w:gridSpan w:val="5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годам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«Реализация государственной национальной политики»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1.1.2.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поддержка деятельности национальных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(проектов) национальных объединений, получивших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национальных объединений, получивших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поддержку, участвующих в краевых, всероссийских мероприятиях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задаче 1.1. 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5426" w:type="dxa"/>
            <w:gridSpan w:val="16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подведомственные Управлению культуры и молодежной политики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1.2.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1514,445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472,925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328,130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257,130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5426" w:type="dxa"/>
            <w:gridSpan w:val="16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D62E33" w:rsidRPr="00D62E33" w:rsidTr="00D62E33">
        <w:trPr>
          <w:trHeight w:val="20"/>
        </w:trPr>
        <w:tc>
          <w:tcPr>
            <w:tcW w:w="15426" w:type="dxa"/>
            <w:gridSpan w:val="16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проведенных обучающих семинаров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задаче 2.1.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2.2.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5426" w:type="dxa"/>
            <w:gridSpan w:val="16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3.1.1. Организация обучающих семинаров для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по написанию проектов ИБ и об участии граждан в общественном контроле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задаче 3.1.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3.2. Финансовая поддержка гражданских инициатив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3.2.1.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УВП и ОБ        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УСиА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УЖКХ и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121,239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поданных заявок 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590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1341,990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проектов инициативного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получивших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средств краевого бюджета</w:t>
            </w:r>
            <w:proofErr w:type="gramEnd"/>
          </w:p>
        </w:tc>
        <w:tc>
          <w:tcPr>
            <w:tcW w:w="590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3.2.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121,239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1341,990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32792,929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15451,360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121,239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3164,265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1341,990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</w:t>
            </w: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юр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169,090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32792,929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15451,360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4.1.1.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 территориального общественного самоуправления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ТОС, получивших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средств краевого бюджета</w:t>
            </w:r>
            <w:proofErr w:type="gramEnd"/>
          </w:p>
        </w:tc>
        <w:tc>
          <w:tcPr>
            <w:tcW w:w="590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"ЧГСМ", МБУ "ММЦ"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созданных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ТОС (нарастающим итогом)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 - участников конкурса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4.1.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2E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6060" w:type="dxa"/>
            <w:gridSpan w:val="17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4.2. Развитие института  старост сельских населенных пунктов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4.2.1.  Материальное поощрение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старост сельских населенных пунктов в Чайковском городском округе</w:t>
            </w:r>
          </w:p>
        </w:tc>
        <w:tc>
          <w:tcPr>
            <w:tcW w:w="113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УВП и ОБ, </w:t>
            </w:r>
            <w:proofErr w:type="spellStart"/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старост в сельских населенных </w:t>
            </w: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пунктах  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задаче 4.2.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2182,768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7081,461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3234,611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1073,130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29412,810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4073,922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3167,244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1341,990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181,403</w:t>
            </w:r>
          </w:p>
        </w:tc>
        <w:tc>
          <w:tcPr>
            <w:tcW w:w="9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168,904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074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2E33" w:rsidRPr="00D62E33" w:rsidTr="00D62E33">
        <w:trPr>
          <w:trHeight w:val="2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39842,918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7764,458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13788,710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16507,490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62E33" w:rsidRPr="00D62E33" w:rsidRDefault="00D62E33" w:rsidP="00D6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588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D62E33" w:rsidRPr="00D62E33" w:rsidRDefault="00D62E33" w:rsidP="00D6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0AE4" w:rsidRPr="00520358" w:rsidRDefault="00970AE4" w:rsidP="00D03DEB">
      <w:pPr>
        <w:spacing w:after="0" w:line="240" w:lineRule="auto"/>
      </w:pPr>
    </w:p>
    <w:sectPr w:rsidR="00970AE4" w:rsidRPr="00520358" w:rsidSect="004D052E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51" w:rsidRDefault="00503D51" w:rsidP="00A42E1F">
      <w:pPr>
        <w:spacing w:after="0" w:line="240" w:lineRule="auto"/>
      </w:pPr>
      <w:r>
        <w:separator/>
      </w:r>
    </w:p>
  </w:endnote>
  <w:endnote w:type="continuationSeparator" w:id="0">
    <w:p w:rsidR="00503D51" w:rsidRDefault="00503D51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DE" w:rsidRDefault="008D26DE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51" w:rsidRDefault="00503D51" w:rsidP="00A42E1F">
      <w:pPr>
        <w:spacing w:after="0" w:line="240" w:lineRule="auto"/>
      </w:pPr>
      <w:r>
        <w:separator/>
      </w:r>
    </w:p>
  </w:footnote>
  <w:footnote w:type="continuationSeparator" w:id="0">
    <w:p w:rsidR="00503D51" w:rsidRDefault="00503D51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7" w:rsidRPr="00AC4E27" w:rsidRDefault="00AC4E27" w:rsidP="00AC4E2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C4E27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29.04.2021 г. Срок  приема заключений независимых экспертов до 08.05.2021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316C"/>
    <w:rsid w:val="00090035"/>
    <w:rsid w:val="000D43C8"/>
    <w:rsid w:val="001273A9"/>
    <w:rsid w:val="0016783D"/>
    <w:rsid w:val="001C5CAA"/>
    <w:rsid w:val="001C5DF7"/>
    <w:rsid w:val="001D6C0F"/>
    <w:rsid w:val="00265A1C"/>
    <w:rsid w:val="00273A48"/>
    <w:rsid w:val="002E7D81"/>
    <w:rsid w:val="00346D5F"/>
    <w:rsid w:val="00353EE4"/>
    <w:rsid w:val="003C0DDB"/>
    <w:rsid w:val="003D6D94"/>
    <w:rsid w:val="003E00DA"/>
    <w:rsid w:val="003E185F"/>
    <w:rsid w:val="00450B7E"/>
    <w:rsid w:val="0049355E"/>
    <w:rsid w:val="004A0A91"/>
    <w:rsid w:val="004B1DE1"/>
    <w:rsid w:val="004D052E"/>
    <w:rsid w:val="00503D51"/>
    <w:rsid w:val="00507A19"/>
    <w:rsid w:val="005116F7"/>
    <w:rsid w:val="00516296"/>
    <w:rsid w:val="00520358"/>
    <w:rsid w:val="0055238C"/>
    <w:rsid w:val="00585BAC"/>
    <w:rsid w:val="005925A0"/>
    <w:rsid w:val="005D1DAB"/>
    <w:rsid w:val="005D35AF"/>
    <w:rsid w:val="006A6AE4"/>
    <w:rsid w:val="006E1EAB"/>
    <w:rsid w:val="00716DC8"/>
    <w:rsid w:val="00736076"/>
    <w:rsid w:val="00754F1B"/>
    <w:rsid w:val="007952D6"/>
    <w:rsid w:val="007A0A87"/>
    <w:rsid w:val="007B1C93"/>
    <w:rsid w:val="007C0DE8"/>
    <w:rsid w:val="007D39B9"/>
    <w:rsid w:val="0080316D"/>
    <w:rsid w:val="00806311"/>
    <w:rsid w:val="00816B86"/>
    <w:rsid w:val="00816C8D"/>
    <w:rsid w:val="008339C2"/>
    <w:rsid w:val="00873E05"/>
    <w:rsid w:val="00881464"/>
    <w:rsid w:val="008814D6"/>
    <w:rsid w:val="00881544"/>
    <w:rsid w:val="008D26DE"/>
    <w:rsid w:val="008F103D"/>
    <w:rsid w:val="009365A9"/>
    <w:rsid w:val="00937F32"/>
    <w:rsid w:val="00970AE4"/>
    <w:rsid w:val="009E7211"/>
    <w:rsid w:val="00A2159F"/>
    <w:rsid w:val="00A42E1F"/>
    <w:rsid w:val="00A46AF3"/>
    <w:rsid w:val="00A83273"/>
    <w:rsid w:val="00AC4E27"/>
    <w:rsid w:val="00AF0CB5"/>
    <w:rsid w:val="00B27042"/>
    <w:rsid w:val="00B533A0"/>
    <w:rsid w:val="00B730F1"/>
    <w:rsid w:val="00BA726D"/>
    <w:rsid w:val="00C041C5"/>
    <w:rsid w:val="00C05FC8"/>
    <w:rsid w:val="00C504BA"/>
    <w:rsid w:val="00C60F4D"/>
    <w:rsid w:val="00C67072"/>
    <w:rsid w:val="00C732D9"/>
    <w:rsid w:val="00C922CB"/>
    <w:rsid w:val="00CA0E46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66E9"/>
    <w:rsid w:val="00DD60F3"/>
    <w:rsid w:val="00E33555"/>
    <w:rsid w:val="00E565BD"/>
    <w:rsid w:val="00E57FD2"/>
    <w:rsid w:val="00E603DE"/>
    <w:rsid w:val="00E730D5"/>
    <w:rsid w:val="00E747A2"/>
    <w:rsid w:val="00E84805"/>
    <w:rsid w:val="00E92578"/>
    <w:rsid w:val="00EC13C6"/>
    <w:rsid w:val="00EF384E"/>
    <w:rsid w:val="00F25785"/>
    <w:rsid w:val="00F31023"/>
    <w:rsid w:val="00F43F57"/>
    <w:rsid w:val="00F5227E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22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kostireva</cp:lastModifiedBy>
  <cp:revision>2</cp:revision>
  <cp:lastPrinted>2021-03-04T05:39:00Z</cp:lastPrinted>
  <dcterms:created xsi:type="dcterms:W3CDTF">2021-04-29T03:46:00Z</dcterms:created>
  <dcterms:modified xsi:type="dcterms:W3CDTF">2021-04-29T03:46:00Z</dcterms:modified>
</cp:coreProperties>
</file>