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3E65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8.9pt;width:226.25pt;height:111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gt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AbRcjZbzjEq4MwPA9+f2d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" filled="f" stroked="f">
            <v:textbox inset="0,0,0,0">
              <w:txbxContent>
                <w:p w:rsidR="007161E7" w:rsidRPr="00765AEC" w:rsidRDefault="003E65EE" w:rsidP="00E3100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7161E7" w:rsidRPr="00765AEC">
                      <w:rPr>
                        <w:b/>
                        <w:sz w:val="28"/>
                      </w:rPr>
                      <w:t>О внесении изменений в</w:t>
                    </w:r>
                    <w:r w:rsidR="007161E7">
                      <w:rPr>
                        <w:b/>
                        <w:sz w:val="28"/>
                      </w:rPr>
                      <w:t xml:space="preserve"> муниципальную</w:t>
                    </w:r>
                    <w:r w:rsidR="007161E7" w:rsidRPr="00765AEC">
                      <w:rPr>
                        <w:b/>
                        <w:sz w:val="28"/>
                      </w:rPr>
                      <w:t xml:space="preserve"> программу </w:t>
                    </w:r>
                    <w:r w:rsidR="007161E7">
                      <w:rPr>
                        <w:b/>
                        <w:sz w:val="28"/>
                      </w:rPr>
                      <w:t>"</w:t>
                    </w:r>
                    <w:r w:rsidR="007161E7" w:rsidRPr="00765AEC">
                      <w:rPr>
                        <w:b/>
                        <w:sz w:val="28"/>
                      </w:rPr>
                      <w:t>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года №</w:t>
                    </w:r>
                    <w:r w:rsidR="00AB2B42">
                      <w:rPr>
                        <w:b/>
                        <w:sz w:val="28"/>
                      </w:rPr>
                      <w:t> </w:t>
                    </w:r>
                    <w:r w:rsidR="007161E7" w:rsidRPr="00765AEC">
                      <w:rPr>
                        <w:b/>
                        <w:sz w:val="28"/>
                      </w:rPr>
                      <w:t>17/1</w:t>
                    </w:r>
                  </w:fldSimple>
                </w:p>
                <w:p w:rsidR="007161E7" w:rsidRPr="002F5303" w:rsidRDefault="007161E7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7161E7" w:rsidRPr="00C922CB" w:rsidRDefault="007161E7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7161E7" w:rsidRPr="00D43689" w:rsidRDefault="007161E7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5937250" cy="2395220"/>
            <wp:effectExtent l="0" t="0" r="6350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Default="00A366CE" w:rsidP="00A366CE"/>
    <w:p w:rsidR="004F4280" w:rsidRDefault="004F4280" w:rsidP="00074863">
      <w:pPr>
        <w:spacing w:line="276" w:lineRule="auto"/>
        <w:ind w:firstLine="709"/>
        <w:jc w:val="both"/>
        <w:rPr>
          <w:sz w:val="28"/>
          <w:szCs w:val="28"/>
        </w:rPr>
      </w:pP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На основании статьи 179 Бюджетного кодекса Российской Федерации, Федерального закона от 6 октября 2003 </w:t>
      </w:r>
      <w:r>
        <w:rPr>
          <w:sz w:val="28"/>
          <w:szCs w:val="28"/>
        </w:rPr>
        <w:t xml:space="preserve">г. </w:t>
      </w:r>
      <w:r w:rsidRPr="004A026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A366CE" w:rsidRPr="004A0260" w:rsidRDefault="00A366CE" w:rsidP="0007486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ПОСТАНОВЛЯЮ:</w:t>
      </w:r>
    </w:p>
    <w:p w:rsidR="00074863" w:rsidRPr="00074863" w:rsidRDefault="00A366CE" w:rsidP="000748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4863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«Управление и распоряжение муниципальным имуществом Чайковского городского округа», утвержденную постановлением администрации города Чайковского от 21 </w:t>
      </w:r>
      <w:r w:rsidR="00AB2B42">
        <w:rPr>
          <w:rFonts w:ascii="Times New Roman" w:hAnsi="Times New Roman" w:cs="Times New Roman"/>
          <w:sz w:val="28"/>
          <w:szCs w:val="28"/>
        </w:rPr>
        <w:t>января 2019 г. № </w:t>
      </w:r>
      <w:r w:rsidRPr="00074863">
        <w:rPr>
          <w:rFonts w:ascii="Times New Roman" w:hAnsi="Times New Roman" w:cs="Times New Roman"/>
          <w:sz w:val="28"/>
          <w:szCs w:val="28"/>
        </w:rPr>
        <w:t>17/1 (</w:t>
      </w:r>
      <w:r w:rsidR="00074863" w:rsidRPr="00074863">
        <w:rPr>
          <w:rFonts w:ascii="Times New Roman" w:hAnsi="Times New Roman" w:cs="Times New Roman"/>
          <w:sz w:val="28"/>
          <w:szCs w:val="28"/>
        </w:rPr>
        <w:t>в редакции постановлений от 17.07.20</w:t>
      </w:r>
      <w:r w:rsidR="00EA5D61">
        <w:rPr>
          <w:rFonts w:ascii="Times New Roman" w:hAnsi="Times New Roman" w:cs="Times New Roman"/>
          <w:sz w:val="28"/>
          <w:szCs w:val="28"/>
        </w:rPr>
        <w:t>19</w:t>
      </w:r>
      <w:r w:rsidR="00074863" w:rsidRPr="00074863">
        <w:rPr>
          <w:rFonts w:ascii="Times New Roman" w:hAnsi="Times New Roman" w:cs="Times New Roman"/>
          <w:sz w:val="28"/>
          <w:szCs w:val="28"/>
        </w:rPr>
        <w:t xml:space="preserve"> №1266, от 10.02.2020 №113, от 17.06.2020 № 578, от 16.10.2020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 w:rsidRPr="00074863">
        <w:rPr>
          <w:rFonts w:ascii="Times New Roman" w:hAnsi="Times New Roman" w:cs="Times New Roman"/>
          <w:sz w:val="28"/>
          <w:szCs w:val="28"/>
        </w:rPr>
        <w:t>№975</w:t>
      </w:r>
      <w:r w:rsidR="00742FFE">
        <w:rPr>
          <w:rFonts w:ascii="Times New Roman" w:hAnsi="Times New Roman" w:cs="Times New Roman"/>
          <w:sz w:val="28"/>
          <w:szCs w:val="28"/>
        </w:rPr>
        <w:t>, от 16.12.2020 № 1229</w:t>
      </w:r>
      <w:r w:rsidR="009C2583">
        <w:rPr>
          <w:rFonts w:ascii="Times New Roman" w:hAnsi="Times New Roman" w:cs="Times New Roman"/>
          <w:sz w:val="28"/>
          <w:szCs w:val="28"/>
        </w:rPr>
        <w:t>, от 09.02.2021 № 101</w:t>
      </w:r>
      <w:r w:rsidR="00F46F1E">
        <w:rPr>
          <w:rFonts w:ascii="Times New Roman" w:hAnsi="Times New Roman" w:cs="Times New Roman"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sz w:val="28"/>
          <w:szCs w:val="28"/>
        </w:rPr>
        <w:t>, от 26.07.2021 № 740</w:t>
      </w:r>
      <w:r w:rsidR="00D759A1">
        <w:rPr>
          <w:rFonts w:ascii="Times New Roman" w:hAnsi="Times New Roman" w:cs="Times New Roman"/>
          <w:sz w:val="28"/>
          <w:szCs w:val="28"/>
        </w:rPr>
        <w:t>, от 10.09.2021 № 957</w:t>
      </w:r>
      <w:r w:rsidR="00074863" w:rsidRPr="00074863">
        <w:rPr>
          <w:rFonts w:ascii="Times New Roman" w:hAnsi="Times New Roman" w:cs="Times New Roman"/>
          <w:sz w:val="28"/>
          <w:szCs w:val="28"/>
        </w:rPr>
        <w:t>)</w:t>
      </w:r>
      <w:r w:rsidR="000748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4A0260">
        <w:rPr>
          <w:sz w:val="28"/>
          <w:szCs w:val="28"/>
        </w:rPr>
        <w:t xml:space="preserve"> опубликования</w:t>
      </w:r>
      <w:r w:rsidRPr="004A0260">
        <w:rPr>
          <w:color w:val="000000"/>
          <w:sz w:val="28"/>
          <w:szCs w:val="28"/>
        </w:rPr>
        <w:t>.</w:t>
      </w: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4A0260" w:rsidRDefault="00A366CE" w:rsidP="00A366CE">
      <w:pPr>
        <w:tabs>
          <w:tab w:val="left" w:pos="2957"/>
        </w:tabs>
        <w:spacing w:line="240" w:lineRule="exact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Глава городского округа –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глава администрации 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A0260">
        <w:rPr>
          <w:sz w:val="28"/>
          <w:szCs w:val="28"/>
        </w:rPr>
        <w:t>Ю.Г.Востриков</w:t>
      </w:r>
    </w:p>
    <w:p w:rsidR="00A366CE" w:rsidRDefault="00A366CE" w:rsidP="00A366CE">
      <w:pPr>
        <w:tabs>
          <w:tab w:val="left" w:pos="1775"/>
        </w:tabs>
      </w:pPr>
    </w:p>
    <w:p w:rsidR="00A366CE" w:rsidRDefault="00A366CE" w:rsidP="00A366CE">
      <w:pPr>
        <w:tabs>
          <w:tab w:val="left" w:pos="1775"/>
        </w:tabs>
      </w:pPr>
    </w:p>
    <w:p w:rsidR="00A366CE" w:rsidRPr="008A23E9" w:rsidRDefault="00A366CE" w:rsidP="004F4280">
      <w:pPr>
        <w:ind w:firstLine="5103"/>
        <w:rPr>
          <w:sz w:val="28"/>
          <w:szCs w:val="28"/>
        </w:rPr>
      </w:pPr>
      <w:r w:rsidRPr="008A23E9">
        <w:rPr>
          <w:sz w:val="28"/>
          <w:szCs w:val="28"/>
        </w:rPr>
        <w:t>УТВЕРЖДЕНЫ</w:t>
      </w:r>
    </w:p>
    <w:p w:rsidR="004F4280" w:rsidRDefault="00A366CE" w:rsidP="004F4280">
      <w:pPr>
        <w:ind w:firstLine="5103"/>
        <w:rPr>
          <w:sz w:val="28"/>
          <w:szCs w:val="28"/>
        </w:rPr>
      </w:pPr>
      <w:r w:rsidRPr="008A23E9">
        <w:rPr>
          <w:sz w:val="28"/>
          <w:szCs w:val="28"/>
        </w:rPr>
        <w:t xml:space="preserve">постановлением администрации </w:t>
      </w:r>
    </w:p>
    <w:p w:rsidR="004F4280" w:rsidRDefault="00A366CE" w:rsidP="004F4280">
      <w:pPr>
        <w:ind w:firstLine="5103"/>
        <w:rPr>
          <w:sz w:val="28"/>
          <w:szCs w:val="28"/>
        </w:rPr>
      </w:pPr>
      <w:r w:rsidRPr="008A23E9">
        <w:rPr>
          <w:sz w:val="28"/>
          <w:szCs w:val="28"/>
        </w:rPr>
        <w:t xml:space="preserve">Чайковского городского округа </w:t>
      </w:r>
    </w:p>
    <w:p w:rsidR="00A366CE" w:rsidRPr="008A23E9" w:rsidRDefault="00A366CE" w:rsidP="004F428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8A23E9">
        <w:rPr>
          <w:sz w:val="28"/>
          <w:szCs w:val="28"/>
        </w:rPr>
        <w:t>№ _________</w:t>
      </w:r>
    </w:p>
    <w:p w:rsidR="00A366CE" w:rsidRDefault="00A366CE" w:rsidP="00A366CE">
      <w:pPr>
        <w:jc w:val="right"/>
      </w:pPr>
    </w:p>
    <w:p w:rsidR="00A366CE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A366CE" w:rsidRPr="00F34955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55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B3823">
        <w:rPr>
          <w:rFonts w:ascii="Times New Roman" w:hAnsi="Times New Roman" w:cs="Times New Roman"/>
          <w:b/>
          <w:sz w:val="28"/>
          <w:szCs w:val="28"/>
        </w:rPr>
        <w:t xml:space="preserve">программу «Управление и распоряжение муниципальным имуществом Чайковского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955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21 января 2019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17/1 (в редакции </w:t>
      </w:r>
      <w:r w:rsidR="00EA601A">
        <w:rPr>
          <w:rFonts w:ascii="Times New Roman" w:hAnsi="Times New Roman" w:cs="Times New Roman"/>
          <w:b/>
          <w:sz w:val="28"/>
          <w:szCs w:val="28"/>
        </w:rPr>
        <w:t xml:space="preserve">постановлений от </w:t>
      </w:r>
      <w:r w:rsidR="00074863">
        <w:rPr>
          <w:rFonts w:ascii="Times New Roman" w:hAnsi="Times New Roman" w:cs="Times New Roman"/>
          <w:b/>
          <w:sz w:val="28"/>
          <w:szCs w:val="28"/>
        </w:rPr>
        <w:t>17.07.20</w:t>
      </w:r>
      <w:r w:rsidR="00EA5D61">
        <w:rPr>
          <w:rFonts w:ascii="Times New Roman" w:hAnsi="Times New Roman" w:cs="Times New Roman"/>
          <w:b/>
          <w:sz w:val="28"/>
          <w:szCs w:val="28"/>
        </w:rPr>
        <w:t>19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№1266, от 10.02.2020 №113, от 17.06.2020 № 578, от 16.10.2020 №975</w:t>
      </w:r>
      <w:r w:rsidR="00742FFE">
        <w:rPr>
          <w:rFonts w:ascii="Times New Roman" w:hAnsi="Times New Roman" w:cs="Times New Roman"/>
          <w:b/>
          <w:sz w:val="28"/>
          <w:szCs w:val="28"/>
        </w:rPr>
        <w:t>, от 16.12.2020 №1229</w:t>
      </w:r>
      <w:r w:rsidR="009C2583">
        <w:rPr>
          <w:rFonts w:ascii="Times New Roman" w:hAnsi="Times New Roman" w:cs="Times New Roman"/>
          <w:b/>
          <w:sz w:val="28"/>
          <w:szCs w:val="28"/>
        </w:rPr>
        <w:t>, от 09.02.2021 №101</w:t>
      </w:r>
      <w:r w:rsidR="00F46F1E">
        <w:rPr>
          <w:rFonts w:ascii="Times New Roman" w:hAnsi="Times New Roman" w:cs="Times New Roman"/>
          <w:b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b/>
          <w:sz w:val="28"/>
          <w:szCs w:val="28"/>
        </w:rPr>
        <w:t>, от 26.07.2021 № 740</w:t>
      </w:r>
      <w:r w:rsidR="00D759A1">
        <w:rPr>
          <w:rFonts w:ascii="Times New Roman" w:hAnsi="Times New Roman" w:cs="Times New Roman"/>
          <w:b/>
          <w:sz w:val="28"/>
          <w:szCs w:val="28"/>
        </w:rPr>
        <w:t>, от 10.09.2021 №957</w:t>
      </w:r>
      <w:r w:rsidR="0007486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A366CE" w:rsidRDefault="00A366CE" w:rsidP="00A366CE"/>
    <w:p w:rsidR="00216B32" w:rsidRPr="00216B32" w:rsidRDefault="00216B32" w:rsidP="002B0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B32">
        <w:rPr>
          <w:color w:val="000000"/>
          <w:sz w:val="28"/>
          <w:szCs w:val="28"/>
        </w:rPr>
        <w:t xml:space="preserve">1. В Паспорте </w:t>
      </w:r>
      <w:r w:rsidRPr="00216B32">
        <w:rPr>
          <w:sz w:val="28"/>
          <w:szCs w:val="28"/>
        </w:rPr>
        <w:t xml:space="preserve">муниципальной </w:t>
      </w:r>
      <w:r w:rsidRPr="00216B32">
        <w:rPr>
          <w:color w:val="000000"/>
          <w:sz w:val="28"/>
          <w:szCs w:val="28"/>
        </w:rPr>
        <w:t>программы «</w:t>
      </w:r>
      <w:r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Pr="00216B32">
        <w:rPr>
          <w:bCs/>
          <w:color w:val="000000"/>
          <w:sz w:val="28"/>
          <w:szCs w:val="28"/>
        </w:rPr>
        <w:t>»</w:t>
      </w:r>
      <w:r w:rsidRPr="00216B32">
        <w:rPr>
          <w:color w:val="000000"/>
          <w:sz w:val="28"/>
          <w:szCs w:val="28"/>
        </w:rPr>
        <w:t xml:space="preserve"> </w:t>
      </w:r>
      <w:r w:rsidRPr="00216B32">
        <w:rPr>
          <w:sz w:val="28"/>
          <w:szCs w:val="28"/>
        </w:rPr>
        <w:t>позици</w:t>
      </w:r>
      <w:r w:rsidR="00D759A1">
        <w:rPr>
          <w:sz w:val="28"/>
          <w:szCs w:val="28"/>
        </w:rPr>
        <w:t>и</w:t>
      </w:r>
      <w:r w:rsidRPr="00216B32">
        <w:rPr>
          <w:sz w:val="28"/>
          <w:szCs w:val="28"/>
        </w:rPr>
        <w:t>:</w:t>
      </w: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72"/>
      </w:tblGrid>
      <w:tr w:rsidR="00D759A1" w:rsidRPr="00216B32" w:rsidTr="00D759A1">
        <w:trPr>
          <w:trHeight w:val="35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1" w:rsidRPr="00E734E4" w:rsidRDefault="00D759A1" w:rsidP="00D759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34E4">
              <w:rPr>
                <w:color w:val="000000"/>
                <w:sz w:val="28"/>
                <w:szCs w:val="28"/>
              </w:rPr>
              <w:t>Соисполнители</w:t>
            </w:r>
          </w:p>
          <w:p w:rsidR="00D759A1" w:rsidRPr="00E734E4" w:rsidRDefault="00D759A1" w:rsidP="00D759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34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1" w:rsidRPr="00E734E4" w:rsidRDefault="00D759A1" w:rsidP="00D759A1">
            <w:pPr>
              <w:spacing w:before="30"/>
              <w:rPr>
                <w:color w:val="000000"/>
                <w:spacing w:val="2"/>
                <w:sz w:val="28"/>
                <w:szCs w:val="28"/>
              </w:rPr>
            </w:pPr>
            <w:r w:rsidRPr="00E734E4">
              <w:rPr>
                <w:bCs/>
                <w:color w:val="000000"/>
                <w:spacing w:val="2"/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r w:rsidRPr="00E734E4">
              <w:rPr>
                <w:color w:val="000000"/>
                <w:spacing w:val="2"/>
                <w:sz w:val="28"/>
                <w:szCs w:val="28"/>
              </w:rPr>
              <w:t>Чайковского городского округа</w:t>
            </w:r>
          </w:p>
        </w:tc>
      </w:tr>
      <w:tr w:rsidR="00D759A1" w:rsidRPr="00216B32" w:rsidTr="00D759A1">
        <w:trPr>
          <w:trHeight w:val="35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1" w:rsidRPr="00E734E4" w:rsidRDefault="00D759A1" w:rsidP="00D759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34E4">
              <w:rPr>
                <w:color w:val="000000"/>
                <w:sz w:val="28"/>
                <w:szCs w:val="28"/>
              </w:rPr>
              <w:t>Участники</w:t>
            </w:r>
          </w:p>
          <w:p w:rsidR="00D759A1" w:rsidRPr="00E734E4" w:rsidRDefault="00D759A1" w:rsidP="00D759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34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1" w:rsidRPr="00E734E4" w:rsidRDefault="00D759A1" w:rsidP="00D759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34E4">
              <w:rPr>
                <w:color w:val="000000"/>
                <w:sz w:val="28"/>
                <w:szCs w:val="28"/>
              </w:rPr>
              <w:t>МБУК «Дворец культуры»</w:t>
            </w:r>
          </w:p>
        </w:tc>
      </w:tr>
      <w:tr w:rsidR="00D759A1" w:rsidRPr="00216B32" w:rsidTr="00216B32">
        <w:trPr>
          <w:trHeight w:val="35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A1" w:rsidRPr="00216B32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A1" w:rsidRPr="004735D5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223 826,771</w:t>
            </w:r>
            <w:r w:rsidRPr="004735D5">
              <w:rPr>
                <w:sz w:val="28"/>
                <w:szCs w:val="28"/>
              </w:rPr>
              <w:t xml:space="preserve"> тыс. рублей, в том числе за счет средств местного бюджета </w:t>
            </w:r>
            <w:r>
              <w:rPr>
                <w:sz w:val="28"/>
                <w:szCs w:val="28"/>
              </w:rPr>
              <w:t>195 882,862</w:t>
            </w:r>
            <w:r w:rsidRPr="004735D5">
              <w:rPr>
                <w:sz w:val="28"/>
                <w:szCs w:val="28"/>
              </w:rPr>
              <w:t xml:space="preserve"> тыс. руб., за счет сре</w:t>
            </w:r>
            <w:proofErr w:type="gramStart"/>
            <w:r w:rsidRPr="004735D5">
              <w:rPr>
                <w:sz w:val="28"/>
                <w:szCs w:val="28"/>
              </w:rPr>
              <w:t>дств кр</w:t>
            </w:r>
            <w:proofErr w:type="gramEnd"/>
            <w:r w:rsidRPr="004735D5">
              <w:rPr>
                <w:sz w:val="28"/>
                <w:szCs w:val="28"/>
              </w:rPr>
              <w:t xml:space="preserve">аевого бюджета </w:t>
            </w:r>
            <w:r>
              <w:rPr>
                <w:sz w:val="28"/>
                <w:szCs w:val="28"/>
              </w:rPr>
              <w:t>24 974,809</w:t>
            </w:r>
            <w:r w:rsidRPr="004735D5">
              <w:rPr>
                <w:sz w:val="28"/>
                <w:szCs w:val="28"/>
              </w:rPr>
              <w:t xml:space="preserve"> тыс. руб., за счет средств федерального бюджета </w:t>
            </w:r>
            <w:r>
              <w:rPr>
                <w:sz w:val="28"/>
                <w:szCs w:val="28"/>
              </w:rPr>
              <w:t>2 969,100</w:t>
            </w:r>
            <w:r w:rsidRPr="004735D5">
              <w:rPr>
                <w:sz w:val="28"/>
                <w:szCs w:val="28"/>
              </w:rPr>
              <w:t xml:space="preserve"> тыс. руб.</w:t>
            </w:r>
          </w:p>
          <w:p w:rsidR="00D759A1" w:rsidRPr="004735D5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>Объем бюджетных ассигнований на реализацию Программы по годам составляет:</w:t>
            </w:r>
          </w:p>
          <w:p w:rsidR="00D759A1" w:rsidRPr="004735D5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31 453,015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D759A1" w:rsidRPr="004735D5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47 942,476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D759A1" w:rsidRPr="004735D5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51 769,032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D759A1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49 136,064 </w:t>
            </w:r>
            <w:r w:rsidRPr="004735D5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</w:t>
            </w:r>
          </w:p>
          <w:p w:rsidR="00D759A1" w:rsidRPr="00216B32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43 526,184 тыс. руб.</w:t>
            </w:r>
          </w:p>
        </w:tc>
      </w:tr>
    </w:tbl>
    <w:p w:rsidR="00216B32" w:rsidRPr="00216B32" w:rsidRDefault="00216B32" w:rsidP="00216B32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815"/>
      </w:tblGrid>
      <w:tr w:rsidR="00D759A1" w:rsidRPr="00216B32" w:rsidTr="00D759A1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1" w:rsidRPr="00E734E4" w:rsidRDefault="00D759A1" w:rsidP="00D759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34E4">
              <w:rPr>
                <w:color w:val="000000"/>
                <w:sz w:val="28"/>
                <w:szCs w:val="28"/>
              </w:rPr>
              <w:t>Соисполнители</w:t>
            </w:r>
          </w:p>
          <w:p w:rsidR="00D759A1" w:rsidRPr="00E734E4" w:rsidRDefault="00D759A1" w:rsidP="00D759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34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1" w:rsidRDefault="00D759A1" w:rsidP="00D759A1">
            <w:pPr>
              <w:spacing w:before="30"/>
              <w:rPr>
                <w:color w:val="000000"/>
                <w:spacing w:val="2"/>
                <w:sz w:val="28"/>
                <w:szCs w:val="28"/>
              </w:rPr>
            </w:pPr>
            <w:r w:rsidRPr="00E734E4">
              <w:rPr>
                <w:bCs/>
                <w:color w:val="000000"/>
                <w:spacing w:val="2"/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r w:rsidRPr="00E734E4">
              <w:rPr>
                <w:color w:val="000000"/>
                <w:spacing w:val="2"/>
                <w:sz w:val="28"/>
                <w:szCs w:val="28"/>
              </w:rPr>
              <w:t>Чайковского городского округа</w:t>
            </w:r>
          </w:p>
          <w:p w:rsidR="00D759A1" w:rsidRPr="00E734E4" w:rsidRDefault="00D759A1" w:rsidP="00D759A1">
            <w:pPr>
              <w:spacing w:before="3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Управление жилищно</w:t>
            </w:r>
            <w:r w:rsidR="002B0FDD">
              <w:rPr>
                <w:color w:val="000000"/>
                <w:spacing w:val="2"/>
                <w:sz w:val="28"/>
                <w:szCs w:val="28"/>
              </w:rPr>
              <w:t>-коммунального хозяйства и транспорта администрации Чайковского городского округа</w:t>
            </w:r>
          </w:p>
        </w:tc>
      </w:tr>
      <w:tr w:rsidR="00D759A1" w:rsidRPr="00216B32" w:rsidTr="00D759A1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1" w:rsidRPr="00E734E4" w:rsidRDefault="00D759A1" w:rsidP="00D759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34E4">
              <w:rPr>
                <w:color w:val="000000"/>
                <w:sz w:val="28"/>
                <w:szCs w:val="28"/>
              </w:rPr>
              <w:t>Участники</w:t>
            </w:r>
          </w:p>
          <w:p w:rsidR="00D759A1" w:rsidRPr="00E734E4" w:rsidRDefault="00D759A1" w:rsidP="00D759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34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1" w:rsidRDefault="00D759A1" w:rsidP="00D759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34E4">
              <w:rPr>
                <w:color w:val="000000"/>
                <w:sz w:val="28"/>
                <w:szCs w:val="28"/>
              </w:rPr>
              <w:t>МБУК «Дворец культуры»</w:t>
            </w:r>
          </w:p>
          <w:p w:rsidR="002B0FDD" w:rsidRPr="00E734E4" w:rsidRDefault="002B0FDD" w:rsidP="00D759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Управление жилищно-коммунального хозяйства и транспорта администрации Чайковского городского </w:t>
            </w:r>
            <w:r>
              <w:rPr>
                <w:color w:val="000000"/>
                <w:spacing w:val="2"/>
                <w:sz w:val="28"/>
                <w:szCs w:val="28"/>
              </w:rPr>
              <w:lastRenderedPageBreak/>
              <w:t>округа</w:t>
            </w:r>
          </w:p>
        </w:tc>
      </w:tr>
      <w:tr w:rsidR="00D759A1" w:rsidRPr="00216B32" w:rsidTr="00216B32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A1" w:rsidRPr="00216B32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A1" w:rsidRPr="004735D5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95950">
              <w:rPr>
                <w:sz w:val="28"/>
                <w:szCs w:val="28"/>
              </w:rPr>
              <w:t>224</w:t>
            </w:r>
            <w:r w:rsidR="00476A26">
              <w:rPr>
                <w:sz w:val="28"/>
                <w:szCs w:val="28"/>
              </w:rPr>
              <w:t xml:space="preserve"> </w:t>
            </w:r>
            <w:r w:rsidR="00C95950">
              <w:rPr>
                <w:sz w:val="28"/>
                <w:szCs w:val="28"/>
              </w:rPr>
              <w:t>339,860</w:t>
            </w:r>
            <w:r w:rsidRPr="004735D5">
              <w:rPr>
                <w:sz w:val="28"/>
                <w:szCs w:val="28"/>
              </w:rPr>
              <w:t xml:space="preserve"> тыс. рублей, в том числе за счет средств местного бюджета </w:t>
            </w:r>
            <w:r w:rsidR="00C95950">
              <w:rPr>
                <w:sz w:val="28"/>
                <w:szCs w:val="28"/>
              </w:rPr>
              <w:t>196</w:t>
            </w:r>
            <w:r w:rsidR="00476A26">
              <w:rPr>
                <w:sz w:val="28"/>
                <w:szCs w:val="28"/>
              </w:rPr>
              <w:t xml:space="preserve"> </w:t>
            </w:r>
            <w:r w:rsidR="00C95950">
              <w:rPr>
                <w:sz w:val="28"/>
                <w:szCs w:val="28"/>
              </w:rPr>
              <w:t>395,951</w:t>
            </w:r>
            <w:r w:rsidRPr="004735D5">
              <w:rPr>
                <w:sz w:val="28"/>
                <w:szCs w:val="28"/>
              </w:rPr>
              <w:t xml:space="preserve"> тыс. руб., за счет сре</w:t>
            </w:r>
            <w:proofErr w:type="gramStart"/>
            <w:r w:rsidRPr="004735D5">
              <w:rPr>
                <w:sz w:val="28"/>
                <w:szCs w:val="28"/>
              </w:rPr>
              <w:t>дств кр</w:t>
            </w:r>
            <w:proofErr w:type="gramEnd"/>
            <w:r w:rsidRPr="004735D5">
              <w:rPr>
                <w:sz w:val="28"/>
                <w:szCs w:val="28"/>
              </w:rPr>
              <w:t xml:space="preserve">аевого бюджета </w:t>
            </w:r>
            <w:r>
              <w:rPr>
                <w:sz w:val="28"/>
                <w:szCs w:val="28"/>
              </w:rPr>
              <w:t>24 974,809</w:t>
            </w:r>
            <w:r w:rsidRPr="004735D5">
              <w:rPr>
                <w:sz w:val="28"/>
                <w:szCs w:val="28"/>
              </w:rPr>
              <w:t xml:space="preserve"> тыс. руб., за счет средств федерального бюджета </w:t>
            </w:r>
            <w:r>
              <w:rPr>
                <w:sz w:val="28"/>
                <w:szCs w:val="28"/>
              </w:rPr>
              <w:t>2 969,100</w:t>
            </w:r>
            <w:r w:rsidRPr="004735D5">
              <w:rPr>
                <w:sz w:val="28"/>
                <w:szCs w:val="28"/>
              </w:rPr>
              <w:t xml:space="preserve"> тыс. руб.</w:t>
            </w:r>
          </w:p>
          <w:p w:rsidR="00D759A1" w:rsidRPr="004735D5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>Объем бюджетных ассигнований на реализацию Программы по годам составляет:</w:t>
            </w:r>
          </w:p>
          <w:p w:rsidR="00D759A1" w:rsidRPr="004735D5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31 453,015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D759A1" w:rsidRPr="004735D5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47 942,476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D759A1" w:rsidRPr="004735D5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95950">
              <w:rPr>
                <w:sz w:val="28"/>
                <w:szCs w:val="28"/>
              </w:rPr>
              <w:t>52 282,121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D759A1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49 136,064 </w:t>
            </w:r>
            <w:r w:rsidRPr="004735D5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</w:t>
            </w:r>
          </w:p>
          <w:p w:rsidR="00D759A1" w:rsidRPr="00216B32" w:rsidRDefault="00D759A1" w:rsidP="00D75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43 526,184 тыс. руб.</w:t>
            </w:r>
          </w:p>
        </w:tc>
      </w:tr>
    </w:tbl>
    <w:p w:rsidR="00216B32" w:rsidRPr="00216B32" w:rsidRDefault="00216B32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</w:p>
    <w:p w:rsidR="00216B32" w:rsidRPr="00216B32" w:rsidRDefault="00216B32" w:rsidP="00216B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6B32">
        <w:rPr>
          <w:color w:val="000000"/>
          <w:sz w:val="28"/>
          <w:szCs w:val="28"/>
        </w:rPr>
        <w:t>2. В Паспорте Подпрограммы 1 «Формирование, эффективное управление и распоряжение муниципальным имуществом Чайковского городского округа»</w:t>
      </w:r>
      <w:r w:rsidRPr="00216B32">
        <w:rPr>
          <w:sz w:val="28"/>
          <w:szCs w:val="28"/>
        </w:rPr>
        <w:t xml:space="preserve"> позици</w:t>
      </w:r>
      <w:r w:rsidR="00E5040D">
        <w:rPr>
          <w:sz w:val="28"/>
          <w:szCs w:val="28"/>
        </w:rPr>
        <w:t>ю</w:t>
      </w:r>
      <w:r w:rsidRPr="00216B32">
        <w:rPr>
          <w:sz w:val="28"/>
          <w:szCs w:val="28"/>
        </w:rPr>
        <w:t>:</w:t>
      </w: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72"/>
      </w:tblGrid>
      <w:tr w:rsidR="00216B32" w:rsidRPr="00216B32" w:rsidTr="00216B32">
        <w:trPr>
          <w:trHeight w:val="35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DD" w:rsidRDefault="002B0FDD" w:rsidP="002B0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92 619,848</w:t>
            </w:r>
            <w:r w:rsidRPr="008A23E9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местного бюджета 90 195,867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</w:t>
            </w:r>
            <w:proofErr w:type="gramStart"/>
            <w:r w:rsidRPr="008A23E9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кр</w:t>
            </w:r>
            <w:proofErr w:type="gramEnd"/>
            <w:r>
              <w:rPr>
                <w:sz w:val="28"/>
                <w:szCs w:val="28"/>
              </w:rPr>
              <w:t>аевого бюджета 2 423,981</w:t>
            </w:r>
            <w:r w:rsidRPr="008A23E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руб.</w:t>
            </w:r>
          </w:p>
          <w:p w:rsidR="002B0FDD" w:rsidRPr="008A23E9" w:rsidRDefault="002B0FDD" w:rsidP="002B0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2B0FDD" w:rsidRPr="008A23E9" w:rsidRDefault="002B0FDD" w:rsidP="002B0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15 198,473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2B0FDD" w:rsidRPr="008A23E9" w:rsidRDefault="002B0FDD" w:rsidP="002B0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18 426,962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2B0FDD" w:rsidRPr="008A23E9" w:rsidRDefault="002B0FDD" w:rsidP="002B0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20 935,196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2B0FDD" w:rsidRDefault="002B0FDD" w:rsidP="002B0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19 060,067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216B32" w:rsidRPr="00216B32" w:rsidRDefault="002B0FDD" w:rsidP="002B0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18 999,150 тыс. руб.</w:t>
            </w:r>
          </w:p>
        </w:tc>
      </w:tr>
    </w:tbl>
    <w:p w:rsidR="00216B32" w:rsidRPr="00216B32" w:rsidRDefault="00216B32" w:rsidP="00216B32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815"/>
      </w:tblGrid>
      <w:tr w:rsidR="00216B32" w:rsidRPr="00216B32" w:rsidTr="00216B32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="00C95950">
              <w:rPr>
                <w:sz w:val="28"/>
                <w:szCs w:val="28"/>
              </w:rPr>
              <w:t>92 964,160</w:t>
            </w:r>
            <w:r w:rsidRPr="008A23E9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местного бюджета </w:t>
            </w:r>
            <w:r w:rsidR="00C95950">
              <w:rPr>
                <w:sz w:val="28"/>
                <w:szCs w:val="28"/>
              </w:rPr>
              <w:t>90 540,179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</w:t>
            </w:r>
            <w:proofErr w:type="gramStart"/>
            <w:r w:rsidRPr="008A23E9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кр</w:t>
            </w:r>
            <w:proofErr w:type="gramEnd"/>
            <w:r>
              <w:rPr>
                <w:sz w:val="28"/>
                <w:szCs w:val="28"/>
              </w:rPr>
              <w:t>аевого бюджета 2 423,981</w:t>
            </w:r>
            <w:r w:rsidRPr="008A23E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руб.</w:t>
            </w:r>
          </w:p>
          <w:p w:rsidR="00216B32" w:rsidRPr="008A23E9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216B32" w:rsidRPr="008A23E9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15 198,473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216B32" w:rsidRPr="008A23E9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18 426,962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216B32" w:rsidRPr="008A23E9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95950">
              <w:rPr>
                <w:sz w:val="28"/>
                <w:szCs w:val="28"/>
              </w:rPr>
              <w:t>21279,508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2022 год – </w:t>
            </w:r>
            <w:r w:rsidR="00654476">
              <w:rPr>
                <w:sz w:val="28"/>
                <w:szCs w:val="28"/>
              </w:rPr>
              <w:t>19 060,067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216B32" w:rsidRPr="00216B32" w:rsidRDefault="00216B32" w:rsidP="006544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654476">
              <w:rPr>
                <w:sz w:val="28"/>
                <w:szCs w:val="28"/>
              </w:rPr>
              <w:t>18 999,150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216B32" w:rsidRPr="00216B32" w:rsidRDefault="00216B32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6B32" w:rsidRPr="00216B32" w:rsidRDefault="00E5040D" w:rsidP="00216B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В Паспорте Подпрограммы </w:t>
      </w:r>
      <w:r w:rsidR="002B0FDD">
        <w:rPr>
          <w:color w:val="000000"/>
          <w:sz w:val="28"/>
          <w:szCs w:val="28"/>
        </w:rPr>
        <w:t>3</w:t>
      </w:r>
      <w:r w:rsidRPr="008A23E9">
        <w:rPr>
          <w:color w:val="000000"/>
          <w:sz w:val="28"/>
          <w:szCs w:val="28"/>
        </w:rPr>
        <w:t xml:space="preserve"> «</w:t>
      </w:r>
      <w:r w:rsidR="002B0FDD">
        <w:rPr>
          <w:color w:val="000000"/>
          <w:sz w:val="28"/>
          <w:szCs w:val="28"/>
        </w:rPr>
        <w:t>Охрана, защита, воспроизводство городских лесов</w:t>
      </w:r>
      <w:r w:rsidRPr="008A23E9">
        <w:rPr>
          <w:color w:val="000000"/>
          <w:sz w:val="28"/>
          <w:szCs w:val="28"/>
        </w:rPr>
        <w:t>»</w:t>
      </w:r>
      <w:r w:rsidRPr="008A23E9">
        <w:rPr>
          <w:sz w:val="28"/>
          <w:szCs w:val="28"/>
        </w:rPr>
        <w:t xml:space="preserve"> </w:t>
      </w:r>
      <w:r w:rsidR="00216B32" w:rsidRPr="00216B32">
        <w:rPr>
          <w:sz w:val="28"/>
          <w:szCs w:val="28"/>
        </w:rPr>
        <w:t>позици</w:t>
      </w:r>
      <w:r w:rsidR="002B0FDD">
        <w:rPr>
          <w:sz w:val="28"/>
          <w:szCs w:val="28"/>
        </w:rPr>
        <w:t>и</w:t>
      </w:r>
      <w:r w:rsidR="00216B32" w:rsidRPr="00216B32">
        <w:rPr>
          <w:sz w:val="28"/>
          <w:szCs w:val="28"/>
        </w:rPr>
        <w:t>:</w:t>
      </w: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72"/>
      </w:tblGrid>
      <w:tr w:rsidR="002B0FDD" w:rsidRPr="00216B32" w:rsidTr="002B0FDD">
        <w:trPr>
          <w:trHeight w:val="35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D" w:rsidRPr="00E734E4" w:rsidRDefault="002B0FDD" w:rsidP="002B0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 xml:space="preserve">Соисполнители </w:t>
            </w:r>
            <w:r w:rsidRPr="00E734E4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D" w:rsidRPr="00E734E4" w:rsidRDefault="002B0FDD" w:rsidP="002B0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2B0FDD" w:rsidRPr="00216B32" w:rsidTr="002B0FDD">
        <w:trPr>
          <w:trHeight w:val="35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D" w:rsidRPr="00E734E4" w:rsidRDefault="002B0FDD" w:rsidP="002B0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D" w:rsidRPr="00E734E4" w:rsidRDefault="002B0FDD" w:rsidP="002B0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34E4">
              <w:rPr>
                <w:sz w:val="28"/>
                <w:szCs w:val="28"/>
              </w:rPr>
              <w:t>Отсутствуют</w:t>
            </w:r>
          </w:p>
        </w:tc>
      </w:tr>
    </w:tbl>
    <w:p w:rsidR="00216B32" w:rsidRPr="00216B32" w:rsidRDefault="00216B32" w:rsidP="00216B32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815"/>
      </w:tblGrid>
      <w:tr w:rsidR="002B0FDD" w:rsidRPr="00216B32" w:rsidTr="002B0FDD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D" w:rsidRPr="00E734E4" w:rsidRDefault="002B0FDD" w:rsidP="002B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34E4">
              <w:rPr>
                <w:color w:val="000000"/>
                <w:sz w:val="28"/>
                <w:szCs w:val="28"/>
              </w:rPr>
              <w:t>Соисполнители</w:t>
            </w:r>
          </w:p>
          <w:p w:rsidR="002B0FDD" w:rsidRPr="00E734E4" w:rsidRDefault="002B0FDD" w:rsidP="002B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34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D" w:rsidRPr="00E734E4" w:rsidRDefault="002B0FDD" w:rsidP="002B0FDD">
            <w:pPr>
              <w:spacing w:before="3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2B0FDD" w:rsidRPr="00216B32" w:rsidTr="002B0FDD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D" w:rsidRPr="00E734E4" w:rsidRDefault="002B0FDD" w:rsidP="002B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34E4">
              <w:rPr>
                <w:color w:val="000000"/>
                <w:sz w:val="28"/>
                <w:szCs w:val="28"/>
              </w:rPr>
              <w:t>Участники</w:t>
            </w:r>
          </w:p>
          <w:p w:rsidR="002B0FDD" w:rsidRPr="00E734E4" w:rsidRDefault="002B0FDD" w:rsidP="002B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34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D" w:rsidRPr="00E734E4" w:rsidRDefault="002B0FDD" w:rsidP="002B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pacing w:val="2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</w:tbl>
    <w:p w:rsidR="00654476" w:rsidRDefault="00654476" w:rsidP="0065447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54476" w:rsidRPr="00216B32" w:rsidRDefault="00654476" w:rsidP="002B0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В Паспорте Подпрограммы 4</w:t>
      </w:r>
      <w:r w:rsidRPr="008A23E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Обеспечение реализации муниципальной программы</w:t>
      </w:r>
      <w:r w:rsidRPr="008A23E9">
        <w:rPr>
          <w:color w:val="000000"/>
          <w:sz w:val="28"/>
          <w:szCs w:val="28"/>
        </w:rPr>
        <w:t>»</w:t>
      </w:r>
      <w:r w:rsidRPr="008A23E9">
        <w:rPr>
          <w:sz w:val="28"/>
          <w:szCs w:val="28"/>
        </w:rPr>
        <w:t xml:space="preserve"> </w:t>
      </w:r>
      <w:r w:rsidRPr="00216B32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="002B0FDD">
        <w:rPr>
          <w:sz w:val="28"/>
          <w:szCs w:val="28"/>
        </w:rPr>
        <w:t>:</w:t>
      </w: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72"/>
      </w:tblGrid>
      <w:tr w:rsidR="00654476" w:rsidRPr="00216B32" w:rsidTr="0030789A">
        <w:trPr>
          <w:trHeight w:val="35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76" w:rsidRPr="00216B32" w:rsidRDefault="00654476" w:rsidP="003078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DD" w:rsidRPr="002410F5" w:rsidRDefault="002B0FDD" w:rsidP="002B0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85 991,004</w:t>
            </w:r>
            <w:r w:rsidRPr="002410F5">
              <w:rPr>
                <w:sz w:val="28"/>
                <w:szCs w:val="28"/>
              </w:rPr>
              <w:t xml:space="preserve"> тыс. руб., в том числе за счет средств местного бюджета </w:t>
            </w:r>
            <w:r>
              <w:rPr>
                <w:sz w:val="28"/>
                <w:szCs w:val="28"/>
              </w:rPr>
              <w:t>85 991,004</w:t>
            </w:r>
            <w:r w:rsidRPr="002410F5">
              <w:rPr>
                <w:sz w:val="28"/>
                <w:szCs w:val="28"/>
              </w:rPr>
              <w:t xml:space="preserve"> тыс. руб.</w:t>
            </w:r>
          </w:p>
          <w:p w:rsidR="002B0FDD" w:rsidRPr="002410F5" w:rsidRDefault="002B0FDD" w:rsidP="002B0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2B0FDD" w:rsidRPr="002410F5" w:rsidRDefault="002B0FDD" w:rsidP="002B0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2019 год – 15 904,252 тыс. руб.,</w:t>
            </w:r>
          </w:p>
          <w:p w:rsidR="002B0FDD" w:rsidRPr="002410F5" w:rsidRDefault="002B0FDD" w:rsidP="002B0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2020 год – 16 378,436 тыс. руб.,</w:t>
            </w:r>
          </w:p>
          <w:p w:rsidR="002B0FDD" w:rsidRPr="002410F5" w:rsidRDefault="002B0FDD" w:rsidP="002B0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17 580,330</w:t>
            </w:r>
            <w:r w:rsidRPr="002410F5">
              <w:rPr>
                <w:sz w:val="28"/>
                <w:szCs w:val="28"/>
              </w:rPr>
              <w:t xml:space="preserve"> тыс. руб.,</w:t>
            </w:r>
          </w:p>
          <w:p w:rsidR="002B0FDD" w:rsidRPr="002410F5" w:rsidRDefault="002B0FDD" w:rsidP="002B0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18 063,993</w:t>
            </w:r>
            <w:r w:rsidRPr="002410F5">
              <w:rPr>
                <w:sz w:val="28"/>
                <w:szCs w:val="28"/>
              </w:rPr>
              <w:t xml:space="preserve"> тыс. руб.,</w:t>
            </w:r>
          </w:p>
          <w:p w:rsidR="00654476" w:rsidRPr="00216B32" w:rsidRDefault="002B0FDD" w:rsidP="002B0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18 063,993</w:t>
            </w:r>
            <w:r w:rsidRPr="002410F5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54476" w:rsidRPr="00216B32" w:rsidRDefault="00654476" w:rsidP="00654476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815"/>
      </w:tblGrid>
      <w:tr w:rsidR="00654476" w:rsidRPr="00216B32" w:rsidTr="0030789A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76" w:rsidRPr="00216B32" w:rsidRDefault="00654476" w:rsidP="003078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F5" w:rsidRPr="002410F5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="00C95950">
              <w:rPr>
                <w:sz w:val="28"/>
                <w:szCs w:val="28"/>
              </w:rPr>
              <w:t>86 159,781</w:t>
            </w:r>
            <w:r w:rsidRPr="002410F5">
              <w:rPr>
                <w:sz w:val="28"/>
                <w:szCs w:val="28"/>
              </w:rPr>
              <w:t xml:space="preserve"> тыс. руб., в том числе за счет средств местного бюджета </w:t>
            </w:r>
            <w:r w:rsidR="00C95950">
              <w:rPr>
                <w:sz w:val="28"/>
                <w:szCs w:val="28"/>
              </w:rPr>
              <w:t>86 159,781</w:t>
            </w:r>
            <w:r w:rsidRPr="002410F5">
              <w:rPr>
                <w:sz w:val="28"/>
                <w:szCs w:val="28"/>
              </w:rPr>
              <w:t xml:space="preserve"> тыс. руб.</w:t>
            </w:r>
          </w:p>
          <w:p w:rsidR="002410F5" w:rsidRPr="002410F5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2410F5" w:rsidRPr="002410F5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2019 год – 15 904,252 тыс. руб.,</w:t>
            </w:r>
          </w:p>
          <w:p w:rsidR="002410F5" w:rsidRPr="002410F5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2020 год – 16 378,436 тыс. руб.,</w:t>
            </w:r>
          </w:p>
          <w:p w:rsidR="002410F5" w:rsidRPr="002410F5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 xml:space="preserve">2021 год – </w:t>
            </w:r>
            <w:r w:rsidR="00C95950">
              <w:rPr>
                <w:sz w:val="28"/>
                <w:szCs w:val="28"/>
              </w:rPr>
              <w:t>17 749,107</w:t>
            </w:r>
            <w:r w:rsidRPr="002410F5">
              <w:rPr>
                <w:sz w:val="28"/>
                <w:szCs w:val="28"/>
              </w:rPr>
              <w:t xml:space="preserve"> тыс. руб.,</w:t>
            </w:r>
          </w:p>
          <w:p w:rsidR="002410F5" w:rsidRPr="002410F5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18 063,993</w:t>
            </w:r>
            <w:r w:rsidRPr="002410F5">
              <w:rPr>
                <w:sz w:val="28"/>
                <w:szCs w:val="28"/>
              </w:rPr>
              <w:t xml:space="preserve"> тыс. руб.,</w:t>
            </w:r>
          </w:p>
          <w:p w:rsidR="00654476" w:rsidRPr="00216B32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18 063,993</w:t>
            </w:r>
            <w:r w:rsidRPr="002410F5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54476" w:rsidRPr="00216B32" w:rsidRDefault="00654476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378A" w:rsidRDefault="002410F5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  <w:sectPr w:rsidR="00C1378A" w:rsidSect="002E7D8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5</w:t>
      </w:r>
      <w:r w:rsidR="00216B32" w:rsidRPr="00216B32">
        <w:rPr>
          <w:color w:val="000000"/>
          <w:sz w:val="28"/>
          <w:szCs w:val="28"/>
        </w:rPr>
        <w:t>. Приложение 5 к муниципальной программе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216B32" w:rsidRPr="00216B32">
        <w:rPr>
          <w:bCs/>
          <w:color w:val="000000"/>
          <w:sz w:val="28"/>
          <w:szCs w:val="28"/>
        </w:rPr>
        <w:t>»</w:t>
      </w:r>
      <w:r w:rsidR="00E5040D">
        <w:rPr>
          <w:color w:val="000000"/>
          <w:sz w:val="28"/>
          <w:szCs w:val="28"/>
        </w:rPr>
        <w:t xml:space="preserve"> </w:t>
      </w:r>
      <w:r w:rsidR="00216B32" w:rsidRPr="00216B32">
        <w:rPr>
          <w:rFonts w:cs="Arial"/>
          <w:sz w:val="28"/>
          <w:szCs w:val="28"/>
        </w:rPr>
        <w:t>«</w:t>
      </w:r>
      <w:r w:rsidR="00216B32" w:rsidRPr="00216B32">
        <w:rPr>
          <w:color w:val="000000"/>
          <w:sz w:val="28"/>
          <w:szCs w:val="28"/>
        </w:rPr>
        <w:t>Сводные финансовые затраты и показатели результативности выполнения муниципальной программы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806F83">
        <w:rPr>
          <w:bCs/>
          <w:color w:val="000000"/>
          <w:sz w:val="28"/>
          <w:szCs w:val="28"/>
        </w:rPr>
        <w:t>» изложить в новой редакции:</w:t>
      </w:r>
    </w:p>
    <w:tbl>
      <w:tblPr>
        <w:tblW w:w="15309" w:type="dxa"/>
        <w:tblLayout w:type="fixed"/>
        <w:tblLook w:val="04A0"/>
      </w:tblPr>
      <w:tblGrid>
        <w:gridCol w:w="2268"/>
        <w:gridCol w:w="709"/>
        <w:gridCol w:w="709"/>
        <w:gridCol w:w="992"/>
        <w:gridCol w:w="980"/>
        <w:gridCol w:w="980"/>
        <w:gridCol w:w="1060"/>
        <w:gridCol w:w="949"/>
        <w:gridCol w:w="992"/>
        <w:gridCol w:w="1446"/>
        <w:gridCol w:w="567"/>
        <w:gridCol w:w="567"/>
        <w:gridCol w:w="709"/>
        <w:gridCol w:w="708"/>
        <w:gridCol w:w="567"/>
        <w:gridCol w:w="567"/>
        <w:gridCol w:w="539"/>
      </w:tblGrid>
      <w:tr w:rsidR="007161E7" w:rsidRPr="007161E7" w:rsidTr="007161E7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28"/>
                <w:szCs w:val="28"/>
              </w:rPr>
            </w:pPr>
            <w:r w:rsidRPr="007161E7">
              <w:rPr>
                <w:color w:val="000000"/>
                <w:sz w:val="28"/>
                <w:szCs w:val="28"/>
              </w:rPr>
              <w:t>Приложение 5</w:t>
            </w:r>
            <w:r w:rsidRPr="007161E7">
              <w:rPr>
                <w:color w:val="000000"/>
                <w:sz w:val="28"/>
                <w:szCs w:val="28"/>
              </w:rPr>
              <w:br/>
              <w:t>к муниципальной программе «Управление и распоряжение муниципальным имуществом Чайковского городского округа</w:t>
            </w:r>
          </w:p>
        </w:tc>
      </w:tr>
      <w:tr w:rsidR="007161E7" w:rsidRPr="007161E7" w:rsidTr="007161E7">
        <w:trPr>
          <w:trHeight w:val="26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28"/>
                <w:szCs w:val="28"/>
              </w:rPr>
            </w:pPr>
          </w:p>
        </w:tc>
      </w:tr>
      <w:tr w:rsidR="007161E7" w:rsidRPr="007161E7" w:rsidTr="007161E7">
        <w:trPr>
          <w:trHeight w:val="1530"/>
        </w:trPr>
        <w:tc>
          <w:tcPr>
            <w:tcW w:w="14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28"/>
                <w:szCs w:val="28"/>
              </w:rPr>
            </w:pPr>
            <w:r w:rsidRPr="007161E7"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  <w:r w:rsidRPr="007161E7">
              <w:rPr>
                <w:color w:val="000000"/>
                <w:sz w:val="28"/>
                <w:szCs w:val="28"/>
              </w:rPr>
              <w:br/>
              <w:t>«Управление и распоряжение муниципальным имуществом</w:t>
            </w:r>
            <w:r w:rsidRPr="007161E7">
              <w:rPr>
                <w:color w:val="000000"/>
                <w:sz w:val="28"/>
                <w:szCs w:val="28"/>
              </w:rPr>
              <w:br/>
              <w:t>Чайковского городского округа»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61E7" w:rsidRPr="007161E7" w:rsidTr="007161E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E7" w:rsidRPr="007161E7" w:rsidRDefault="007161E7" w:rsidP="007161E7">
            <w:pPr>
              <w:rPr>
                <w:sz w:val="20"/>
                <w:szCs w:val="20"/>
              </w:rPr>
            </w:pPr>
          </w:p>
        </w:tc>
      </w:tr>
      <w:tr w:rsidR="007161E7" w:rsidRPr="007161E7" w:rsidTr="007161E7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EB64E1" w:rsidP="007161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</w:t>
            </w:r>
            <w:r w:rsidR="007161E7" w:rsidRPr="007161E7">
              <w:rPr>
                <w:color w:val="000000"/>
                <w:sz w:val="16"/>
                <w:szCs w:val="16"/>
              </w:rPr>
              <w:t>задачи,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7161E7" w:rsidRPr="007161E7" w:rsidTr="007161E7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7161E7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7161E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7161E7" w:rsidRPr="007161E7" w:rsidTr="007161E7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7161E7" w:rsidRPr="007161E7" w:rsidTr="007161E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17</w:t>
            </w:r>
          </w:p>
        </w:tc>
      </w:tr>
      <w:tr w:rsidR="007161E7" w:rsidRPr="007161E7" w:rsidTr="007161E7">
        <w:trPr>
          <w:trHeight w:val="30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7161E7" w:rsidRPr="007161E7" w:rsidTr="007161E7">
        <w:trPr>
          <w:trHeight w:val="30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7161E7" w:rsidRPr="007161E7" w:rsidTr="007161E7">
        <w:trPr>
          <w:trHeight w:val="30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7161E7" w:rsidRPr="007161E7" w:rsidTr="007161E7">
        <w:trPr>
          <w:cantSplit/>
          <w:trHeight w:val="1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1.1.1 </w:t>
            </w:r>
            <w:r w:rsidRPr="007161E7">
              <w:rPr>
                <w:color w:val="000000"/>
                <w:sz w:val="18"/>
                <w:szCs w:val="18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5 270,374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58,663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1 275,704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1 016,007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53</w:t>
            </w:r>
          </w:p>
        </w:tc>
      </w:tr>
      <w:tr w:rsidR="007161E7" w:rsidRPr="007161E7" w:rsidTr="007161E7">
        <w:trPr>
          <w:cantSplit/>
          <w:trHeight w:val="1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1.1.2 </w:t>
            </w:r>
            <w:r w:rsidRPr="007161E7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2 104,720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275,401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434,192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836,793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279,167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279,167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Показатель 1.2.  Количество об</w:t>
            </w:r>
            <w:r>
              <w:rPr>
                <w:color w:val="000000"/>
                <w:sz w:val="18"/>
                <w:szCs w:val="18"/>
              </w:rPr>
              <w:t xml:space="preserve">ъектов, подлежащих независимой </w:t>
            </w:r>
            <w:r w:rsidRPr="007161E7">
              <w:rPr>
                <w:color w:val="000000"/>
                <w:sz w:val="18"/>
                <w:szCs w:val="18"/>
              </w:rPr>
              <w:t>оценке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67</w:t>
            </w:r>
          </w:p>
        </w:tc>
      </w:tr>
      <w:tr w:rsidR="007161E7" w:rsidRPr="007161E7" w:rsidTr="007161E7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1.1.3 </w:t>
            </w:r>
            <w:r w:rsidRPr="007161E7">
              <w:rPr>
                <w:color w:val="000000"/>
                <w:sz w:val="18"/>
                <w:szCs w:val="18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 xml:space="preserve">Показатель 1.3. Доля оформленных объектов по истечении года со дня их постановки на бесхозяйный учет в </w:t>
            </w:r>
            <w:proofErr w:type="spellStart"/>
            <w:r w:rsidRPr="007161E7">
              <w:rPr>
                <w:color w:val="000000"/>
                <w:sz w:val="18"/>
                <w:szCs w:val="18"/>
              </w:rPr>
              <w:t>Росреестре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161E7" w:rsidRPr="007161E7" w:rsidTr="007161E7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1.1.4 </w:t>
            </w:r>
            <w:proofErr w:type="gramStart"/>
            <w:r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7161E7">
              <w:rPr>
                <w:color w:val="000000"/>
                <w:sz w:val="18"/>
                <w:szCs w:val="18"/>
              </w:rPr>
              <w:t>поступлениями доходов в бюджет от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Показатель 1.4. 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90</w:t>
            </w:r>
          </w:p>
        </w:tc>
      </w:tr>
      <w:tr w:rsidR="007161E7" w:rsidRPr="007161E7" w:rsidTr="007161E7">
        <w:trPr>
          <w:cantSplit/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7 375,094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334,064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1 709,896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1 852,800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1 739,167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7161E7">
        <w:trPr>
          <w:trHeight w:val="30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7161E7" w:rsidRPr="007161E7" w:rsidTr="007161E7">
        <w:trPr>
          <w:cantSplit/>
          <w:trHeight w:val="1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1.2.1 </w:t>
            </w:r>
            <w:r w:rsidRPr="007161E7">
              <w:rPr>
                <w:color w:val="000000"/>
                <w:sz w:val="18"/>
                <w:szCs w:val="18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17,887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0,429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3,058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Показатель 2.1. Доля опубликованных сообщений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161E7" w:rsidRPr="007161E7" w:rsidTr="007161E7">
        <w:trPr>
          <w:trHeight w:val="96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1.2.2 </w:t>
            </w:r>
            <w:r w:rsidRPr="007161E7">
              <w:rPr>
                <w:color w:val="000000"/>
                <w:sz w:val="18"/>
                <w:szCs w:val="18"/>
              </w:rPr>
              <w:t xml:space="preserve"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</w:t>
            </w:r>
            <w:r w:rsidRPr="007161E7">
              <w:rPr>
                <w:color w:val="000000"/>
                <w:sz w:val="18"/>
                <w:szCs w:val="18"/>
              </w:rPr>
              <w:lastRenderedPageBreak/>
              <w:t>Чайковского городского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lastRenderedPageBreak/>
              <w:t>УЗИО АЧГО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331,667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70,167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51,500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Показатель 2.2.  Количество выданных разрешений на установку и эксплуатацию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33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9</w:t>
            </w:r>
          </w:p>
        </w:tc>
      </w:tr>
      <w:tr w:rsidR="007161E7" w:rsidRPr="007161E7" w:rsidTr="007161E7">
        <w:trPr>
          <w:trHeight w:val="7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0</w:t>
            </w:r>
          </w:p>
        </w:tc>
      </w:tr>
      <w:tr w:rsidR="007161E7" w:rsidRPr="007161E7" w:rsidTr="007161E7">
        <w:trPr>
          <w:cantSplit/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Итого по задаче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349,554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70,596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54,558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74,800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74,800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74,800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7161E7">
        <w:trPr>
          <w:trHeight w:val="30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7161E7" w:rsidRPr="007161E7" w:rsidTr="007161E7">
        <w:trPr>
          <w:cantSplit/>
          <w:trHeight w:val="113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1.3.1 </w:t>
            </w:r>
            <w:r w:rsidRPr="007161E7">
              <w:rPr>
                <w:color w:val="000000"/>
                <w:sz w:val="18"/>
                <w:szCs w:val="18"/>
              </w:rPr>
              <w:t>Обеспечение содержания и обслуживания муниципального фонда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75 523,647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13 352,852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15 199,426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17 067,603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15 121,346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14 782,420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19 196,00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19 196,00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19 196,00</w:t>
            </w:r>
          </w:p>
        </w:tc>
      </w:tr>
      <w:tr w:rsidR="007161E7" w:rsidRPr="007161E7" w:rsidTr="007161E7">
        <w:trPr>
          <w:cantSplit/>
          <w:trHeight w:val="12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47 234,00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47 234,00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47 234,00</w:t>
            </w:r>
          </w:p>
        </w:tc>
      </w:tr>
      <w:tr w:rsidR="007161E7" w:rsidRPr="007161E7" w:rsidTr="007161E7">
        <w:trPr>
          <w:cantSplit/>
          <w:trHeight w:val="113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2 423,981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765,952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606,401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884,410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 xml:space="preserve">Показатель 3.3. Количество жилых помещений </w:t>
            </w:r>
            <w:proofErr w:type="spellStart"/>
            <w:r w:rsidRPr="007161E7">
              <w:rPr>
                <w:color w:val="000000"/>
                <w:sz w:val="18"/>
                <w:szCs w:val="18"/>
              </w:rPr>
              <w:t>спецжилфонда</w:t>
            </w:r>
            <w:proofErr w:type="spellEnd"/>
            <w:r w:rsidRPr="007161E7">
              <w:rPr>
                <w:color w:val="000000"/>
                <w:sz w:val="18"/>
                <w:szCs w:val="18"/>
              </w:rPr>
              <w:t xml:space="preserve"> для детей-сирот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37</w:t>
            </w:r>
          </w:p>
        </w:tc>
      </w:tr>
      <w:tr w:rsidR="007161E7" w:rsidRPr="007161E7" w:rsidTr="007161E7">
        <w:trPr>
          <w:cantSplit/>
          <w:trHeight w:val="1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1.3.2 </w:t>
            </w:r>
            <w:r w:rsidRPr="007161E7">
              <w:rPr>
                <w:color w:val="000000"/>
                <w:sz w:val="18"/>
                <w:szCs w:val="18"/>
              </w:rPr>
              <w:t>Содержание фонтана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МБУК "Дворец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7 291,884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1 378,472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1 358,353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Показатель 3.4. Содержание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6"/>
                <w:szCs w:val="16"/>
              </w:rPr>
            </w:pPr>
            <w:r w:rsidRPr="007161E7">
              <w:rPr>
                <w:color w:val="000000"/>
                <w:sz w:val="16"/>
                <w:szCs w:val="16"/>
              </w:rPr>
              <w:t>1</w:t>
            </w:r>
          </w:p>
        </w:tc>
      </w:tr>
      <w:tr w:rsidR="007161E7" w:rsidRPr="007161E7" w:rsidTr="007161E7">
        <w:trPr>
          <w:cantSplit/>
          <w:trHeight w:val="113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Итого по задаче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82 815,531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14 731,324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16 557,779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18 585,956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16 639,699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16 300,773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7161E7">
        <w:trPr>
          <w:cantSplit/>
          <w:trHeight w:val="1134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2 423,981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765,952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606,401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884,410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7161E7">
        <w:trPr>
          <w:cantSplit/>
          <w:trHeight w:val="113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90 540,179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15 135,984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18 322,233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20 513,556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18 453,666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18 114,740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7161E7">
        <w:trPr>
          <w:cantSplit/>
          <w:trHeight w:val="1134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2 423,981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765,952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606,401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884,410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7161E7">
        <w:trPr>
          <w:cantSplit/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92 964,160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15 198,473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18 426,962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21 279,508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19 060,067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18 999,150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7161E7">
        <w:trPr>
          <w:trHeight w:val="30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7161E7" w:rsidRPr="007161E7" w:rsidTr="007161E7">
        <w:trPr>
          <w:trHeight w:val="30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Цель Подпрограммы 2.</w:t>
            </w: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61E7">
              <w:rPr>
                <w:color w:val="000000"/>
                <w:sz w:val="18"/>
                <w:szCs w:val="18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7161E7" w:rsidRPr="007161E7" w:rsidTr="007161E7">
        <w:trPr>
          <w:trHeight w:val="30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 Обеспечение мероприятий, направленных на эффективное распоряжение земельными участками</w:t>
            </w:r>
          </w:p>
        </w:tc>
      </w:tr>
      <w:tr w:rsidR="007161E7" w:rsidRPr="007161E7" w:rsidTr="007161E7">
        <w:trPr>
          <w:cantSplit/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2.1.1 </w:t>
            </w:r>
            <w:r w:rsidRPr="007161E7">
              <w:rPr>
                <w:color w:val="000000"/>
                <w:sz w:val="18"/>
                <w:szCs w:val="18"/>
              </w:rPr>
              <w:t>Обеспечение проведе</w:t>
            </w:r>
            <w:r w:rsidR="00C95950">
              <w:rPr>
                <w:color w:val="000000"/>
                <w:sz w:val="18"/>
                <w:szCs w:val="18"/>
              </w:rPr>
              <w:t xml:space="preserve">ния </w:t>
            </w:r>
            <w:r w:rsidRPr="007161E7">
              <w:rPr>
                <w:color w:val="000000"/>
                <w:sz w:val="18"/>
                <w:szCs w:val="18"/>
              </w:rPr>
              <w:t>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10 130,120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145,606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1 246,685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2 172,567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3 282,631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3 282,631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Показатель 1.1</w:t>
            </w: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61E7">
              <w:rPr>
                <w:color w:val="000000"/>
                <w:sz w:val="18"/>
                <w:szCs w:val="18"/>
              </w:rPr>
              <w:t>Площадь поставленных на кадастровый учет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161E7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7161E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302,3834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20</w:t>
            </w:r>
          </w:p>
        </w:tc>
      </w:tr>
      <w:tr w:rsidR="007161E7" w:rsidRPr="007161E7" w:rsidTr="007161E7">
        <w:trPr>
          <w:cantSplit/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2.1.2 </w:t>
            </w:r>
            <w:r w:rsidRPr="007161E7">
              <w:rPr>
                <w:color w:val="000000"/>
                <w:sz w:val="18"/>
                <w:szCs w:val="18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339,935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23,915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20,022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98,666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98,666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98,666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Показатель 1.2. Количество отчетов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32</w:t>
            </w:r>
          </w:p>
        </w:tc>
      </w:tr>
      <w:tr w:rsidR="007161E7" w:rsidRPr="007161E7" w:rsidTr="007161E7">
        <w:trPr>
          <w:cantSplit/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2.1.3 </w:t>
            </w:r>
            <w:r w:rsidRPr="007161E7">
              <w:rPr>
                <w:color w:val="000000"/>
                <w:sz w:val="18"/>
                <w:szCs w:val="18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1 533,096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80,769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485,607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322,240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322,240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322,240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Показатель 1.3. Доля опубликованных 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161E7" w:rsidRPr="007161E7" w:rsidTr="007161E7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2.1.4 </w:t>
            </w:r>
            <w:r w:rsidRPr="007161E7">
              <w:rPr>
                <w:color w:val="000000"/>
                <w:sz w:val="18"/>
                <w:szCs w:val="18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По</w:t>
            </w:r>
            <w:r w:rsidR="00EB64E1">
              <w:rPr>
                <w:color w:val="000000"/>
                <w:sz w:val="18"/>
                <w:szCs w:val="18"/>
              </w:rPr>
              <w:t xml:space="preserve">казатель 1.4. Площадь земельных </w:t>
            </w:r>
            <w:r w:rsidRPr="007161E7">
              <w:rPr>
                <w:color w:val="000000"/>
                <w:sz w:val="18"/>
                <w:szCs w:val="18"/>
              </w:rPr>
              <w:t>участков вовлеченных в оборот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161E7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7161E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</w:t>
            </w:r>
          </w:p>
        </w:tc>
      </w:tr>
      <w:tr w:rsidR="007161E7" w:rsidRPr="007161E7" w:rsidTr="007161E7">
        <w:trPr>
          <w:trHeight w:val="25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C9595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2.1.5 </w:t>
            </w:r>
            <w:r w:rsidRPr="007161E7">
              <w:rPr>
                <w:color w:val="000000"/>
                <w:sz w:val="20"/>
                <w:szCs w:val="20"/>
              </w:rPr>
              <w:t>Орг</w:t>
            </w:r>
            <w:r w:rsidR="00C95950">
              <w:rPr>
                <w:color w:val="000000"/>
                <w:sz w:val="20"/>
                <w:szCs w:val="20"/>
              </w:rPr>
              <w:t xml:space="preserve">анизация работ по установлению </w:t>
            </w:r>
            <w:r w:rsidRPr="007161E7">
              <w:rPr>
                <w:color w:val="000000"/>
                <w:sz w:val="20"/>
                <w:szCs w:val="20"/>
              </w:rPr>
              <w:t>в соответствии с требованиями законодательства Российской Федерации границ земельных участков и объектов капитального строительства с устан</w:t>
            </w:r>
            <w:r w:rsidR="00C95950">
              <w:rPr>
                <w:color w:val="000000"/>
                <w:sz w:val="20"/>
                <w:szCs w:val="20"/>
              </w:rPr>
              <w:t>о</w:t>
            </w:r>
            <w:r w:rsidRPr="007161E7">
              <w:rPr>
                <w:color w:val="000000"/>
                <w:sz w:val="20"/>
                <w:szCs w:val="20"/>
              </w:rPr>
              <w:t>вленным местоположением на з</w:t>
            </w:r>
            <w:r w:rsidR="00C95950">
              <w:rPr>
                <w:color w:val="000000"/>
                <w:sz w:val="20"/>
                <w:szCs w:val="20"/>
              </w:rPr>
              <w:t>е</w:t>
            </w:r>
            <w:r w:rsidRPr="007161E7">
              <w:rPr>
                <w:color w:val="000000"/>
                <w:sz w:val="20"/>
                <w:szCs w:val="20"/>
              </w:rPr>
              <w:t>мельных участках,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 xml:space="preserve">Показатель 1.5. </w:t>
            </w:r>
            <w:r w:rsidRPr="007161E7">
              <w:rPr>
                <w:color w:val="000000"/>
                <w:sz w:val="20"/>
                <w:szCs w:val="20"/>
              </w:rPr>
              <w:t>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161E7" w:rsidRPr="007161E7" w:rsidTr="007161E7">
        <w:trPr>
          <w:trHeight w:val="20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2.1.6 </w:t>
            </w:r>
            <w:r w:rsidRPr="007161E7">
              <w:rPr>
                <w:color w:val="000000"/>
                <w:sz w:val="20"/>
                <w:szCs w:val="20"/>
              </w:rPr>
              <w:t>Организация работ по установлению местоположения объектов капитального строительства на земельных участках, в общем коли</w:t>
            </w:r>
            <w:r w:rsidR="00C95950">
              <w:rPr>
                <w:color w:val="000000"/>
                <w:sz w:val="20"/>
                <w:szCs w:val="20"/>
              </w:rPr>
              <w:t>честве учтенных в ЕГРН объектов</w:t>
            </w:r>
            <w:r w:rsidRPr="007161E7">
              <w:rPr>
                <w:color w:val="000000"/>
                <w:sz w:val="20"/>
                <w:szCs w:val="20"/>
              </w:rPr>
              <w:t xml:space="preserve"> капитального строительства на территории ЧГО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 xml:space="preserve">Показатель 1.6. </w:t>
            </w:r>
            <w:r w:rsidRPr="007161E7">
              <w:rPr>
                <w:color w:val="000000"/>
                <w:sz w:val="20"/>
                <w:szCs w:val="20"/>
              </w:rPr>
              <w:t>Доля объектов капитального строительства с ус</w:t>
            </w:r>
            <w:r w:rsidR="00C95950">
              <w:rPr>
                <w:color w:val="000000"/>
                <w:sz w:val="20"/>
                <w:szCs w:val="20"/>
              </w:rPr>
              <w:t xml:space="preserve">тановленным местоположением на </w:t>
            </w:r>
            <w:r w:rsidRPr="007161E7">
              <w:rPr>
                <w:color w:val="000000"/>
                <w:sz w:val="20"/>
                <w:szCs w:val="20"/>
              </w:rPr>
              <w:t>земельных участках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51,29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95</w:t>
            </w:r>
          </w:p>
        </w:tc>
      </w:tr>
      <w:tr w:rsidR="007161E7" w:rsidRPr="007161E7" w:rsidTr="00EB64E1">
        <w:trPr>
          <w:cantSplit/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2.1.7 </w:t>
            </w:r>
            <w:r w:rsidRPr="007161E7">
              <w:rPr>
                <w:color w:val="000000"/>
                <w:sz w:val="20"/>
                <w:szCs w:val="20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 xml:space="preserve">Показатель 1.7. </w:t>
            </w:r>
            <w:r w:rsidRPr="007161E7">
              <w:rPr>
                <w:color w:val="000000"/>
                <w:sz w:val="20"/>
                <w:szCs w:val="20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EB64E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14</w:t>
            </w:r>
          </w:p>
        </w:tc>
      </w:tr>
      <w:tr w:rsidR="007161E7" w:rsidRPr="007161E7" w:rsidTr="007161E7">
        <w:trPr>
          <w:cantSplit/>
          <w:trHeight w:val="113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2.1.8 </w:t>
            </w:r>
            <w:r w:rsidRPr="007161E7">
              <w:rPr>
                <w:color w:val="000000"/>
                <w:sz w:val="18"/>
                <w:szCs w:val="18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3 785,765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1 177,203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1 217,071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1 052,565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338,926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Показатель 1.8</w:t>
            </w: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61E7">
              <w:rPr>
                <w:color w:val="000000"/>
                <w:sz w:val="18"/>
                <w:szCs w:val="18"/>
              </w:rPr>
              <w:t xml:space="preserve">Количество кадастровых </w:t>
            </w:r>
            <w:proofErr w:type="gramStart"/>
            <w:r w:rsidRPr="007161E7">
              <w:rPr>
                <w:color w:val="000000"/>
                <w:sz w:val="18"/>
                <w:szCs w:val="18"/>
              </w:rPr>
              <w:t>кварталов</w:t>
            </w:r>
            <w:proofErr w:type="gramEnd"/>
            <w:r w:rsidRPr="007161E7">
              <w:rPr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11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4</w:t>
            </w:r>
          </w:p>
        </w:tc>
      </w:tr>
      <w:tr w:rsidR="007161E7" w:rsidRPr="007161E7" w:rsidTr="007161E7">
        <w:trPr>
          <w:cantSplit/>
          <w:trHeight w:val="113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21 452,660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6 670,817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</w:p>
        </w:tc>
      </w:tr>
      <w:tr w:rsidR="007161E7" w:rsidRPr="007161E7" w:rsidTr="007161E7">
        <w:trPr>
          <w:cantSplit/>
          <w:trHeight w:val="113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2.1.9 </w:t>
            </w:r>
            <w:r w:rsidRPr="007161E7">
              <w:rPr>
                <w:color w:val="000000"/>
                <w:sz w:val="18"/>
                <w:szCs w:val="18"/>
              </w:rPr>
              <w:t>Обеспечение проведения комплексных кадастровых работ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1 509,592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410,889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307,334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791,369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 xml:space="preserve">Показатель 1.9. Количество кадастровых </w:t>
            </w:r>
            <w:proofErr w:type="gramStart"/>
            <w:r w:rsidRPr="007161E7">
              <w:rPr>
                <w:color w:val="000000"/>
                <w:sz w:val="18"/>
                <w:szCs w:val="18"/>
              </w:rPr>
              <w:t>кварталов</w:t>
            </w:r>
            <w:proofErr w:type="gramEnd"/>
            <w:r w:rsidRPr="007161E7">
              <w:rPr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4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  <w:r w:rsidRPr="007161E7">
              <w:rPr>
                <w:sz w:val="18"/>
                <w:szCs w:val="18"/>
              </w:rPr>
              <w:t>-</w:t>
            </w:r>
          </w:p>
        </w:tc>
      </w:tr>
      <w:tr w:rsidR="007161E7" w:rsidRPr="007161E7" w:rsidTr="007161E7">
        <w:trPr>
          <w:cantSplit/>
          <w:trHeight w:val="113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1 098,168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628,666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469,502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</w:p>
        </w:tc>
      </w:tr>
      <w:tr w:rsidR="007161E7" w:rsidRPr="007161E7" w:rsidTr="007161E7">
        <w:trPr>
          <w:cantSplit/>
          <w:trHeight w:val="113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2 969,100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sz w:val="18"/>
                <w:szCs w:val="18"/>
              </w:rPr>
            </w:pPr>
          </w:p>
        </w:tc>
      </w:tr>
      <w:tr w:rsidR="007161E7" w:rsidRPr="007161E7" w:rsidTr="007161E7">
        <w:trPr>
          <w:cantSplit/>
          <w:trHeight w:val="113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17 298,508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4 117,878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5 547,471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4 042,463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7161E7">
        <w:trPr>
          <w:cantSplit/>
          <w:trHeight w:val="1134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22 550,828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C95950">
        <w:trPr>
          <w:cantSplit/>
          <w:trHeight w:val="1357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2 969,100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7161E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7161E7">
        <w:trPr>
          <w:trHeight w:val="30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7161E7" w:rsidRPr="007161E7" w:rsidTr="007161E7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2.2.1 </w:t>
            </w:r>
            <w:proofErr w:type="gramStart"/>
            <w:r w:rsidR="00C95950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="00C95950">
              <w:rPr>
                <w:color w:val="000000"/>
                <w:sz w:val="18"/>
                <w:szCs w:val="18"/>
              </w:rPr>
              <w:t xml:space="preserve"> </w:t>
            </w:r>
            <w:r w:rsidRPr="007161E7">
              <w:rPr>
                <w:color w:val="000000"/>
                <w:sz w:val="18"/>
                <w:szCs w:val="18"/>
              </w:rPr>
              <w:t>поступлениями доходов в бюджет от реализации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Показатель 2.1.Процент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90</w:t>
            </w:r>
          </w:p>
        </w:tc>
      </w:tr>
      <w:tr w:rsidR="007161E7" w:rsidRPr="007161E7" w:rsidTr="00C95950">
        <w:trPr>
          <w:cantSplit/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C95950">
        <w:trPr>
          <w:cantSplit/>
          <w:trHeight w:val="113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17 298,508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4 117,878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5 547,471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4 042,463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C95950">
        <w:trPr>
          <w:cantSplit/>
          <w:trHeight w:val="1134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22 550,828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C95950">
        <w:trPr>
          <w:cantSplit/>
          <w:trHeight w:val="1134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2 969,100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C95950">
        <w:trPr>
          <w:cantSplit/>
          <w:trHeight w:val="1134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42 818,436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12 339,595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12 753,506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11 512,004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5 963,041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7161E7">
        <w:trPr>
          <w:trHeight w:val="30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3. Охрана, защита, воспроизводство городских лесов</w:t>
            </w:r>
          </w:p>
        </w:tc>
      </w:tr>
      <w:tr w:rsidR="007161E7" w:rsidRPr="007161E7" w:rsidTr="007161E7">
        <w:trPr>
          <w:trHeight w:val="30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Pr="007161E7">
              <w:rPr>
                <w:color w:val="000000"/>
                <w:sz w:val="18"/>
                <w:szCs w:val="18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7161E7" w:rsidRPr="007161E7" w:rsidTr="007161E7">
        <w:trPr>
          <w:trHeight w:val="30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601E0E" w:rsidRPr="007161E7" w:rsidTr="00601E0E">
        <w:trPr>
          <w:cantSplit/>
          <w:trHeight w:val="144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3.1.1 </w:t>
            </w:r>
            <w:r w:rsidRPr="007161E7">
              <w:rPr>
                <w:color w:val="000000"/>
                <w:sz w:val="18"/>
                <w:szCs w:val="18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E0E" w:rsidRPr="007161E7" w:rsidRDefault="00601E0E" w:rsidP="00C959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897,483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601E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Показатель 1.1. Площадь обследованных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E0E" w:rsidRPr="007161E7" w:rsidRDefault="00601E0E" w:rsidP="00601E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E0E" w:rsidRPr="007161E7" w:rsidRDefault="00601E0E" w:rsidP="00601E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E0E" w:rsidRPr="007161E7" w:rsidRDefault="00601E0E" w:rsidP="00601E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01E0E" w:rsidRPr="007161E7" w:rsidTr="00601E0E">
        <w:trPr>
          <w:cantSplit/>
          <w:trHeight w:val="14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E0E" w:rsidRPr="007161E7" w:rsidRDefault="00601E0E" w:rsidP="00C959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E0E" w:rsidRPr="007161E7" w:rsidRDefault="00601E0E" w:rsidP="00601E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E0E" w:rsidRPr="007161E7" w:rsidRDefault="00601E0E" w:rsidP="00601E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E0E" w:rsidRPr="007161E7" w:rsidRDefault="00601E0E" w:rsidP="00601E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2048</w:t>
            </w:r>
          </w:p>
        </w:tc>
      </w:tr>
      <w:tr w:rsidR="00601E0E" w:rsidRPr="007161E7" w:rsidTr="00DF70CE">
        <w:trPr>
          <w:cantSplit/>
          <w:trHeight w:val="113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3.1.2 </w:t>
            </w:r>
            <w:r w:rsidRPr="007161E7">
              <w:rPr>
                <w:color w:val="000000"/>
                <w:sz w:val="18"/>
                <w:szCs w:val="18"/>
              </w:rPr>
              <w:t>Разработка лесоустроительной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УЗИО</w:t>
            </w:r>
            <w:r w:rsidRPr="007161E7"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E0E" w:rsidRPr="007161E7" w:rsidRDefault="00601E0E" w:rsidP="00C959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Показатель 1.2. Территория Чайковских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0E" w:rsidRPr="007161E7" w:rsidRDefault="00601E0E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-</w:t>
            </w:r>
          </w:p>
        </w:tc>
      </w:tr>
      <w:tr w:rsidR="00601E0E" w:rsidRPr="007161E7" w:rsidTr="00DF70CE">
        <w:trPr>
          <w:cantSplit/>
          <w:trHeight w:val="113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E0E" w:rsidRPr="007161E7" w:rsidRDefault="00601E0E" w:rsidP="00C959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0E" w:rsidRPr="007161E7" w:rsidRDefault="00601E0E" w:rsidP="007161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161E7" w:rsidRPr="007161E7" w:rsidTr="00C95950">
        <w:trPr>
          <w:cantSplit/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2 397,483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C95950">
        <w:trPr>
          <w:cantSplit/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2 397,483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7161E7">
        <w:trPr>
          <w:trHeight w:val="30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Подпрограмма 4. Обеспечение реализации муниципальной программы</w:t>
            </w:r>
          </w:p>
        </w:tc>
      </w:tr>
      <w:tr w:rsidR="007161E7" w:rsidRPr="007161E7" w:rsidTr="007161E7">
        <w:trPr>
          <w:trHeight w:val="48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Цель Подпрограммы 4. Создание условий для реал</w:t>
            </w:r>
            <w:r w:rsidR="00C95950">
              <w:rPr>
                <w:color w:val="000000"/>
                <w:sz w:val="18"/>
                <w:szCs w:val="18"/>
              </w:rPr>
              <w:t>изации муниципальной программы «Управление и распоряжение</w:t>
            </w:r>
            <w:r w:rsidRPr="007161E7">
              <w:rPr>
                <w:color w:val="000000"/>
                <w:sz w:val="18"/>
                <w:szCs w:val="18"/>
              </w:rPr>
              <w:t xml:space="preserve"> муниципальным имуществом Чайковского городского округа»</w:t>
            </w:r>
          </w:p>
        </w:tc>
      </w:tr>
      <w:tr w:rsidR="007161E7" w:rsidRPr="007161E7" w:rsidTr="007161E7">
        <w:trPr>
          <w:trHeight w:val="48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lastRenderedPageBreak/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7161E7" w:rsidRPr="007161E7" w:rsidTr="00C95950">
        <w:trPr>
          <w:cantSplit/>
          <w:trHeight w:val="1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 xml:space="preserve">4.1.1 </w:t>
            </w:r>
            <w:r w:rsidRPr="007161E7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86 159,781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17 749,107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18 063,993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18 063,993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90</w:t>
            </w:r>
          </w:p>
        </w:tc>
      </w:tr>
      <w:tr w:rsidR="007161E7" w:rsidRPr="007161E7" w:rsidTr="00C95950">
        <w:trPr>
          <w:cantSplit/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86 159,781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17 749,107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18 063,993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18 063,993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C95950">
        <w:trPr>
          <w:cantSplit/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86 159,781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17 749,107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18 063,993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18 063,993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C95950">
        <w:trPr>
          <w:cantSplit/>
          <w:trHeight w:val="113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196 395,951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31 390,526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38 838,558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42 880,541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42 565,130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40 721,196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C95950">
        <w:trPr>
          <w:cantSplit/>
          <w:trHeight w:val="1134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24 974,809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7 404,212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8 132,186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6 570,934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2 804,988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C95950">
        <w:trPr>
          <w:cantSplit/>
          <w:trHeight w:val="14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2 969,100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61E7" w:rsidRPr="007161E7" w:rsidTr="00C95950">
        <w:trPr>
          <w:cantSplit/>
          <w:trHeight w:val="1134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E7" w:rsidRPr="007161E7" w:rsidRDefault="007161E7" w:rsidP="007161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224 339,860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31 453,015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47 942,476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52 282,121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49 136,064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1E7" w:rsidRPr="007161E7" w:rsidRDefault="007161E7" w:rsidP="00C9595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1E7">
              <w:rPr>
                <w:b/>
                <w:bCs/>
                <w:color w:val="000000"/>
                <w:sz w:val="18"/>
                <w:szCs w:val="18"/>
              </w:rPr>
              <w:t>43 526,184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1E7" w:rsidRPr="007161E7" w:rsidRDefault="007161E7" w:rsidP="007161E7">
            <w:pPr>
              <w:jc w:val="center"/>
              <w:rPr>
                <w:color w:val="000000"/>
                <w:sz w:val="18"/>
                <w:szCs w:val="18"/>
              </w:rPr>
            </w:pPr>
            <w:r w:rsidRPr="007161E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601A" w:rsidRDefault="00EA601A" w:rsidP="008A4EF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A601A" w:rsidSect="007161E7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Pr="00A366CE" w:rsidRDefault="00A366CE" w:rsidP="00A366CE">
      <w:pPr>
        <w:tabs>
          <w:tab w:val="left" w:pos="1775"/>
        </w:tabs>
      </w:pPr>
    </w:p>
    <w:sectPr w:rsidR="00A366CE" w:rsidRPr="00A366C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FF" w:rsidRDefault="00E26CFF" w:rsidP="00C1378A">
      <w:r>
        <w:separator/>
      </w:r>
    </w:p>
  </w:endnote>
  <w:endnote w:type="continuationSeparator" w:id="0">
    <w:p w:rsidR="00E26CFF" w:rsidRDefault="00E26CFF" w:rsidP="00C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42" w:rsidRDefault="00AB2B42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FF" w:rsidRDefault="00E26CFF" w:rsidP="00C1378A">
      <w:r>
        <w:separator/>
      </w:r>
    </w:p>
  </w:footnote>
  <w:footnote w:type="continuationSeparator" w:id="0">
    <w:p w:rsidR="00E26CFF" w:rsidRDefault="00E26CFF" w:rsidP="00C1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80" w:rsidRPr="004F4280" w:rsidRDefault="004F4280" w:rsidP="004F4280">
    <w:pPr>
      <w:jc w:val="center"/>
      <w:rPr>
        <w:color w:val="000000"/>
      </w:rPr>
    </w:pPr>
    <w:r w:rsidRPr="004F4280">
      <w:rPr>
        <w:color w:val="000000"/>
      </w:rPr>
      <w:t>Проект размещен на сайте 28.10.2021 г. Срок  приема заключений независимых экспертов до 06.11.2021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F"/>
    <w:rsid w:val="00000F6B"/>
    <w:rsid w:val="00006049"/>
    <w:rsid w:val="00074863"/>
    <w:rsid w:val="00074C29"/>
    <w:rsid w:val="00090035"/>
    <w:rsid w:val="000A2ABB"/>
    <w:rsid w:val="000B7D84"/>
    <w:rsid w:val="001D6C0F"/>
    <w:rsid w:val="00216B32"/>
    <w:rsid w:val="00221E7E"/>
    <w:rsid w:val="002410F5"/>
    <w:rsid w:val="00255674"/>
    <w:rsid w:val="002650CF"/>
    <w:rsid w:val="00265A1C"/>
    <w:rsid w:val="002B0FDD"/>
    <w:rsid w:val="002E7D81"/>
    <w:rsid w:val="002F0ED3"/>
    <w:rsid w:val="0030789A"/>
    <w:rsid w:val="003515E1"/>
    <w:rsid w:val="0035307A"/>
    <w:rsid w:val="003B7AB6"/>
    <w:rsid w:val="003E0CE6"/>
    <w:rsid w:val="003E2F22"/>
    <w:rsid w:val="003E65EE"/>
    <w:rsid w:val="00476A26"/>
    <w:rsid w:val="00477E72"/>
    <w:rsid w:val="0049355E"/>
    <w:rsid w:val="004F4280"/>
    <w:rsid w:val="005B4070"/>
    <w:rsid w:val="005D1DAB"/>
    <w:rsid w:val="006015D9"/>
    <w:rsid w:val="00601E0E"/>
    <w:rsid w:val="00626900"/>
    <w:rsid w:val="00654476"/>
    <w:rsid w:val="00681A56"/>
    <w:rsid w:val="006A3384"/>
    <w:rsid w:val="00714989"/>
    <w:rsid w:val="007161E7"/>
    <w:rsid w:val="00742FFE"/>
    <w:rsid w:val="007A0A87"/>
    <w:rsid w:val="007C0DE8"/>
    <w:rsid w:val="00806F83"/>
    <w:rsid w:val="008076DA"/>
    <w:rsid w:val="00814216"/>
    <w:rsid w:val="0086126F"/>
    <w:rsid w:val="008A4EF4"/>
    <w:rsid w:val="008A62DB"/>
    <w:rsid w:val="008E5937"/>
    <w:rsid w:val="00970AE4"/>
    <w:rsid w:val="00991143"/>
    <w:rsid w:val="00996D1D"/>
    <w:rsid w:val="009C2583"/>
    <w:rsid w:val="00A15DC2"/>
    <w:rsid w:val="00A16B2E"/>
    <w:rsid w:val="00A366CE"/>
    <w:rsid w:val="00AB2B42"/>
    <w:rsid w:val="00AC7425"/>
    <w:rsid w:val="00AF0D54"/>
    <w:rsid w:val="00B27042"/>
    <w:rsid w:val="00B31B86"/>
    <w:rsid w:val="00B72951"/>
    <w:rsid w:val="00B92D5C"/>
    <w:rsid w:val="00BD351B"/>
    <w:rsid w:val="00C1378A"/>
    <w:rsid w:val="00C922CB"/>
    <w:rsid w:val="00C95950"/>
    <w:rsid w:val="00D400FD"/>
    <w:rsid w:val="00D43689"/>
    <w:rsid w:val="00D61E82"/>
    <w:rsid w:val="00D63B99"/>
    <w:rsid w:val="00D759A1"/>
    <w:rsid w:val="00DA6AC5"/>
    <w:rsid w:val="00DC717E"/>
    <w:rsid w:val="00E0034C"/>
    <w:rsid w:val="00E26CFF"/>
    <w:rsid w:val="00E3100F"/>
    <w:rsid w:val="00E5040D"/>
    <w:rsid w:val="00E67E72"/>
    <w:rsid w:val="00E725F9"/>
    <w:rsid w:val="00EA5D61"/>
    <w:rsid w:val="00EA601A"/>
    <w:rsid w:val="00EB64E1"/>
    <w:rsid w:val="00ED7E0D"/>
    <w:rsid w:val="00F46F1E"/>
    <w:rsid w:val="00F66A0F"/>
    <w:rsid w:val="00F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7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56;&#1054;&#1043;&#1056;&#1040;&#1052;&#1052;&#1040;\&#1059;&#1047;&#1048;&#1054;\&#1048;&#1079;&#1084;&#1077;&#1085;&#1077;&#1085;&#1080;&#1103;___&#1085;&#1086;&#1103;202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15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kostireva</cp:lastModifiedBy>
  <cp:revision>2</cp:revision>
  <cp:lastPrinted>2021-05-24T03:46:00Z</cp:lastPrinted>
  <dcterms:created xsi:type="dcterms:W3CDTF">2021-10-28T06:23:00Z</dcterms:created>
  <dcterms:modified xsi:type="dcterms:W3CDTF">2021-10-28T06:23:00Z</dcterms:modified>
</cp:coreProperties>
</file>